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403"/>
        <w:gridCol w:w="3575"/>
      </w:tblGrid>
      <w:tr w:rsidR="00A4724E" w:rsidRPr="00A4724E" w:rsidTr="00277A06">
        <w:tc>
          <w:tcPr>
            <w:tcW w:w="3089" w:type="pct"/>
            <w:gridSpan w:val="2"/>
            <w:shd w:val="clear" w:color="auto" w:fill="auto"/>
          </w:tcPr>
          <w:p w:rsidR="00277A06" w:rsidRPr="00A4724E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bookmarkStart w:id="0" w:name="표지1"/>
            <w:bookmarkEnd w:id="0"/>
            <w:r w:rsidRPr="00A4724E">
              <w:rPr>
                <w:rFonts w:eastAsia="돋움" w:hint="eastAsia"/>
                <w:b/>
                <w:sz w:val="104"/>
              </w:rPr>
              <w:t>KSKSKSKS</w:t>
            </w:r>
          </w:p>
          <w:p w:rsidR="00277A06" w:rsidRPr="00A4724E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 w:rsidRPr="00A4724E">
              <w:rPr>
                <w:rFonts w:eastAsia="돋움" w:hint="eastAsia"/>
                <w:b/>
                <w:sz w:val="104"/>
              </w:rPr>
              <w:t>KSKSKSK</w:t>
            </w:r>
          </w:p>
          <w:p w:rsidR="00277A06" w:rsidRPr="00A4724E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 w:rsidRPr="00A4724E">
              <w:rPr>
                <w:rFonts w:eastAsia="돋움" w:hint="eastAsia"/>
                <w:b/>
                <w:sz w:val="104"/>
              </w:rPr>
              <w:t>KSKSKS</w:t>
            </w:r>
          </w:p>
          <w:p w:rsidR="00277A06" w:rsidRPr="00A4724E" w:rsidRDefault="00FA6771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3.25pt;margin-top:189pt;width:243.8pt;height:138.7pt;z-index:251660288;visibility:visible;mso-wrap-edited:f;mso-position-vertical-relative:page">
                  <v:imagedata r:id="rId8" o:title=""/>
                  <w10:wrap anchory="page"/>
                </v:shape>
                <o:OLEObject Type="Embed" ProgID="Word.Picture.8" ShapeID="_x0000_s1026" DrawAspect="Content" ObjectID="_1570616962" r:id="rId9"/>
              </w:object>
            </w:r>
            <w:r w:rsidR="00277A06" w:rsidRPr="00A4724E">
              <w:rPr>
                <w:rFonts w:eastAsia="돋움" w:hint="eastAsia"/>
                <w:b/>
                <w:sz w:val="104"/>
              </w:rPr>
              <w:t>KSKSK</w:t>
            </w:r>
          </w:p>
          <w:p w:rsidR="00277A06" w:rsidRPr="00A4724E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 w:rsidRPr="00A4724E">
              <w:rPr>
                <w:rFonts w:eastAsia="돋움" w:hint="eastAsia"/>
                <w:b/>
                <w:sz w:val="104"/>
              </w:rPr>
              <w:t>KSKS</w:t>
            </w:r>
          </w:p>
          <w:p w:rsidR="00277A06" w:rsidRPr="00A4724E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 w:rsidRPr="00A4724E">
              <w:rPr>
                <w:rFonts w:eastAsia="돋움" w:hint="eastAsia"/>
                <w:b/>
                <w:sz w:val="104"/>
              </w:rPr>
              <w:t>KSK</w:t>
            </w:r>
          </w:p>
          <w:p w:rsidR="00277A06" w:rsidRPr="00A4724E" w:rsidRDefault="00277A06" w:rsidP="00277A06">
            <w:pPr>
              <w:tabs>
                <w:tab w:val="center" w:pos="2336"/>
              </w:tabs>
              <w:spacing w:line="980" w:lineRule="exact"/>
            </w:pPr>
            <w:r w:rsidRPr="00A4724E">
              <w:rPr>
                <w:rFonts w:eastAsia="돋움" w:hint="eastAsia"/>
                <w:b/>
                <w:sz w:val="104"/>
              </w:rPr>
              <w:t>KS</w:t>
            </w:r>
          </w:p>
        </w:tc>
        <w:bookmarkStart w:id="1" w:name="_GoBack"/>
        <w:bookmarkEnd w:id="1"/>
        <w:tc>
          <w:tcPr>
            <w:tcW w:w="1911" w:type="pct"/>
            <w:shd w:val="clear" w:color="auto" w:fill="auto"/>
          </w:tcPr>
          <w:p w:rsidR="00277A06" w:rsidRPr="00A4724E" w:rsidRDefault="00836767" w:rsidP="00D74A37">
            <w:pPr>
              <w:jc w:val="right"/>
              <w:rPr>
                <w:rFonts w:eastAsia="돋움" w:cs="돋움"/>
                <w:bCs/>
                <w:sz w:val="40"/>
              </w:rPr>
            </w:pPr>
            <w:r>
              <w:fldChar w:fldCharType="begin"/>
            </w:r>
            <w:r>
              <w:instrText xml:space="preserve"> DOCPROPERTY  DocKnd  \* MERGEFORMAT </w:instrText>
            </w:r>
            <w:r>
              <w:fldChar w:fldCharType="separate"/>
            </w:r>
            <w:r w:rsidR="00277A06" w:rsidRPr="00A4724E">
              <w:rPr>
                <w:rFonts w:eastAsia="돋움"/>
                <w:sz w:val="32"/>
              </w:rPr>
              <w:t>KS</w:t>
            </w:r>
            <w:r>
              <w:rPr>
                <w:rFonts w:eastAsia="돋움"/>
                <w:sz w:val="32"/>
              </w:rPr>
              <w:fldChar w:fldCharType="end"/>
            </w:r>
            <w:r w:rsidR="00277A06" w:rsidRPr="00A4724E">
              <w:rPr>
                <w:rFonts w:eastAsia="돋움" w:hint="eastAsia"/>
                <w:sz w:val="32"/>
              </w:rPr>
              <w:t xml:space="preserve"> </w:t>
            </w:r>
            <w:r w:rsidR="005A7C23" w:rsidRPr="00A4724E">
              <w:rPr>
                <w:rFonts w:eastAsia="돋움" w:hint="eastAsia"/>
                <w:sz w:val="32"/>
              </w:rPr>
              <w:t xml:space="preserve">X </w:t>
            </w:r>
            <w:r w:rsidR="00D74A37">
              <w:rPr>
                <w:rFonts w:eastAsia="돋움" w:hint="eastAsia"/>
                <w:sz w:val="32"/>
              </w:rPr>
              <w:t>OT0034</w:t>
            </w:r>
            <w:r w:rsidR="00277A06" w:rsidRPr="00A4724E">
              <w:rPr>
                <w:rFonts w:eastAsia="돋움" w:cs="돋움"/>
                <w:bCs/>
                <w:sz w:val="40"/>
              </w:rPr>
              <w:fldChar w:fldCharType="begin"/>
            </w:r>
            <w:r w:rsidR="00277A06" w:rsidRPr="00A4724E">
              <w:rPr>
                <w:rFonts w:eastAsia="돋움" w:cs="돋움"/>
                <w:bCs/>
                <w:sz w:val="40"/>
              </w:rPr>
              <w:instrText xml:space="preserve"> </w:instrText>
            </w:r>
            <w:r w:rsidR="00277A06" w:rsidRPr="00A4724E">
              <w:rPr>
                <w:rFonts w:eastAsia="돋움" w:cs="돋움" w:hint="eastAsia"/>
                <w:bCs/>
                <w:sz w:val="40"/>
              </w:rPr>
              <w:instrText>DOCPROPERTY  Amendment  \* MERGEFORMAT</w:instrText>
            </w:r>
            <w:r w:rsidR="00277A06" w:rsidRPr="00A4724E">
              <w:rPr>
                <w:rFonts w:eastAsia="돋움" w:cs="돋움"/>
                <w:bCs/>
                <w:sz w:val="40"/>
              </w:rPr>
              <w:instrText xml:space="preserve"> </w:instrText>
            </w:r>
            <w:r w:rsidR="00277A06" w:rsidRPr="00A4724E">
              <w:rPr>
                <w:rFonts w:eastAsia="돋움" w:cs="돋움"/>
                <w:bCs/>
                <w:sz w:val="40"/>
              </w:rPr>
              <w:fldChar w:fldCharType="end"/>
            </w:r>
          </w:p>
        </w:tc>
      </w:tr>
      <w:tr w:rsidR="00A4724E" w:rsidRPr="00A4724E" w:rsidTr="00277A06">
        <w:trPr>
          <w:trHeight w:val="5182"/>
        </w:trPr>
        <w:tc>
          <w:tcPr>
            <w:tcW w:w="1270" w:type="pct"/>
            <w:shd w:val="clear" w:color="auto" w:fill="auto"/>
          </w:tcPr>
          <w:p w:rsidR="00277A06" w:rsidRPr="00A4724E" w:rsidRDefault="00277A06" w:rsidP="00277A06"/>
        </w:tc>
        <w:tc>
          <w:tcPr>
            <w:tcW w:w="3730" w:type="pct"/>
            <w:gridSpan w:val="2"/>
            <w:shd w:val="clear" w:color="auto" w:fill="auto"/>
          </w:tcPr>
          <w:p w:rsidR="00277A06" w:rsidRPr="00A4724E" w:rsidRDefault="00277A06" w:rsidP="00277A06">
            <w:pPr>
              <w:spacing w:line="700" w:lineRule="exact"/>
              <w:jc w:val="right"/>
              <w:rPr>
                <w:rFonts w:eastAsia="돋움"/>
                <w:b/>
                <w:w w:val="60"/>
                <w:sz w:val="62"/>
                <w:szCs w:val="62"/>
              </w:rPr>
            </w:pPr>
            <w:r w:rsidRPr="00A4724E">
              <w:rPr>
                <w:rFonts w:eastAsia="돋움"/>
                <w:b/>
                <w:sz w:val="62"/>
                <w:szCs w:val="62"/>
              </w:rPr>
              <w:fldChar w:fldCharType="begin"/>
            </w:r>
            <w:r w:rsidRPr="00A4724E">
              <w:rPr>
                <w:rFonts w:eastAsia="돋움"/>
                <w:b/>
                <w:sz w:val="62"/>
                <w:szCs w:val="62"/>
              </w:rPr>
              <w:instrText xml:space="preserve"> DOCPROPERTY  KSMark  \* MERGEFORMAT </w:instrText>
            </w:r>
            <w:r w:rsidRPr="00A4724E">
              <w:rPr>
                <w:rFonts w:eastAsia="돋움"/>
                <w:b/>
                <w:sz w:val="62"/>
                <w:szCs w:val="62"/>
              </w:rPr>
              <w:fldChar w:fldCharType="end"/>
            </w:r>
            <w:fldSimple w:instr=" DOCPROPERTY  TitleKr  \* MERGEFORMAT ">
              <w:r w:rsidR="00D74A37">
                <w:rPr>
                  <w:rFonts w:eastAsia="돋움" w:hint="eastAsia"/>
                  <w:b/>
                  <w:w w:val="60"/>
                  <w:sz w:val="62"/>
                  <w:szCs w:val="62"/>
                </w:rPr>
                <w:t xml:space="preserve">406 MHz </w:t>
              </w:r>
              <w:r w:rsidR="00D74A37">
                <w:rPr>
                  <w:rFonts w:eastAsia="돋움" w:hint="eastAsia"/>
                  <w:b/>
                  <w:w w:val="60"/>
                  <w:sz w:val="62"/>
                  <w:szCs w:val="62"/>
                </w:rPr>
                <w:t>조난</w:t>
              </w:r>
              <w:r w:rsidR="00D74A37">
                <w:rPr>
                  <w:rFonts w:eastAsia="돋움" w:hint="eastAsia"/>
                  <w:b/>
                  <w:w w:val="60"/>
                  <w:sz w:val="62"/>
                  <w:szCs w:val="62"/>
                </w:rPr>
                <w:t xml:space="preserve"> </w:t>
              </w:r>
              <w:r w:rsidR="00D74A37">
                <w:rPr>
                  <w:rFonts w:eastAsia="돋움" w:hint="eastAsia"/>
                  <w:b/>
                  <w:w w:val="60"/>
                  <w:sz w:val="62"/>
                  <w:szCs w:val="62"/>
                </w:rPr>
                <w:t>비컨</w:t>
              </w:r>
              <w:r w:rsidR="00D74A37">
                <w:rPr>
                  <w:rFonts w:eastAsia="돋움" w:hint="eastAsia"/>
                  <w:b/>
                  <w:w w:val="60"/>
                  <w:sz w:val="62"/>
                  <w:szCs w:val="62"/>
                </w:rPr>
                <w:t xml:space="preserve"> </w:t>
              </w:r>
              <w:r w:rsidR="00D74A37">
                <w:rPr>
                  <w:rFonts w:eastAsia="돋움" w:hint="eastAsia"/>
                  <w:b/>
                  <w:w w:val="60"/>
                  <w:sz w:val="62"/>
                  <w:szCs w:val="62"/>
                </w:rPr>
                <w:t>규격</w:t>
              </w:r>
            </w:fldSimple>
          </w:p>
          <w:p w:rsidR="00277A06" w:rsidRPr="00A4724E" w:rsidRDefault="00836767" w:rsidP="00277A06">
            <w:pPr>
              <w:jc w:val="right"/>
              <w:textAlignment w:val="center"/>
              <w:rPr>
                <w:rFonts w:eastAsia="돋움"/>
                <w:sz w:val="44"/>
              </w:rPr>
            </w:pPr>
            <w:fldSimple w:instr=" DOCPROPERTY  DocKnd  \* MERGEFORMAT ">
              <w:r w:rsidR="00277A06" w:rsidRPr="00A4724E">
                <w:rPr>
                  <w:rFonts w:eastAsia="돋움"/>
                  <w:sz w:val="44"/>
                </w:rPr>
                <w:t>KS</w:t>
              </w:r>
            </w:fldSimple>
            <w:r w:rsidR="00277A06" w:rsidRPr="00A4724E">
              <w:rPr>
                <w:rFonts w:eastAsia="돋움" w:hint="eastAsia"/>
                <w:sz w:val="44"/>
              </w:rPr>
              <w:t xml:space="preserve"> </w:t>
            </w:r>
            <w:r w:rsidR="005A7C23" w:rsidRPr="00A4724E">
              <w:rPr>
                <w:rFonts w:eastAsia="돋움" w:hint="eastAsia"/>
                <w:sz w:val="44"/>
              </w:rPr>
              <w:t>X</w:t>
            </w:r>
            <w:r w:rsidR="00277A06" w:rsidRPr="00A4724E">
              <w:rPr>
                <w:rFonts w:eastAsia="돋움" w:hint="eastAsia"/>
                <w:sz w:val="44"/>
              </w:rPr>
              <w:t xml:space="preserve"> </w:t>
            </w:r>
            <w:r w:rsidR="00D74A37">
              <w:rPr>
                <w:rFonts w:eastAsia="돋움" w:hint="eastAsia"/>
                <w:sz w:val="44"/>
              </w:rPr>
              <w:t>OT0034</w:t>
            </w:r>
            <w:r w:rsidR="00277A06" w:rsidRPr="00A4724E">
              <w:rPr>
                <w:rFonts w:ascii="돋움" w:eastAsia="돋움" w:hAnsi="돋움" w:hint="eastAsia"/>
                <w:sz w:val="32"/>
                <w:szCs w:val="32"/>
              </w:rPr>
              <w:t>：</w:t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fldChar w:fldCharType="begin"/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instrText xml:space="preserve"> </w:instrText>
            </w:r>
            <w:r w:rsidR="00277A06" w:rsidRPr="00A4724E">
              <w:rPr>
                <w:rFonts w:eastAsia="돋움" w:hint="eastAsia"/>
                <w:spacing w:val="9"/>
                <w:sz w:val="32"/>
                <w:szCs w:val="24"/>
              </w:rPr>
              <w:instrText xml:space="preserve">IF </w:instrText>
            </w:r>
            <w:fldSimple w:instr=" DOCPROPERTY &quot;NCKnd&quot;  \* MERGEFORMAT ">
              <w:r w:rsidR="00277A06" w:rsidRPr="00A4724E">
                <w:rPr>
                  <w:rFonts w:eastAsia="돋움"/>
                  <w:spacing w:val="9"/>
                  <w:sz w:val="32"/>
                  <w:szCs w:val="24"/>
                </w:rPr>
                <w:instrText>1</w:instrText>
              </w:r>
            </w:fldSimple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instrText xml:space="preserve"> </w:instrText>
            </w:r>
            <w:r w:rsidR="00277A06" w:rsidRPr="00A4724E">
              <w:rPr>
                <w:rFonts w:eastAsia="돋움" w:hint="eastAsia"/>
                <w:spacing w:val="9"/>
                <w:sz w:val="32"/>
                <w:szCs w:val="24"/>
              </w:rPr>
              <w:instrText xml:space="preserve">= 1 </w:instrText>
            </w:r>
            <w:fldSimple w:instr=" DOCPROPERTY &quot;NewYear&quot;  \* MERGEFORMAT ">
              <w:r w:rsidR="00277A06" w:rsidRPr="00A4724E">
                <w:rPr>
                  <w:rFonts w:eastAsia="돋움"/>
                  <w:spacing w:val="9"/>
                  <w:sz w:val="32"/>
                  <w:szCs w:val="24"/>
                </w:rPr>
                <w:instrText>2003</w:instrText>
              </w:r>
            </w:fldSimple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fldChar w:fldCharType="separate"/>
            </w:r>
            <w:r w:rsidR="00277A06" w:rsidRPr="00A4724E">
              <w:rPr>
                <w:rFonts w:eastAsia="돋움"/>
                <w:noProof/>
                <w:spacing w:val="9"/>
                <w:sz w:val="32"/>
                <w:szCs w:val="24"/>
              </w:rPr>
              <w:t>20</w:t>
            </w:r>
            <w:r w:rsidR="005A7C23" w:rsidRPr="00A4724E">
              <w:rPr>
                <w:rFonts w:eastAsia="돋움" w:hint="eastAsia"/>
                <w:noProof/>
                <w:spacing w:val="9"/>
                <w:sz w:val="32"/>
                <w:szCs w:val="24"/>
              </w:rPr>
              <w:t>1</w:t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fldChar w:fldCharType="end"/>
            </w:r>
            <w:r w:rsidR="00961642">
              <w:rPr>
                <w:rFonts w:eastAsia="돋움" w:hint="eastAsia"/>
                <w:spacing w:val="9"/>
                <w:sz w:val="32"/>
                <w:szCs w:val="24"/>
              </w:rPr>
              <w:t>1</w:t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fldChar w:fldCharType="begin"/>
            </w:r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instrText xml:space="preserve"> </w:instrText>
            </w:r>
            <w:r w:rsidR="00277A06" w:rsidRPr="00A4724E">
              <w:rPr>
                <w:rFonts w:eastAsia="돋움" w:hint="eastAsia"/>
                <w:spacing w:val="9"/>
                <w:sz w:val="32"/>
                <w:szCs w:val="24"/>
              </w:rPr>
              <w:instrText xml:space="preserve">IF </w:instrText>
            </w:r>
            <w:fldSimple w:instr=" DOCPROPERTY &quot;NCKnd&quot;  \* MERGEFORMAT ">
              <w:r w:rsidR="00277A06" w:rsidRPr="00A4724E">
                <w:rPr>
                  <w:rFonts w:eastAsia="돋움"/>
                  <w:spacing w:val="9"/>
                  <w:sz w:val="32"/>
                  <w:szCs w:val="24"/>
                </w:rPr>
                <w:instrText>1</w:instrText>
              </w:r>
            </w:fldSimple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instrText xml:space="preserve"> </w:instrText>
            </w:r>
            <w:r w:rsidR="00277A06" w:rsidRPr="00A4724E">
              <w:rPr>
                <w:rFonts w:eastAsia="돋움" w:hint="eastAsia"/>
                <w:spacing w:val="9"/>
                <w:sz w:val="32"/>
                <w:szCs w:val="24"/>
              </w:rPr>
              <w:instrText xml:space="preserve">= 2 </w:instrText>
            </w:r>
            <w:fldSimple w:instr=" DOCPROPERTY &quot;ChgYear&quot;  \* MERGEFORMAT ">
              <w:r w:rsidR="00277A06" w:rsidRPr="00A4724E">
                <w:rPr>
                  <w:rFonts w:eastAsia="돋움"/>
                  <w:spacing w:val="9"/>
                  <w:sz w:val="32"/>
                  <w:szCs w:val="24"/>
                </w:rPr>
                <w:instrText>2004</w:instrText>
              </w:r>
            </w:fldSimple>
            <w:r w:rsidR="00277A06" w:rsidRPr="00A4724E">
              <w:rPr>
                <w:rFonts w:eastAsia="돋움"/>
                <w:spacing w:val="9"/>
                <w:sz w:val="32"/>
                <w:szCs w:val="24"/>
              </w:rPr>
              <w:fldChar w:fldCharType="end"/>
            </w:r>
            <w:r w:rsidR="00277A06" w:rsidRPr="00A4724E">
              <w:rPr>
                <w:rFonts w:eastAsia="돋움" w:hint="eastAsia"/>
                <w:sz w:val="32"/>
              </w:rPr>
              <w:t xml:space="preserve"> </w:t>
            </w:r>
            <w:r w:rsidR="00277A06" w:rsidRPr="00A4724E">
              <w:rPr>
                <w:rFonts w:eastAsia="돋움"/>
                <w:sz w:val="32"/>
              </w:rPr>
              <w:fldChar w:fldCharType="begin"/>
            </w:r>
            <w:r w:rsidR="00277A06" w:rsidRPr="00A4724E">
              <w:rPr>
                <w:rFonts w:eastAsia="돋움"/>
                <w:sz w:val="32"/>
              </w:rPr>
              <w:instrText xml:space="preserve"> </w:instrText>
            </w:r>
            <w:r w:rsidR="00277A06" w:rsidRPr="00A4724E">
              <w:rPr>
                <w:rFonts w:eastAsia="돋움" w:hint="eastAsia"/>
                <w:sz w:val="32"/>
              </w:rPr>
              <w:instrText>DOCPROPERTY  Amendment  \* MERGEFORMAT</w:instrText>
            </w:r>
            <w:r w:rsidR="00277A06" w:rsidRPr="00A4724E">
              <w:rPr>
                <w:rFonts w:eastAsia="돋움"/>
                <w:sz w:val="32"/>
              </w:rPr>
              <w:instrText xml:space="preserve"> </w:instrText>
            </w:r>
            <w:r w:rsidR="00277A06" w:rsidRPr="00A4724E">
              <w:rPr>
                <w:rFonts w:eastAsia="돋움"/>
                <w:sz w:val="32"/>
              </w:rPr>
              <w:fldChar w:fldCharType="end"/>
            </w:r>
          </w:p>
          <w:p w:rsidR="00277A06" w:rsidRPr="00A4724E" w:rsidRDefault="00836767" w:rsidP="007123D5">
            <w:pPr>
              <w:jc w:val="right"/>
              <w:rPr>
                <w:rFonts w:eastAsia="돋움"/>
                <w:bCs/>
                <w:sz w:val="44"/>
              </w:rPr>
            </w:pPr>
            <w:fldSimple w:instr=" DOCPROPERTY  TxtConfirm  \* MERGEFORMAT ">
              <w:r w:rsidR="005A7C23" w:rsidRPr="00A4724E">
                <w:rPr>
                  <w:rFonts w:eastAsia="돋움" w:hint="eastAsia"/>
                  <w:bCs/>
                  <w:sz w:val="44"/>
                </w:rPr>
                <w:t>(201</w:t>
              </w:r>
              <w:r w:rsidR="007123D5">
                <w:rPr>
                  <w:rFonts w:eastAsia="돋움"/>
                  <w:bCs/>
                  <w:sz w:val="44"/>
                </w:rPr>
                <w:t>7</w:t>
              </w:r>
              <w:r w:rsidR="00277A06" w:rsidRPr="00A4724E">
                <w:rPr>
                  <w:rFonts w:eastAsia="돋움" w:hint="eastAsia"/>
                  <w:bCs/>
                  <w:sz w:val="44"/>
                </w:rPr>
                <w:t xml:space="preserve"> </w:t>
              </w:r>
              <w:r w:rsidR="00277A06" w:rsidRPr="00A4724E">
                <w:rPr>
                  <w:rFonts w:eastAsia="돋움" w:hint="eastAsia"/>
                  <w:bCs/>
                  <w:sz w:val="44"/>
                </w:rPr>
                <w:t>확인</w:t>
              </w:r>
              <w:r w:rsidR="00277A06" w:rsidRPr="00A4724E">
                <w:rPr>
                  <w:rFonts w:eastAsia="돋움" w:hint="eastAsia"/>
                  <w:bCs/>
                  <w:sz w:val="44"/>
                </w:rPr>
                <w:t>)</w:t>
              </w:r>
            </w:fldSimple>
          </w:p>
        </w:tc>
      </w:tr>
      <w:tr w:rsidR="00A4724E" w:rsidRPr="00A4724E" w:rsidTr="00277A06">
        <w:tc>
          <w:tcPr>
            <w:tcW w:w="5000" w:type="pct"/>
            <w:gridSpan w:val="3"/>
            <w:shd w:val="clear" w:color="auto" w:fill="auto"/>
          </w:tcPr>
          <w:p w:rsidR="007123D5" w:rsidRPr="00F926F3" w:rsidRDefault="007123D5" w:rsidP="007123D5">
            <w:pPr>
              <w:spacing w:line="300" w:lineRule="auto"/>
              <w:jc w:val="right"/>
              <w:rPr>
                <w:rFonts w:ascii="바탕" w:hAnsi="바탕"/>
                <w:b/>
                <w:bCs/>
                <w:color w:val="000000" w:themeColor="text1"/>
                <w:w w:val="90"/>
                <w:sz w:val="48"/>
                <w:szCs w:val="36"/>
              </w:rPr>
            </w:pPr>
            <w:r>
              <w:rPr>
                <w:rFonts w:ascii="바탕" w:hAnsi="바탕" w:hint="eastAsia"/>
                <w:b/>
                <w:bCs/>
                <w:color w:val="000000" w:themeColor="text1"/>
                <w:w w:val="90"/>
                <w:sz w:val="48"/>
                <w:szCs w:val="36"/>
              </w:rPr>
              <w:t>방 송 통 신 표 준 심 의 회</w:t>
            </w:r>
          </w:p>
          <w:p w:rsidR="00277A06" w:rsidRPr="00A4724E" w:rsidRDefault="00277A06" w:rsidP="00277A06">
            <w:pPr>
              <w:keepNext/>
              <w:wordWrap/>
              <w:adjustRightInd w:val="0"/>
              <w:spacing w:line="300" w:lineRule="auto"/>
              <w:jc w:val="right"/>
              <w:rPr>
                <w:rFonts w:eastAsia="돋움"/>
                <w:b/>
                <w:sz w:val="24"/>
                <w:szCs w:val="24"/>
              </w:rPr>
            </w:pP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fldSimple w:instr=" DOCPROPERTY &quot;NCKnd&quot;  \* MERGEFORMAT ">
              <w:r w:rsidRPr="00A4724E">
                <w:rPr>
                  <w:rFonts w:eastAsia="돋움"/>
                  <w:b/>
                  <w:spacing w:val="9"/>
                  <w:sz w:val="24"/>
                  <w:szCs w:val="24"/>
                </w:rPr>
                <w:instrText>1</w:instrText>
              </w:r>
            </w:fldSimple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1 </w:instrText>
            </w:r>
            <w:fldSimple w:instr=" DOCPROPERTY &quot;NewYear&quot;  \* MERGEFORMAT ">
              <w:r w:rsidRPr="00A4724E">
                <w:rPr>
                  <w:rFonts w:eastAsia="돋움"/>
                  <w:b/>
                  <w:spacing w:val="9"/>
                  <w:sz w:val="24"/>
                  <w:szCs w:val="24"/>
                </w:rPr>
                <w:instrText>2003</w:instrText>
              </w:r>
            </w:fldSimple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separate"/>
            </w:r>
            <w:r w:rsidRPr="00A4724E">
              <w:rPr>
                <w:rFonts w:eastAsia="돋움"/>
                <w:b/>
                <w:noProof/>
                <w:spacing w:val="9"/>
                <w:sz w:val="24"/>
                <w:szCs w:val="24"/>
              </w:rPr>
              <w:t>20</w:t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="005A7C23"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>1</w:t>
            </w:r>
            <w:r w:rsidR="00961642">
              <w:rPr>
                <w:rFonts w:eastAsia="돋움" w:hint="eastAsia"/>
                <w:b/>
                <w:spacing w:val="9"/>
                <w:sz w:val="24"/>
                <w:szCs w:val="24"/>
              </w:rPr>
              <w:t>1</w:t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fldSimple w:instr=" DOCPROPERTY &quot;NCKnd&quot;  \* MERGEFORMAT ">
              <w:r w:rsidRPr="00A4724E">
                <w:rPr>
                  <w:rFonts w:eastAsia="돋움"/>
                  <w:b/>
                  <w:spacing w:val="9"/>
                  <w:sz w:val="24"/>
                  <w:szCs w:val="24"/>
                </w:rPr>
                <w:instrText>1</w:instrText>
              </w:r>
            </w:fldSimple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2 </w:instrText>
            </w:r>
            <w:fldSimple w:instr=" DOCPROPERTY &quot;ChgYear&quot;  \* MERGEFORMAT ">
              <w:r w:rsidRPr="00A4724E">
                <w:rPr>
                  <w:rFonts w:eastAsia="돋움"/>
                  <w:b/>
                  <w:spacing w:val="9"/>
                  <w:sz w:val="24"/>
                  <w:szCs w:val="24"/>
                </w:rPr>
                <w:instrText>2004</w:instrText>
              </w:r>
            </w:fldSimple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>년</w: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 xml:space="preserve"> </w:t>
            </w:r>
            <w:r w:rsidR="00D74A37">
              <w:rPr>
                <w:rFonts w:eastAsia="돋움" w:hint="eastAsia"/>
                <w:b/>
                <w:spacing w:val="9"/>
                <w:sz w:val="24"/>
                <w:szCs w:val="24"/>
              </w:rPr>
              <w:t>10</w:t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fldSimple w:instr=" DOCPROPERTY &quot;NCKnd&quot;  \* MERGEFORMAT ">
              <w:r w:rsidRPr="00A4724E">
                <w:rPr>
                  <w:rFonts w:eastAsia="돋움"/>
                  <w:b/>
                  <w:spacing w:val="9"/>
                  <w:sz w:val="24"/>
                  <w:szCs w:val="24"/>
                </w:rPr>
                <w:instrText>1</w:instrText>
              </w:r>
            </w:fldSimple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2 </w:instrText>
            </w:r>
            <w:fldSimple w:instr=" DOCPROPERTY &quot;ChgMonth&quot;  \* MERGEFORMAT ">
              <w:r w:rsidRPr="00A4724E">
                <w:rPr>
                  <w:rFonts w:eastAsia="돋움"/>
                  <w:b/>
                  <w:spacing w:val="9"/>
                  <w:sz w:val="24"/>
                  <w:szCs w:val="24"/>
                </w:rPr>
                <w:instrText>3</w:instrText>
              </w:r>
            </w:fldSimple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>월</w: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 xml:space="preserve"> </w:t>
            </w:r>
            <w:r w:rsidR="00D74A37">
              <w:rPr>
                <w:rFonts w:eastAsia="돋움" w:hint="eastAsia"/>
                <w:b/>
                <w:spacing w:val="9"/>
                <w:sz w:val="24"/>
                <w:szCs w:val="24"/>
              </w:rPr>
              <w:t>1</w:t>
            </w:r>
            <w:r w:rsidR="00961642">
              <w:rPr>
                <w:rFonts w:eastAsia="돋움" w:hint="eastAsia"/>
                <w:b/>
                <w:spacing w:val="9"/>
                <w:sz w:val="24"/>
                <w:szCs w:val="24"/>
              </w:rPr>
              <w:t>2</w:t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fldSimple w:instr=" DOCPROPERTY &quot;NCKnd&quot;  \* MERGEFORMAT ">
              <w:r w:rsidRPr="00A4724E">
                <w:rPr>
                  <w:rFonts w:eastAsia="돋움"/>
                  <w:b/>
                  <w:spacing w:val="9"/>
                  <w:sz w:val="24"/>
                  <w:szCs w:val="24"/>
                </w:rPr>
                <w:instrText>1</w:instrText>
              </w:r>
            </w:fldSimple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2 </w:instrText>
            </w:r>
            <w:fldSimple w:instr=" DOCPROPERTY &quot;ChgDay&quot;  \* MERGEFORMAT ">
              <w:r w:rsidRPr="00A4724E">
                <w:rPr>
                  <w:rFonts w:eastAsia="돋움"/>
                  <w:b/>
                  <w:spacing w:val="9"/>
                  <w:sz w:val="24"/>
                  <w:szCs w:val="24"/>
                </w:rPr>
                <w:instrText>5</w:instrText>
              </w:r>
            </w:fldSimple>
            <w:r w:rsidRPr="00A4724E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>일</w:t>
            </w:r>
            <w:r w:rsidRPr="00A4724E">
              <w:rPr>
                <w:rFonts w:eastAsia="돋움" w:hint="eastAsia"/>
                <w:b/>
                <w:spacing w:val="9"/>
                <w:sz w:val="24"/>
                <w:szCs w:val="24"/>
              </w:rPr>
              <w:t xml:space="preserve"> </w: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 xml:space="preserve">IF </w:instrText>
            </w:r>
            <w:fldSimple w:instr=" DOCPROPERTY &quot;NCKnd&quot;  \* MERGEFORMAT ">
              <w:r w:rsidRPr="00A4724E">
                <w:rPr>
                  <w:rFonts w:eastAsia="돋움"/>
                  <w:b/>
                  <w:sz w:val="24"/>
                  <w:szCs w:val="24"/>
                </w:rPr>
                <w:instrText>1</w:instrText>
              </w:r>
            </w:fldSimple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 xml:space="preserve">= 1 </w:instrTex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>QUOTE "</w:instrText>
            </w:r>
            <w:r w:rsidRPr="00A4724E">
              <w:rPr>
                <w:rFonts w:eastAsia="돋움" w:hAnsi="airal" w:hint="eastAsia"/>
                <w:b/>
                <w:sz w:val="24"/>
                <w:szCs w:val="24"/>
              </w:rPr>
              <w:instrText>제정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>"</w:instrText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 \*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>MERGEFORMAT</w:instrText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separate"/>
            </w:r>
            <w:r w:rsidRPr="00A4724E">
              <w:rPr>
                <w:rFonts w:eastAsia="돋움" w:hAnsi="airal" w:hint="eastAsia"/>
                <w:b/>
                <w:sz w:val="24"/>
                <w:szCs w:val="24"/>
              </w:rPr>
              <w:instrText>제정</w:instrTex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separate"/>
            </w:r>
            <w:r w:rsidRPr="00A4724E">
              <w:rPr>
                <w:rFonts w:eastAsia="돋움" w:hAnsi="airal" w:hint="eastAsia"/>
                <w:b/>
                <w:noProof/>
                <w:sz w:val="24"/>
                <w:szCs w:val="24"/>
              </w:rPr>
              <w:t>제정</w: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 xml:space="preserve">IF </w:instrText>
            </w:r>
            <w:fldSimple w:instr=" DOCPROPERTY &quot;NCKnd&quot;  \* MERGEFORMAT ">
              <w:r w:rsidRPr="00A4724E">
                <w:rPr>
                  <w:rFonts w:eastAsia="돋움"/>
                  <w:b/>
                  <w:sz w:val="24"/>
                  <w:szCs w:val="24"/>
                </w:rPr>
                <w:instrText>1</w:instrText>
              </w:r>
            </w:fldSimple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 xml:space="preserve">= 2 </w:instrTex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>QUOTE "</w:instrText>
            </w:r>
            <w:r w:rsidRPr="00A4724E">
              <w:rPr>
                <w:rFonts w:eastAsia="돋움" w:hAnsi="airal" w:hint="eastAsia"/>
                <w:b/>
                <w:sz w:val="24"/>
                <w:szCs w:val="24"/>
              </w:rPr>
              <w:instrText>개정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>"</w:instrText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 \* </w:instrText>
            </w:r>
            <w:r w:rsidRPr="00A4724E">
              <w:rPr>
                <w:rFonts w:eastAsia="돋움" w:hint="eastAsia"/>
                <w:b/>
                <w:sz w:val="24"/>
                <w:szCs w:val="24"/>
              </w:rPr>
              <w:instrText>MERGEFORMAT</w:instrText>
            </w:r>
            <w:r w:rsidRPr="00A4724E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separate"/>
            </w:r>
            <w:r w:rsidRPr="00A4724E">
              <w:rPr>
                <w:rFonts w:eastAsia="돋움" w:hAnsi="airal" w:hint="eastAsia"/>
                <w:b/>
                <w:sz w:val="24"/>
                <w:szCs w:val="24"/>
              </w:rPr>
              <w:instrText>개정</w:instrText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Pr="00A4724E">
              <w:rPr>
                <w:rFonts w:eastAsia="돋움"/>
                <w:b/>
                <w:sz w:val="24"/>
                <w:szCs w:val="24"/>
              </w:rPr>
              <w:fldChar w:fldCharType="end"/>
            </w:r>
          </w:p>
          <w:p w:rsidR="00277A06" w:rsidRPr="00A4724E" w:rsidRDefault="00277A06" w:rsidP="005A7C23">
            <w:pPr>
              <w:jc w:val="right"/>
              <w:rPr>
                <w:rStyle w:val="12pt"/>
              </w:rPr>
            </w:pPr>
          </w:p>
        </w:tc>
      </w:tr>
    </w:tbl>
    <w:p w:rsidR="00277A06" w:rsidRPr="00A4724E" w:rsidRDefault="00277A06" w:rsidP="00277A06">
      <w:pPr>
        <w:keepNext/>
        <w:rPr>
          <w:rFonts w:ascii="바탕" w:hAnsi="바탕"/>
          <w:b/>
          <w:sz w:val="24"/>
          <w:szCs w:val="24"/>
        </w:rPr>
        <w:sectPr w:rsidR="00277A06" w:rsidRPr="00A4724E" w:rsidSect="00277A06">
          <w:headerReference w:type="even" r:id="rId10"/>
          <w:headerReference w:type="default" r:id="rId11"/>
          <w:headerReference w:type="first" r:id="rId12"/>
          <w:pgSz w:w="11906" w:h="16838" w:code="9"/>
          <w:pgMar w:top="1616" w:right="1276" w:bottom="1616" w:left="1276" w:header="1049" w:footer="1049" w:gutter="0"/>
          <w:pgNumType w:start="1"/>
          <w:cols w:space="720"/>
          <w:docGrid w:linePitch="324"/>
        </w:sectPr>
      </w:pPr>
    </w:p>
    <w:p w:rsidR="007123D5" w:rsidRPr="00F926F3" w:rsidRDefault="007123D5" w:rsidP="007123D5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bookmarkStart w:id="2" w:name="표지2"/>
      <w:bookmarkEnd w:id="2"/>
      <w:r w:rsidRPr="00F926F3">
        <w:rPr>
          <w:rFonts w:ascii="돋움" w:eastAsia="돋움" w:hAnsi="돋움" w:hint="eastAsia"/>
          <w:b/>
          <w:color w:val="000000" w:themeColor="text1"/>
        </w:rPr>
        <w:lastRenderedPageBreak/>
        <w:t>심</w:t>
      </w:r>
      <w:r w:rsidRPr="00F926F3">
        <w:rPr>
          <w:rFonts w:ascii="돋움" w:eastAsia="돋움" w:hAnsi="돋움"/>
          <w:b/>
          <w:color w:val="000000" w:themeColor="text1"/>
        </w:rPr>
        <w:t xml:space="preserve">  </w:t>
      </w:r>
      <w:r w:rsidRPr="00F926F3">
        <w:rPr>
          <w:rFonts w:ascii="돋움" w:eastAsia="돋움" w:hAnsi="돋움" w:hint="eastAsia"/>
          <w:b/>
          <w:color w:val="000000" w:themeColor="text1"/>
        </w:rPr>
        <w:t>의</w:t>
      </w:r>
      <w:r w:rsidRPr="00F926F3">
        <w:rPr>
          <w:rFonts w:ascii="돋움" w:eastAsia="돋움" w:hAnsi="돋움"/>
          <w:b/>
          <w:color w:val="000000" w:themeColor="text1"/>
        </w:rPr>
        <w:t xml:space="preserve"> : </w:t>
      </w:r>
      <w:r>
        <w:rPr>
          <w:rFonts w:ascii="돋움" w:eastAsia="돋움" w:hAnsi="돋움"/>
          <w:b/>
          <w:color w:val="000000" w:themeColor="text1"/>
        </w:rPr>
        <w:t>전파통신</w:t>
      </w:r>
      <w:r>
        <w:rPr>
          <w:rFonts w:ascii="돋움" w:eastAsia="돋움" w:hAnsi="돋움" w:hint="eastAsia"/>
          <w:b/>
          <w:color w:val="000000" w:themeColor="text1"/>
        </w:rPr>
        <w:t xml:space="preserve"> 기</w:t>
      </w:r>
      <w:r w:rsidRPr="00F926F3">
        <w:rPr>
          <w:rFonts w:ascii="돋움" w:eastAsia="돋움" w:hAnsi="돋움" w:hint="eastAsia"/>
          <w:b/>
          <w:color w:val="000000" w:themeColor="text1"/>
        </w:rPr>
        <w:t>술심의회</w:t>
      </w:r>
      <w:r w:rsidRPr="00F926F3">
        <w:rPr>
          <w:color w:val="000000" w:themeColor="text1"/>
        </w:rPr>
        <w:fldChar w:fldCharType="begin"/>
      </w:r>
      <w:r w:rsidRPr="00F926F3">
        <w:rPr>
          <w:color w:val="000000" w:themeColor="text1"/>
        </w:rPr>
        <w:instrText xml:space="preserve"> DOCPROPERTY "TechnicalCouncil"  \* MERGEFORMAT </w:instrText>
      </w:r>
      <w:r w:rsidRPr="00F926F3">
        <w:rPr>
          <w:color w:val="000000" w:themeColor="text1"/>
        </w:rPr>
        <w:fldChar w:fldCharType="end"/>
      </w:r>
    </w:p>
    <w:p w:rsidR="007123D5" w:rsidRPr="00F926F3" w:rsidRDefault="007123D5" w:rsidP="007123D5">
      <w:pPr>
        <w:pStyle w:val="aa"/>
        <w:jc w:val="center"/>
        <w:rPr>
          <w:rFonts w:ascii="돋움" w:eastAsia="돋움" w:hAnsi="돋움"/>
          <w:b/>
          <w:color w:val="000000" w:themeColor="text1"/>
          <w:sz w:val="16"/>
          <w:szCs w:val="16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1476"/>
        <w:gridCol w:w="284"/>
        <w:gridCol w:w="1059"/>
        <w:gridCol w:w="252"/>
        <w:gridCol w:w="3989"/>
        <w:gridCol w:w="580"/>
        <w:gridCol w:w="1393"/>
        <w:gridCol w:w="318"/>
      </w:tblGrid>
      <w:tr w:rsidR="007123D5" w:rsidRPr="00F926F3" w:rsidTr="00834F59">
        <w:trPr>
          <w:trHeight w:val="345"/>
          <w:jc w:val="center"/>
        </w:trPr>
        <w:tc>
          <w:tcPr>
            <w:tcW w:w="789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성명</w:t>
            </w:r>
          </w:p>
        </w:tc>
        <w:tc>
          <w:tcPr>
            <w:tcW w:w="135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:rsidR="007123D5" w:rsidRPr="00F926F3" w:rsidRDefault="007123D5" w:rsidP="00834F59">
            <w:pPr>
              <w:pStyle w:val="aa"/>
              <w:ind w:firstLineChars="200" w:firstLine="400"/>
              <w:rPr>
                <w:rFonts w:ascii="바탕" w:hAnsi="바탕"/>
                <w:color w:val="000000" w:themeColor="text1"/>
                <w:sz w:val="20"/>
              </w:rPr>
            </w:pP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근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무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처</w:t>
            </w:r>
          </w:p>
        </w:tc>
        <w:tc>
          <w:tcPr>
            <w:tcW w:w="310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직위</w:t>
            </w:r>
          </w:p>
        </w:tc>
        <w:tc>
          <w:tcPr>
            <w:tcW w:w="170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7123D5" w:rsidRPr="00F926F3" w:rsidTr="00834F59">
        <w:trPr>
          <w:trHeight w:val="345"/>
          <w:jc w:val="center"/>
        </w:trPr>
        <w:tc>
          <w:tcPr>
            <w:tcW w:w="789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F926F3">
              <w:rPr>
                <w:rFonts w:ascii="바탕" w:hAnsi="바탕"/>
                <w:color w:val="000000" w:themeColor="text1"/>
                <w:sz w:val="20"/>
              </w:rPr>
              <w:t>(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회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장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152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:rsidR="007123D5" w:rsidRPr="00F926F3" w:rsidRDefault="007123D5" w:rsidP="00834F59">
            <w:pPr>
              <w:pStyle w:val="aa"/>
              <w:wordWrap/>
              <w:spacing w:after="40" w:line="280" w:lineRule="exact"/>
              <w:jc w:val="distribute"/>
              <w:rPr>
                <w:rFonts w:ascii="바탕"/>
                <w:color w:val="000000" w:themeColor="text1"/>
                <w:sz w:val="20"/>
              </w:rPr>
            </w:pPr>
            <w:r>
              <w:rPr>
                <w:rFonts w:ascii="바탕" w:hint="eastAsia"/>
                <w:color w:val="000000" w:themeColor="text1"/>
                <w:sz w:val="20"/>
              </w:rPr>
              <w:t>윤영중</w:t>
            </w:r>
          </w:p>
        </w:tc>
        <w:tc>
          <w:tcPr>
            <w:tcW w:w="13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:rsidR="007123D5" w:rsidRPr="00F926F3" w:rsidRDefault="007123D5" w:rsidP="00834F59">
            <w:pPr>
              <w:pStyle w:val="aa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  <w:r>
              <w:rPr>
                <w:rFonts w:ascii="바탕" w:hint="eastAsia"/>
                <w:color w:val="000000" w:themeColor="text1"/>
                <w:sz w:val="20"/>
              </w:rPr>
              <w:t>연세대학교</w:t>
            </w:r>
          </w:p>
        </w:tc>
        <w:tc>
          <w:tcPr>
            <w:tcW w:w="310" w:type="pct"/>
            <w:vAlign w:val="center"/>
          </w:tcPr>
          <w:p w:rsidR="007123D5" w:rsidRPr="00F926F3" w:rsidRDefault="007123D5" w:rsidP="00834F59">
            <w:pPr>
              <w:pStyle w:val="aa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170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  <w:tr w:rsidR="007123D5" w:rsidRPr="00F926F3" w:rsidTr="00834F59">
        <w:trPr>
          <w:trHeight w:val="345"/>
          <w:jc w:val="center"/>
        </w:trPr>
        <w:tc>
          <w:tcPr>
            <w:tcW w:w="789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/>
                <w:color w:val="000000" w:themeColor="text1"/>
                <w:sz w:val="20"/>
              </w:rPr>
            </w:pPr>
            <w:r w:rsidRPr="00F926F3">
              <w:rPr>
                <w:rFonts w:ascii="바탕" w:hAnsi="바탕"/>
                <w:color w:val="000000" w:themeColor="text1"/>
                <w:sz w:val="20"/>
              </w:rPr>
              <w:t>(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위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원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>)</w:t>
            </w:r>
          </w:p>
        </w:tc>
        <w:tc>
          <w:tcPr>
            <w:tcW w:w="152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김동일</w:t>
            </w:r>
          </w:p>
        </w:tc>
        <w:tc>
          <w:tcPr>
            <w:tcW w:w="13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:rsidR="007123D5" w:rsidRPr="00F926F3" w:rsidRDefault="007123D5" w:rsidP="00834F59">
            <w:pPr>
              <w:pStyle w:val="aa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  <w:r>
              <w:rPr>
                <w:rFonts w:ascii="바탕" w:hint="eastAsia"/>
                <w:color w:val="000000" w:themeColor="text1"/>
                <w:sz w:val="20"/>
              </w:rPr>
              <w:t>동의대학교</w:t>
            </w:r>
          </w:p>
        </w:tc>
        <w:tc>
          <w:tcPr>
            <w:tcW w:w="310" w:type="pct"/>
            <w:vAlign w:val="center"/>
          </w:tcPr>
          <w:p w:rsidR="007123D5" w:rsidRPr="00F926F3" w:rsidRDefault="007123D5" w:rsidP="00834F59">
            <w:pPr>
              <w:pStyle w:val="aa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170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7123D5" w:rsidRPr="00F926F3" w:rsidTr="00834F59">
        <w:trPr>
          <w:trHeight w:val="345"/>
          <w:jc w:val="center"/>
        </w:trPr>
        <w:tc>
          <w:tcPr>
            <w:tcW w:w="789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김창주</w:t>
            </w:r>
          </w:p>
        </w:tc>
        <w:tc>
          <w:tcPr>
            <w:tcW w:w="13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:rsidR="007123D5" w:rsidRPr="00F926F3" w:rsidRDefault="007123D5" w:rsidP="00834F59">
            <w:pPr>
              <w:pStyle w:val="aa"/>
              <w:wordWrap/>
              <w:spacing w:after="40" w:line="280" w:lineRule="exact"/>
              <w:rPr>
                <w:rFonts w:ascii="바탕"/>
                <w:color w:val="000000" w:themeColor="text1"/>
                <w:sz w:val="20"/>
              </w:rPr>
            </w:pPr>
            <w:r>
              <w:rPr>
                <w:rFonts w:ascii="바탕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310" w:type="pct"/>
            <w:vAlign w:val="center"/>
          </w:tcPr>
          <w:p w:rsidR="007123D5" w:rsidRPr="00F926F3" w:rsidRDefault="007123D5" w:rsidP="00834F59">
            <w:pPr>
              <w:pStyle w:val="aa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책임연구원</w:t>
            </w:r>
          </w:p>
        </w:tc>
        <w:tc>
          <w:tcPr>
            <w:tcW w:w="170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7123D5" w:rsidRPr="00F926F3" w:rsidTr="00834F59">
        <w:trPr>
          <w:trHeight w:val="345"/>
          <w:jc w:val="center"/>
        </w:trPr>
        <w:tc>
          <w:tcPr>
            <w:tcW w:w="789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박준구</w:t>
            </w:r>
          </w:p>
        </w:tc>
        <w:tc>
          <w:tcPr>
            <w:tcW w:w="13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:rsidR="007123D5" w:rsidRPr="00F926F3" w:rsidRDefault="007123D5" w:rsidP="00834F59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경북대학교</w:t>
            </w:r>
          </w:p>
        </w:tc>
        <w:tc>
          <w:tcPr>
            <w:tcW w:w="310" w:type="pct"/>
            <w:vAlign w:val="center"/>
          </w:tcPr>
          <w:p w:rsidR="007123D5" w:rsidRPr="00F926F3" w:rsidRDefault="007123D5" w:rsidP="00834F59">
            <w:pPr>
              <w:pStyle w:val="aa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170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7123D5" w:rsidRPr="00F926F3" w:rsidTr="00834F59">
        <w:trPr>
          <w:trHeight w:val="345"/>
          <w:jc w:val="center"/>
        </w:trPr>
        <w:tc>
          <w:tcPr>
            <w:tcW w:w="789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최상호</w:t>
            </w:r>
          </w:p>
        </w:tc>
        <w:tc>
          <w:tcPr>
            <w:tcW w:w="13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:rsidR="007123D5" w:rsidRPr="00F926F3" w:rsidRDefault="007123D5" w:rsidP="00834F59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한국전파진흥협회</w:t>
            </w:r>
            <w:r>
              <w:rPr>
                <w:rFonts w:ascii="Arial" w:hAnsi="Arial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hint="eastAsia"/>
                <w:color w:val="000000" w:themeColor="text1"/>
                <w:sz w:val="20"/>
              </w:rPr>
              <w:t>전자파기술원</w:t>
            </w:r>
          </w:p>
        </w:tc>
        <w:tc>
          <w:tcPr>
            <w:tcW w:w="310" w:type="pct"/>
            <w:vAlign w:val="center"/>
          </w:tcPr>
          <w:p w:rsidR="007123D5" w:rsidRPr="00F926F3" w:rsidRDefault="007123D5" w:rsidP="00834F59">
            <w:pPr>
              <w:pStyle w:val="aa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원장</w:t>
            </w:r>
          </w:p>
        </w:tc>
        <w:tc>
          <w:tcPr>
            <w:tcW w:w="170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7123D5" w:rsidRPr="00F926F3" w:rsidTr="00834F59">
        <w:trPr>
          <w:trHeight w:val="345"/>
          <w:jc w:val="center"/>
        </w:trPr>
        <w:tc>
          <w:tcPr>
            <w:tcW w:w="789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152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최조천</w:t>
            </w:r>
          </w:p>
        </w:tc>
        <w:tc>
          <w:tcPr>
            <w:tcW w:w="13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:rsidR="007123D5" w:rsidRPr="00F926F3" w:rsidRDefault="007123D5" w:rsidP="00834F59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목포해양대학교</w:t>
            </w:r>
          </w:p>
        </w:tc>
        <w:tc>
          <w:tcPr>
            <w:tcW w:w="310" w:type="pct"/>
            <w:vAlign w:val="center"/>
          </w:tcPr>
          <w:p w:rsidR="007123D5" w:rsidRPr="00F926F3" w:rsidRDefault="007123D5" w:rsidP="00834F59">
            <w:pPr>
              <w:pStyle w:val="aa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F926F3"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170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/>
                <w:color w:val="000000" w:themeColor="text1"/>
                <w:sz w:val="20"/>
              </w:rPr>
            </w:pPr>
          </w:p>
        </w:tc>
      </w:tr>
      <w:tr w:rsidR="007123D5" w:rsidRPr="00F926F3" w:rsidTr="00834F59">
        <w:trPr>
          <w:trHeight w:val="345"/>
          <w:jc w:val="center"/>
        </w:trPr>
        <w:tc>
          <w:tcPr>
            <w:tcW w:w="789" w:type="pct"/>
            <w:vAlign w:val="center"/>
          </w:tcPr>
          <w:p w:rsidR="007123D5" w:rsidRPr="00F926F3" w:rsidRDefault="007123D5" w:rsidP="00834F59">
            <w:pPr>
              <w:pStyle w:val="aa"/>
              <w:jc w:val="right"/>
              <w:rPr>
                <w:rFonts w:ascii="바탕" w:hAnsi="바탕"/>
                <w:color w:val="000000" w:themeColor="text1"/>
                <w:sz w:val="20"/>
              </w:rPr>
            </w:pPr>
            <w:r w:rsidRPr="00F926F3">
              <w:rPr>
                <w:rFonts w:ascii="바탕" w:hAnsi="바탕"/>
                <w:color w:val="000000" w:themeColor="text1"/>
                <w:sz w:val="20"/>
              </w:rPr>
              <w:t>(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간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 xml:space="preserve">  </w:t>
            </w:r>
            <w:r w:rsidRPr="00F926F3">
              <w:rPr>
                <w:rFonts w:ascii="바탕" w:hAnsi="바탕" w:hint="eastAsia"/>
                <w:color w:val="000000" w:themeColor="text1"/>
                <w:sz w:val="20"/>
              </w:rPr>
              <w:t>사</w:t>
            </w:r>
            <w:r w:rsidRPr="00F926F3">
              <w:rPr>
                <w:rFonts w:ascii="바탕" w:hAnsi="바탕"/>
                <w:color w:val="000000" w:themeColor="text1"/>
                <w:sz w:val="20"/>
              </w:rPr>
              <w:t>)</w:t>
            </w:r>
          </w:p>
        </w:tc>
        <w:tc>
          <w:tcPr>
            <w:tcW w:w="152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:rsidR="007123D5" w:rsidRPr="00F926F3" w:rsidRDefault="004C00A2" w:rsidP="00834F59">
            <w:pPr>
              <w:pStyle w:val="aa"/>
              <w:jc w:val="distribute"/>
              <w:rPr>
                <w:rFonts w:ascii="바탕" w:cs="Arial"/>
                <w:color w:val="000000" w:themeColor="text1"/>
                <w:sz w:val="20"/>
              </w:rPr>
            </w:pPr>
            <w:r>
              <w:rPr>
                <w:rFonts w:ascii="바탕" w:cs="Arial" w:hint="eastAsia"/>
                <w:color w:val="000000" w:themeColor="text1"/>
                <w:sz w:val="20"/>
              </w:rPr>
              <w:t>권병욱</w:t>
            </w:r>
          </w:p>
        </w:tc>
        <w:tc>
          <w:tcPr>
            <w:tcW w:w="13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/>
                <w:color w:val="000000" w:themeColor="text1"/>
                <w:sz w:val="20"/>
              </w:rPr>
            </w:pPr>
          </w:p>
        </w:tc>
        <w:tc>
          <w:tcPr>
            <w:tcW w:w="2133" w:type="pct"/>
            <w:vAlign w:val="center"/>
          </w:tcPr>
          <w:p w:rsidR="007123D5" w:rsidRPr="00F926F3" w:rsidRDefault="007123D5" w:rsidP="00834F59">
            <w:pPr>
              <w:pStyle w:val="aa"/>
              <w:rPr>
                <w:rFonts w:ascii="바탕"/>
                <w:color w:val="000000" w:themeColor="text1"/>
                <w:sz w:val="20"/>
              </w:rPr>
            </w:pPr>
            <w:r w:rsidRPr="00F926F3">
              <w:rPr>
                <w:rFonts w:ascii="바탕" w:hint="eastAsia"/>
                <w:color w:val="000000" w:themeColor="text1"/>
                <w:sz w:val="20"/>
              </w:rPr>
              <w:t>국립전파연구원</w:t>
            </w:r>
          </w:p>
        </w:tc>
        <w:tc>
          <w:tcPr>
            <w:tcW w:w="310" w:type="pct"/>
            <w:vAlign w:val="center"/>
          </w:tcPr>
          <w:p w:rsidR="007123D5" w:rsidRPr="00F926F3" w:rsidRDefault="007123D5" w:rsidP="00834F59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  <w:tc>
          <w:tcPr>
            <w:tcW w:w="745" w:type="pct"/>
            <w:vAlign w:val="center"/>
          </w:tcPr>
          <w:p w:rsidR="007123D5" w:rsidRPr="00F926F3" w:rsidRDefault="007123D5" w:rsidP="00834F59">
            <w:pPr>
              <w:pStyle w:val="aa"/>
              <w:jc w:val="distribute"/>
              <w:rPr>
                <w:rFonts w:ascii="바탕" w:hAnsi="바탕"/>
                <w:color w:val="000000" w:themeColor="text1"/>
                <w:sz w:val="20"/>
              </w:rPr>
            </w:pPr>
            <w:r>
              <w:rPr>
                <w:rFonts w:ascii="바탕" w:hAnsi="바탕" w:hint="eastAsia"/>
                <w:color w:val="000000" w:themeColor="text1"/>
                <w:sz w:val="20"/>
              </w:rPr>
              <w:t>과장</w:t>
            </w:r>
          </w:p>
        </w:tc>
        <w:tc>
          <w:tcPr>
            <w:tcW w:w="170" w:type="pct"/>
            <w:vAlign w:val="center"/>
          </w:tcPr>
          <w:p w:rsidR="007123D5" w:rsidRPr="00F926F3" w:rsidRDefault="007123D5" w:rsidP="00834F59">
            <w:pPr>
              <w:pStyle w:val="aa"/>
              <w:rPr>
                <w:rFonts w:ascii="바탕" w:hAnsi="바탕"/>
                <w:color w:val="000000" w:themeColor="text1"/>
                <w:sz w:val="20"/>
              </w:rPr>
            </w:pPr>
          </w:p>
        </w:tc>
      </w:tr>
    </w:tbl>
    <w:p w:rsidR="00277A06" w:rsidRPr="00A4724E" w:rsidRDefault="00277A06" w:rsidP="00277A06">
      <w:pPr>
        <w:snapToGrid w:val="0"/>
        <w:spacing w:line="312" w:lineRule="auto"/>
        <w:ind w:rightChars="526" w:right="1052"/>
        <w:rPr>
          <w:rFonts w:ascii="바탕" w:hAnsi="바탕"/>
          <w:sz w:val="18"/>
          <w:szCs w:val="18"/>
        </w:rPr>
      </w:pPr>
    </w:p>
    <w:p w:rsidR="00277A06" w:rsidRPr="00A4724E" w:rsidRDefault="00277A06" w:rsidP="00277A06">
      <w:pPr>
        <w:snapToGrid w:val="0"/>
        <w:spacing w:line="312" w:lineRule="auto"/>
        <w:ind w:rightChars="526" w:right="1052"/>
        <w:rPr>
          <w:rFonts w:ascii="바탕" w:hAnsi="바탕"/>
          <w:sz w:val="18"/>
          <w:szCs w:val="18"/>
        </w:rPr>
      </w:pPr>
    </w:p>
    <w:p w:rsidR="007123D5" w:rsidRDefault="007123D5" w:rsidP="007123D5">
      <w:pPr>
        <w:framePr w:w="9310" w:h="3402" w:hRule="exact" w:hSpace="181" w:wrap="around" w:vAnchor="page" w:hAnchor="page" w:x="1323" w:y="11725" w:anchorLock="1"/>
        <w:spacing w:line="312" w:lineRule="auto"/>
        <w:jc w:val="center"/>
        <w:rPr>
          <w:rFonts w:ascii="바탕" w:hAnsi="바탕"/>
          <w:color w:val="000000"/>
        </w:rPr>
      </w:pPr>
      <w:r w:rsidRPr="00577B3E">
        <w:rPr>
          <w:rFonts w:ascii="바탕" w:hAnsi="바탕" w:hint="eastAsia"/>
          <w:color w:val="000000"/>
        </w:rPr>
        <w:t xml:space="preserve">표준열람 : </w:t>
      </w:r>
      <w:r w:rsidRPr="007939A0">
        <w:rPr>
          <w:rFonts w:ascii="바탕" w:hAnsi="바탕" w:hint="eastAsia"/>
          <w:color w:val="000000"/>
        </w:rPr>
        <w:t>국립전파연구원(</w:t>
      </w:r>
      <w:hyperlink r:id="rId13" w:history="1">
        <w:r w:rsidRPr="00EB6CFA">
          <w:rPr>
            <w:rStyle w:val="ab"/>
            <w:rFonts w:ascii="바탕" w:hAnsi="바탕" w:hint="eastAsia"/>
          </w:rPr>
          <w:t>http://www.rra.go.kr</w:t>
        </w:r>
      </w:hyperlink>
      <w:r w:rsidRPr="007939A0">
        <w:rPr>
          <w:rFonts w:ascii="바탕" w:hAnsi="바탕" w:hint="eastAsia"/>
          <w:color w:val="000000"/>
        </w:rPr>
        <w:t>)</w:t>
      </w:r>
    </w:p>
    <w:p w:rsidR="007123D5" w:rsidRPr="002D6CCC" w:rsidRDefault="007123D5" w:rsidP="007123D5">
      <w:pPr>
        <w:framePr w:w="9310" w:h="3402" w:hRule="exact" w:hSpace="181" w:wrap="around" w:vAnchor="page" w:hAnchor="page" w:x="1323" w:y="11725" w:anchorLock="1"/>
        <w:spacing w:line="312" w:lineRule="auto"/>
        <w:jc w:val="center"/>
        <w:rPr>
          <w:rFonts w:ascii="바탕" w:hAnsi="바탕"/>
          <w:color w:val="000000"/>
        </w:rPr>
      </w:pPr>
      <w:r w:rsidRPr="002D6CCC">
        <w:rPr>
          <w:rFonts w:ascii="바탕" w:hAnsi="바탕" w:hint="eastAsia"/>
          <w:color w:val="000000"/>
        </w:rPr>
        <w:t>━━━━━━━━━━━━━━━━━━━━━━━━━━━━━━━━━━━━━━━</w:t>
      </w:r>
    </w:p>
    <w:p w:rsidR="007123D5" w:rsidRPr="00CC433A" w:rsidRDefault="007123D5" w:rsidP="007123D5">
      <w:pPr>
        <w:framePr w:w="9310" w:h="3402" w:hRule="exact" w:hSpace="181" w:wrap="around" w:vAnchor="page" w:hAnchor="page" w:x="1323" w:y="11725" w:anchorLock="1"/>
        <w:tabs>
          <w:tab w:val="left" w:pos="5000"/>
        </w:tabs>
        <w:spacing w:line="312" w:lineRule="auto"/>
        <w:ind w:leftChars="450" w:left="900" w:rightChars="400" w:right="800"/>
        <w:rPr>
          <w:rFonts w:ascii="바탕" w:hAnsi="바탕"/>
          <w:color w:val="000000"/>
          <w:w w:val="80"/>
          <w:sz w:val="18"/>
          <w:szCs w:val="18"/>
        </w:rPr>
      </w:pPr>
      <w:r w:rsidRPr="002D6CCC">
        <w:rPr>
          <w:rFonts w:ascii="바탕" w:hAnsi="바탕" w:hint="eastAsia"/>
          <w:color w:val="000000"/>
          <w:sz w:val="18"/>
          <w:szCs w:val="18"/>
        </w:rPr>
        <w:t>제 정 자</w:t>
      </w:r>
      <w:r w:rsidRPr="002D6CCC">
        <w:rPr>
          <w:rFonts w:ascii="바탕" w:hAnsi="바탕"/>
          <w:color w:val="000000"/>
          <w:sz w:val="18"/>
          <w:szCs w:val="18"/>
        </w:rPr>
        <w:t>：</w:t>
      </w:r>
      <w:r w:rsidRPr="002D6CCC">
        <w:rPr>
          <w:rFonts w:ascii="바탕" w:hAnsi="바탕" w:hint="eastAsia"/>
          <w:color w:val="000000"/>
          <w:sz w:val="18"/>
          <w:szCs w:val="18"/>
        </w:rPr>
        <w:t>방송통신표준심의회</w:t>
      </w:r>
      <w:r w:rsidRPr="002D6CCC">
        <w:rPr>
          <w:rFonts w:ascii="바탕" w:hAnsi="바탕"/>
          <w:color w:val="000000"/>
          <w:sz w:val="18"/>
          <w:szCs w:val="18"/>
        </w:rPr>
        <w:t xml:space="preserve"> </w:t>
      </w:r>
      <w:r w:rsidRPr="002D6CCC">
        <w:rPr>
          <w:rFonts w:ascii="바탕" w:hAnsi="바탕" w:hint="eastAsia"/>
          <w:color w:val="000000"/>
          <w:sz w:val="18"/>
          <w:szCs w:val="18"/>
        </w:rPr>
        <w:t>위원장</w:t>
      </w:r>
      <w:r w:rsidRPr="002D6CCC">
        <w:rPr>
          <w:rFonts w:ascii="바탕" w:hAnsi="바탕" w:hint="eastAsia"/>
          <w:color w:val="000000"/>
          <w:sz w:val="18"/>
          <w:szCs w:val="18"/>
        </w:rPr>
        <w:tab/>
        <w:t>담당부처：</w:t>
      </w:r>
      <w:r w:rsidRPr="00CC433A">
        <w:rPr>
          <w:rFonts w:ascii="바탕" w:hAnsi="바탕" w:hint="eastAsia"/>
          <w:color w:val="000000"/>
          <w:w w:val="80"/>
          <w:sz w:val="18"/>
          <w:szCs w:val="18"/>
        </w:rPr>
        <w:t>과학기술정보통신부</w:t>
      </w:r>
      <w:r w:rsidRPr="00CC433A">
        <w:rPr>
          <w:rFonts w:ascii="바탕" w:hAnsi="바탕"/>
          <w:color w:val="000000"/>
          <w:w w:val="80"/>
          <w:sz w:val="18"/>
          <w:szCs w:val="18"/>
        </w:rPr>
        <w:t xml:space="preserve"> </w:t>
      </w:r>
      <w:r w:rsidRPr="00CC433A">
        <w:rPr>
          <w:rFonts w:ascii="바탕" w:hAnsi="바탕" w:hint="eastAsia"/>
          <w:color w:val="000000"/>
          <w:w w:val="80"/>
          <w:sz w:val="18"/>
          <w:szCs w:val="18"/>
        </w:rPr>
        <w:t>국립전파연구원</w:t>
      </w:r>
    </w:p>
    <w:p w:rsidR="007123D5" w:rsidRPr="002D6CCC" w:rsidRDefault="007123D5" w:rsidP="007123D5">
      <w:pPr>
        <w:framePr w:w="9310" w:h="3402" w:hRule="exact" w:hSpace="181" w:wrap="around" w:vAnchor="page" w:hAnchor="page" w:x="1323" w:y="11725" w:anchorLock="1"/>
        <w:tabs>
          <w:tab w:val="left" w:pos="5000"/>
        </w:tabs>
        <w:spacing w:line="312" w:lineRule="auto"/>
        <w:ind w:leftChars="450" w:left="900" w:rightChars="400" w:right="800"/>
        <w:rPr>
          <w:rFonts w:ascii="바탕" w:hAnsi="바탕"/>
          <w:color w:val="000000"/>
          <w:sz w:val="18"/>
          <w:szCs w:val="18"/>
        </w:rPr>
      </w:pP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NCKnd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2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QUOTE "제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    </w:instrText>
      </w:r>
      <w:r w:rsidRPr="002D6CCC">
        <w:rPr>
          <w:rFonts w:ascii="바탕" w:hAnsi="바탕"/>
          <w:color w:val="000000"/>
          <w:sz w:val="18"/>
          <w:szCs w:val="18"/>
        </w:rPr>
        <w:instrText>정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：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제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    </w:instrText>
      </w:r>
      <w:r w:rsidRPr="002D6CCC">
        <w:rPr>
          <w:rFonts w:ascii="바탕" w:hAnsi="바탕"/>
          <w:color w:val="000000"/>
          <w:sz w:val="18"/>
          <w:szCs w:val="18"/>
        </w:rPr>
        <w:instrText>정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：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NCKnd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2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QUOTE "제    정："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 w:hint="eastAsia"/>
          <w:color w:val="000000"/>
          <w:sz w:val="18"/>
          <w:szCs w:val="18"/>
        </w:rPr>
        <w:instrText>제    정：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 w:hint="eastAsia"/>
          <w:noProof/>
          <w:color w:val="000000"/>
          <w:sz w:val="18"/>
          <w:szCs w:val="18"/>
        </w:rPr>
        <w:t>제    정：</w: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>
        <w:rPr>
          <w:rFonts w:ascii="바탕" w:hAnsi="바탕"/>
          <w:color w:val="000000"/>
          <w:sz w:val="18"/>
          <w:szCs w:val="18"/>
        </w:rPr>
        <w:t>2011</w: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NCKnd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2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= 3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QUOTE "제    정："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  \*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MERGEFORMAT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제  정 :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NCKnd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2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Pr="002D6CCC">
        <w:rPr>
          <w:rFonts w:hAnsi="바탕" w:hint="eastAsia"/>
          <w:color w:val="000000"/>
          <w:sz w:val="18"/>
          <w:szCs w:val="18"/>
        </w:rPr>
        <w:instrText>3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NewYear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2004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 w:hint="eastAsia"/>
          <w:color w:val="000000"/>
          <w:sz w:val="18"/>
          <w:szCs w:val="18"/>
        </w:rPr>
        <w:t xml:space="preserve">년 </w:t>
      </w:r>
      <w:r>
        <w:rPr>
          <w:rFonts w:ascii="바탕" w:hAnsi="바탕"/>
          <w:color w:val="000000"/>
          <w:sz w:val="18"/>
          <w:szCs w:val="18"/>
        </w:rPr>
        <w:t>10</w: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NCKnd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2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NewMonth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11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NCKnd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2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Pr="002D6CCC">
        <w:rPr>
          <w:rFonts w:hAnsi="바탕" w:hint="eastAsia"/>
          <w:color w:val="000000"/>
          <w:sz w:val="18"/>
          <w:szCs w:val="18"/>
        </w:rPr>
        <w:instrText>3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NewMonth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3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 w:hint="eastAsia"/>
          <w:color w:val="000000"/>
          <w:sz w:val="18"/>
          <w:szCs w:val="18"/>
        </w:rPr>
        <w:t xml:space="preserve">월 </w:t>
      </w:r>
      <w:r>
        <w:rPr>
          <w:rFonts w:ascii="바탕" w:hAnsi="바탕"/>
          <w:color w:val="000000"/>
          <w:sz w:val="18"/>
          <w:szCs w:val="18"/>
        </w:rPr>
        <w:t>12</w: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NCKnd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2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= 1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NewDay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25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NCKnd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2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Pr="002D6CCC">
        <w:rPr>
          <w:rFonts w:hAnsi="바탕" w:hint="eastAsia"/>
          <w:color w:val="000000"/>
          <w:sz w:val="18"/>
          <w:szCs w:val="18"/>
        </w:rPr>
        <w:instrText>3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</w:rPr>
        <w:instrText>NewDay</w:instrText>
      </w:r>
      <w:r w:rsidRPr="002D6CCC">
        <w:rPr>
          <w:rFonts w:ascii="바탕" w:hAnsi="바탕"/>
          <w:color w:val="000000"/>
          <w:sz w:val="18"/>
          <w:szCs w:val="18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</w:rPr>
        <w:instrText>5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</w:rPr>
        <w:fldChar w:fldCharType="end"/>
      </w:r>
      <w:r w:rsidRPr="002D6CCC">
        <w:rPr>
          <w:rFonts w:ascii="바탕" w:hAnsi="바탕" w:hint="eastAsia"/>
          <w:color w:val="000000"/>
          <w:sz w:val="18"/>
          <w:szCs w:val="18"/>
        </w:rPr>
        <w:t>일</w:t>
      </w:r>
      <w:r w:rsidRPr="002D6CCC">
        <w:rPr>
          <w:rFonts w:ascii="바탕" w:hAnsi="바탕" w:hint="eastAsia"/>
          <w:color w:val="000000"/>
          <w:sz w:val="18"/>
          <w:szCs w:val="18"/>
        </w:rPr>
        <w:tab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IF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>NCKnd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>2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= </w:instrText>
      </w:r>
      <w:r w:rsidRPr="002D6CCC">
        <w:rPr>
          <w:rFonts w:hAnsi="바탕" w:hint="eastAsia"/>
          <w:color w:val="000000"/>
          <w:sz w:val="18"/>
          <w:szCs w:val="18"/>
          <w:highlight w:val="yellow"/>
        </w:rPr>
        <w:instrText>3</w:instrText>
      </w:r>
      <w:r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>ChgDay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>5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end"/>
      </w:r>
      <w:r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IF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DOCPROPERTY "</w:instrText>
      </w:r>
      <w:r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>NCKnd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"  \* MERGEFORMAT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separate"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>2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end"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= 3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begin"/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</w:instrText>
      </w:r>
      <w:r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>QUOTE  "일 "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 \* </w:instrText>
      </w:r>
      <w:r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>MERGEFORMAT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separate"/>
      </w:r>
      <w:r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>일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end"/>
      </w:r>
      <w:r w:rsidRPr="002D6CCC">
        <w:rPr>
          <w:rFonts w:ascii="바탕" w:hAnsi="바탕" w:hint="eastAsia"/>
          <w:color w:val="000000"/>
          <w:sz w:val="18"/>
          <w:szCs w:val="18"/>
          <w:highlight w:val="yellow"/>
        </w:rPr>
        <w:instrText xml:space="preserve"> </w:instrText>
      </w:r>
      <w:r w:rsidRPr="002D6CCC">
        <w:rPr>
          <w:rFonts w:ascii="바탕" w:hAnsi="바탕"/>
          <w:color w:val="000000"/>
          <w:sz w:val="18"/>
          <w:szCs w:val="18"/>
          <w:highlight w:val="yellow"/>
        </w:rPr>
        <w:fldChar w:fldCharType="end"/>
      </w:r>
    </w:p>
    <w:p w:rsidR="007123D5" w:rsidRPr="002D6CCC" w:rsidRDefault="007123D5" w:rsidP="007123D5">
      <w:pPr>
        <w:framePr w:w="9310" w:h="3402" w:hRule="exact" w:hSpace="181" w:wrap="around" w:vAnchor="page" w:hAnchor="page" w:x="1323" w:y="11725" w:anchorLock="1"/>
        <w:tabs>
          <w:tab w:val="left" w:pos="5000"/>
        </w:tabs>
        <w:spacing w:line="312" w:lineRule="auto"/>
        <w:ind w:leftChars="450" w:left="900" w:rightChars="400" w:right="800"/>
        <w:rPr>
          <w:rFonts w:ascii="바탕" w:hAnsi="바탕"/>
          <w:color w:val="000000"/>
          <w:sz w:val="18"/>
          <w:szCs w:val="18"/>
        </w:rPr>
      </w:pPr>
      <w:r w:rsidRPr="002D6CCC">
        <w:rPr>
          <w:rFonts w:ascii="바탕" w:hAnsi="바탕" w:hint="eastAsia"/>
          <w:color w:val="000000"/>
          <w:sz w:val="18"/>
          <w:szCs w:val="18"/>
        </w:rPr>
        <w:t>심    의：</w:t>
      </w:r>
      <w:r w:rsidR="004C00A2">
        <w:rPr>
          <w:rFonts w:ascii="바탕" w:hAnsi="바탕" w:hint="eastAsia"/>
          <w:color w:val="000000"/>
          <w:sz w:val="18"/>
          <w:szCs w:val="18"/>
        </w:rPr>
        <w:t xml:space="preserve">방송통신표준심의회 </w:t>
      </w:r>
      <w:r>
        <w:rPr>
          <w:rFonts w:ascii="바탕" w:hAnsi="바탕" w:hint="eastAsia"/>
          <w:color w:val="000000"/>
          <w:sz w:val="18"/>
          <w:szCs w:val="18"/>
        </w:rPr>
        <w:t>전파</w:t>
      </w:r>
      <w:r w:rsidRPr="002D6CCC">
        <w:rPr>
          <w:rFonts w:ascii="바탕" w:hAnsi="바탕" w:hint="eastAsia"/>
          <w:color w:val="000000"/>
          <w:sz w:val="18"/>
          <w:szCs w:val="18"/>
        </w:rPr>
        <w:t>통신</w:t>
      </w:r>
      <w:r>
        <w:rPr>
          <w:rFonts w:ascii="바탕" w:hAnsi="바탕" w:hint="eastAsia"/>
          <w:color w:val="000000"/>
          <w:sz w:val="18"/>
          <w:szCs w:val="18"/>
        </w:rPr>
        <w:t xml:space="preserve"> 기술심의회</w:t>
      </w:r>
      <w:r w:rsidR="004C00A2">
        <w:rPr>
          <w:rFonts w:ascii="바탕" w:hAnsi="바탕"/>
          <w:color w:val="000000"/>
          <w:sz w:val="18"/>
          <w:szCs w:val="18"/>
        </w:rPr>
        <w:t>(</w:t>
      </w:r>
      <w:r w:rsidR="004C00A2">
        <w:rPr>
          <w:rFonts w:ascii="바탕" w:hAnsi="바탕" w:hint="eastAsia"/>
          <w:color w:val="000000"/>
          <w:sz w:val="18"/>
          <w:szCs w:val="18"/>
        </w:rPr>
        <w:t>X)</w:t>
      </w:r>
    </w:p>
    <w:p w:rsidR="007123D5" w:rsidRPr="002D6CCC" w:rsidRDefault="007123D5" w:rsidP="007123D5">
      <w:pPr>
        <w:framePr w:w="9310" w:h="3402" w:hRule="exact" w:hSpace="181" w:wrap="around" w:vAnchor="page" w:hAnchor="page" w:x="1323" w:y="11725" w:anchorLock="1"/>
        <w:spacing w:line="312" w:lineRule="auto"/>
        <w:jc w:val="center"/>
        <w:rPr>
          <w:rFonts w:ascii="바탕" w:hAnsi="바탕"/>
          <w:color w:val="000000"/>
          <w:szCs w:val="18"/>
        </w:rPr>
      </w:pPr>
      <w:r w:rsidRPr="002D6CCC">
        <w:rPr>
          <w:rFonts w:ascii="바탕" w:hAnsi="바탕" w:hint="eastAsia"/>
          <w:color w:val="000000"/>
        </w:rPr>
        <w:t>━━━━━━━━━━━━━━━━━━━━━━━━━━━━━━━━━━━━━━━━</w:t>
      </w:r>
    </w:p>
    <w:p w:rsidR="007123D5" w:rsidRPr="005412BC" w:rsidRDefault="007123D5" w:rsidP="007123D5">
      <w:pPr>
        <w:framePr w:w="9310" w:h="3402" w:hRule="exact" w:hSpace="181" w:wrap="around" w:vAnchor="page" w:hAnchor="page" w:x="1323" w:y="11725" w:anchorLock="1"/>
        <w:tabs>
          <w:tab w:val="left" w:pos="8222"/>
        </w:tabs>
        <w:snapToGrid w:val="0"/>
        <w:spacing w:line="312" w:lineRule="auto"/>
        <w:ind w:leftChars="425" w:left="850" w:rightChars="404" w:right="808"/>
        <w:rPr>
          <w:rFonts w:ascii="바탕" w:cs="Arial"/>
          <w:color w:val="000000"/>
          <w:sz w:val="18"/>
          <w:szCs w:val="18"/>
        </w:rPr>
      </w:pPr>
      <w:r w:rsidRPr="007939A0">
        <w:rPr>
          <w:rFonts w:ascii="바탕" w:cs="Arial" w:hint="eastAsia"/>
          <w:color w:val="000000"/>
          <w:sz w:val="18"/>
          <w:szCs w:val="18"/>
        </w:rPr>
        <w:t>이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표준에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대한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의견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또는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질문은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국립전파연구원 웹사이트를 이용하여</w:t>
      </w:r>
      <w:r w:rsidRPr="007939A0">
        <w:rPr>
          <w:rFonts w:ascii="바탕" w:cs="Arial"/>
          <w:color w:val="000000"/>
          <w:sz w:val="18"/>
          <w:szCs w:val="18"/>
        </w:rPr>
        <w:t xml:space="preserve"> </w:t>
      </w:r>
      <w:r w:rsidRPr="007939A0">
        <w:rPr>
          <w:rFonts w:ascii="바탕" w:cs="Arial" w:hint="eastAsia"/>
          <w:color w:val="000000"/>
          <w:sz w:val="18"/>
          <w:szCs w:val="18"/>
        </w:rPr>
        <w:t>주십시오</w:t>
      </w:r>
      <w:r w:rsidRPr="007939A0">
        <w:rPr>
          <w:rFonts w:ascii="바탕" w:cs="Arial"/>
          <w:color w:val="000000"/>
          <w:sz w:val="18"/>
          <w:szCs w:val="18"/>
        </w:rPr>
        <w:t>.</w:t>
      </w:r>
    </w:p>
    <w:p w:rsidR="007123D5" w:rsidRPr="00285BD8" w:rsidRDefault="007123D5" w:rsidP="007123D5">
      <w:pPr>
        <w:framePr w:w="9310" w:h="3402" w:hRule="exact" w:hSpace="181" w:wrap="around" w:vAnchor="page" w:hAnchor="page" w:x="1323" w:y="11725" w:anchorLock="1"/>
        <w:tabs>
          <w:tab w:val="left" w:pos="8080"/>
        </w:tabs>
        <w:snapToGrid w:val="0"/>
        <w:spacing w:line="312" w:lineRule="auto"/>
        <w:ind w:leftChars="425" w:left="850" w:rightChars="404" w:right="808" w:firstLineChars="1" w:firstLine="1"/>
        <w:rPr>
          <w:rFonts w:ascii="바탕" w:hAnsi="바탕"/>
          <w:color w:val="000000"/>
          <w:sz w:val="6"/>
          <w:szCs w:val="18"/>
        </w:rPr>
      </w:pPr>
    </w:p>
    <w:p w:rsidR="007123D5" w:rsidRPr="005412BC" w:rsidRDefault="007123D5" w:rsidP="007123D5">
      <w:pPr>
        <w:framePr w:w="9310" w:h="3402" w:hRule="exact" w:hSpace="181" w:wrap="around" w:vAnchor="page" w:hAnchor="page" w:x="1323" w:y="11725" w:anchorLock="1"/>
        <w:tabs>
          <w:tab w:val="left" w:pos="8222"/>
        </w:tabs>
        <w:snapToGrid w:val="0"/>
        <w:spacing w:line="312" w:lineRule="auto"/>
        <w:ind w:leftChars="425" w:left="850" w:rightChars="425" w:right="850"/>
        <w:rPr>
          <w:rFonts w:ascii="바탕" w:hAnsi="바탕"/>
          <w:color w:val="000000"/>
          <w:sz w:val="18"/>
          <w:szCs w:val="18"/>
        </w:rPr>
      </w:pP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이 표준은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color w:val="000000"/>
          <w:spacing w:val="-2"/>
          <w:sz w:val="18"/>
          <w:szCs w:val="18"/>
        </w:rPr>
        <w:t>방송통신표준화지침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제1</w:t>
      </w:r>
      <w:r>
        <w:rPr>
          <w:rFonts w:ascii="바탕" w:hAnsi="바탕"/>
          <w:color w:val="000000"/>
          <w:spacing w:val="-2"/>
          <w:sz w:val="18"/>
          <w:szCs w:val="18"/>
        </w:rPr>
        <w:t>8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조의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규정에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따라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 xml:space="preserve">매 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>5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년마다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color w:val="000000"/>
          <w:spacing w:val="-2"/>
          <w:sz w:val="18"/>
          <w:szCs w:val="18"/>
        </w:rPr>
        <w:t>방송통신표준심의회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에서</w:t>
      </w:r>
      <w:r w:rsidRPr="00F20383">
        <w:rPr>
          <w:rFonts w:ascii="바탕" w:hAnsi="바탕"/>
          <w:color w:val="000000"/>
          <w:spacing w:val="-2"/>
          <w:sz w:val="18"/>
          <w:szCs w:val="18"/>
        </w:rPr>
        <w:t xml:space="preserve"> </w:t>
      </w:r>
      <w:r w:rsidRPr="00F20383">
        <w:rPr>
          <w:rFonts w:ascii="바탕" w:hAnsi="바탕" w:hint="eastAsia"/>
          <w:color w:val="000000"/>
          <w:spacing w:val="-2"/>
          <w:sz w:val="18"/>
          <w:szCs w:val="18"/>
        </w:rPr>
        <w:t>심의되어</w:t>
      </w:r>
      <w:r w:rsidRPr="005412BC">
        <w:rPr>
          <w:rFonts w:ascii="바탕" w:hAnsi="바탕"/>
          <w:color w:val="000000"/>
          <w:sz w:val="18"/>
          <w:szCs w:val="18"/>
        </w:rPr>
        <w:t xml:space="preserve"> </w:t>
      </w:r>
      <w:r w:rsidRPr="005412BC">
        <w:rPr>
          <w:rFonts w:ascii="바탕" w:hAnsi="바탕" w:hint="eastAsia"/>
          <w:color w:val="000000"/>
          <w:sz w:val="18"/>
          <w:szCs w:val="18"/>
        </w:rPr>
        <w:t>확인</w:t>
      </w:r>
      <w:r w:rsidRPr="005412BC">
        <w:rPr>
          <w:rFonts w:ascii="바탕" w:hAnsi="바탕"/>
          <w:color w:val="000000"/>
          <w:sz w:val="18"/>
          <w:szCs w:val="18"/>
        </w:rPr>
        <w:t xml:space="preserve">, </w:t>
      </w:r>
      <w:r w:rsidRPr="005412BC">
        <w:rPr>
          <w:rFonts w:ascii="바탕" w:hAnsi="바탕" w:hint="eastAsia"/>
          <w:color w:val="000000"/>
          <w:sz w:val="18"/>
          <w:szCs w:val="18"/>
        </w:rPr>
        <w:t>개정</w:t>
      </w:r>
      <w:r w:rsidRPr="005412BC">
        <w:rPr>
          <w:rFonts w:ascii="바탕" w:hAnsi="바탕"/>
          <w:color w:val="000000"/>
          <w:sz w:val="18"/>
          <w:szCs w:val="18"/>
        </w:rPr>
        <w:t xml:space="preserve"> </w:t>
      </w:r>
      <w:r w:rsidRPr="005412BC">
        <w:rPr>
          <w:rFonts w:ascii="바탕" w:hAnsi="바탕" w:hint="eastAsia"/>
          <w:color w:val="000000"/>
          <w:sz w:val="18"/>
          <w:szCs w:val="18"/>
        </w:rPr>
        <w:t>또는</w:t>
      </w:r>
      <w:r w:rsidRPr="005412BC">
        <w:rPr>
          <w:rFonts w:ascii="바탕" w:hAnsi="바탕"/>
          <w:color w:val="000000"/>
          <w:sz w:val="18"/>
          <w:szCs w:val="18"/>
        </w:rPr>
        <w:t xml:space="preserve"> </w:t>
      </w:r>
      <w:r w:rsidRPr="005412BC">
        <w:rPr>
          <w:rFonts w:ascii="바탕" w:hAnsi="바탕" w:hint="eastAsia"/>
          <w:color w:val="000000"/>
          <w:sz w:val="18"/>
          <w:szCs w:val="18"/>
        </w:rPr>
        <w:t>폐지됩니다</w:t>
      </w:r>
      <w:r w:rsidRPr="005412BC">
        <w:rPr>
          <w:rFonts w:ascii="바탕" w:hAnsi="바탕"/>
          <w:color w:val="000000"/>
          <w:sz w:val="18"/>
          <w:szCs w:val="18"/>
        </w:rPr>
        <w:t>.</w:t>
      </w:r>
    </w:p>
    <w:p w:rsidR="007123D5" w:rsidRPr="002D6CCC" w:rsidRDefault="007123D5" w:rsidP="007123D5">
      <w:pPr>
        <w:framePr w:w="9310" w:h="3402" w:hRule="exact" w:hSpace="181" w:wrap="around" w:vAnchor="page" w:hAnchor="page" w:x="1323" w:y="11725" w:anchorLock="1"/>
        <w:tabs>
          <w:tab w:val="left" w:pos="8222"/>
        </w:tabs>
        <w:snapToGrid w:val="0"/>
        <w:spacing w:line="312" w:lineRule="auto"/>
        <w:ind w:leftChars="450" w:left="900" w:rightChars="450" w:right="900"/>
        <w:rPr>
          <w:rFonts w:ascii="바탕" w:cs="Arial"/>
          <w:color w:val="000000"/>
          <w:sz w:val="18"/>
          <w:szCs w:val="18"/>
        </w:rPr>
      </w:pPr>
    </w:p>
    <w:p w:rsidR="007123D5" w:rsidRPr="002D6CCC" w:rsidRDefault="007123D5" w:rsidP="007123D5">
      <w:pPr>
        <w:framePr w:w="9310" w:h="3402" w:hRule="exact" w:hSpace="181" w:wrap="around" w:vAnchor="page" w:hAnchor="page" w:x="1323" w:y="11725" w:anchorLock="1"/>
        <w:tabs>
          <w:tab w:val="left" w:pos="8080"/>
        </w:tabs>
        <w:snapToGrid w:val="0"/>
        <w:spacing w:line="312" w:lineRule="auto"/>
        <w:ind w:leftChars="425" w:left="850" w:rightChars="404" w:right="808" w:firstLineChars="1" w:firstLine="1"/>
        <w:rPr>
          <w:rFonts w:ascii="바탕" w:hAnsi="바탕"/>
          <w:color w:val="000000"/>
          <w:sz w:val="6"/>
          <w:szCs w:val="18"/>
        </w:rPr>
      </w:pPr>
    </w:p>
    <w:p w:rsidR="00277A06" w:rsidRPr="007123D5" w:rsidRDefault="00277A06" w:rsidP="00277A06">
      <w:pPr>
        <w:sectPr w:rsidR="00277A06" w:rsidRPr="007123D5" w:rsidSect="00277A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616" w:right="1276" w:bottom="1616" w:left="1276" w:header="1049" w:footer="1049" w:gutter="0"/>
          <w:cols w:space="720"/>
          <w:docGrid w:linePitch="324"/>
        </w:sectPr>
      </w:pPr>
    </w:p>
    <w:p w:rsidR="00277A06" w:rsidRPr="00A4724E" w:rsidRDefault="00277A06" w:rsidP="00277A06">
      <w:pPr>
        <w:pStyle w:val="KSDTf4"/>
        <w:rPr>
          <w:color w:val="auto"/>
        </w:rPr>
      </w:pPr>
      <w:r w:rsidRPr="00A4724E">
        <w:rPr>
          <w:rFonts w:hint="eastAsia"/>
          <w:color w:val="auto"/>
        </w:rPr>
        <w:lastRenderedPageBreak/>
        <w:t>목</w:t>
      </w:r>
      <w:r w:rsidRPr="00A4724E">
        <w:rPr>
          <w:rFonts w:hint="eastAsia"/>
          <w:color w:val="auto"/>
        </w:rPr>
        <w:t xml:space="preserve">    </w:t>
      </w:r>
      <w:r w:rsidRPr="00A4724E">
        <w:rPr>
          <w:rFonts w:hint="eastAsia"/>
          <w:color w:val="auto"/>
        </w:rPr>
        <w:t>차</w:t>
      </w:r>
    </w:p>
    <w:p w:rsidR="00277A06" w:rsidRPr="00A4724E" w:rsidRDefault="00277A06" w:rsidP="00277A06"/>
    <w:p w:rsidR="00277A06" w:rsidRPr="00A4724E" w:rsidRDefault="00277A06" w:rsidP="00277A06"/>
    <w:p w:rsidR="007C481F" w:rsidRDefault="00277A0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r w:rsidRPr="00A4724E">
        <w:fldChar w:fldCharType="begin"/>
      </w:r>
      <w:r w:rsidRPr="00A4724E">
        <w:instrText xml:space="preserve"> TOC \o "2-2" \h \z \t "</w:instrText>
      </w:r>
      <w:r w:rsidRPr="00A4724E">
        <w:instrText>제목</w:instrText>
      </w:r>
      <w:r w:rsidRPr="00A4724E">
        <w:instrText xml:space="preserve"> 1,1,[KSDT] </w:instrText>
      </w:r>
      <w:r w:rsidRPr="00A4724E">
        <w:instrText>부속서</w:instrText>
      </w:r>
      <w:r w:rsidRPr="00A4724E">
        <w:instrText xml:space="preserve"> A,1,[KSDT] </w:instrText>
      </w:r>
      <w:r w:rsidRPr="00A4724E">
        <w:instrText>머리말</w:instrText>
      </w:r>
      <w:r w:rsidRPr="00A4724E">
        <w:instrText xml:space="preserve"> </w:instrText>
      </w:r>
      <w:r w:rsidRPr="00A4724E">
        <w:instrText>제목</w:instrText>
      </w:r>
      <w:r w:rsidRPr="00A4724E">
        <w:instrText xml:space="preserve">,1" </w:instrText>
      </w:r>
      <w:r w:rsidRPr="00A4724E">
        <w:fldChar w:fldCharType="separate"/>
      </w:r>
      <w:hyperlink w:anchor="_Toc430885375" w:history="1">
        <w:r w:rsidR="007C481F" w:rsidRPr="00816C03">
          <w:rPr>
            <w:rStyle w:val="ab"/>
            <w:noProof/>
          </w:rPr>
          <w:t>머</w:t>
        </w:r>
        <w:r w:rsidR="007C481F" w:rsidRPr="00816C03">
          <w:rPr>
            <w:rStyle w:val="ab"/>
            <w:noProof/>
          </w:rPr>
          <w:t xml:space="preserve">  </w:t>
        </w:r>
        <w:r w:rsidR="007C481F" w:rsidRPr="00816C03">
          <w:rPr>
            <w:rStyle w:val="ab"/>
            <w:noProof/>
          </w:rPr>
          <w:t>리</w:t>
        </w:r>
        <w:r w:rsidR="007C481F" w:rsidRPr="00816C03">
          <w:rPr>
            <w:rStyle w:val="ab"/>
            <w:noProof/>
          </w:rPr>
          <w:t xml:space="preserve">  </w:t>
        </w:r>
        <w:r w:rsidR="007C481F" w:rsidRPr="00816C03">
          <w:rPr>
            <w:rStyle w:val="ab"/>
            <w:noProof/>
          </w:rPr>
          <w:t>말</w:t>
        </w:r>
        <w:r w:rsidR="007C481F">
          <w:rPr>
            <w:noProof/>
            <w:webHidden/>
          </w:rPr>
          <w:tab/>
        </w:r>
        <w:r w:rsidR="007C481F">
          <w:rPr>
            <w:noProof/>
            <w:webHidden/>
          </w:rPr>
          <w:fldChar w:fldCharType="begin"/>
        </w:r>
        <w:r w:rsidR="007C481F">
          <w:rPr>
            <w:noProof/>
            <w:webHidden/>
          </w:rPr>
          <w:instrText xml:space="preserve"> PAGEREF _Toc430885375 \h </w:instrText>
        </w:r>
        <w:r w:rsidR="007C481F">
          <w:rPr>
            <w:noProof/>
            <w:webHidden/>
          </w:rPr>
        </w:r>
        <w:r w:rsidR="007C481F">
          <w:rPr>
            <w:noProof/>
            <w:webHidden/>
          </w:rPr>
          <w:fldChar w:fldCharType="separate"/>
        </w:r>
        <w:r w:rsidR="007C481F">
          <w:rPr>
            <w:noProof/>
            <w:webHidden/>
          </w:rPr>
          <w:t>4</w:t>
        </w:r>
        <w:r w:rsidR="007C481F">
          <w:rPr>
            <w:noProof/>
            <w:webHidden/>
          </w:rPr>
          <w:fldChar w:fldCharType="end"/>
        </w:r>
      </w:hyperlink>
    </w:p>
    <w:p w:rsidR="007C481F" w:rsidRDefault="00FA677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885376" w:history="1">
        <w:r w:rsidR="007C481F" w:rsidRPr="00816C03">
          <w:rPr>
            <w:rStyle w:val="ab"/>
            <w:noProof/>
          </w:rPr>
          <w:t>1</w:t>
        </w:r>
        <w:r w:rsidR="007C481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7C481F" w:rsidRPr="00816C03">
          <w:rPr>
            <w:rStyle w:val="ab"/>
            <w:noProof/>
          </w:rPr>
          <w:t>적용범위</w:t>
        </w:r>
        <w:r w:rsidR="007C481F">
          <w:rPr>
            <w:noProof/>
            <w:webHidden/>
          </w:rPr>
          <w:tab/>
        </w:r>
        <w:r w:rsidR="007C481F">
          <w:rPr>
            <w:noProof/>
            <w:webHidden/>
          </w:rPr>
          <w:fldChar w:fldCharType="begin"/>
        </w:r>
        <w:r w:rsidR="007C481F">
          <w:rPr>
            <w:noProof/>
            <w:webHidden/>
          </w:rPr>
          <w:instrText xml:space="preserve"> PAGEREF _Toc430885376 \h </w:instrText>
        </w:r>
        <w:r w:rsidR="007C481F">
          <w:rPr>
            <w:noProof/>
            <w:webHidden/>
          </w:rPr>
        </w:r>
        <w:r w:rsidR="007C481F">
          <w:rPr>
            <w:noProof/>
            <w:webHidden/>
          </w:rPr>
          <w:fldChar w:fldCharType="separate"/>
        </w:r>
        <w:r w:rsidR="007C481F">
          <w:rPr>
            <w:noProof/>
            <w:webHidden/>
          </w:rPr>
          <w:t>5</w:t>
        </w:r>
        <w:r w:rsidR="007C481F">
          <w:rPr>
            <w:noProof/>
            <w:webHidden/>
          </w:rPr>
          <w:fldChar w:fldCharType="end"/>
        </w:r>
      </w:hyperlink>
    </w:p>
    <w:p w:rsidR="007C481F" w:rsidRDefault="00FA677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885377" w:history="1">
        <w:r w:rsidR="007C481F" w:rsidRPr="00816C03">
          <w:rPr>
            <w:rStyle w:val="ab"/>
            <w:noProof/>
          </w:rPr>
          <w:t>2</w:t>
        </w:r>
        <w:r w:rsidR="007C481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7C481F" w:rsidRPr="00816C03">
          <w:rPr>
            <w:rStyle w:val="ab"/>
            <w:noProof/>
          </w:rPr>
          <w:t>인용규격</w:t>
        </w:r>
        <w:r w:rsidR="007C481F">
          <w:rPr>
            <w:noProof/>
            <w:webHidden/>
          </w:rPr>
          <w:tab/>
        </w:r>
        <w:r w:rsidR="007C481F">
          <w:rPr>
            <w:noProof/>
            <w:webHidden/>
          </w:rPr>
          <w:fldChar w:fldCharType="begin"/>
        </w:r>
        <w:r w:rsidR="007C481F">
          <w:rPr>
            <w:noProof/>
            <w:webHidden/>
          </w:rPr>
          <w:instrText xml:space="preserve"> PAGEREF _Toc430885377 \h </w:instrText>
        </w:r>
        <w:r w:rsidR="007C481F">
          <w:rPr>
            <w:noProof/>
            <w:webHidden/>
          </w:rPr>
        </w:r>
        <w:r w:rsidR="007C481F">
          <w:rPr>
            <w:noProof/>
            <w:webHidden/>
          </w:rPr>
          <w:fldChar w:fldCharType="separate"/>
        </w:r>
        <w:r w:rsidR="007C481F">
          <w:rPr>
            <w:noProof/>
            <w:webHidden/>
          </w:rPr>
          <w:t>5</w:t>
        </w:r>
        <w:r w:rsidR="007C481F">
          <w:rPr>
            <w:noProof/>
            <w:webHidden/>
          </w:rPr>
          <w:fldChar w:fldCharType="end"/>
        </w:r>
      </w:hyperlink>
    </w:p>
    <w:p w:rsidR="007C481F" w:rsidRDefault="00FA677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885378" w:history="1">
        <w:r w:rsidR="007C481F" w:rsidRPr="00816C03">
          <w:rPr>
            <w:rStyle w:val="ab"/>
            <w:noProof/>
          </w:rPr>
          <w:t>3</w:t>
        </w:r>
        <w:r w:rsidR="007C481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7C481F" w:rsidRPr="00816C03">
          <w:rPr>
            <w:rStyle w:val="ab"/>
            <w:noProof/>
          </w:rPr>
          <w:t>정의</w:t>
        </w:r>
        <w:r w:rsidR="007C481F">
          <w:rPr>
            <w:noProof/>
            <w:webHidden/>
          </w:rPr>
          <w:tab/>
        </w:r>
        <w:r w:rsidR="007C481F">
          <w:rPr>
            <w:noProof/>
            <w:webHidden/>
          </w:rPr>
          <w:fldChar w:fldCharType="begin"/>
        </w:r>
        <w:r w:rsidR="007C481F">
          <w:rPr>
            <w:noProof/>
            <w:webHidden/>
          </w:rPr>
          <w:instrText xml:space="preserve"> PAGEREF _Toc430885378 \h </w:instrText>
        </w:r>
        <w:r w:rsidR="007C481F">
          <w:rPr>
            <w:noProof/>
            <w:webHidden/>
          </w:rPr>
        </w:r>
        <w:r w:rsidR="007C481F">
          <w:rPr>
            <w:noProof/>
            <w:webHidden/>
          </w:rPr>
          <w:fldChar w:fldCharType="separate"/>
        </w:r>
        <w:r w:rsidR="007C481F">
          <w:rPr>
            <w:noProof/>
            <w:webHidden/>
          </w:rPr>
          <w:t>5</w:t>
        </w:r>
        <w:r w:rsidR="007C481F">
          <w:rPr>
            <w:noProof/>
            <w:webHidden/>
          </w:rPr>
          <w:fldChar w:fldCharType="end"/>
        </w:r>
      </w:hyperlink>
    </w:p>
    <w:p w:rsidR="007C481F" w:rsidRDefault="00FA677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885379" w:history="1">
        <w:r w:rsidR="007C481F" w:rsidRPr="00816C03">
          <w:rPr>
            <w:rStyle w:val="ab"/>
            <w:noProof/>
            <w:lang w:val="en-US"/>
          </w:rPr>
          <w:t>3.1</w:t>
        </w:r>
        <w:r w:rsidR="007C481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7C481F" w:rsidRPr="00816C03">
          <w:rPr>
            <w:rStyle w:val="ab"/>
            <w:noProof/>
          </w:rPr>
          <w:t>Cospas-Sarsat</w:t>
        </w:r>
        <w:r w:rsidR="007C481F">
          <w:rPr>
            <w:noProof/>
            <w:webHidden/>
          </w:rPr>
          <w:tab/>
        </w:r>
        <w:r w:rsidR="007C481F">
          <w:rPr>
            <w:noProof/>
            <w:webHidden/>
          </w:rPr>
          <w:fldChar w:fldCharType="begin"/>
        </w:r>
        <w:r w:rsidR="007C481F">
          <w:rPr>
            <w:noProof/>
            <w:webHidden/>
          </w:rPr>
          <w:instrText xml:space="preserve"> PAGEREF _Toc430885379 \h </w:instrText>
        </w:r>
        <w:r w:rsidR="007C481F">
          <w:rPr>
            <w:noProof/>
            <w:webHidden/>
          </w:rPr>
        </w:r>
        <w:r w:rsidR="007C481F">
          <w:rPr>
            <w:noProof/>
            <w:webHidden/>
          </w:rPr>
          <w:fldChar w:fldCharType="separate"/>
        </w:r>
        <w:r w:rsidR="007C481F">
          <w:rPr>
            <w:noProof/>
            <w:webHidden/>
          </w:rPr>
          <w:t>6</w:t>
        </w:r>
        <w:r w:rsidR="007C481F">
          <w:rPr>
            <w:noProof/>
            <w:webHidden/>
          </w:rPr>
          <w:fldChar w:fldCharType="end"/>
        </w:r>
      </w:hyperlink>
    </w:p>
    <w:p w:rsidR="007C481F" w:rsidRDefault="00FA677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885380" w:history="1">
        <w:r w:rsidR="007C481F" w:rsidRPr="00816C03">
          <w:rPr>
            <w:rStyle w:val="ab"/>
            <w:noProof/>
            <w:lang w:val="en-US"/>
          </w:rPr>
          <w:t>3.2</w:t>
        </w:r>
        <w:r w:rsidR="007C481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7C481F" w:rsidRPr="00816C03">
          <w:rPr>
            <w:rStyle w:val="ab"/>
            <w:noProof/>
          </w:rPr>
          <w:t>ELT(Emergency Locator Transmitter)</w:t>
        </w:r>
        <w:r w:rsidR="007C481F">
          <w:rPr>
            <w:noProof/>
            <w:webHidden/>
          </w:rPr>
          <w:tab/>
        </w:r>
        <w:r w:rsidR="007C481F">
          <w:rPr>
            <w:noProof/>
            <w:webHidden/>
          </w:rPr>
          <w:fldChar w:fldCharType="begin"/>
        </w:r>
        <w:r w:rsidR="007C481F">
          <w:rPr>
            <w:noProof/>
            <w:webHidden/>
          </w:rPr>
          <w:instrText xml:space="preserve"> PAGEREF _Toc430885380 \h </w:instrText>
        </w:r>
        <w:r w:rsidR="007C481F">
          <w:rPr>
            <w:noProof/>
            <w:webHidden/>
          </w:rPr>
        </w:r>
        <w:r w:rsidR="007C481F">
          <w:rPr>
            <w:noProof/>
            <w:webHidden/>
          </w:rPr>
          <w:fldChar w:fldCharType="separate"/>
        </w:r>
        <w:r w:rsidR="007C481F">
          <w:rPr>
            <w:noProof/>
            <w:webHidden/>
          </w:rPr>
          <w:t>6</w:t>
        </w:r>
        <w:r w:rsidR="007C481F">
          <w:rPr>
            <w:noProof/>
            <w:webHidden/>
          </w:rPr>
          <w:fldChar w:fldCharType="end"/>
        </w:r>
      </w:hyperlink>
    </w:p>
    <w:p w:rsidR="007C481F" w:rsidRDefault="00FA677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885381" w:history="1">
        <w:r w:rsidR="007C481F" w:rsidRPr="00816C03">
          <w:rPr>
            <w:rStyle w:val="ab"/>
            <w:noProof/>
            <w:lang w:val="en-US"/>
          </w:rPr>
          <w:t>3.3</w:t>
        </w:r>
        <w:r w:rsidR="007C481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7C481F" w:rsidRPr="00816C03">
          <w:rPr>
            <w:rStyle w:val="ab"/>
            <w:noProof/>
          </w:rPr>
          <w:t>EPIRB (Emergency Position-Indicating Radio Beacons)</w:t>
        </w:r>
        <w:r w:rsidR="007C481F">
          <w:rPr>
            <w:noProof/>
            <w:webHidden/>
          </w:rPr>
          <w:tab/>
        </w:r>
        <w:r w:rsidR="007C481F">
          <w:rPr>
            <w:noProof/>
            <w:webHidden/>
          </w:rPr>
          <w:fldChar w:fldCharType="begin"/>
        </w:r>
        <w:r w:rsidR="007C481F">
          <w:rPr>
            <w:noProof/>
            <w:webHidden/>
          </w:rPr>
          <w:instrText xml:space="preserve"> PAGEREF _Toc430885381 \h </w:instrText>
        </w:r>
        <w:r w:rsidR="007C481F">
          <w:rPr>
            <w:noProof/>
            <w:webHidden/>
          </w:rPr>
        </w:r>
        <w:r w:rsidR="007C481F">
          <w:rPr>
            <w:noProof/>
            <w:webHidden/>
          </w:rPr>
          <w:fldChar w:fldCharType="separate"/>
        </w:r>
        <w:r w:rsidR="007C481F">
          <w:rPr>
            <w:noProof/>
            <w:webHidden/>
          </w:rPr>
          <w:t>6</w:t>
        </w:r>
        <w:r w:rsidR="007C481F">
          <w:rPr>
            <w:noProof/>
            <w:webHidden/>
          </w:rPr>
          <w:fldChar w:fldCharType="end"/>
        </w:r>
      </w:hyperlink>
    </w:p>
    <w:p w:rsidR="007C481F" w:rsidRDefault="00FA677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885382" w:history="1">
        <w:r w:rsidR="007C481F" w:rsidRPr="00816C03">
          <w:rPr>
            <w:rStyle w:val="ab"/>
            <w:noProof/>
            <w:lang w:val="en-US"/>
          </w:rPr>
          <w:t>3.4</w:t>
        </w:r>
        <w:r w:rsidR="007C481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7C481F" w:rsidRPr="00816C03">
          <w:rPr>
            <w:rStyle w:val="ab"/>
            <w:noProof/>
          </w:rPr>
          <w:t>GNSS(Global Navigation Satellite System)</w:t>
        </w:r>
        <w:r w:rsidR="007C481F">
          <w:rPr>
            <w:noProof/>
            <w:webHidden/>
          </w:rPr>
          <w:tab/>
        </w:r>
        <w:r w:rsidR="007C481F">
          <w:rPr>
            <w:noProof/>
            <w:webHidden/>
          </w:rPr>
          <w:fldChar w:fldCharType="begin"/>
        </w:r>
        <w:r w:rsidR="007C481F">
          <w:rPr>
            <w:noProof/>
            <w:webHidden/>
          </w:rPr>
          <w:instrText xml:space="preserve"> PAGEREF _Toc430885382 \h </w:instrText>
        </w:r>
        <w:r w:rsidR="007C481F">
          <w:rPr>
            <w:noProof/>
            <w:webHidden/>
          </w:rPr>
        </w:r>
        <w:r w:rsidR="007C481F">
          <w:rPr>
            <w:noProof/>
            <w:webHidden/>
          </w:rPr>
          <w:fldChar w:fldCharType="separate"/>
        </w:r>
        <w:r w:rsidR="007C481F">
          <w:rPr>
            <w:noProof/>
            <w:webHidden/>
          </w:rPr>
          <w:t>6</w:t>
        </w:r>
        <w:r w:rsidR="007C481F">
          <w:rPr>
            <w:noProof/>
            <w:webHidden/>
          </w:rPr>
          <w:fldChar w:fldCharType="end"/>
        </w:r>
      </w:hyperlink>
    </w:p>
    <w:p w:rsidR="007C481F" w:rsidRDefault="00FA677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885383" w:history="1">
        <w:r w:rsidR="007C481F" w:rsidRPr="00816C03">
          <w:rPr>
            <w:rStyle w:val="ab"/>
            <w:noProof/>
            <w:lang w:val="en-US"/>
          </w:rPr>
          <w:t>3.5</w:t>
        </w:r>
        <w:r w:rsidR="007C481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7C481F" w:rsidRPr="00816C03">
          <w:rPr>
            <w:rStyle w:val="ab"/>
            <w:noProof/>
          </w:rPr>
          <w:t>PLB (Personal Locator Beacons)</w:t>
        </w:r>
        <w:r w:rsidR="007C481F">
          <w:rPr>
            <w:noProof/>
            <w:webHidden/>
          </w:rPr>
          <w:tab/>
        </w:r>
        <w:r w:rsidR="007C481F">
          <w:rPr>
            <w:noProof/>
            <w:webHidden/>
          </w:rPr>
          <w:fldChar w:fldCharType="begin"/>
        </w:r>
        <w:r w:rsidR="007C481F">
          <w:rPr>
            <w:noProof/>
            <w:webHidden/>
          </w:rPr>
          <w:instrText xml:space="preserve"> PAGEREF _Toc430885383 \h </w:instrText>
        </w:r>
        <w:r w:rsidR="007C481F">
          <w:rPr>
            <w:noProof/>
            <w:webHidden/>
          </w:rPr>
        </w:r>
        <w:r w:rsidR="007C481F">
          <w:rPr>
            <w:noProof/>
            <w:webHidden/>
          </w:rPr>
          <w:fldChar w:fldCharType="separate"/>
        </w:r>
        <w:r w:rsidR="007C481F">
          <w:rPr>
            <w:noProof/>
            <w:webHidden/>
          </w:rPr>
          <w:t>6</w:t>
        </w:r>
        <w:r w:rsidR="007C481F">
          <w:rPr>
            <w:noProof/>
            <w:webHidden/>
          </w:rPr>
          <w:fldChar w:fldCharType="end"/>
        </w:r>
      </w:hyperlink>
    </w:p>
    <w:p w:rsidR="007C481F" w:rsidRDefault="00FA677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885384" w:history="1">
        <w:r w:rsidR="007C481F" w:rsidRPr="00816C03">
          <w:rPr>
            <w:rStyle w:val="ab"/>
            <w:noProof/>
          </w:rPr>
          <w:t>4</w:t>
        </w:r>
        <w:r w:rsidR="007C481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7C481F" w:rsidRPr="00816C03">
          <w:rPr>
            <w:rStyle w:val="ab"/>
            <w:noProof/>
          </w:rPr>
          <w:t xml:space="preserve">406 MHz </w:t>
        </w:r>
        <w:r w:rsidR="007C481F" w:rsidRPr="00816C03">
          <w:rPr>
            <w:rStyle w:val="ab"/>
            <w:noProof/>
          </w:rPr>
          <w:t>조난</w:t>
        </w:r>
        <w:r w:rsidR="007C481F" w:rsidRPr="00816C03">
          <w:rPr>
            <w:rStyle w:val="ab"/>
            <w:noProof/>
          </w:rPr>
          <w:t xml:space="preserve"> </w:t>
        </w:r>
        <w:r w:rsidR="007C481F" w:rsidRPr="00816C03">
          <w:rPr>
            <w:rStyle w:val="ab"/>
            <w:noProof/>
          </w:rPr>
          <w:t>비컨</w:t>
        </w:r>
        <w:r w:rsidR="007C481F" w:rsidRPr="00816C03">
          <w:rPr>
            <w:rStyle w:val="ab"/>
            <w:noProof/>
          </w:rPr>
          <w:t xml:space="preserve"> </w:t>
        </w:r>
        <w:r w:rsidR="007C481F" w:rsidRPr="00816C03">
          <w:rPr>
            <w:rStyle w:val="ab"/>
            <w:noProof/>
          </w:rPr>
          <w:t>규격</w:t>
        </w:r>
        <w:r w:rsidR="007C481F">
          <w:rPr>
            <w:noProof/>
            <w:webHidden/>
          </w:rPr>
          <w:tab/>
        </w:r>
        <w:r w:rsidR="007C481F">
          <w:rPr>
            <w:noProof/>
            <w:webHidden/>
          </w:rPr>
          <w:fldChar w:fldCharType="begin"/>
        </w:r>
        <w:r w:rsidR="007C481F">
          <w:rPr>
            <w:noProof/>
            <w:webHidden/>
          </w:rPr>
          <w:instrText xml:space="preserve"> PAGEREF _Toc430885384 \h </w:instrText>
        </w:r>
        <w:r w:rsidR="007C481F">
          <w:rPr>
            <w:noProof/>
            <w:webHidden/>
          </w:rPr>
        </w:r>
        <w:r w:rsidR="007C481F">
          <w:rPr>
            <w:noProof/>
            <w:webHidden/>
          </w:rPr>
          <w:fldChar w:fldCharType="separate"/>
        </w:r>
        <w:r w:rsidR="007C481F">
          <w:rPr>
            <w:noProof/>
            <w:webHidden/>
          </w:rPr>
          <w:t>6</w:t>
        </w:r>
        <w:r w:rsidR="007C481F">
          <w:rPr>
            <w:noProof/>
            <w:webHidden/>
          </w:rPr>
          <w:fldChar w:fldCharType="end"/>
        </w:r>
      </w:hyperlink>
    </w:p>
    <w:p w:rsidR="007C481F" w:rsidRDefault="00FA677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885385" w:history="1">
        <w:r w:rsidR="007C481F" w:rsidRPr="00816C03">
          <w:rPr>
            <w:rStyle w:val="ab"/>
            <w:noProof/>
            <w:lang w:val="en-US"/>
          </w:rPr>
          <w:t>4.1</w:t>
        </w:r>
        <w:r w:rsidR="007C481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7C481F" w:rsidRPr="00816C03">
          <w:rPr>
            <w:rStyle w:val="ab"/>
            <w:noProof/>
          </w:rPr>
          <w:t>시스템</w:t>
        </w:r>
        <w:r w:rsidR="007C481F" w:rsidRPr="00816C03">
          <w:rPr>
            <w:rStyle w:val="ab"/>
            <w:noProof/>
          </w:rPr>
          <w:t xml:space="preserve"> </w:t>
        </w:r>
        <w:r w:rsidR="007C481F" w:rsidRPr="00816C03">
          <w:rPr>
            <w:rStyle w:val="ab"/>
            <w:noProof/>
          </w:rPr>
          <w:t>규격</w:t>
        </w:r>
        <w:r w:rsidR="007C481F">
          <w:rPr>
            <w:noProof/>
            <w:webHidden/>
          </w:rPr>
          <w:tab/>
        </w:r>
        <w:r w:rsidR="007C481F">
          <w:rPr>
            <w:noProof/>
            <w:webHidden/>
          </w:rPr>
          <w:fldChar w:fldCharType="begin"/>
        </w:r>
        <w:r w:rsidR="007C481F">
          <w:rPr>
            <w:noProof/>
            <w:webHidden/>
          </w:rPr>
          <w:instrText xml:space="preserve"> PAGEREF _Toc430885385 \h </w:instrText>
        </w:r>
        <w:r w:rsidR="007C481F">
          <w:rPr>
            <w:noProof/>
            <w:webHidden/>
          </w:rPr>
        </w:r>
        <w:r w:rsidR="007C481F">
          <w:rPr>
            <w:noProof/>
            <w:webHidden/>
          </w:rPr>
          <w:fldChar w:fldCharType="separate"/>
        </w:r>
        <w:r w:rsidR="007C481F">
          <w:rPr>
            <w:noProof/>
            <w:webHidden/>
          </w:rPr>
          <w:t>6</w:t>
        </w:r>
        <w:r w:rsidR="007C481F">
          <w:rPr>
            <w:noProof/>
            <w:webHidden/>
          </w:rPr>
          <w:fldChar w:fldCharType="end"/>
        </w:r>
      </w:hyperlink>
    </w:p>
    <w:p w:rsidR="007C481F" w:rsidRDefault="00FA677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885386" w:history="1">
        <w:r w:rsidR="007C481F" w:rsidRPr="00816C03">
          <w:rPr>
            <w:rStyle w:val="ab"/>
            <w:noProof/>
            <w:lang w:val="en-US"/>
          </w:rPr>
          <w:t>4.2</w:t>
        </w:r>
        <w:r w:rsidR="007C481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7C481F" w:rsidRPr="00816C03">
          <w:rPr>
            <w:rStyle w:val="ab"/>
            <w:noProof/>
          </w:rPr>
          <w:t>디지털</w:t>
        </w:r>
        <w:r w:rsidR="007C481F" w:rsidRPr="00816C03">
          <w:rPr>
            <w:rStyle w:val="ab"/>
            <w:noProof/>
          </w:rPr>
          <w:t xml:space="preserve"> </w:t>
        </w:r>
        <w:r w:rsidR="007C481F" w:rsidRPr="00816C03">
          <w:rPr>
            <w:rStyle w:val="ab"/>
            <w:noProof/>
          </w:rPr>
          <w:t>메시지</w:t>
        </w:r>
        <w:r w:rsidR="007C481F" w:rsidRPr="00816C03">
          <w:rPr>
            <w:rStyle w:val="ab"/>
            <w:noProof/>
          </w:rPr>
          <w:t xml:space="preserve"> </w:t>
        </w:r>
        <w:r w:rsidR="007C481F" w:rsidRPr="00816C03">
          <w:rPr>
            <w:rStyle w:val="ab"/>
            <w:noProof/>
          </w:rPr>
          <w:t>구조</w:t>
        </w:r>
        <w:r w:rsidR="007C481F">
          <w:rPr>
            <w:noProof/>
            <w:webHidden/>
          </w:rPr>
          <w:tab/>
        </w:r>
        <w:r w:rsidR="007C481F">
          <w:rPr>
            <w:noProof/>
            <w:webHidden/>
          </w:rPr>
          <w:fldChar w:fldCharType="begin"/>
        </w:r>
        <w:r w:rsidR="007C481F">
          <w:rPr>
            <w:noProof/>
            <w:webHidden/>
          </w:rPr>
          <w:instrText xml:space="preserve"> PAGEREF _Toc430885386 \h </w:instrText>
        </w:r>
        <w:r w:rsidR="007C481F">
          <w:rPr>
            <w:noProof/>
            <w:webHidden/>
          </w:rPr>
        </w:r>
        <w:r w:rsidR="007C481F">
          <w:rPr>
            <w:noProof/>
            <w:webHidden/>
          </w:rPr>
          <w:fldChar w:fldCharType="separate"/>
        </w:r>
        <w:r w:rsidR="007C481F">
          <w:rPr>
            <w:noProof/>
            <w:webHidden/>
          </w:rPr>
          <w:t>13</w:t>
        </w:r>
        <w:r w:rsidR="007C481F">
          <w:rPr>
            <w:noProof/>
            <w:webHidden/>
          </w:rPr>
          <w:fldChar w:fldCharType="end"/>
        </w:r>
      </w:hyperlink>
    </w:p>
    <w:p w:rsidR="007C481F" w:rsidRDefault="00FA677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885387" w:history="1">
        <w:r w:rsidR="007C481F" w:rsidRPr="00816C03">
          <w:rPr>
            <w:rStyle w:val="ab"/>
            <w:noProof/>
            <w:lang w:val="en-US"/>
          </w:rPr>
          <w:t>4.3</w:t>
        </w:r>
        <w:r w:rsidR="007C481F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7C481F" w:rsidRPr="00816C03">
          <w:rPr>
            <w:rStyle w:val="ab"/>
            <w:noProof/>
          </w:rPr>
          <w:t>환경</w:t>
        </w:r>
        <w:r w:rsidR="007C481F" w:rsidRPr="00816C03">
          <w:rPr>
            <w:rStyle w:val="ab"/>
            <w:noProof/>
          </w:rPr>
          <w:t xml:space="preserve"> </w:t>
        </w:r>
        <w:r w:rsidR="007C481F" w:rsidRPr="00816C03">
          <w:rPr>
            <w:rStyle w:val="ab"/>
            <w:noProof/>
          </w:rPr>
          <w:t>및</w:t>
        </w:r>
        <w:r w:rsidR="007C481F" w:rsidRPr="00816C03">
          <w:rPr>
            <w:rStyle w:val="ab"/>
            <w:noProof/>
          </w:rPr>
          <w:t xml:space="preserve"> </w:t>
        </w:r>
        <w:r w:rsidR="007C481F" w:rsidRPr="00816C03">
          <w:rPr>
            <w:rStyle w:val="ab"/>
            <w:noProof/>
          </w:rPr>
          <w:t>운용</w:t>
        </w:r>
        <w:r w:rsidR="007C481F" w:rsidRPr="00816C03">
          <w:rPr>
            <w:rStyle w:val="ab"/>
            <w:noProof/>
          </w:rPr>
          <w:t xml:space="preserve"> </w:t>
        </w:r>
        <w:r w:rsidR="007C481F" w:rsidRPr="00816C03">
          <w:rPr>
            <w:rStyle w:val="ab"/>
            <w:noProof/>
          </w:rPr>
          <w:t>요구</w:t>
        </w:r>
        <w:r w:rsidR="007C481F" w:rsidRPr="00816C03">
          <w:rPr>
            <w:rStyle w:val="ab"/>
            <w:noProof/>
          </w:rPr>
          <w:t xml:space="preserve"> </w:t>
        </w:r>
        <w:r w:rsidR="007C481F" w:rsidRPr="00816C03">
          <w:rPr>
            <w:rStyle w:val="ab"/>
            <w:noProof/>
          </w:rPr>
          <w:t>사항</w:t>
        </w:r>
        <w:r w:rsidR="007C481F">
          <w:rPr>
            <w:noProof/>
            <w:webHidden/>
          </w:rPr>
          <w:tab/>
        </w:r>
        <w:r w:rsidR="007C481F">
          <w:rPr>
            <w:noProof/>
            <w:webHidden/>
          </w:rPr>
          <w:fldChar w:fldCharType="begin"/>
        </w:r>
        <w:r w:rsidR="007C481F">
          <w:rPr>
            <w:noProof/>
            <w:webHidden/>
          </w:rPr>
          <w:instrText xml:space="preserve"> PAGEREF _Toc430885387 \h </w:instrText>
        </w:r>
        <w:r w:rsidR="007C481F">
          <w:rPr>
            <w:noProof/>
            <w:webHidden/>
          </w:rPr>
        </w:r>
        <w:r w:rsidR="007C481F">
          <w:rPr>
            <w:noProof/>
            <w:webHidden/>
          </w:rPr>
          <w:fldChar w:fldCharType="separate"/>
        </w:r>
        <w:r w:rsidR="007C481F">
          <w:rPr>
            <w:noProof/>
            <w:webHidden/>
          </w:rPr>
          <w:t>14</w:t>
        </w:r>
        <w:r w:rsidR="007C481F">
          <w:rPr>
            <w:noProof/>
            <w:webHidden/>
          </w:rPr>
          <w:fldChar w:fldCharType="end"/>
        </w:r>
      </w:hyperlink>
    </w:p>
    <w:p w:rsidR="00277A06" w:rsidRPr="00A4724E" w:rsidRDefault="00277A06" w:rsidP="00277A06">
      <w:r w:rsidRPr="00A4724E">
        <w:fldChar w:fldCharType="end"/>
      </w:r>
    </w:p>
    <w:p w:rsidR="00277A06" w:rsidRPr="00A4724E" w:rsidRDefault="00277A06" w:rsidP="00277A06"/>
    <w:p w:rsidR="00277A06" w:rsidRPr="00A4724E" w:rsidRDefault="00277A06" w:rsidP="00277A06">
      <w:pPr>
        <w:pStyle w:val="KSDTff0"/>
      </w:pPr>
      <w:r w:rsidRPr="00A4724E">
        <w:br w:type="page"/>
      </w:r>
      <w:bookmarkStart w:id="3" w:name="_Toc430885375"/>
      <w:r w:rsidRPr="00A4724E">
        <w:rPr>
          <w:rFonts w:hint="eastAsia"/>
        </w:rPr>
        <w:lastRenderedPageBreak/>
        <w:t>머</w:t>
      </w:r>
      <w:r w:rsidRPr="00A4724E">
        <w:rPr>
          <w:rFonts w:hint="eastAsia"/>
        </w:rPr>
        <w:t xml:space="preserve">  </w:t>
      </w:r>
      <w:r w:rsidRPr="00A4724E">
        <w:rPr>
          <w:rFonts w:hint="eastAsia"/>
        </w:rPr>
        <w:t>리</w:t>
      </w:r>
      <w:r w:rsidRPr="00A4724E">
        <w:rPr>
          <w:rFonts w:hint="eastAsia"/>
        </w:rPr>
        <w:t xml:space="preserve">  </w:t>
      </w:r>
      <w:r w:rsidRPr="00A4724E">
        <w:rPr>
          <w:rFonts w:hint="eastAsia"/>
        </w:rPr>
        <w:t>말</w:t>
      </w:r>
      <w:bookmarkEnd w:id="3"/>
    </w:p>
    <w:p w:rsidR="00277A06" w:rsidRPr="00A4724E" w:rsidRDefault="00277A06" w:rsidP="00277A06"/>
    <w:p w:rsidR="00277A06" w:rsidRPr="00D74A37" w:rsidRDefault="00277A06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 w:hint="eastAsia"/>
          <w:lang w:val="en-US"/>
        </w:rPr>
        <w:t>본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표준은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국제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조난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구조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시스템</w:t>
      </w:r>
      <w:r w:rsidRPr="00D74A37">
        <w:rPr>
          <w:rFonts w:ascii="한양신명조" w:eastAsia="한양신명조" w:hAnsi="한양신명조" w:cs="굴림"/>
          <w:lang w:val="en-US"/>
        </w:rPr>
        <w:t xml:space="preserve">(Cospas-Sarsat) 406 MHz </w:t>
      </w:r>
      <w:r w:rsidRPr="00D74A37">
        <w:rPr>
          <w:rFonts w:ascii="한양신명조" w:eastAsia="한양신명조" w:hAnsi="한양신명조" w:cs="굴림" w:hint="eastAsia"/>
          <w:lang w:val="en-US"/>
        </w:rPr>
        <w:t>조난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비컨에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적용하는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최소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사항을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정의하고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있으며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아래와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같이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구성되어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있다</w:t>
      </w:r>
      <w:r w:rsidRPr="00D74A37">
        <w:rPr>
          <w:rFonts w:ascii="한양신명조" w:eastAsia="한양신명조" w:hAnsi="한양신명조" w:cs="굴림"/>
          <w:lang w:val="en-US"/>
        </w:rPr>
        <w:t>.</w:t>
      </w:r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/>
          <w:lang w:val="en-US"/>
        </w:rPr>
        <w:t>4.1</w:t>
      </w:r>
      <w:r w:rsidRPr="00D74A37">
        <w:rPr>
          <w:rFonts w:ascii="한양신명조" w:eastAsia="한양신명조" w:hAnsi="한양신명조" w:cs="굴림" w:hint="eastAsia"/>
          <w:lang w:val="en-US"/>
        </w:rPr>
        <w:t>절에서는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모든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종류의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비컨에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적용하는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시스템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사항을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규정한다</w:t>
      </w:r>
      <w:r w:rsidRPr="00D74A37">
        <w:rPr>
          <w:rFonts w:ascii="한양신명조" w:eastAsia="한양신명조" w:hAnsi="한양신명조" w:cs="굴림"/>
          <w:lang w:val="en-US"/>
        </w:rPr>
        <w:t xml:space="preserve">. </w:t>
      </w:r>
      <w:r w:rsidRPr="00D74A37">
        <w:rPr>
          <w:rFonts w:ascii="한양신명조" w:eastAsia="한양신명조" w:hAnsi="한양신명조" w:cs="굴림" w:hint="eastAsia"/>
          <w:lang w:val="en-US"/>
        </w:rPr>
        <w:t>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사항을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충족할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경우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비컨의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위치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결정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확률이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높아지고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정확도가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높은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서비스를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제공할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있으므로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시스템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운용에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혼란이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생기지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않는다</w:t>
      </w:r>
      <w:r w:rsidRPr="00D74A37">
        <w:rPr>
          <w:rFonts w:ascii="한양신명조" w:eastAsia="한양신명조" w:hAnsi="한양신명조" w:cs="굴림"/>
          <w:lang w:val="en-US"/>
        </w:rPr>
        <w:t>.</w:t>
      </w:r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/>
          <w:lang w:val="en-US"/>
        </w:rPr>
        <w:t>4.2</w:t>
      </w:r>
      <w:r w:rsidRPr="00D74A37">
        <w:rPr>
          <w:rFonts w:ascii="한양신명조" w:eastAsia="한양신명조" w:hAnsi="한양신명조" w:cs="굴림" w:hint="eastAsia"/>
          <w:lang w:val="en-US"/>
        </w:rPr>
        <w:t>절에서는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비컨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메시지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내용을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기술하고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기본적인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메시지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구조를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정의한다</w:t>
      </w:r>
      <w:r w:rsidRPr="00D74A37">
        <w:rPr>
          <w:rFonts w:ascii="한양신명조" w:eastAsia="한양신명조" w:hAnsi="한양신명조" w:cs="굴림"/>
          <w:lang w:val="en-US"/>
        </w:rPr>
        <w:t xml:space="preserve">. </w:t>
      </w:r>
      <w:r w:rsidRPr="00D74A37">
        <w:rPr>
          <w:rFonts w:ascii="한양신명조" w:eastAsia="한양신명조" w:hAnsi="한양신명조" w:cs="굴림" w:hint="eastAsia"/>
          <w:lang w:val="en-US"/>
        </w:rPr>
        <w:t>이용할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있는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데이터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비트의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할당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및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의미에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대해서는</w:t>
      </w:r>
      <w:r w:rsidRPr="00D74A37">
        <w:rPr>
          <w:rFonts w:ascii="한양신명조" w:eastAsia="한양신명조" w:hAnsi="한양신명조" w:cs="굴림"/>
          <w:lang w:val="en-US"/>
        </w:rPr>
        <w:t xml:space="preserve"> C/S T.001(Specification for Corpas-Sarsat 406 MHz Distress Beacons, 2010.10)</w:t>
      </w:r>
      <w:r w:rsidRPr="00D74A37">
        <w:rPr>
          <w:rFonts w:ascii="한양신명조" w:eastAsia="한양신명조" w:hAnsi="한양신명조" w:cs="굴림" w:hint="eastAsia"/>
          <w:lang w:val="en-US"/>
        </w:rPr>
        <w:t>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부록</w:t>
      </w:r>
      <w:r w:rsidRPr="00D74A37">
        <w:rPr>
          <w:rFonts w:ascii="한양신명조" w:eastAsia="한양신명조" w:hAnsi="한양신명조" w:cs="굴림"/>
          <w:lang w:val="en-US"/>
        </w:rPr>
        <w:t xml:space="preserve"> A(Beacon coding)</w:t>
      </w:r>
      <w:r w:rsidRPr="00D74A37">
        <w:rPr>
          <w:rFonts w:ascii="한양신명조" w:eastAsia="한양신명조" w:hAnsi="한양신명조" w:cs="굴림" w:hint="eastAsia"/>
          <w:lang w:val="en-US"/>
        </w:rPr>
        <w:t>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규정되어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있다</w:t>
      </w:r>
      <w:r w:rsidRPr="00D74A37">
        <w:rPr>
          <w:rFonts w:ascii="한양신명조" w:eastAsia="한양신명조" w:hAnsi="한양신명조" w:cs="굴림"/>
          <w:lang w:val="en-US"/>
        </w:rPr>
        <w:t>.</w:t>
      </w:r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/>
          <w:lang w:val="en-US"/>
        </w:rPr>
        <w:t>4.3</w:t>
      </w:r>
      <w:r w:rsidRPr="00D74A37">
        <w:rPr>
          <w:rFonts w:ascii="한양신명조" w:eastAsia="한양신명조" w:hAnsi="한양신명조" w:cs="굴림" w:hint="eastAsia"/>
          <w:lang w:val="en-US"/>
        </w:rPr>
        <w:t>절에서는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일련의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환경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및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운용의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요구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사항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등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일반적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사항들을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규정한다</w:t>
      </w:r>
      <w:r w:rsidRPr="00D74A37">
        <w:rPr>
          <w:rFonts w:ascii="한양신명조" w:eastAsia="한양신명조" w:hAnsi="한양신명조" w:cs="굴림"/>
          <w:lang w:val="en-US"/>
        </w:rPr>
        <w:t xml:space="preserve">. </w:t>
      </w:r>
      <w:r w:rsidRPr="00D74A37">
        <w:rPr>
          <w:rFonts w:ascii="한양신명조" w:eastAsia="한양신명조" w:hAnsi="한양신명조" w:cs="굴림" w:hint="eastAsia"/>
          <w:lang w:val="en-US"/>
        </w:rPr>
        <w:t>본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표준은</w:t>
      </w:r>
      <w:r w:rsidRPr="00D74A37">
        <w:rPr>
          <w:rFonts w:ascii="한양신명조" w:eastAsia="한양신명조" w:hAnsi="한양신명조" w:cs="굴림"/>
          <w:lang w:val="en-US"/>
        </w:rPr>
        <w:t xml:space="preserve"> 406 MHz </w:t>
      </w:r>
      <w:r w:rsidRPr="00D74A37">
        <w:rPr>
          <w:rFonts w:ascii="한양신명조" w:eastAsia="한양신명조" w:hAnsi="한양신명조" w:cs="굴림" w:hint="eastAsia"/>
          <w:lang w:val="en-US"/>
        </w:rPr>
        <w:t>비컨이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국제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조난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구조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시스템</w:t>
      </w:r>
      <w:r w:rsidRPr="00D74A37">
        <w:rPr>
          <w:rFonts w:ascii="한양신명조" w:eastAsia="한양신명조" w:hAnsi="한양신명조" w:cs="굴림"/>
          <w:lang w:val="en-US"/>
        </w:rPr>
        <w:t>(Cospas-Sarsat)</w:t>
      </w:r>
      <w:r w:rsidRPr="00D74A37">
        <w:rPr>
          <w:rFonts w:ascii="한양신명조" w:eastAsia="한양신명조" w:hAnsi="한양신명조" w:cs="굴림" w:hint="eastAsia"/>
          <w:lang w:val="en-US"/>
        </w:rPr>
        <w:t>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적합해야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하므로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그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조건을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충족시키기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위한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최소한의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환경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및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운용에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필요한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성능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및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기능들을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규정한다</w:t>
      </w:r>
      <w:r w:rsidRPr="00D74A37">
        <w:rPr>
          <w:rFonts w:ascii="한양신명조" w:eastAsia="한양신명조" w:hAnsi="한양신명조" w:cs="굴림"/>
          <w:lang w:val="en-US"/>
        </w:rPr>
        <w:t>.</w:t>
      </w:r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 w:hint="eastAsia"/>
          <w:lang w:val="en-US"/>
        </w:rPr>
        <w:t>본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표준은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모든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비컨에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대한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국제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호환성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및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성능을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확보함으로써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조난되었을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때에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인명을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구하기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위한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수색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및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구조에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기여할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있다</w:t>
      </w:r>
      <w:r w:rsidRPr="00D74A37">
        <w:rPr>
          <w:rFonts w:ascii="한양신명조" w:eastAsia="한양신명조" w:hAnsi="한양신명조" w:cs="굴림"/>
          <w:lang w:val="en-US"/>
        </w:rPr>
        <w:t>.</w:t>
      </w:r>
    </w:p>
    <w:p w:rsidR="000F362B" w:rsidRPr="000F362B" w:rsidRDefault="000F362B" w:rsidP="000F362B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0F362B" w:rsidRDefault="000F362B" w:rsidP="000F362B">
      <w:pPr>
        <w:rPr>
          <w:rFonts w:ascii="굴림" w:eastAsia="굴림" w:hAnsi="Times New Roman" w:cs="굴림"/>
          <w:sz w:val="22"/>
          <w:szCs w:val="22"/>
          <w:lang w:val="en-US"/>
        </w:rPr>
      </w:pPr>
    </w:p>
    <w:p w:rsidR="00961642" w:rsidRDefault="00961642">
      <w:pPr>
        <w:widowControl/>
        <w:wordWrap/>
        <w:autoSpaceDE/>
        <w:autoSpaceDN/>
        <w:spacing w:line="240" w:lineRule="auto"/>
        <w:jc w:val="left"/>
        <w:rPr>
          <w:rFonts w:ascii="돋움" w:eastAsia="돋움" w:hAnsi="돋움"/>
          <w:b/>
          <w:sz w:val="28"/>
          <w:lang w:val="en-US"/>
        </w:rPr>
      </w:pPr>
      <w:bookmarkStart w:id="4" w:name="본문시작"/>
      <w:bookmarkEnd w:id="4"/>
      <w:r>
        <w:rPr>
          <w:rFonts w:ascii="돋움" w:eastAsia="돋움" w:hAnsi="돋움"/>
          <w:b/>
          <w:sz w:val="28"/>
        </w:rPr>
        <w:br w:type="page"/>
      </w:r>
    </w:p>
    <w:p w:rsidR="00277A06" w:rsidRPr="00A4724E" w:rsidRDefault="007123D5" w:rsidP="007123D5">
      <w:pPr>
        <w:pStyle w:val="aa"/>
        <w:wordWrap/>
        <w:spacing w:line="360" w:lineRule="auto"/>
        <w:jc w:val="center"/>
        <w:rPr>
          <w:color w:val="auto"/>
        </w:rPr>
      </w:pPr>
      <w:r>
        <w:rPr>
          <w:rFonts w:ascii="돋움" w:eastAsia="돋움" w:hAnsi="돋움" w:hint="eastAsia"/>
          <w:b/>
          <w:color w:val="auto"/>
          <w:sz w:val="28"/>
        </w:rPr>
        <w:lastRenderedPageBreak/>
        <w:t>방송통신표준</w:t>
      </w:r>
    </w:p>
    <w:p w:rsidR="008F7474" w:rsidRPr="00A4724E" w:rsidRDefault="008F7474" w:rsidP="00171A90">
      <w:pPr>
        <w:pStyle w:val="9"/>
        <w:wordWrap/>
        <w:adjustRightInd w:val="0"/>
        <w:ind w:leftChars="0" w:left="0" w:firstLineChars="0" w:firstLine="0"/>
        <w:jc w:val="right"/>
      </w:pPr>
    </w:p>
    <w:p w:rsidR="00277A06" w:rsidRPr="00A4724E" w:rsidRDefault="00836767" w:rsidP="00171A90">
      <w:pPr>
        <w:pStyle w:val="9"/>
        <w:wordWrap/>
        <w:adjustRightInd w:val="0"/>
        <w:ind w:leftChars="0" w:left="0" w:firstLineChars="0" w:firstLine="0"/>
        <w:jc w:val="right"/>
        <w:rPr>
          <w:rFonts w:eastAsia="돋움"/>
          <w:b/>
          <w:sz w:val="28"/>
          <w:szCs w:val="28"/>
        </w:rPr>
      </w:pPr>
      <w:fldSimple w:instr=" DOCPROPERTY &quot;DocKnd&quot;  \* MERGEFORMAT ">
        <w:r w:rsidR="00277A06" w:rsidRPr="00A4724E">
          <w:rPr>
            <w:rFonts w:eastAsia="돋움" w:cs="Arial"/>
            <w:b/>
            <w:sz w:val="28"/>
            <w:szCs w:val="28"/>
          </w:rPr>
          <w:t>KS</w:t>
        </w:r>
      </w:fldSimple>
      <w:r w:rsidR="00277A06" w:rsidRPr="00A4724E">
        <w:rPr>
          <w:rFonts w:eastAsia="돋움" w:cs="Arial" w:hint="eastAsia"/>
          <w:b/>
          <w:sz w:val="28"/>
          <w:szCs w:val="28"/>
        </w:rPr>
        <w:t xml:space="preserve"> </w:t>
      </w:r>
      <w:r w:rsidR="00F25081" w:rsidRPr="00A4724E">
        <w:rPr>
          <w:rFonts w:eastAsia="돋움" w:cs="Arial" w:hint="eastAsia"/>
          <w:b/>
          <w:sz w:val="28"/>
          <w:szCs w:val="28"/>
        </w:rPr>
        <w:t>X</w:t>
      </w:r>
      <w:r w:rsidR="00D74A37">
        <w:rPr>
          <w:rFonts w:eastAsia="돋움" w:cs="Arial" w:hint="eastAsia"/>
          <w:b/>
          <w:sz w:val="28"/>
          <w:szCs w:val="28"/>
        </w:rPr>
        <w:t xml:space="preserve"> OT</w:t>
      </w:r>
      <w:r w:rsidR="00961642">
        <w:rPr>
          <w:rFonts w:eastAsia="돋움" w:cs="Arial" w:hint="eastAsia"/>
          <w:b/>
          <w:sz w:val="28"/>
          <w:szCs w:val="28"/>
        </w:rPr>
        <w:t>0</w:t>
      </w:r>
      <w:r w:rsidR="00D74A37">
        <w:rPr>
          <w:rFonts w:eastAsia="돋움" w:cs="Arial" w:hint="eastAsia"/>
          <w:b/>
          <w:sz w:val="28"/>
          <w:szCs w:val="28"/>
        </w:rPr>
        <w:t>034</w:t>
      </w:r>
      <w:r w:rsidR="00277A06" w:rsidRPr="00A4724E">
        <w:rPr>
          <w:rFonts w:eastAsia="돋움" w:cs="Arial" w:hint="eastAsia"/>
          <w:b/>
          <w:sz w:val="28"/>
          <w:szCs w:val="28"/>
        </w:rPr>
        <w:t>:</w:t>
      </w:r>
      <w:r w:rsidR="0031427D" w:rsidRPr="00A4724E">
        <w:rPr>
          <w:rFonts w:eastAsia="돋움" w:cs="Arial" w:hint="eastAsia"/>
          <w:b/>
          <w:sz w:val="28"/>
          <w:szCs w:val="28"/>
        </w:rPr>
        <w:t xml:space="preserve"> </w:t>
      </w:r>
      <w:r w:rsidR="00277A06" w:rsidRPr="00A4724E">
        <w:rPr>
          <w:rFonts w:eastAsia="돋움"/>
          <w:b/>
          <w:sz w:val="28"/>
          <w:szCs w:val="28"/>
        </w:rPr>
        <w:fldChar w:fldCharType="begin"/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 w:hint="eastAsia"/>
          <w:b/>
          <w:sz w:val="28"/>
          <w:szCs w:val="28"/>
        </w:rPr>
        <w:instrText xml:space="preserve">IF </w:instrText>
      </w:r>
      <w:fldSimple w:instr=" DOCPROPERTY &quot;NCKnd&quot; \* MERGEFORMAT ">
        <w:r w:rsidR="00277A06" w:rsidRPr="00A4724E">
          <w:rPr>
            <w:rFonts w:eastAsia="돋움"/>
            <w:b/>
            <w:sz w:val="28"/>
            <w:szCs w:val="28"/>
          </w:rPr>
          <w:instrText>1</w:instrText>
        </w:r>
      </w:fldSimple>
      <w:r w:rsidR="00277A06" w:rsidRPr="00A4724E">
        <w:rPr>
          <w:rFonts w:eastAsia="돋움" w:hint="eastAsia"/>
          <w:b/>
          <w:sz w:val="28"/>
          <w:szCs w:val="28"/>
        </w:rPr>
        <w:instrText xml:space="preserve"> = 1 </w:instrText>
      </w:r>
      <w:fldSimple w:instr=" DOCPROPERTY &quot;NewYear&quot; \* MERGEFORMAT ">
        <w:r w:rsidR="00277A06" w:rsidRPr="00A4724E">
          <w:rPr>
            <w:rFonts w:eastAsia="돋움"/>
            <w:b/>
            <w:sz w:val="28"/>
            <w:szCs w:val="28"/>
          </w:rPr>
          <w:instrText>2003</w:instrText>
        </w:r>
      </w:fldSimple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/>
          <w:b/>
          <w:sz w:val="28"/>
          <w:szCs w:val="28"/>
        </w:rPr>
        <w:fldChar w:fldCharType="separate"/>
      </w:r>
      <w:r w:rsidR="00277A06" w:rsidRPr="00A4724E">
        <w:rPr>
          <w:rFonts w:eastAsia="돋움"/>
          <w:b/>
          <w:noProof/>
          <w:sz w:val="28"/>
          <w:szCs w:val="28"/>
        </w:rPr>
        <w:t>20</w:t>
      </w:r>
      <w:r w:rsidR="00277A06" w:rsidRPr="00A4724E">
        <w:rPr>
          <w:rFonts w:eastAsia="돋움"/>
          <w:b/>
          <w:sz w:val="28"/>
          <w:szCs w:val="28"/>
        </w:rPr>
        <w:fldChar w:fldCharType="end"/>
      </w:r>
      <w:r w:rsidR="00F25081" w:rsidRPr="00A4724E">
        <w:rPr>
          <w:rFonts w:eastAsia="돋움" w:hint="eastAsia"/>
          <w:b/>
          <w:sz w:val="28"/>
          <w:szCs w:val="28"/>
        </w:rPr>
        <w:t>1</w:t>
      </w:r>
      <w:r w:rsidR="00961642">
        <w:rPr>
          <w:rFonts w:eastAsia="돋움" w:hint="eastAsia"/>
          <w:b/>
          <w:sz w:val="28"/>
          <w:szCs w:val="28"/>
        </w:rPr>
        <w:t>1</w:t>
      </w:r>
      <w:r w:rsidR="00277A06" w:rsidRPr="00A4724E">
        <w:rPr>
          <w:rFonts w:eastAsia="돋움"/>
          <w:b/>
          <w:sz w:val="28"/>
          <w:szCs w:val="28"/>
        </w:rPr>
        <w:fldChar w:fldCharType="begin"/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 w:hint="eastAsia"/>
          <w:b/>
          <w:sz w:val="28"/>
          <w:szCs w:val="28"/>
        </w:rPr>
        <w:instrText xml:space="preserve">IF </w:instrText>
      </w:r>
      <w:fldSimple w:instr=" DOCPROPERTY &quot;NCKnd&quot; \* MERGEFORMAT ">
        <w:r w:rsidR="00277A06" w:rsidRPr="00A4724E">
          <w:rPr>
            <w:rFonts w:eastAsia="돋움"/>
            <w:b/>
            <w:sz w:val="28"/>
            <w:szCs w:val="28"/>
          </w:rPr>
          <w:instrText>1</w:instrText>
        </w:r>
      </w:fldSimple>
      <w:r w:rsidR="00277A06" w:rsidRPr="00A4724E">
        <w:rPr>
          <w:rFonts w:eastAsia="돋움" w:hint="eastAsia"/>
          <w:b/>
          <w:sz w:val="28"/>
          <w:szCs w:val="28"/>
        </w:rPr>
        <w:instrText xml:space="preserve"> = 2 </w:instrText>
      </w:r>
      <w:r w:rsidR="00277A06" w:rsidRPr="00A4724E">
        <w:rPr>
          <w:rFonts w:eastAsia="돋움"/>
          <w:b/>
          <w:sz w:val="28"/>
          <w:szCs w:val="28"/>
        </w:rPr>
        <w:fldChar w:fldCharType="begin"/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 w:hint="eastAsia"/>
          <w:b/>
          <w:sz w:val="28"/>
          <w:szCs w:val="28"/>
        </w:rPr>
        <w:instrText>DOCPROPERTY "ChgYear" \* MERGEFORMAT</w:instrText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/>
          <w:b/>
          <w:sz w:val="28"/>
          <w:szCs w:val="28"/>
        </w:rPr>
        <w:fldChar w:fldCharType="end"/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/>
          <w:b/>
          <w:sz w:val="28"/>
          <w:szCs w:val="28"/>
        </w:rPr>
        <w:fldChar w:fldCharType="end"/>
      </w:r>
      <w:r w:rsidR="00277A06" w:rsidRPr="00A4724E">
        <w:rPr>
          <w:rFonts w:eastAsia="돋움" w:hint="eastAsia"/>
          <w:b/>
          <w:sz w:val="28"/>
          <w:szCs w:val="28"/>
        </w:rPr>
        <w:t xml:space="preserve"> </w:t>
      </w:r>
      <w:r w:rsidR="00277A06" w:rsidRPr="00A4724E">
        <w:rPr>
          <w:rFonts w:eastAsia="돋움"/>
          <w:b/>
          <w:sz w:val="28"/>
          <w:szCs w:val="28"/>
        </w:rPr>
        <w:fldChar w:fldCharType="begin"/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 w:hint="eastAsia"/>
          <w:b/>
          <w:sz w:val="28"/>
          <w:szCs w:val="28"/>
        </w:rPr>
        <w:instrText>DOCPROPERTY  Amendment  \* MERGEFORMAT</w:instrText>
      </w:r>
      <w:r w:rsidR="00277A06" w:rsidRPr="00A4724E">
        <w:rPr>
          <w:rFonts w:eastAsia="돋움"/>
          <w:b/>
          <w:sz w:val="28"/>
          <w:szCs w:val="28"/>
        </w:rPr>
        <w:instrText xml:space="preserve"> </w:instrText>
      </w:r>
      <w:r w:rsidR="00277A06" w:rsidRPr="00A4724E">
        <w:rPr>
          <w:rFonts w:eastAsia="돋움"/>
          <w:b/>
          <w:sz w:val="28"/>
          <w:szCs w:val="28"/>
        </w:rPr>
        <w:fldChar w:fldCharType="end"/>
      </w:r>
    </w:p>
    <w:bookmarkStart w:id="5" w:name="부합화"/>
    <w:bookmarkEnd w:id="5"/>
    <w:p w:rsidR="00277A06" w:rsidRPr="00A4724E" w:rsidRDefault="00277A06" w:rsidP="00171A90">
      <w:pPr>
        <w:wordWrap/>
        <w:adjustRightInd w:val="0"/>
        <w:ind w:left="187" w:hanging="187"/>
        <w:jc w:val="right"/>
        <w:rPr>
          <w:rFonts w:eastAsia="돋움"/>
          <w:b/>
          <w:bCs/>
          <w:sz w:val="28"/>
        </w:rPr>
      </w:pPr>
      <w:r w:rsidRPr="00A4724E">
        <w:rPr>
          <w:rFonts w:eastAsia="돋움"/>
          <w:b/>
          <w:bCs/>
          <w:sz w:val="28"/>
        </w:rPr>
        <w:fldChar w:fldCharType="begin"/>
      </w:r>
      <w:r w:rsidRPr="00A4724E">
        <w:rPr>
          <w:rFonts w:eastAsia="돋움"/>
          <w:b/>
          <w:bCs/>
          <w:sz w:val="28"/>
        </w:rPr>
        <w:instrText xml:space="preserve"> </w:instrText>
      </w:r>
      <w:r w:rsidRPr="00A4724E">
        <w:rPr>
          <w:rFonts w:eastAsia="돋움" w:hint="eastAsia"/>
          <w:b/>
          <w:bCs/>
          <w:sz w:val="28"/>
        </w:rPr>
        <w:instrText xml:space="preserve">DOCPROPERTY  </w:instrText>
      </w:r>
      <w:r w:rsidRPr="00A4724E">
        <w:rPr>
          <w:rFonts w:eastAsia="돋움"/>
          <w:b/>
          <w:bCs/>
          <w:sz w:val="28"/>
        </w:rPr>
        <w:instrText>TxtModList</w:instrText>
      </w:r>
      <w:r w:rsidRPr="00A4724E">
        <w:rPr>
          <w:rFonts w:eastAsia="돋움" w:hint="eastAsia"/>
          <w:b/>
          <w:bCs/>
          <w:sz w:val="28"/>
        </w:rPr>
        <w:instrText xml:space="preserve">  \* MERGEFORMAT</w:instrText>
      </w:r>
      <w:r w:rsidRPr="00A4724E">
        <w:rPr>
          <w:rFonts w:eastAsia="돋움"/>
          <w:b/>
          <w:bCs/>
          <w:sz w:val="28"/>
        </w:rPr>
        <w:instrText xml:space="preserve"> </w:instrText>
      </w:r>
      <w:r w:rsidRPr="00A4724E">
        <w:rPr>
          <w:rFonts w:eastAsia="돋움"/>
          <w:b/>
          <w:bCs/>
          <w:sz w:val="28"/>
        </w:rPr>
        <w:fldChar w:fldCharType="end"/>
      </w:r>
    </w:p>
    <w:p w:rsidR="00277A06" w:rsidRPr="00A4724E" w:rsidRDefault="00277A06" w:rsidP="00171A90">
      <w:pPr>
        <w:wordWrap/>
        <w:adjustRightInd w:val="0"/>
        <w:ind w:left="187" w:hanging="187"/>
        <w:jc w:val="right"/>
        <w:rPr>
          <w:rFonts w:eastAsia="돋움"/>
          <w:b/>
          <w:bCs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15"/>
      </w:tblGrid>
      <w:tr w:rsidR="00277A06" w:rsidRPr="00A4724E" w:rsidTr="00277A06">
        <w:trPr>
          <w:jc w:val="center"/>
        </w:trPr>
        <w:tc>
          <w:tcPr>
            <w:tcW w:w="7315" w:type="dxa"/>
          </w:tcPr>
          <w:p w:rsidR="00277A06" w:rsidRPr="00A4724E" w:rsidRDefault="00D74A37" w:rsidP="00D74A37">
            <w:pPr>
              <w:wordWrap/>
              <w:adjustRightInd w:val="0"/>
              <w:jc w:val="center"/>
              <w:rPr>
                <w:rFonts w:eastAsia="돋움"/>
                <w:b/>
                <w:w w:val="90"/>
                <w:sz w:val="40"/>
                <w:szCs w:val="40"/>
              </w:rPr>
            </w:pPr>
            <w:r>
              <w:rPr>
                <w:rFonts w:eastAsia="돋움" w:hint="eastAsia"/>
                <w:b/>
                <w:w w:val="90"/>
                <w:sz w:val="40"/>
                <w:szCs w:val="40"/>
              </w:rPr>
              <w:t xml:space="preserve">406 MHz </w:t>
            </w:r>
            <w:r>
              <w:rPr>
                <w:rFonts w:eastAsia="돋움" w:hint="eastAsia"/>
                <w:b/>
                <w:w w:val="90"/>
                <w:sz w:val="40"/>
                <w:szCs w:val="40"/>
              </w:rPr>
              <w:t>조난</w:t>
            </w:r>
            <w:r>
              <w:rPr>
                <w:rFonts w:eastAsia="돋움" w:hint="eastAsia"/>
                <w:b/>
                <w:w w:val="90"/>
                <w:sz w:val="40"/>
                <w:szCs w:val="40"/>
              </w:rPr>
              <w:t xml:space="preserve"> </w:t>
            </w:r>
            <w:r>
              <w:rPr>
                <w:rFonts w:eastAsia="돋움" w:hint="eastAsia"/>
                <w:b/>
                <w:w w:val="90"/>
                <w:sz w:val="40"/>
                <w:szCs w:val="40"/>
              </w:rPr>
              <w:t>비컨</w:t>
            </w:r>
            <w:r>
              <w:rPr>
                <w:rFonts w:eastAsia="돋움" w:hint="eastAsia"/>
                <w:b/>
                <w:w w:val="90"/>
                <w:sz w:val="40"/>
                <w:szCs w:val="40"/>
              </w:rPr>
              <w:t xml:space="preserve"> </w:t>
            </w:r>
            <w:r>
              <w:rPr>
                <w:rFonts w:eastAsia="돋움" w:hint="eastAsia"/>
                <w:b/>
                <w:w w:val="90"/>
                <w:sz w:val="40"/>
                <w:szCs w:val="40"/>
              </w:rPr>
              <w:t>규격</w:t>
            </w:r>
            <w:r w:rsidR="00277A06" w:rsidRPr="00A4724E">
              <w:rPr>
                <w:rFonts w:eastAsia="돋움"/>
                <w:b/>
                <w:w w:val="90"/>
                <w:sz w:val="40"/>
                <w:szCs w:val="40"/>
              </w:rPr>
              <w:fldChar w:fldCharType="begin"/>
            </w:r>
            <w:r w:rsidR="00277A06" w:rsidRPr="00A4724E">
              <w:rPr>
                <w:rFonts w:eastAsia="돋움"/>
                <w:b/>
                <w:w w:val="90"/>
                <w:sz w:val="40"/>
                <w:szCs w:val="40"/>
              </w:rPr>
              <w:instrText xml:space="preserve"> </w:instrText>
            </w:r>
            <w:r w:rsidR="00277A06" w:rsidRPr="00A4724E">
              <w:rPr>
                <w:rFonts w:eastAsia="돋움" w:hint="eastAsia"/>
                <w:b/>
                <w:w w:val="90"/>
                <w:sz w:val="40"/>
                <w:szCs w:val="40"/>
              </w:rPr>
              <w:instrText>DOCPROPERTY  KSMark  \* MERGEFORMAT</w:instrText>
            </w:r>
            <w:r w:rsidR="00277A06" w:rsidRPr="00A4724E">
              <w:rPr>
                <w:rFonts w:eastAsia="돋움"/>
                <w:b/>
                <w:w w:val="90"/>
                <w:sz w:val="40"/>
                <w:szCs w:val="40"/>
              </w:rPr>
              <w:instrText xml:space="preserve"> </w:instrText>
            </w:r>
            <w:r w:rsidR="00277A06" w:rsidRPr="00A4724E">
              <w:rPr>
                <w:rFonts w:eastAsia="돋움"/>
                <w:b/>
                <w:w w:val="90"/>
                <w:sz w:val="40"/>
                <w:szCs w:val="40"/>
              </w:rPr>
              <w:fldChar w:fldCharType="end"/>
            </w:r>
          </w:p>
        </w:tc>
      </w:tr>
    </w:tbl>
    <w:p w:rsidR="00277A06" w:rsidRPr="00A4724E" w:rsidRDefault="00277A06" w:rsidP="00171A90">
      <w:pPr>
        <w:wordWrap/>
        <w:adjustRightInd w:val="0"/>
        <w:jc w:val="center"/>
        <w:rPr>
          <w:rFonts w:eastAsia="돋움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57"/>
      </w:tblGrid>
      <w:tr w:rsidR="00277A06" w:rsidRPr="00A4724E" w:rsidTr="00277A06">
        <w:trPr>
          <w:jc w:val="center"/>
        </w:trPr>
        <w:tc>
          <w:tcPr>
            <w:tcW w:w="7357" w:type="dxa"/>
          </w:tcPr>
          <w:p w:rsidR="00277A06" w:rsidRPr="00A4724E" w:rsidRDefault="00D74A37" w:rsidP="00D74A37">
            <w:pPr>
              <w:wordWrap/>
              <w:adjustRightInd w:val="0"/>
              <w:jc w:val="center"/>
              <w:rPr>
                <w:rFonts w:eastAsia="돋움"/>
              </w:rPr>
            </w:pPr>
            <w:r>
              <w:rPr>
                <w:rFonts w:eastAsia="돋움" w:hint="eastAsia"/>
                <w:sz w:val="24"/>
                <w:szCs w:val="24"/>
              </w:rPr>
              <w:t>Specification of 406 MHz Distress Beacons</w:t>
            </w:r>
          </w:p>
        </w:tc>
      </w:tr>
    </w:tbl>
    <w:p w:rsidR="00277A06" w:rsidRPr="00A4724E" w:rsidRDefault="00277A06" w:rsidP="00171A90">
      <w:pPr>
        <w:wordWrap/>
      </w:pPr>
    </w:p>
    <w:p w:rsidR="00277A06" w:rsidRPr="00A4724E" w:rsidRDefault="00277A06" w:rsidP="00171A90">
      <w:pPr>
        <w:wordWrap/>
      </w:pPr>
    </w:p>
    <w:p w:rsidR="00277A06" w:rsidRPr="00A4724E" w:rsidRDefault="00277A06" w:rsidP="00171A90">
      <w:pPr>
        <w:pStyle w:val="13"/>
        <w:wordWrap/>
      </w:pPr>
      <w:bookmarkStart w:id="6" w:name="_Toc161136371"/>
      <w:bookmarkStart w:id="7" w:name="_Toc430885376"/>
      <w:r w:rsidRPr="00A4724E">
        <w:rPr>
          <w:rFonts w:hint="eastAsia"/>
        </w:rPr>
        <w:t>적용범위</w:t>
      </w:r>
      <w:bookmarkEnd w:id="6"/>
      <w:bookmarkEnd w:id="7"/>
      <w:r w:rsidRPr="00A4724E">
        <w:rPr>
          <w:rFonts w:hint="eastAsia"/>
          <w:lang w:eastAsia="ko-KR"/>
        </w:rPr>
        <w:t xml:space="preserve"> </w:t>
      </w:r>
    </w:p>
    <w:p w:rsidR="00277A06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 w:hint="eastAsia"/>
          <w:lang w:val="en-US"/>
        </w:rPr>
        <w:t>본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표준의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목적은</w:t>
      </w:r>
      <w:r w:rsidRPr="00D74A37">
        <w:rPr>
          <w:rFonts w:ascii="한양신명조" w:eastAsia="한양신명조" w:hAnsi="한양신명조" w:cs="굴림"/>
          <w:lang w:val="en-US"/>
        </w:rPr>
        <w:t xml:space="preserve"> 406 MHz </w:t>
      </w:r>
      <w:r w:rsidRPr="00D74A37">
        <w:rPr>
          <w:rFonts w:ascii="한양신명조" w:eastAsia="한양신명조" w:hAnsi="한양신명조" w:cs="굴림" w:hint="eastAsia"/>
          <w:lang w:val="en-US"/>
        </w:rPr>
        <w:t>항공기용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구명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무선기</w:t>
      </w:r>
      <w:r w:rsidRPr="00D74A37">
        <w:rPr>
          <w:rFonts w:ascii="한양신명조" w:eastAsia="한양신명조" w:hAnsi="한양신명조" w:cs="굴림"/>
          <w:lang w:val="en-US"/>
        </w:rPr>
        <w:t>(ELT: Emergency Locator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/>
          <w:lang w:val="en-US"/>
        </w:rPr>
        <w:t>Transmitter)</w:t>
      </w:r>
      <w:r w:rsidRPr="00D74A37">
        <w:rPr>
          <w:rFonts w:ascii="한양신명조" w:eastAsia="한양신명조" w:hAnsi="한양신명조" w:cs="굴림" w:hint="eastAsia"/>
          <w:lang w:val="en-US"/>
        </w:rPr>
        <w:t>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해상용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비상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위치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비컨</w:t>
      </w:r>
      <w:r w:rsidRPr="00D74A37">
        <w:rPr>
          <w:rFonts w:ascii="한양신명조" w:eastAsia="한양신명조" w:hAnsi="한양신명조" w:cs="굴림"/>
          <w:lang w:val="en-US"/>
        </w:rPr>
        <w:t>(EPIRB: Emergency Position-Indicating Radio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/>
          <w:lang w:val="en-US"/>
        </w:rPr>
        <w:t xml:space="preserve">Beacon), </w:t>
      </w:r>
      <w:r w:rsidRPr="00D74A37">
        <w:rPr>
          <w:rFonts w:ascii="한양신명조" w:eastAsia="한양신명조" w:hAnsi="한양신명조" w:cs="굴림" w:hint="eastAsia"/>
          <w:lang w:val="en-US"/>
        </w:rPr>
        <w:t>개인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휴대용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위치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비컨</w:t>
      </w:r>
      <w:r w:rsidRPr="00D74A37">
        <w:rPr>
          <w:rFonts w:ascii="한양신명조" w:eastAsia="한양신명조" w:hAnsi="한양신명조" w:cs="굴림"/>
          <w:lang w:val="en-US"/>
        </w:rPr>
        <w:t>(PLB: Personal Locator Beacons)</w:t>
      </w:r>
      <w:r w:rsidRPr="00D74A37">
        <w:rPr>
          <w:rFonts w:ascii="한양신명조" w:eastAsia="한양신명조" w:hAnsi="한양신명조" w:cs="굴림" w:hint="eastAsia"/>
          <w:lang w:val="en-US"/>
        </w:rPr>
        <w:t>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국내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개발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및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제조에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대해서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최소한의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사항을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정의하는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데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있다</w:t>
      </w:r>
      <w:r w:rsidRPr="00D74A37">
        <w:rPr>
          <w:rFonts w:ascii="한양신명조" w:eastAsia="한양신명조" w:hAnsi="한양신명조" w:cs="굴림"/>
          <w:lang w:val="en-US"/>
        </w:rPr>
        <w:t>.</w:t>
      </w:r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 w:hint="eastAsia"/>
          <w:lang w:val="en-US"/>
        </w:rPr>
        <w:t>본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표준은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국제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조난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구조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시스템</w:t>
      </w:r>
      <w:r w:rsidRPr="00D74A37">
        <w:rPr>
          <w:rFonts w:ascii="한양신명조" w:eastAsia="한양신명조" w:hAnsi="한양신명조" w:cs="굴림"/>
          <w:lang w:val="en-US"/>
        </w:rPr>
        <w:t xml:space="preserve">(Cospas-Sarsat) 406 MHz </w:t>
      </w:r>
      <w:r w:rsidRPr="00D74A37">
        <w:rPr>
          <w:rFonts w:ascii="한양신명조" w:eastAsia="한양신명조" w:hAnsi="한양신명조" w:cs="굴림" w:hint="eastAsia"/>
          <w:lang w:val="en-US"/>
        </w:rPr>
        <w:t>조난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비컨에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적용할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최소한의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사항들을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포함하고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있으며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아래와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같이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구성되어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있다</w:t>
      </w:r>
      <w:r w:rsidRPr="00D74A37">
        <w:rPr>
          <w:rFonts w:ascii="한양신명조" w:eastAsia="한양신명조" w:hAnsi="한양신명조" w:cs="굴림"/>
          <w:lang w:val="en-US"/>
        </w:rPr>
        <w:t>.</w:t>
      </w:r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/>
          <w:lang w:val="en-US"/>
        </w:rPr>
        <w:t>4.1</w:t>
      </w:r>
      <w:r w:rsidRPr="00D74A37">
        <w:rPr>
          <w:rFonts w:ascii="한양신명조" w:eastAsia="한양신명조" w:hAnsi="한양신명조" w:cs="굴림" w:hint="eastAsia"/>
          <w:lang w:val="en-US"/>
        </w:rPr>
        <w:t>절에서는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모든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종류의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비컨에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적용되는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시스템을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규정한다</w:t>
      </w:r>
      <w:r w:rsidRPr="00D74A37">
        <w:rPr>
          <w:rFonts w:ascii="한양신명조" w:eastAsia="한양신명조" w:hAnsi="한양신명조" w:cs="굴림"/>
          <w:lang w:val="en-US"/>
        </w:rPr>
        <w:t xml:space="preserve">. </w:t>
      </w:r>
      <w:r w:rsidRPr="00D74A37">
        <w:rPr>
          <w:rFonts w:ascii="한양신명조" w:eastAsia="한양신명조" w:hAnsi="한양신명조" w:cs="굴림" w:hint="eastAsia"/>
          <w:lang w:val="en-US"/>
        </w:rPr>
        <w:t>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규격을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충족할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경우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비컨의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위치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결정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확률이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높아지고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정확도가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높은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서비스를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제공할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있으므로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시스템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운용에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혼란이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생기지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않는다</w:t>
      </w:r>
      <w:r w:rsidRPr="00D74A37">
        <w:rPr>
          <w:rFonts w:ascii="한양신명조" w:eastAsia="한양신명조" w:hAnsi="한양신명조" w:cs="굴림"/>
          <w:lang w:val="en-US"/>
        </w:rPr>
        <w:t>.</w:t>
      </w:r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/>
          <w:lang w:val="en-US"/>
        </w:rPr>
        <w:t>4.2</w:t>
      </w:r>
      <w:r w:rsidRPr="00D74A37">
        <w:rPr>
          <w:rFonts w:ascii="한양신명조" w:eastAsia="한양신명조" w:hAnsi="한양신명조" w:cs="굴림" w:hint="eastAsia"/>
          <w:lang w:val="en-US"/>
        </w:rPr>
        <w:t>절에서는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비컨의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메시지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내용을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다루는데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기본적인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메시지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구조가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정의된다</w:t>
      </w:r>
      <w:r w:rsidRPr="00D74A37">
        <w:rPr>
          <w:rFonts w:ascii="한양신명조" w:eastAsia="한양신명조" w:hAnsi="한양신명조" w:cs="굴림"/>
          <w:lang w:val="en-US"/>
        </w:rPr>
        <w:t>.</w:t>
      </w:r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 w:hint="eastAsia"/>
          <w:lang w:val="en-US"/>
        </w:rPr>
        <w:t>이용할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있는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데이터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비트의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할당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및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그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의미에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대해서는</w:t>
      </w:r>
      <w:r w:rsidRPr="00D74A37">
        <w:rPr>
          <w:rFonts w:ascii="한양신명조" w:eastAsia="한양신명조" w:hAnsi="한양신명조" w:cs="굴림"/>
          <w:lang w:val="en-US"/>
        </w:rPr>
        <w:t xml:space="preserve"> C/S T.001 </w:t>
      </w:r>
      <w:r w:rsidRPr="00D74A37">
        <w:rPr>
          <w:rFonts w:ascii="한양신명조" w:eastAsia="한양신명조" w:hAnsi="한양신명조" w:cs="굴림" w:hint="eastAsia"/>
          <w:lang w:val="en-US"/>
        </w:rPr>
        <w:t>부록</w:t>
      </w:r>
      <w:r w:rsidRPr="00D74A37">
        <w:rPr>
          <w:rFonts w:ascii="한양신명조" w:eastAsia="한양신명조" w:hAnsi="한양신명조" w:cs="굴림"/>
          <w:lang w:val="en-US"/>
        </w:rPr>
        <w:t xml:space="preserve"> A(Beacon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/>
          <w:lang w:val="en-US"/>
        </w:rPr>
        <w:t>coding)</w:t>
      </w:r>
      <w:r w:rsidRPr="00D74A37">
        <w:rPr>
          <w:rFonts w:ascii="한양신명조" w:eastAsia="한양신명조" w:hAnsi="한양신명조" w:cs="굴림" w:hint="eastAsia"/>
          <w:lang w:val="en-US"/>
        </w:rPr>
        <w:t>에서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규정되어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있다</w:t>
      </w:r>
      <w:r w:rsidRPr="00D74A37">
        <w:rPr>
          <w:rFonts w:ascii="한양신명조" w:eastAsia="한양신명조" w:hAnsi="한양신명조" w:cs="굴림"/>
          <w:lang w:val="en-US"/>
        </w:rPr>
        <w:t>.</w:t>
      </w:r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/>
          <w:lang w:val="en-US"/>
        </w:rPr>
        <w:t>4.3</w:t>
      </w:r>
      <w:r w:rsidRPr="00D74A37">
        <w:rPr>
          <w:rFonts w:ascii="한양신명조" w:eastAsia="한양신명조" w:hAnsi="한양신명조" w:cs="굴림" w:hint="eastAsia"/>
          <w:lang w:val="en-US"/>
        </w:rPr>
        <w:t>절에서는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일련의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환경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및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운용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요구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사항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등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일반적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사항들을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규정한다</w:t>
      </w:r>
      <w:r w:rsidRPr="00D74A37">
        <w:rPr>
          <w:rFonts w:ascii="한양신명조" w:eastAsia="한양신명조" w:hAnsi="한양신명조" w:cs="굴림"/>
          <w:lang w:val="en-US"/>
        </w:rPr>
        <w:t xml:space="preserve">. </w:t>
      </w:r>
      <w:r w:rsidRPr="00D74A37">
        <w:rPr>
          <w:rFonts w:ascii="한양신명조" w:eastAsia="한양신명조" w:hAnsi="한양신명조" w:cs="굴림" w:hint="eastAsia"/>
          <w:lang w:val="en-US"/>
        </w:rPr>
        <w:t>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요구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사항은</w:t>
      </w:r>
      <w:r w:rsidRPr="00D74A37">
        <w:rPr>
          <w:rFonts w:ascii="한양신명조" w:eastAsia="한양신명조" w:hAnsi="한양신명조" w:cs="굴림"/>
          <w:lang w:val="en-US"/>
        </w:rPr>
        <w:t xml:space="preserve"> 406 MHz </w:t>
      </w:r>
      <w:r w:rsidRPr="00D74A37">
        <w:rPr>
          <w:rFonts w:ascii="한양신명조" w:eastAsia="한양신명조" w:hAnsi="한양신명조" w:cs="굴림" w:hint="eastAsia"/>
          <w:lang w:val="en-US"/>
        </w:rPr>
        <w:t>비컨이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국제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조난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구조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시스템</w:t>
      </w:r>
      <w:r w:rsidRPr="00D74A37">
        <w:rPr>
          <w:rFonts w:ascii="한양신명조" w:eastAsia="한양신명조" w:hAnsi="한양신명조" w:cs="굴림"/>
          <w:lang w:val="en-US"/>
        </w:rPr>
        <w:t>(Cospas-Sarsat)</w:t>
      </w:r>
      <w:r w:rsidRPr="00D74A37">
        <w:rPr>
          <w:rFonts w:ascii="한양신명조" w:eastAsia="한양신명조" w:hAnsi="한양신명조" w:cs="굴림" w:hint="eastAsia"/>
          <w:lang w:val="en-US"/>
        </w:rPr>
        <w:t>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적합해야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하므로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그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조건을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충족시키기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위한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최소한의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환경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및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운용에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필요한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성능과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기능들을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규정한다</w:t>
      </w:r>
      <w:r w:rsidRPr="00D74A37">
        <w:rPr>
          <w:rFonts w:ascii="한양신명조" w:eastAsia="한양신명조" w:hAnsi="한양신명조" w:cs="굴림"/>
          <w:lang w:val="en-US"/>
        </w:rPr>
        <w:t>.</w:t>
      </w:r>
    </w:p>
    <w:p w:rsidR="00277A06" w:rsidRPr="00A4724E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277A06" w:rsidRPr="00A4724E" w:rsidRDefault="00277A06" w:rsidP="00171A90">
      <w:pPr>
        <w:pStyle w:val="13"/>
        <w:wordWrap/>
      </w:pPr>
      <w:bookmarkStart w:id="8" w:name="_Toc430885377"/>
      <w:r w:rsidRPr="00A4724E">
        <w:rPr>
          <w:rFonts w:hint="eastAsia"/>
        </w:rPr>
        <w:t>인용규격</w:t>
      </w:r>
      <w:bookmarkEnd w:id="8"/>
    </w:p>
    <w:p w:rsidR="00277A06" w:rsidRPr="00A4724E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/>
          <w:lang w:val="en-US"/>
        </w:rPr>
        <w:t>- Cospas-Sarsat Document C/S T.001, Issue 3 - Revision 11, October 2010</w:t>
      </w:r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 w:hint="eastAsia"/>
          <w:lang w:val="en-US"/>
        </w:rPr>
        <w:t>“</w:t>
      </w:r>
      <w:r w:rsidRPr="00D74A37">
        <w:rPr>
          <w:rFonts w:ascii="한양신명조" w:eastAsia="한양신명조" w:hAnsi="한양신명조" w:cs="굴림"/>
          <w:lang w:val="en-US"/>
        </w:rPr>
        <w:t>Specification of Cospas-Sarsat 406 MHz Distress Beacons</w:t>
      </w:r>
      <w:r w:rsidRPr="00D74A37">
        <w:rPr>
          <w:rFonts w:ascii="한양신명조" w:eastAsia="한양신명조" w:hAnsi="한양신명조" w:cs="굴림" w:hint="eastAsia"/>
          <w:lang w:val="en-US"/>
        </w:rPr>
        <w:t>”</w:t>
      </w:r>
    </w:p>
    <w:p w:rsidR="00277A06" w:rsidRPr="00A4724E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277A06" w:rsidRPr="00A4724E" w:rsidRDefault="00747162" w:rsidP="00171A90">
      <w:pPr>
        <w:pStyle w:val="13"/>
        <w:wordWrap/>
      </w:pPr>
      <w:bookmarkStart w:id="9" w:name="_Toc430885378"/>
      <w:r w:rsidRPr="00A4724E">
        <w:rPr>
          <w:rFonts w:hint="eastAsia"/>
          <w:lang w:eastAsia="ko-KR"/>
        </w:rPr>
        <w:t>정의</w:t>
      </w:r>
      <w:bookmarkEnd w:id="9"/>
    </w:p>
    <w:p w:rsidR="00277A06" w:rsidRPr="00A4724E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747162" w:rsidRPr="00A4724E" w:rsidRDefault="00747162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A4724E">
        <w:rPr>
          <w:rFonts w:ascii="한양신명조" w:eastAsia="한양신명조" w:hAnsi="한양신명조" w:cs="굴림" w:hint="eastAsia"/>
          <w:lang w:val="en-US"/>
        </w:rPr>
        <w:lastRenderedPageBreak/>
        <w:t>이 표준의 목적을 위해 다음의 용어 정의가 적용된다.</w:t>
      </w:r>
      <w:bookmarkStart w:id="10" w:name="_Toc372613707"/>
    </w:p>
    <w:bookmarkEnd w:id="10"/>
    <w:p w:rsidR="00277A06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74A37" w:rsidRDefault="00D74A37" w:rsidP="00D74A37">
      <w:pPr>
        <w:pStyle w:val="24"/>
      </w:pPr>
      <w:bookmarkStart w:id="11" w:name="_Toc430885379"/>
      <w:r w:rsidRPr="00D74A37">
        <w:t>Cospas-Sarsat</w:t>
      </w:r>
      <w:bookmarkEnd w:id="11"/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/>
          <w:lang w:val="en-US"/>
        </w:rPr>
        <w:t>1979</w:t>
      </w:r>
      <w:r w:rsidRPr="00D74A37">
        <w:rPr>
          <w:rFonts w:ascii="한양신명조" w:eastAsia="한양신명조" w:hAnsi="한양신명조" w:cs="굴림" w:hint="eastAsia"/>
          <w:lang w:val="en-US"/>
        </w:rPr>
        <w:t>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캐나다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프랑스</w:t>
      </w:r>
      <w:r w:rsidRPr="00D74A37">
        <w:rPr>
          <w:rFonts w:ascii="한양신명조" w:eastAsia="한양신명조" w:hAnsi="한양신명조" w:cs="굴림"/>
          <w:lang w:val="en-US"/>
        </w:rPr>
        <w:t xml:space="preserve">, </w:t>
      </w:r>
      <w:r w:rsidRPr="00D74A37">
        <w:rPr>
          <w:rFonts w:ascii="한양신명조" w:eastAsia="한양신명조" w:hAnsi="한양신명조" w:cs="굴림" w:hint="eastAsia"/>
          <w:lang w:val="en-US"/>
        </w:rPr>
        <w:t>미국과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러시아</w:t>
      </w:r>
      <w:r w:rsidRPr="00D74A37">
        <w:rPr>
          <w:rFonts w:ascii="한양신명조" w:eastAsia="한양신명조" w:hAnsi="한양신명조" w:cs="굴림"/>
          <w:lang w:val="en-US"/>
        </w:rPr>
        <w:t>(</w:t>
      </w:r>
      <w:r w:rsidRPr="00D74A37">
        <w:rPr>
          <w:rFonts w:ascii="한양신명조" w:eastAsia="한양신명조" w:hAnsi="한양신명조" w:cs="굴림" w:hint="eastAsia"/>
          <w:lang w:val="en-US"/>
        </w:rPr>
        <w:t>이전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소련</w:t>
      </w:r>
      <w:r w:rsidRPr="00D74A37">
        <w:rPr>
          <w:rFonts w:ascii="한양신명조" w:eastAsia="한양신명조" w:hAnsi="한양신명조" w:cs="굴림"/>
          <w:lang w:val="en-US"/>
        </w:rPr>
        <w:t>)</w:t>
      </w:r>
      <w:r w:rsidRPr="00D74A37">
        <w:rPr>
          <w:rFonts w:ascii="한양신명조" w:eastAsia="한양신명조" w:hAnsi="한양신명조" w:cs="굴림" w:hint="eastAsia"/>
          <w:lang w:val="en-US"/>
        </w:rPr>
        <w:t>가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연합하여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구축한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수색과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구조</w:t>
      </w:r>
      <w:r w:rsidRPr="00D74A37">
        <w:rPr>
          <w:rFonts w:ascii="한양신명조" w:eastAsia="한양신명조" w:hAnsi="한양신명조" w:cs="굴림"/>
          <w:lang w:val="en-US"/>
        </w:rPr>
        <w:t xml:space="preserve">(SAR: Search and Rescue) </w:t>
      </w:r>
      <w:r w:rsidRPr="00D74A37">
        <w:rPr>
          <w:rFonts w:ascii="한양신명조" w:eastAsia="한양신명조" w:hAnsi="한양신명조" w:cs="굴림" w:hint="eastAsia"/>
          <w:lang w:val="en-US"/>
        </w:rPr>
        <w:t>조난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경보용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국제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위성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시스템</w:t>
      </w:r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74A37" w:rsidRDefault="00D74A37" w:rsidP="00D74A37">
      <w:pPr>
        <w:pStyle w:val="24"/>
      </w:pPr>
      <w:bookmarkStart w:id="12" w:name="_Toc430885380"/>
      <w:r w:rsidRPr="00D74A37">
        <w:t>ELT(Emergency Locator Transmitter)</w:t>
      </w:r>
      <w:bookmarkEnd w:id="12"/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 w:hint="eastAsia"/>
          <w:lang w:val="en-US"/>
        </w:rPr>
        <w:t>항공기용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구명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무선기</w:t>
      </w:r>
    </w:p>
    <w:p w:rsid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74A37" w:rsidRDefault="00D74A37" w:rsidP="00D74A37">
      <w:pPr>
        <w:pStyle w:val="24"/>
      </w:pPr>
      <w:bookmarkStart w:id="13" w:name="_Toc430885381"/>
      <w:r w:rsidRPr="00D74A37">
        <w:t>EPIRB (Emergency Position-Indicating Radio Beacons)</w:t>
      </w:r>
      <w:bookmarkEnd w:id="13"/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 w:hint="eastAsia"/>
          <w:lang w:val="en-US"/>
        </w:rPr>
        <w:t>해상용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비상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위치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표시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비컨</w:t>
      </w:r>
    </w:p>
    <w:p w:rsid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74A37" w:rsidRDefault="00D74A37" w:rsidP="00D74A37">
      <w:pPr>
        <w:pStyle w:val="24"/>
      </w:pPr>
      <w:bookmarkStart w:id="14" w:name="_Toc430885382"/>
      <w:r w:rsidRPr="00D74A37">
        <w:t>GNSS(Global Navigation Satellite System)</w:t>
      </w:r>
      <w:bookmarkEnd w:id="14"/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 w:hint="eastAsia"/>
          <w:lang w:val="en-US"/>
        </w:rPr>
        <w:t>위성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항법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시스템</w:t>
      </w:r>
    </w:p>
    <w:p w:rsid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74A37" w:rsidRDefault="00D74A37" w:rsidP="00D74A37">
      <w:pPr>
        <w:pStyle w:val="24"/>
      </w:pPr>
      <w:bookmarkStart w:id="15" w:name="_Toc430885383"/>
      <w:r w:rsidRPr="00D74A37">
        <w:t>PLB (Personal Locator Beacons)</w:t>
      </w:r>
      <w:bookmarkEnd w:id="15"/>
    </w:p>
    <w:p w:rsidR="00D74A37" w:rsidRPr="00D74A37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74A37">
        <w:rPr>
          <w:rFonts w:ascii="한양신명조" w:eastAsia="한양신명조" w:hAnsi="한양신명조" w:cs="굴림" w:hint="eastAsia"/>
          <w:lang w:val="en-US"/>
        </w:rPr>
        <w:t>개인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휴대용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위치</w:t>
      </w:r>
      <w:r w:rsidRPr="00D74A37">
        <w:rPr>
          <w:rFonts w:ascii="한양신명조" w:eastAsia="한양신명조" w:hAnsi="한양신명조" w:cs="굴림"/>
          <w:lang w:val="en-US"/>
        </w:rPr>
        <w:t xml:space="preserve"> </w:t>
      </w:r>
      <w:r w:rsidRPr="00D74A37">
        <w:rPr>
          <w:rFonts w:ascii="한양신명조" w:eastAsia="한양신명조" w:hAnsi="한양신명조" w:cs="굴림" w:hint="eastAsia"/>
          <w:lang w:val="en-US"/>
        </w:rPr>
        <w:t>비컨</w:t>
      </w:r>
    </w:p>
    <w:p w:rsidR="00D477A1" w:rsidRDefault="00D477A1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74A37" w:rsidRPr="003A4E0C" w:rsidRDefault="00D74A37" w:rsidP="003A4E0C">
      <w:pPr>
        <w:pStyle w:val="13"/>
      </w:pPr>
      <w:bookmarkStart w:id="16" w:name="_Toc430885384"/>
      <w:r w:rsidRPr="003A4E0C">
        <w:t xml:space="preserve">406 MHz </w:t>
      </w:r>
      <w:r w:rsidRPr="003A4E0C">
        <w:rPr>
          <w:rFonts w:hint="eastAsia"/>
        </w:rPr>
        <w:t>조난</w:t>
      </w:r>
      <w:r w:rsidRPr="003A4E0C">
        <w:t xml:space="preserve"> </w:t>
      </w:r>
      <w:r w:rsidRPr="003A4E0C">
        <w:rPr>
          <w:rFonts w:hint="eastAsia"/>
        </w:rPr>
        <w:t>비컨</w:t>
      </w:r>
      <w:r w:rsidRPr="003A4E0C">
        <w:t xml:space="preserve"> </w:t>
      </w:r>
      <w:r w:rsidRPr="003A4E0C">
        <w:rPr>
          <w:rFonts w:hint="eastAsia"/>
        </w:rPr>
        <w:t>규격</w:t>
      </w:r>
      <w:bookmarkEnd w:id="16"/>
    </w:p>
    <w:p w:rsidR="00D74A37" w:rsidRPr="003A4E0C" w:rsidRDefault="00D74A37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74A37" w:rsidRPr="003A4E0C" w:rsidRDefault="00D74A37" w:rsidP="003A4E0C">
      <w:pPr>
        <w:pStyle w:val="24"/>
      </w:pPr>
      <w:bookmarkStart w:id="17" w:name="_Toc430885385"/>
      <w:r w:rsidRPr="003A4E0C">
        <w:rPr>
          <w:rFonts w:hint="eastAsia"/>
        </w:rPr>
        <w:t>시스템</w:t>
      </w:r>
      <w:r w:rsidRPr="003A4E0C">
        <w:t xml:space="preserve"> </w:t>
      </w:r>
      <w:r w:rsidRPr="003A4E0C">
        <w:rPr>
          <w:rFonts w:hint="eastAsia"/>
        </w:rPr>
        <w:t>규격</w:t>
      </w:r>
      <w:bookmarkEnd w:id="17"/>
    </w:p>
    <w:p w:rsidR="00D74A37" w:rsidRPr="003A4E0C" w:rsidRDefault="00D74A37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74A37" w:rsidRPr="003A4E0C" w:rsidRDefault="00D74A37" w:rsidP="003A4E0C">
      <w:pPr>
        <w:pStyle w:val="34"/>
      </w:pPr>
      <w:r w:rsidRPr="003A4E0C">
        <w:rPr>
          <w:rFonts w:hint="eastAsia"/>
        </w:rPr>
        <w:t>비컨의</w:t>
      </w:r>
      <w:r w:rsidRPr="003A4E0C">
        <w:t xml:space="preserve"> </w:t>
      </w:r>
      <w:r w:rsidRPr="003A4E0C">
        <w:rPr>
          <w:rFonts w:hint="eastAsia"/>
        </w:rPr>
        <w:t>기능</w:t>
      </w:r>
      <w:r w:rsidRPr="003A4E0C">
        <w:t xml:space="preserve"> </w:t>
      </w:r>
      <w:r w:rsidRPr="003A4E0C">
        <w:rPr>
          <w:rFonts w:hint="eastAsia"/>
        </w:rPr>
        <w:t>요소</w:t>
      </w:r>
    </w:p>
    <w:p w:rsidR="00D74A37" w:rsidRPr="003A4E0C" w:rsidRDefault="00D74A37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절에서는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아래와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같은</w:t>
      </w:r>
      <w:r w:rsidRPr="003A4E0C">
        <w:rPr>
          <w:rFonts w:ascii="한양신명조" w:eastAsia="한양신명조" w:hAnsi="한양신명조" w:cs="굴림"/>
          <w:lang w:val="en-US"/>
        </w:rPr>
        <w:t xml:space="preserve"> 406 MHz </w:t>
      </w:r>
      <w:r w:rsidRPr="003A4E0C">
        <w:rPr>
          <w:rFonts w:ascii="한양신명조" w:eastAsia="한양신명조" w:hAnsi="한양신명조" w:cs="굴림" w:hint="eastAsia"/>
          <w:lang w:val="en-US"/>
        </w:rPr>
        <w:t>조난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비컨의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기능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요소의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요구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사항을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정의한다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D74A37" w:rsidRPr="003A4E0C" w:rsidRDefault="00D74A37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/>
          <w:lang w:val="en-US"/>
        </w:rPr>
        <w:t xml:space="preserve">- </w:t>
      </w:r>
      <w:r w:rsidRPr="003A4E0C">
        <w:rPr>
          <w:rFonts w:ascii="한양신명조" w:eastAsia="한양신명조" w:hAnsi="한양신명조" w:cs="굴림" w:hint="eastAsia"/>
          <w:lang w:val="en-US"/>
        </w:rPr>
        <w:t>디지털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발생기</w:t>
      </w:r>
    </w:p>
    <w:p w:rsidR="00D74A37" w:rsidRPr="003A4E0C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/>
          <w:lang w:val="en-US"/>
        </w:rPr>
        <w:t xml:space="preserve">- </w:t>
      </w:r>
      <w:r w:rsidRPr="003A4E0C">
        <w:rPr>
          <w:rFonts w:ascii="한양신명조" w:eastAsia="한양신명조" w:hAnsi="한양신명조" w:cs="굴림" w:hint="eastAsia"/>
          <w:lang w:val="en-US"/>
        </w:rPr>
        <w:t>변조기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및</w:t>
      </w:r>
      <w:r w:rsidRPr="003A4E0C">
        <w:rPr>
          <w:rFonts w:ascii="한양신명조" w:eastAsia="한양신명조" w:hAnsi="한양신명조" w:cs="굴림"/>
          <w:lang w:val="en-US"/>
        </w:rPr>
        <w:t xml:space="preserve"> 406 MHz </w:t>
      </w:r>
      <w:r w:rsidRPr="003A4E0C">
        <w:rPr>
          <w:rFonts w:ascii="한양신명조" w:eastAsia="한양신명조" w:hAnsi="한양신명조" w:cs="굴림" w:hint="eastAsia"/>
          <w:lang w:val="en-US"/>
        </w:rPr>
        <w:t>송신기</w:t>
      </w:r>
    </w:p>
    <w:p w:rsidR="00D74A37" w:rsidRPr="003A4E0C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74A37" w:rsidRPr="003A4E0C" w:rsidRDefault="00D74A37" w:rsidP="003A4E0C">
      <w:pPr>
        <w:pStyle w:val="34"/>
      </w:pPr>
      <w:r w:rsidRPr="003A4E0C">
        <w:rPr>
          <w:rFonts w:hint="eastAsia"/>
        </w:rPr>
        <w:t>디지털</w:t>
      </w:r>
      <w:r w:rsidRPr="003A4E0C">
        <w:t xml:space="preserve"> </w:t>
      </w:r>
      <w:r w:rsidRPr="003A4E0C">
        <w:rPr>
          <w:rFonts w:hint="eastAsia"/>
        </w:rPr>
        <w:t>메시지</w:t>
      </w:r>
      <w:r w:rsidRPr="003A4E0C">
        <w:t xml:space="preserve"> </w:t>
      </w:r>
      <w:r w:rsidRPr="003A4E0C">
        <w:rPr>
          <w:rFonts w:hint="eastAsia"/>
        </w:rPr>
        <w:t>발생기</w:t>
      </w:r>
    </w:p>
    <w:p w:rsidR="00D74A37" w:rsidRPr="003A4E0C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디지털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발생기는</w:t>
      </w:r>
      <w:r w:rsidRPr="003A4E0C">
        <w:rPr>
          <w:rFonts w:ascii="한양신명조" w:eastAsia="한양신명조" w:hAnsi="한양신명조" w:cs="굴림"/>
          <w:lang w:val="en-US"/>
        </w:rPr>
        <w:t xml:space="preserve"> 4.2</w:t>
      </w:r>
      <w:r w:rsidRPr="003A4E0C">
        <w:rPr>
          <w:rFonts w:ascii="한양신명조" w:eastAsia="한양신명조" w:hAnsi="한양신명조" w:cs="굴림" w:hint="eastAsia"/>
          <w:lang w:val="en-US"/>
        </w:rPr>
        <w:t>절에서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정의되는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송신되도록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하기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위해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변조기와</w:t>
      </w:r>
      <w:r w:rsidR="003A4E0C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송신기를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구동한다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D74A37" w:rsidRPr="003A4E0C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74A37" w:rsidRPr="003A4E0C" w:rsidRDefault="00D74A37" w:rsidP="003A4E0C">
      <w:pPr>
        <w:pStyle w:val="44"/>
      </w:pPr>
      <w:r w:rsidRPr="003A4E0C">
        <w:rPr>
          <w:rFonts w:hint="eastAsia"/>
        </w:rPr>
        <w:t>반복</w:t>
      </w:r>
      <w:r w:rsidRPr="003A4E0C">
        <w:t xml:space="preserve"> </w:t>
      </w:r>
      <w:r w:rsidRPr="003A4E0C">
        <w:rPr>
          <w:rFonts w:hint="eastAsia"/>
        </w:rPr>
        <w:t>주기</w:t>
      </w:r>
    </w:p>
    <w:p w:rsidR="00D74A37" w:rsidRPr="003A4E0C" w:rsidRDefault="00D74A37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어떤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송신기가</w:t>
      </w:r>
      <w:r w:rsidRPr="003A4E0C">
        <w:rPr>
          <w:rFonts w:ascii="한양신명조" w:eastAsia="한양신명조" w:hAnsi="한양신명조" w:cs="굴림"/>
          <w:lang w:val="en-US"/>
        </w:rPr>
        <w:t xml:space="preserve"> 5 </w:t>
      </w:r>
      <w:r w:rsidRPr="003A4E0C">
        <w:rPr>
          <w:rFonts w:ascii="한양신명조" w:eastAsia="한양신명조" w:hAnsi="한양신명조" w:cs="굴림" w:hint="eastAsia"/>
          <w:lang w:val="en-US"/>
        </w:rPr>
        <w:t>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주기에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걸쳐</w:t>
      </w:r>
      <w:r w:rsidRPr="003A4E0C">
        <w:rPr>
          <w:rFonts w:ascii="한양신명조" w:eastAsia="한양신명조" w:hAnsi="한양신명조" w:cs="굴림"/>
          <w:lang w:val="en-US"/>
        </w:rPr>
        <w:t xml:space="preserve"> 3, 4 </w:t>
      </w:r>
      <w:r w:rsidRPr="003A4E0C">
        <w:rPr>
          <w:rFonts w:ascii="한양신명조" w:eastAsia="한양신명조" w:hAnsi="한양신명조" w:cs="굴림" w:hint="eastAsia"/>
          <w:lang w:val="en-US"/>
        </w:rPr>
        <w:t>초보다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빠르게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동기화된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것처럼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보일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정도로</w:t>
      </w:r>
      <w:r w:rsidR="003A4E0C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반복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주기가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안정적이어서는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안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D74A37" w:rsidRPr="003A4E0C" w:rsidRDefault="00D74A37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이는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비컨의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모든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버스트</w:t>
      </w:r>
      <w:r w:rsidRPr="003A4E0C">
        <w:rPr>
          <w:rFonts w:ascii="한양신명조" w:eastAsia="한양신명조" w:hAnsi="한양신명조" w:cs="굴림"/>
          <w:lang w:val="en-US"/>
        </w:rPr>
        <w:t xml:space="preserve">(Burst) </w:t>
      </w:r>
      <w:r w:rsidRPr="003A4E0C">
        <w:rPr>
          <w:rFonts w:ascii="한양신명조" w:eastAsia="한양신명조" w:hAnsi="한양신명조" w:cs="굴림" w:hint="eastAsia"/>
          <w:lang w:val="en-US"/>
        </w:rPr>
        <w:t>신호들이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동시에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발생하지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않게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하기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위한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것이다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D74A37" w:rsidRPr="003A4E0C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lastRenderedPageBreak/>
        <w:t>주기는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평균</w:t>
      </w:r>
      <w:r w:rsidRPr="003A4E0C">
        <w:rPr>
          <w:rFonts w:ascii="한양신명조" w:eastAsia="한양신명조" w:hAnsi="한양신명조" w:cs="굴림"/>
          <w:lang w:val="en-US"/>
        </w:rPr>
        <w:t xml:space="preserve"> 50 </w:t>
      </w:r>
      <w:r w:rsidRPr="003A4E0C">
        <w:rPr>
          <w:rFonts w:ascii="한양신명조" w:eastAsia="한양신명조" w:hAnsi="한양신명조" w:cs="굴림" w:hint="eastAsia"/>
          <w:lang w:val="en-US"/>
        </w:rPr>
        <w:t>초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정도로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임의적으로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발생하게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하여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송신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사이의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시간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간격이</w:t>
      </w:r>
      <w:r w:rsidRPr="003A4E0C">
        <w:rPr>
          <w:rFonts w:ascii="한양신명조" w:eastAsia="한양신명조" w:hAnsi="한양신명조" w:cs="굴림"/>
          <w:lang w:val="en-US"/>
        </w:rPr>
        <w:t xml:space="preserve"> 47.5 </w:t>
      </w:r>
      <w:r w:rsidRPr="003A4E0C">
        <w:rPr>
          <w:rFonts w:ascii="한양신명조" w:eastAsia="한양신명조" w:hAnsi="한양신명조" w:cs="굴림" w:hint="eastAsia"/>
          <w:lang w:val="en-US"/>
        </w:rPr>
        <w:t>초</w:t>
      </w:r>
      <w:r w:rsidR="003A4E0C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/>
          <w:lang w:val="en-US"/>
        </w:rPr>
        <w:t xml:space="preserve">~ 52.5 </w:t>
      </w:r>
      <w:r w:rsidRPr="003A4E0C">
        <w:rPr>
          <w:rFonts w:ascii="한양신명조" w:eastAsia="한양신명조" w:hAnsi="한양신명조" w:cs="굴림" w:hint="eastAsia"/>
          <w:lang w:val="en-US"/>
        </w:rPr>
        <w:t>초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범위의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간격으로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무작위로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분포되도록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해야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D74A37" w:rsidRDefault="00D74A37" w:rsidP="00D74A37">
      <w:pPr>
        <w:widowControl/>
        <w:wordWrap/>
        <w:snapToGrid w:val="0"/>
        <w:spacing w:line="384" w:lineRule="auto"/>
        <w:rPr>
          <w:rFonts w:ascii="굴림" w:eastAsia="굴림" w:hAnsi="Times New Roman" w:cs="굴림"/>
          <w:sz w:val="22"/>
          <w:szCs w:val="22"/>
          <w:lang w:val="en-US"/>
        </w:rPr>
      </w:pPr>
    </w:p>
    <w:p w:rsidR="003A4E0C" w:rsidRPr="003A4E0C" w:rsidRDefault="003A4E0C" w:rsidP="003A4E0C">
      <w:pPr>
        <w:pStyle w:val="44"/>
      </w:pPr>
      <w:r w:rsidRPr="003A4E0C">
        <w:rPr>
          <w:rFonts w:hint="eastAsia"/>
        </w:rPr>
        <w:t>총</w:t>
      </w:r>
      <w:r w:rsidRPr="003A4E0C">
        <w:t xml:space="preserve"> </w:t>
      </w:r>
      <w:r w:rsidRPr="003A4E0C">
        <w:rPr>
          <w:rFonts w:hint="eastAsia"/>
        </w:rPr>
        <w:t>송신</w:t>
      </w:r>
      <w:r w:rsidRPr="003A4E0C">
        <w:t xml:space="preserve"> </w:t>
      </w:r>
      <w:r w:rsidRPr="003A4E0C">
        <w:rPr>
          <w:rFonts w:hint="eastAsia"/>
        </w:rPr>
        <w:t>시간</w:t>
      </w: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/>
          <w:lang w:val="en-US"/>
        </w:rPr>
        <w:t xml:space="preserve">90 % </w:t>
      </w:r>
      <w:r w:rsidRPr="003A4E0C">
        <w:rPr>
          <w:rFonts w:ascii="한양신명조" w:eastAsia="한양신명조" w:hAnsi="한양신명조" w:cs="굴림" w:hint="eastAsia"/>
          <w:lang w:val="en-US"/>
        </w:rPr>
        <w:t>전력점에서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측정되는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총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송신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시간은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짧은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경우</w:t>
      </w:r>
      <w:r w:rsidRPr="003A4E0C">
        <w:rPr>
          <w:rFonts w:ascii="한양신명조" w:eastAsia="한양신명조" w:hAnsi="한양신명조" w:cs="굴림"/>
          <w:lang w:val="en-US"/>
        </w:rPr>
        <w:t xml:space="preserve"> 440 ms </w:t>
      </w:r>
      <w:r w:rsidRPr="003A4E0C">
        <w:rPr>
          <w:rFonts w:ascii="한양신명조" w:eastAsia="한양신명조" w:hAnsi="한양신명조" w:cs="굴림" w:hint="eastAsia"/>
          <w:lang w:val="en-US"/>
        </w:rPr>
        <w:t>±</w:t>
      </w:r>
      <w:r w:rsidRPr="003A4E0C">
        <w:rPr>
          <w:rFonts w:ascii="한양신명조" w:eastAsia="한양신명조" w:hAnsi="한양신명조" w:cs="굴림"/>
          <w:lang w:val="en-US"/>
        </w:rPr>
        <w:t xml:space="preserve"> 1 %, </w:t>
      </w:r>
      <w:r w:rsidRPr="003A4E0C">
        <w:rPr>
          <w:rFonts w:ascii="한양신명조" w:eastAsia="한양신명조" w:hAnsi="한양신명조" w:cs="굴림" w:hint="eastAsia"/>
          <w:lang w:val="en-US"/>
        </w:rPr>
        <w:t>긴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경우</w:t>
      </w:r>
      <w:r w:rsidRPr="003A4E0C">
        <w:rPr>
          <w:rFonts w:ascii="한양신명조" w:eastAsia="한양신명조" w:hAnsi="한양신명조" w:cs="굴림"/>
          <w:lang w:val="en-US"/>
        </w:rPr>
        <w:t xml:space="preserve"> 520 ms </w:t>
      </w:r>
      <w:r w:rsidRPr="003A4E0C">
        <w:rPr>
          <w:rFonts w:ascii="한양신명조" w:eastAsia="한양신명조" w:hAnsi="한양신명조" w:cs="굴림" w:hint="eastAsia"/>
          <w:lang w:val="en-US"/>
        </w:rPr>
        <w:t>±</w:t>
      </w:r>
      <w:r w:rsidRPr="003A4E0C">
        <w:rPr>
          <w:rFonts w:ascii="한양신명조" w:eastAsia="한양신명조" w:hAnsi="한양신명조" w:cs="굴림"/>
          <w:lang w:val="en-US"/>
        </w:rPr>
        <w:t xml:space="preserve"> 1 %</w:t>
      </w:r>
      <w:r w:rsidRPr="003A4E0C">
        <w:rPr>
          <w:rFonts w:ascii="한양신명조" w:eastAsia="한양신명조" w:hAnsi="한양신명조" w:cs="굴림" w:hint="eastAsia"/>
          <w:lang w:val="en-US"/>
        </w:rPr>
        <w:t>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되어야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pStyle w:val="44"/>
      </w:pPr>
      <w:r w:rsidRPr="003A4E0C">
        <w:rPr>
          <w:rFonts w:hint="eastAsia"/>
        </w:rPr>
        <w:t>무변조</w:t>
      </w:r>
      <w:r w:rsidRPr="003A4E0C">
        <w:t xml:space="preserve"> </w:t>
      </w:r>
      <w:r w:rsidRPr="003A4E0C">
        <w:rPr>
          <w:rFonts w:hint="eastAsia"/>
        </w:rPr>
        <w:t>반송파</w:t>
      </w: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송신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신호의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최초</w:t>
      </w:r>
      <w:r w:rsidRPr="003A4E0C">
        <w:rPr>
          <w:rFonts w:ascii="한양신명조" w:eastAsia="한양신명조" w:hAnsi="한양신명조" w:cs="굴림"/>
          <w:lang w:val="en-US"/>
        </w:rPr>
        <w:t xml:space="preserve"> 160 ms </w:t>
      </w:r>
      <w:r w:rsidRPr="003A4E0C">
        <w:rPr>
          <w:rFonts w:ascii="한양신명조" w:eastAsia="한양신명조" w:hAnsi="한양신명조" w:cs="굴림" w:hint="eastAsia"/>
          <w:lang w:val="en-US"/>
        </w:rPr>
        <w:t>±</w:t>
      </w:r>
      <w:r w:rsidRPr="003A4E0C">
        <w:rPr>
          <w:rFonts w:ascii="한양신명조" w:eastAsia="한양신명조" w:hAnsi="한양신명조" w:cs="굴림"/>
          <w:lang w:val="en-US"/>
        </w:rPr>
        <w:t xml:space="preserve"> 1 %</w:t>
      </w:r>
      <w:r w:rsidRPr="003A4E0C">
        <w:rPr>
          <w:rFonts w:ascii="한양신명조" w:eastAsia="한양신명조" w:hAnsi="한양신명조" w:cs="굴림" w:hint="eastAsia"/>
          <w:lang w:val="en-US"/>
        </w:rPr>
        <w:t>는</w:t>
      </w:r>
      <w:r w:rsidRPr="003A4E0C">
        <w:rPr>
          <w:rFonts w:ascii="한양신명조" w:eastAsia="한양신명조" w:hAnsi="한양신명조" w:cs="굴림"/>
          <w:lang w:val="en-US"/>
        </w:rPr>
        <w:t xml:space="preserve"> 90 % </w:t>
      </w:r>
      <w:r w:rsidRPr="003A4E0C">
        <w:rPr>
          <w:rFonts w:ascii="한양신명조" w:eastAsia="한양신명조" w:hAnsi="한양신명조" w:cs="굴림" w:hint="eastAsia"/>
          <w:lang w:val="en-US"/>
        </w:rPr>
        <w:t>전력점과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변조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시작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사이에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측정되는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송신기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무변조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반송파이어야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pStyle w:val="44"/>
      </w:pPr>
      <w:r w:rsidRPr="003A4E0C">
        <w:rPr>
          <w:rFonts w:hint="eastAsia"/>
        </w:rPr>
        <w:t>디지털</w:t>
      </w:r>
      <w:r w:rsidRPr="003A4E0C">
        <w:t xml:space="preserve"> </w:t>
      </w:r>
      <w:r w:rsidRPr="003A4E0C">
        <w:rPr>
          <w:rFonts w:hint="eastAsia"/>
        </w:rPr>
        <w:t>메시지</w:t>
      </w: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송신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신호의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최초</w:t>
      </w:r>
      <w:r w:rsidRPr="003A4E0C">
        <w:rPr>
          <w:rFonts w:ascii="한양신명조" w:eastAsia="한양신명조" w:hAnsi="한양신명조" w:cs="굴림"/>
          <w:lang w:val="en-US"/>
        </w:rPr>
        <w:t xml:space="preserve"> 160 ms </w:t>
      </w:r>
      <w:r w:rsidRPr="003A4E0C">
        <w:rPr>
          <w:rFonts w:ascii="한양신명조" w:eastAsia="한양신명조" w:hAnsi="한양신명조" w:cs="굴림" w:hint="eastAsia"/>
          <w:lang w:val="en-US"/>
        </w:rPr>
        <w:t>±</w:t>
      </w:r>
      <w:r w:rsidRPr="003A4E0C">
        <w:rPr>
          <w:rFonts w:ascii="한양신명조" w:eastAsia="한양신명조" w:hAnsi="한양신명조" w:cs="굴림"/>
          <w:lang w:val="en-US"/>
        </w:rPr>
        <w:t xml:space="preserve"> 1 %</w:t>
      </w:r>
      <w:r w:rsidRPr="003A4E0C">
        <w:rPr>
          <w:rFonts w:ascii="한양신명조" w:eastAsia="한양신명조" w:hAnsi="한양신명조" w:cs="굴림" w:hint="eastAsia"/>
          <w:lang w:val="en-US"/>
        </w:rPr>
        <w:t>는</w:t>
      </w:r>
      <w:r w:rsidRPr="003A4E0C">
        <w:rPr>
          <w:rFonts w:ascii="한양신명조" w:eastAsia="한양신명조" w:hAnsi="한양신명조" w:cs="굴림"/>
          <w:lang w:val="en-US"/>
        </w:rPr>
        <w:t xml:space="preserve"> 90 % </w:t>
      </w:r>
      <w:r w:rsidRPr="003A4E0C">
        <w:rPr>
          <w:rFonts w:ascii="한양신명조" w:eastAsia="한양신명조" w:hAnsi="한양신명조" w:cs="굴림" w:hint="eastAsia"/>
          <w:lang w:val="en-US"/>
        </w:rPr>
        <w:t>전력점과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변조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시작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사이에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측정되는</w:t>
      </w:r>
      <w:r w:rsidRPr="003A4E0C">
        <w:rPr>
          <w:rFonts w:ascii="한양신명조" w:eastAsia="한양신명조" w:hAnsi="한양신명조" w:cs="굴림"/>
          <w:lang w:val="en-US"/>
        </w:rPr>
        <w:t>,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송신기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무변조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반송파이어야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3A4E0C" w:rsidRPr="003A4E0C" w:rsidRDefault="003A4E0C" w:rsidP="003A4E0C">
      <w:pPr>
        <w:widowControl/>
        <w:wordWrap/>
        <w:snapToGrid w:val="0"/>
        <w:spacing w:line="384" w:lineRule="auto"/>
        <w:ind w:left="200" w:hangingChars="100" w:hanging="200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/>
          <w:lang w:val="en-US"/>
        </w:rPr>
        <w:t xml:space="preserve">- </w:t>
      </w:r>
      <w:r w:rsidRPr="003A4E0C">
        <w:rPr>
          <w:rFonts w:ascii="한양신명조" w:eastAsia="한양신명조" w:hAnsi="한양신명조" w:cs="굴림" w:hint="eastAsia"/>
          <w:lang w:val="en-US"/>
        </w:rPr>
        <w:t>짧은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</w:t>
      </w:r>
      <w:r w:rsidRPr="003A4E0C">
        <w:rPr>
          <w:rFonts w:ascii="한양신명조" w:eastAsia="한양신명조" w:hAnsi="한양신명조" w:cs="굴림"/>
          <w:lang w:val="en-US"/>
        </w:rPr>
        <w:t xml:space="preserve">: </w:t>
      </w:r>
      <w:r w:rsidRPr="003A4E0C">
        <w:rPr>
          <w:rFonts w:ascii="한양신명조" w:eastAsia="한양신명조" w:hAnsi="한양신명조" w:cs="굴림" w:hint="eastAsia"/>
          <w:lang w:val="en-US"/>
        </w:rPr>
        <w:t>송신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신호의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최종</w:t>
      </w:r>
      <w:r w:rsidRPr="003A4E0C">
        <w:rPr>
          <w:rFonts w:ascii="한양신명조" w:eastAsia="한양신명조" w:hAnsi="한양신명조" w:cs="굴림"/>
          <w:lang w:val="en-US"/>
        </w:rPr>
        <w:t xml:space="preserve"> 280 ms </w:t>
      </w:r>
      <w:r w:rsidRPr="003A4E0C">
        <w:rPr>
          <w:rFonts w:ascii="한양신명조" w:eastAsia="한양신명조" w:hAnsi="한양신명조" w:cs="굴림" w:hint="eastAsia"/>
          <w:lang w:val="en-US"/>
        </w:rPr>
        <w:t>±</w:t>
      </w:r>
      <w:r w:rsidRPr="003A4E0C">
        <w:rPr>
          <w:rFonts w:ascii="한양신명조" w:eastAsia="한양신명조" w:hAnsi="한양신명조" w:cs="굴림"/>
          <w:lang w:val="en-US"/>
        </w:rPr>
        <w:t xml:space="preserve"> 1 %</w:t>
      </w:r>
      <w:r w:rsidRPr="003A4E0C">
        <w:rPr>
          <w:rFonts w:ascii="한양신명조" w:eastAsia="한양신명조" w:hAnsi="한양신명조" w:cs="굴림" w:hint="eastAsia"/>
          <w:lang w:val="en-US"/>
        </w:rPr>
        <w:t>는</w:t>
      </w:r>
      <w:r w:rsidRPr="003A4E0C">
        <w:rPr>
          <w:rFonts w:ascii="한양신명조" w:eastAsia="한양신명조" w:hAnsi="한양신명조" w:cs="굴림"/>
          <w:lang w:val="en-US"/>
        </w:rPr>
        <w:t xml:space="preserve"> 400 bps </w:t>
      </w:r>
      <w:r w:rsidRPr="003A4E0C">
        <w:rPr>
          <w:rFonts w:ascii="한양신명조" w:eastAsia="한양신명조" w:hAnsi="한양신명조" w:cs="굴림" w:hint="eastAsia"/>
          <w:lang w:val="en-US"/>
        </w:rPr>
        <w:t>±</w:t>
      </w:r>
      <w:r w:rsidRPr="003A4E0C">
        <w:rPr>
          <w:rFonts w:ascii="한양신명조" w:eastAsia="한양신명조" w:hAnsi="한양신명조" w:cs="굴림"/>
          <w:lang w:val="en-US"/>
        </w:rPr>
        <w:t xml:space="preserve"> 1 % </w:t>
      </w:r>
      <w:r w:rsidRPr="003A4E0C">
        <w:rPr>
          <w:rFonts w:ascii="한양신명조" w:eastAsia="한양신명조" w:hAnsi="한양신명조" w:cs="굴림" w:hint="eastAsia"/>
          <w:lang w:val="en-US"/>
        </w:rPr>
        <w:t>비트율의</w:t>
      </w:r>
      <w:r w:rsidRPr="003A4E0C">
        <w:rPr>
          <w:rFonts w:ascii="한양신명조" w:eastAsia="한양신명조" w:hAnsi="한양신명조" w:cs="굴림"/>
          <w:lang w:val="en-US"/>
        </w:rPr>
        <w:t xml:space="preserve"> 112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비트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포함해야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3A4E0C" w:rsidRPr="003A4E0C" w:rsidRDefault="003A4E0C" w:rsidP="003A4E0C">
      <w:pPr>
        <w:widowControl/>
        <w:wordWrap/>
        <w:snapToGrid w:val="0"/>
        <w:spacing w:line="384" w:lineRule="auto"/>
        <w:ind w:left="200" w:hangingChars="100" w:hanging="200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/>
          <w:lang w:val="en-US"/>
        </w:rPr>
        <w:t xml:space="preserve">- </w:t>
      </w:r>
      <w:r w:rsidRPr="003A4E0C">
        <w:rPr>
          <w:rFonts w:ascii="한양신명조" w:eastAsia="한양신명조" w:hAnsi="한양신명조" w:cs="굴림" w:hint="eastAsia"/>
          <w:lang w:val="en-US"/>
        </w:rPr>
        <w:t>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</w:t>
      </w:r>
      <w:r w:rsidRPr="003A4E0C">
        <w:rPr>
          <w:rFonts w:ascii="한양신명조" w:eastAsia="한양신명조" w:hAnsi="한양신명조" w:cs="굴림"/>
          <w:lang w:val="en-US"/>
        </w:rPr>
        <w:t xml:space="preserve">: </w:t>
      </w:r>
      <w:r w:rsidRPr="003A4E0C">
        <w:rPr>
          <w:rFonts w:ascii="한양신명조" w:eastAsia="한양신명조" w:hAnsi="한양신명조" w:cs="굴림" w:hint="eastAsia"/>
          <w:lang w:val="en-US"/>
        </w:rPr>
        <w:t>송신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신호의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최종</w:t>
      </w:r>
      <w:r w:rsidRPr="003A4E0C">
        <w:rPr>
          <w:rFonts w:ascii="한양신명조" w:eastAsia="한양신명조" w:hAnsi="한양신명조" w:cs="굴림"/>
          <w:lang w:val="en-US"/>
        </w:rPr>
        <w:t xml:space="preserve"> 360 ms </w:t>
      </w:r>
      <w:r w:rsidRPr="003A4E0C">
        <w:rPr>
          <w:rFonts w:ascii="한양신명조" w:eastAsia="한양신명조" w:hAnsi="한양신명조" w:cs="굴림" w:hint="eastAsia"/>
          <w:lang w:val="en-US"/>
        </w:rPr>
        <w:t>±</w:t>
      </w:r>
      <w:r w:rsidRPr="003A4E0C">
        <w:rPr>
          <w:rFonts w:ascii="한양신명조" w:eastAsia="한양신명조" w:hAnsi="한양신명조" w:cs="굴림"/>
          <w:lang w:val="en-US"/>
        </w:rPr>
        <w:t xml:space="preserve"> 1 %</w:t>
      </w:r>
      <w:r w:rsidRPr="003A4E0C">
        <w:rPr>
          <w:rFonts w:ascii="한양신명조" w:eastAsia="한양신명조" w:hAnsi="한양신명조" w:cs="굴림" w:hint="eastAsia"/>
          <w:lang w:val="en-US"/>
        </w:rPr>
        <w:t>는</w:t>
      </w:r>
      <w:r w:rsidRPr="003A4E0C">
        <w:rPr>
          <w:rFonts w:ascii="한양신명조" w:eastAsia="한양신명조" w:hAnsi="한양신명조" w:cs="굴림"/>
          <w:lang w:val="en-US"/>
        </w:rPr>
        <w:t xml:space="preserve"> 400 bps </w:t>
      </w:r>
      <w:r w:rsidRPr="003A4E0C">
        <w:rPr>
          <w:rFonts w:ascii="한양신명조" w:eastAsia="한양신명조" w:hAnsi="한양신명조" w:cs="굴림" w:hint="eastAsia"/>
          <w:lang w:val="en-US"/>
        </w:rPr>
        <w:t>±</w:t>
      </w:r>
      <w:r w:rsidRPr="003A4E0C">
        <w:rPr>
          <w:rFonts w:ascii="한양신명조" w:eastAsia="한양신명조" w:hAnsi="한양신명조" w:cs="굴림"/>
          <w:lang w:val="en-US"/>
        </w:rPr>
        <w:t xml:space="preserve"> 1 % </w:t>
      </w:r>
      <w:r w:rsidRPr="003A4E0C">
        <w:rPr>
          <w:rFonts w:ascii="한양신명조" w:eastAsia="한양신명조" w:hAnsi="한양신명조" w:cs="굴림" w:hint="eastAsia"/>
          <w:lang w:val="en-US"/>
        </w:rPr>
        <w:t>비트율의</w:t>
      </w:r>
      <w:r w:rsidRPr="003A4E0C">
        <w:rPr>
          <w:rFonts w:ascii="한양신명조" w:eastAsia="한양신명조" w:hAnsi="한양신명조" w:cs="굴림"/>
          <w:lang w:val="en-US"/>
        </w:rPr>
        <w:t xml:space="preserve"> 144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비트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포함해야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D74A37" w:rsidRPr="003A4E0C" w:rsidRDefault="00D74A37" w:rsidP="00D74A37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lang w:val="en-US"/>
        </w:rPr>
        <w:t>a</w:t>
      </w:r>
      <w:r w:rsidRPr="003A4E0C">
        <w:rPr>
          <w:rFonts w:ascii="한양신명조" w:eastAsia="한양신명조" w:hAnsi="한양신명조" w:cs="굴림"/>
          <w:lang w:val="en-US"/>
        </w:rPr>
        <w:t xml:space="preserve">) </w:t>
      </w:r>
      <w:r w:rsidRPr="003A4E0C">
        <w:rPr>
          <w:rFonts w:ascii="한양신명조" w:eastAsia="한양신명조" w:hAnsi="한양신명조" w:cs="굴림" w:hint="eastAsia"/>
          <w:lang w:val="en-US"/>
        </w:rPr>
        <w:t>비트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동기화</w:t>
      </w: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“</w:t>
      </w:r>
      <w:r w:rsidRPr="003A4E0C">
        <w:rPr>
          <w:rFonts w:ascii="한양신명조" w:eastAsia="한양신명조" w:hAnsi="한양신명조" w:cs="굴림"/>
          <w:lang w:val="en-US"/>
        </w:rPr>
        <w:t>1</w:t>
      </w:r>
      <w:r w:rsidRPr="003A4E0C">
        <w:rPr>
          <w:rFonts w:ascii="한양신명조" w:eastAsia="한양신명조" w:hAnsi="한양신명조" w:cs="굴림" w:hint="eastAsia"/>
          <w:lang w:val="en-US"/>
        </w:rPr>
        <w:t>”로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구성되는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비트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동기화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패턴은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최초</w:t>
      </w:r>
      <w:r w:rsidRPr="003A4E0C">
        <w:rPr>
          <w:rFonts w:ascii="한양신명조" w:eastAsia="한양신명조" w:hAnsi="한양신명조" w:cs="굴림"/>
          <w:lang w:val="en-US"/>
        </w:rPr>
        <w:t xml:space="preserve"> 15 </w:t>
      </w:r>
      <w:r w:rsidRPr="003A4E0C">
        <w:rPr>
          <w:rFonts w:ascii="한양신명조" w:eastAsia="한양신명조" w:hAnsi="한양신명조" w:cs="굴림" w:hint="eastAsia"/>
          <w:lang w:val="en-US"/>
        </w:rPr>
        <w:t>비트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위치들을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점유해야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lang w:val="en-US"/>
        </w:rPr>
        <w:t>b</w:t>
      </w:r>
      <w:r w:rsidRPr="003A4E0C">
        <w:rPr>
          <w:rFonts w:ascii="한양신명조" w:eastAsia="한양신명조" w:hAnsi="한양신명조" w:cs="굴림"/>
          <w:lang w:val="en-US"/>
        </w:rPr>
        <w:t xml:space="preserve">) </w:t>
      </w:r>
      <w:r w:rsidRPr="003A4E0C">
        <w:rPr>
          <w:rFonts w:ascii="한양신명조" w:eastAsia="한양신명조" w:hAnsi="한양신명조" w:cs="굴림" w:hint="eastAsia"/>
          <w:lang w:val="en-US"/>
        </w:rPr>
        <w:t>프레임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동기화</w:t>
      </w: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/>
          <w:lang w:val="en-US"/>
        </w:rPr>
        <w:t xml:space="preserve">9 </w:t>
      </w:r>
      <w:r w:rsidRPr="003A4E0C">
        <w:rPr>
          <w:rFonts w:ascii="한양신명조" w:eastAsia="한양신명조" w:hAnsi="한양신명조" w:cs="굴림" w:hint="eastAsia"/>
          <w:lang w:val="en-US"/>
        </w:rPr>
        <w:t>비트로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구성되는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프레임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동기화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패턴은</w:t>
      </w:r>
      <w:r w:rsidRPr="003A4E0C">
        <w:rPr>
          <w:rFonts w:ascii="한양신명조" w:eastAsia="한양신명조" w:hAnsi="한양신명조" w:cs="굴림"/>
          <w:lang w:val="en-US"/>
        </w:rPr>
        <w:t xml:space="preserve"> 16</w:t>
      </w:r>
      <w:r w:rsidRPr="003A4E0C">
        <w:rPr>
          <w:rFonts w:ascii="한양신명조" w:eastAsia="한양신명조" w:hAnsi="한양신명조" w:cs="굴림" w:hint="eastAsia"/>
          <w:lang w:val="en-US"/>
        </w:rPr>
        <w:t>에서</w:t>
      </w:r>
      <w:r w:rsidRPr="003A4E0C">
        <w:rPr>
          <w:rFonts w:ascii="한양신명조" w:eastAsia="한양신명조" w:hAnsi="한양신명조" w:cs="굴림"/>
          <w:lang w:val="en-US"/>
        </w:rPr>
        <w:t xml:space="preserve"> 24</w:t>
      </w:r>
      <w:r w:rsidRPr="003A4E0C">
        <w:rPr>
          <w:rFonts w:ascii="한양신명조" w:eastAsia="한양신명조" w:hAnsi="한양신명조" w:cs="굴림" w:hint="eastAsia"/>
          <w:lang w:val="en-US"/>
        </w:rPr>
        <w:t>까지의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비트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위치를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점유해야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 xml:space="preserve">. </w:t>
      </w:r>
      <w:r w:rsidRPr="003A4E0C">
        <w:rPr>
          <w:rFonts w:ascii="한양신명조" w:eastAsia="한양신명조" w:hAnsi="한양신명조" w:cs="굴림" w:hint="eastAsia"/>
          <w:lang w:val="en-US"/>
        </w:rPr>
        <w:t>정상적으로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동작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중인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프레임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동기화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패턴은</w:t>
      </w:r>
      <w:r w:rsidRPr="003A4E0C">
        <w:rPr>
          <w:rFonts w:ascii="한양신명조" w:eastAsia="한양신명조" w:hAnsi="한양신명조" w:cs="굴림"/>
          <w:lang w:val="en-US"/>
        </w:rPr>
        <w:t xml:space="preserve"> 000101111</w:t>
      </w:r>
      <w:r w:rsidRPr="003A4E0C">
        <w:rPr>
          <w:rFonts w:ascii="한양신명조" w:eastAsia="한양신명조" w:hAnsi="한양신명조" w:cs="굴림" w:hint="eastAsia"/>
          <w:lang w:val="en-US"/>
        </w:rPr>
        <w:t>이다</w:t>
      </w:r>
      <w:r w:rsidRPr="003A4E0C">
        <w:rPr>
          <w:rFonts w:ascii="한양신명조" w:eastAsia="한양신명조" w:hAnsi="한양신명조" w:cs="굴림"/>
          <w:lang w:val="en-US"/>
        </w:rPr>
        <w:t xml:space="preserve">. </w:t>
      </w:r>
      <w:r w:rsidRPr="003A4E0C">
        <w:rPr>
          <w:rFonts w:ascii="한양신명조" w:eastAsia="한양신명조" w:hAnsi="한양신명조" w:cs="굴림" w:hint="eastAsia"/>
          <w:lang w:val="en-US"/>
        </w:rPr>
        <w:t>그러나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비컨이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자체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검사</w:t>
      </w:r>
      <w:r w:rsidRPr="003A4E0C">
        <w:rPr>
          <w:rFonts w:ascii="한양신명조" w:eastAsia="한양신명조" w:hAnsi="한양신명조" w:cs="굴림"/>
          <w:lang w:val="en-US"/>
        </w:rPr>
        <w:t xml:space="preserve">(Self-test) </w:t>
      </w:r>
      <w:r w:rsidRPr="003A4E0C">
        <w:rPr>
          <w:rFonts w:ascii="한양신명조" w:eastAsia="한양신명조" w:hAnsi="한양신명조" w:cs="굴림" w:hint="eastAsia"/>
          <w:lang w:val="en-US"/>
        </w:rPr>
        <w:t>모드에서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변조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신호를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발사</w:t>
      </w:r>
      <w:r w:rsidRPr="003A4E0C">
        <w:rPr>
          <w:rFonts w:ascii="한양신명조" w:eastAsia="한양신명조" w:hAnsi="한양신명조" w:cs="굴림"/>
          <w:lang w:val="en-US"/>
        </w:rPr>
        <w:t>(Emission)</w:t>
      </w:r>
      <w:r w:rsidRPr="003A4E0C">
        <w:rPr>
          <w:rFonts w:ascii="한양신명조" w:eastAsia="한양신명조" w:hAnsi="한양신명조" w:cs="굴림" w:hint="eastAsia"/>
          <w:lang w:val="en-US"/>
        </w:rPr>
        <w:t>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경우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프레임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동기화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패턴은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/>
          <w:lang w:val="en-US"/>
        </w:rPr>
        <w:t>011010000</w:t>
      </w:r>
      <w:r w:rsidRPr="003A4E0C">
        <w:rPr>
          <w:rFonts w:ascii="한양신명조" w:eastAsia="한양신명조" w:hAnsi="한양신명조" w:cs="굴림" w:hint="eastAsia"/>
          <w:lang w:val="en-US"/>
        </w:rPr>
        <w:t>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되어야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>(</w:t>
      </w:r>
      <w:r w:rsidRPr="003A4E0C">
        <w:rPr>
          <w:rFonts w:ascii="한양신명조" w:eastAsia="한양신명조" w:hAnsi="한양신명조" w:cs="굴림" w:hint="eastAsia"/>
          <w:lang w:val="en-US"/>
        </w:rPr>
        <w:t>즉</w:t>
      </w:r>
      <w:r w:rsidRPr="003A4E0C">
        <w:rPr>
          <w:rFonts w:ascii="한양신명조" w:eastAsia="한양신명조" w:hAnsi="한양신명조" w:cs="굴림"/>
          <w:lang w:val="en-US"/>
        </w:rPr>
        <w:t xml:space="preserve">, </w:t>
      </w:r>
      <w:r w:rsidRPr="003A4E0C">
        <w:rPr>
          <w:rFonts w:ascii="한양신명조" w:eastAsia="한양신명조" w:hAnsi="한양신명조" w:cs="굴림" w:hint="eastAsia"/>
          <w:lang w:val="en-US"/>
        </w:rPr>
        <w:t>마지막</w:t>
      </w:r>
      <w:r w:rsidRPr="003A4E0C">
        <w:rPr>
          <w:rFonts w:ascii="한양신명조" w:eastAsia="한양신명조" w:hAnsi="한양신명조" w:cs="굴림"/>
          <w:lang w:val="en-US"/>
        </w:rPr>
        <w:t xml:space="preserve"> 8 </w:t>
      </w:r>
      <w:r w:rsidRPr="003A4E0C">
        <w:rPr>
          <w:rFonts w:ascii="한양신명조" w:eastAsia="한양신명조" w:hAnsi="한양신명조" w:cs="굴림" w:hint="eastAsia"/>
          <w:lang w:val="en-US"/>
        </w:rPr>
        <w:t>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비트가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보수</w:t>
      </w:r>
      <w:r w:rsidRPr="003A4E0C">
        <w:rPr>
          <w:rFonts w:ascii="한양신명조" w:eastAsia="한양신명조" w:hAnsi="한양신명조" w:cs="굴림"/>
          <w:lang w:val="en-US"/>
        </w:rPr>
        <w:t>(Complement)</w:t>
      </w:r>
      <w:r w:rsidRPr="003A4E0C">
        <w:rPr>
          <w:rFonts w:ascii="한양신명조" w:eastAsia="한양신명조" w:hAnsi="한양신명조" w:cs="굴림" w:hint="eastAsia"/>
          <w:lang w:val="en-US"/>
        </w:rPr>
        <w:t>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바뀐다</w:t>
      </w:r>
      <w:r w:rsidRPr="003A4E0C">
        <w:rPr>
          <w:rFonts w:ascii="한양신명조" w:eastAsia="한양신명조" w:hAnsi="한양신명조" w:cs="굴림"/>
          <w:lang w:val="en-US"/>
        </w:rPr>
        <w:t>).</w:t>
      </w:r>
    </w:p>
    <w:p w:rsidR="00D74A37" w:rsidRDefault="00D74A37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lang w:val="en-US"/>
        </w:rPr>
        <w:t>c</w:t>
      </w:r>
      <w:r w:rsidRPr="003A4E0C">
        <w:rPr>
          <w:rFonts w:ascii="한양신명조" w:eastAsia="한양신명조" w:hAnsi="한양신명조" w:cs="굴림"/>
          <w:lang w:val="en-US"/>
        </w:rPr>
        <w:t xml:space="preserve">) </w:t>
      </w:r>
      <w:r w:rsidRPr="003A4E0C">
        <w:rPr>
          <w:rFonts w:ascii="한양신명조" w:eastAsia="한양신명조" w:hAnsi="한양신명조" w:cs="굴림" w:hint="eastAsia"/>
          <w:lang w:val="en-US"/>
        </w:rPr>
        <w:t>포맷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플래그</w:t>
      </w:r>
    </w:p>
    <w:p w:rsid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비트</w:t>
      </w:r>
      <w:r w:rsidRPr="003A4E0C">
        <w:rPr>
          <w:rFonts w:ascii="한양신명조" w:eastAsia="한양신명조" w:hAnsi="한양신명조" w:cs="굴림"/>
          <w:lang w:val="en-US"/>
        </w:rPr>
        <w:t xml:space="preserve"> 25</w:t>
      </w:r>
      <w:r w:rsidRPr="003A4E0C">
        <w:rPr>
          <w:rFonts w:ascii="한양신명조" w:eastAsia="한양신명조" w:hAnsi="한양신명조" w:cs="굴림" w:hint="eastAsia"/>
          <w:lang w:val="en-US"/>
        </w:rPr>
        <w:t>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뒤따르는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길이를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나타내기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위해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사용하는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포맷</w:t>
      </w:r>
      <w:r w:rsidRPr="003A4E0C">
        <w:rPr>
          <w:rFonts w:ascii="한양신명조" w:eastAsia="한양신명조" w:hAnsi="한양신명조" w:cs="굴림"/>
          <w:lang w:val="en-US"/>
        </w:rPr>
        <w:t xml:space="preserve">(F) </w:t>
      </w:r>
      <w:r w:rsidRPr="003A4E0C">
        <w:rPr>
          <w:rFonts w:ascii="한양신명조" w:eastAsia="한양신명조" w:hAnsi="한양신명조" w:cs="굴림" w:hint="eastAsia"/>
          <w:lang w:val="en-US"/>
        </w:rPr>
        <w:t>플래그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비트이다</w:t>
      </w:r>
      <w:r w:rsidRPr="003A4E0C">
        <w:rPr>
          <w:rFonts w:ascii="한양신명조" w:eastAsia="한양신명조" w:hAnsi="한양신명조" w:cs="굴림"/>
          <w:lang w:val="en-US"/>
        </w:rPr>
        <w:t xml:space="preserve">. </w:t>
      </w:r>
      <w:r w:rsidRPr="003A4E0C">
        <w:rPr>
          <w:rFonts w:ascii="한양신명조" w:eastAsia="한양신명조" w:hAnsi="한양신명조" w:cs="굴림" w:hint="eastAsia"/>
          <w:lang w:val="en-US"/>
        </w:rPr>
        <w:t>값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“</w:t>
      </w:r>
      <w:r w:rsidRPr="003A4E0C">
        <w:rPr>
          <w:rFonts w:ascii="한양신명조" w:eastAsia="한양신명조" w:hAnsi="한양신명조" w:cs="굴림"/>
          <w:lang w:val="en-US"/>
        </w:rPr>
        <w:t>0</w:t>
      </w:r>
      <w:r w:rsidRPr="003A4E0C">
        <w:rPr>
          <w:rFonts w:ascii="한양신명조" w:eastAsia="한양신명조" w:hAnsi="한양신명조" w:cs="굴림" w:hint="eastAsia"/>
          <w:lang w:val="en-US"/>
        </w:rPr>
        <w:t>”은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짧은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나타내며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값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“</w:t>
      </w:r>
      <w:r w:rsidRPr="003A4E0C">
        <w:rPr>
          <w:rFonts w:ascii="한양신명조" w:eastAsia="한양신명조" w:hAnsi="한양신명조" w:cs="굴림"/>
          <w:lang w:val="en-US"/>
        </w:rPr>
        <w:t>1</w:t>
      </w:r>
      <w:r w:rsidRPr="003A4E0C">
        <w:rPr>
          <w:rFonts w:ascii="한양신명조" w:eastAsia="한양신명조" w:hAnsi="한양신명조" w:cs="굴림" w:hint="eastAsia"/>
          <w:lang w:val="en-US"/>
        </w:rPr>
        <w:t>”은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나타낸다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d</w:t>
      </w:r>
      <w:r w:rsidRPr="003A4E0C">
        <w:rPr>
          <w:rFonts w:ascii="한양신명조" w:eastAsia="한양신명조" w:hAnsi="한양신명조" w:cs="굴림"/>
          <w:lang w:val="en-US"/>
        </w:rPr>
        <w:t xml:space="preserve">) </w:t>
      </w:r>
      <w:r w:rsidRPr="003A4E0C">
        <w:rPr>
          <w:rFonts w:ascii="한양신명조" w:eastAsia="한양신명조" w:hAnsi="한양신명조" w:cs="굴림" w:hint="eastAsia"/>
          <w:lang w:val="en-US"/>
        </w:rPr>
        <w:t>메시지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내용</w:t>
      </w: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lastRenderedPageBreak/>
        <w:t>나머지</w:t>
      </w:r>
      <w:r w:rsidRPr="003A4E0C">
        <w:rPr>
          <w:rFonts w:ascii="한양신명조" w:eastAsia="한양신명조" w:hAnsi="한양신명조" w:cs="굴림"/>
          <w:lang w:val="en-US"/>
        </w:rPr>
        <w:t xml:space="preserve"> 87 </w:t>
      </w:r>
      <w:r w:rsidRPr="003A4E0C">
        <w:rPr>
          <w:rFonts w:ascii="한양신명조" w:eastAsia="한양신명조" w:hAnsi="한양신명조" w:cs="굴림" w:hint="eastAsia"/>
          <w:lang w:val="en-US"/>
        </w:rPr>
        <w:t>비트</w:t>
      </w:r>
      <w:r w:rsidRPr="003A4E0C">
        <w:rPr>
          <w:rFonts w:ascii="한양신명조" w:eastAsia="한양신명조" w:hAnsi="한양신명조" w:cs="굴림"/>
          <w:lang w:val="en-US"/>
        </w:rPr>
        <w:t>(</w:t>
      </w:r>
      <w:r w:rsidRPr="003A4E0C">
        <w:rPr>
          <w:rFonts w:ascii="한양신명조" w:eastAsia="한양신명조" w:hAnsi="한양신명조" w:cs="굴림" w:hint="eastAsia"/>
          <w:lang w:val="en-US"/>
        </w:rPr>
        <w:t>짧은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비트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–</w:t>
      </w:r>
      <w:r w:rsidRPr="003A4E0C">
        <w:rPr>
          <w:rFonts w:ascii="한양신명조" w:eastAsia="한양신명조" w:hAnsi="한양신명조" w:cs="굴림"/>
          <w:lang w:val="en-US"/>
        </w:rPr>
        <w:t xml:space="preserve"> (</w:t>
      </w:r>
      <w:r w:rsidRPr="003A4E0C">
        <w:rPr>
          <w:rFonts w:ascii="한양신명조" w:eastAsia="한양신명조" w:hAnsi="한양신명조" w:cs="굴림" w:hint="eastAsia"/>
          <w:lang w:val="en-US"/>
        </w:rPr>
        <w:t>그림</w:t>
      </w:r>
      <w:r w:rsidRPr="003A4E0C">
        <w:rPr>
          <w:rFonts w:ascii="한양신명조" w:eastAsia="한양신명조" w:hAnsi="한양신명조" w:cs="굴림"/>
          <w:lang w:val="en-US"/>
        </w:rPr>
        <w:t xml:space="preserve"> 4-1) </w:t>
      </w:r>
      <w:r w:rsidRPr="003A4E0C">
        <w:rPr>
          <w:rFonts w:ascii="한양신명조" w:eastAsia="한양신명조" w:hAnsi="한양신명조" w:cs="굴림" w:hint="eastAsia"/>
          <w:lang w:val="en-US"/>
        </w:rPr>
        <w:t>참조</w:t>
      </w:r>
      <w:r w:rsidRPr="003A4E0C">
        <w:rPr>
          <w:rFonts w:ascii="한양신명조" w:eastAsia="한양신명조" w:hAnsi="한양신명조" w:cs="굴림"/>
          <w:lang w:val="en-US"/>
        </w:rPr>
        <w:t xml:space="preserve">) </w:t>
      </w:r>
      <w:r w:rsidRPr="003A4E0C">
        <w:rPr>
          <w:rFonts w:ascii="한양신명조" w:eastAsia="한양신명조" w:hAnsi="한양신명조" w:cs="굴림" w:hint="eastAsia"/>
          <w:lang w:val="en-US"/>
        </w:rPr>
        <w:t>또는</w:t>
      </w:r>
      <w:r w:rsidRPr="003A4E0C">
        <w:rPr>
          <w:rFonts w:ascii="한양신명조" w:eastAsia="한양신명조" w:hAnsi="한양신명조" w:cs="굴림"/>
          <w:lang w:val="en-US"/>
        </w:rPr>
        <w:t xml:space="preserve"> 119 </w:t>
      </w:r>
      <w:r w:rsidRPr="003A4E0C">
        <w:rPr>
          <w:rFonts w:ascii="한양신명조" w:eastAsia="한양신명조" w:hAnsi="한양신명조" w:cs="굴림" w:hint="eastAsia"/>
          <w:lang w:val="en-US"/>
        </w:rPr>
        <w:t>비트</w:t>
      </w:r>
      <w:r w:rsidRPr="003A4E0C">
        <w:rPr>
          <w:rFonts w:ascii="한양신명조" w:eastAsia="한양신명조" w:hAnsi="한양신명조" w:cs="굴림"/>
          <w:lang w:val="en-US"/>
        </w:rPr>
        <w:t>(</w:t>
      </w:r>
      <w:r w:rsidRPr="003A4E0C">
        <w:rPr>
          <w:rFonts w:ascii="한양신명조" w:eastAsia="한양신명조" w:hAnsi="한양신명조" w:cs="굴림" w:hint="eastAsia"/>
          <w:lang w:val="en-US"/>
        </w:rPr>
        <w:t>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비트</w:t>
      </w:r>
      <w:r w:rsidRPr="003A4E0C">
        <w:rPr>
          <w:rFonts w:ascii="한양신명조" w:eastAsia="한양신명조" w:hAnsi="한양신명조" w:cs="굴림"/>
          <w:lang w:val="en-US"/>
        </w:rPr>
        <w:t xml:space="preserve"> - (</w:t>
      </w:r>
      <w:r w:rsidRPr="003A4E0C">
        <w:rPr>
          <w:rFonts w:ascii="한양신명조" w:eastAsia="한양신명조" w:hAnsi="한양신명조" w:cs="굴림" w:hint="eastAsia"/>
          <w:lang w:val="en-US"/>
        </w:rPr>
        <w:t>그림</w:t>
      </w:r>
      <w:r w:rsidRPr="003A4E0C">
        <w:rPr>
          <w:rFonts w:ascii="한양신명조" w:eastAsia="한양신명조" w:hAnsi="한양신명조" w:cs="굴림"/>
          <w:lang w:val="en-US"/>
        </w:rPr>
        <w:t xml:space="preserve"> 4-2)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참조</w:t>
      </w:r>
      <w:r w:rsidRPr="003A4E0C">
        <w:rPr>
          <w:rFonts w:ascii="한양신명조" w:eastAsia="한양신명조" w:hAnsi="한양신명조" w:cs="굴림"/>
          <w:lang w:val="en-US"/>
        </w:rPr>
        <w:t>)</w:t>
      </w:r>
      <w:r w:rsidRPr="003A4E0C">
        <w:rPr>
          <w:rFonts w:ascii="한양신명조" w:eastAsia="한양신명조" w:hAnsi="한양신명조" w:cs="굴림" w:hint="eastAsia"/>
          <w:lang w:val="en-US"/>
        </w:rPr>
        <w:t>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내용은</w:t>
      </w:r>
      <w:r w:rsidRPr="003A4E0C">
        <w:rPr>
          <w:rFonts w:ascii="한양신명조" w:eastAsia="한양신명조" w:hAnsi="한양신명조" w:cs="굴림"/>
          <w:lang w:val="en-US"/>
        </w:rPr>
        <w:t xml:space="preserve"> 4.2</w:t>
      </w:r>
      <w:r w:rsidRPr="003A4E0C">
        <w:rPr>
          <w:rFonts w:ascii="한양신명조" w:eastAsia="한양신명조" w:hAnsi="한양신명조" w:cs="굴림" w:hint="eastAsia"/>
          <w:lang w:val="en-US"/>
        </w:rPr>
        <w:t>절에서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정의한다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Default="003A4E0C" w:rsidP="003A4E0C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noProof/>
          <w:lang w:val="en-US"/>
        </w:rPr>
      </w:pPr>
      <w:r>
        <w:rPr>
          <w:rFonts w:ascii="한양신명조" w:eastAsia="한양신명조" w:hAnsi="한양신명조" w:cs="굴림" w:hint="eastAsia"/>
          <w:noProof/>
          <w:lang w:val="en-US"/>
        </w:rPr>
        <w:drawing>
          <wp:inline distT="0" distB="0" distL="0" distR="0">
            <wp:extent cx="4218305" cy="810895"/>
            <wp:effectExtent l="0" t="0" r="0" b="825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0C" w:rsidRPr="003A4E0C" w:rsidRDefault="003A4E0C" w:rsidP="003A4E0C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b/>
          <w:bCs/>
          <w:lang w:val="en-US"/>
        </w:rPr>
      </w:pPr>
      <w:r w:rsidRPr="003A4E0C">
        <w:rPr>
          <w:rFonts w:ascii="한양신명조" w:eastAsia="한양신명조" w:hAnsi="한양신명조" w:cs="굴림"/>
          <w:b/>
          <w:bCs/>
          <w:lang w:val="en-US"/>
        </w:rPr>
        <w:t>(</w:t>
      </w:r>
      <w:r w:rsidRPr="003A4E0C">
        <w:rPr>
          <w:rFonts w:ascii="한양신명조" w:eastAsia="한양신명조" w:hAnsi="한양신명조" w:cs="굴림" w:hint="eastAsia"/>
          <w:b/>
          <w:bCs/>
          <w:lang w:val="en-US"/>
        </w:rPr>
        <w:t>그림</w:t>
      </w:r>
      <w:r w:rsidRPr="003A4E0C">
        <w:rPr>
          <w:rFonts w:ascii="한양신명조" w:eastAsia="한양신명조" w:hAnsi="한양신명조" w:cs="굴림"/>
          <w:b/>
          <w:bCs/>
          <w:lang w:val="en-US"/>
        </w:rPr>
        <w:t xml:space="preserve"> 4-1) </w:t>
      </w:r>
      <w:r w:rsidRPr="003A4E0C">
        <w:rPr>
          <w:rFonts w:ascii="한양신명조" w:eastAsia="한양신명조" w:hAnsi="한양신명조" w:cs="굴림" w:hint="eastAsia"/>
          <w:b/>
          <w:bCs/>
          <w:lang w:val="en-US"/>
        </w:rPr>
        <w:t>짧은</w:t>
      </w:r>
      <w:r w:rsidRPr="003A4E0C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b/>
          <w:bCs/>
          <w:lang w:val="en-US"/>
        </w:rPr>
        <w:t>메시지</w:t>
      </w:r>
      <w:r w:rsidRPr="003A4E0C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b/>
          <w:bCs/>
          <w:lang w:val="en-US"/>
        </w:rPr>
        <w:t>포맷</w:t>
      </w:r>
    </w:p>
    <w:p w:rsid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noProof/>
          <w:lang w:val="en-US"/>
        </w:rPr>
      </w:pPr>
    </w:p>
    <w:p w:rsidR="003A4E0C" w:rsidRDefault="003A4E0C" w:rsidP="003A4E0C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noProof/>
          <w:lang w:val="en-US"/>
        </w:rPr>
        <w:drawing>
          <wp:inline distT="0" distB="0" distL="0" distR="0">
            <wp:extent cx="4261485" cy="690245"/>
            <wp:effectExtent l="0" t="0" r="571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0C" w:rsidRPr="003A4E0C" w:rsidRDefault="003A4E0C" w:rsidP="003A4E0C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b/>
          <w:bCs/>
          <w:lang w:val="en-US"/>
        </w:rPr>
      </w:pPr>
      <w:r w:rsidRPr="003A4E0C">
        <w:rPr>
          <w:rFonts w:ascii="한양신명조" w:eastAsia="한양신명조" w:hAnsi="한양신명조" w:cs="굴림"/>
          <w:b/>
          <w:bCs/>
          <w:lang w:val="en-US"/>
        </w:rPr>
        <w:t>(</w:t>
      </w:r>
      <w:r w:rsidRPr="003A4E0C">
        <w:rPr>
          <w:rFonts w:ascii="한양신명조" w:eastAsia="한양신명조" w:hAnsi="한양신명조" w:cs="굴림" w:hint="eastAsia"/>
          <w:b/>
          <w:bCs/>
          <w:lang w:val="en-US"/>
        </w:rPr>
        <w:t>그림</w:t>
      </w:r>
      <w:r w:rsidRPr="003A4E0C">
        <w:rPr>
          <w:rFonts w:ascii="한양신명조" w:eastAsia="한양신명조" w:hAnsi="한양신명조" w:cs="굴림"/>
          <w:b/>
          <w:bCs/>
          <w:lang w:val="en-US"/>
        </w:rPr>
        <w:t xml:space="preserve"> 4-2) </w:t>
      </w:r>
      <w:r w:rsidRPr="003A4E0C">
        <w:rPr>
          <w:rFonts w:ascii="한양신명조" w:eastAsia="한양신명조" w:hAnsi="한양신명조" w:cs="굴림" w:hint="eastAsia"/>
          <w:b/>
          <w:bCs/>
          <w:lang w:val="en-US"/>
        </w:rPr>
        <w:t>긴</w:t>
      </w:r>
      <w:r w:rsidRPr="003A4E0C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b/>
          <w:bCs/>
          <w:lang w:val="en-US"/>
        </w:rPr>
        <w:t>메시지</w:t>
      </w:r>
      <w:r w:rsidRPr="003A4E0C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b/>
          <w:bCs/>
          <w:lang w:val="en-US"/>
        </w:rPr>
        <w:t>포맷</w:t>
      </w:r>
    </w:p>
    <w:p w:rsid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주</w:t>
      </w:r>
      <w:r w:rsidRPr="003A4E0C">
        <w:rPr>
          <w:rFonts w:ascii="한양신명조" w:eastAsia="한양신명조" w:hAnsi="한양신명조" w:cs="굴림"/>
          <w:lang w:val="en-US"/>
        </w:rPr>
        <w:t xml:space="preserve"> 1) </w:t>
      </w:r>
      <w:r w:rsidRPr="003A4E0C">
        <w:rPr>
          <w:rFonts w:ascii="한양신명조" w:eastAsia="한양신명조" w:hAnsi="한양신명조" w:cs="굴림" w:hint="eastAsia"/>
          <w:lang w:val="en-US"/>
        </w:rPr>
        <w:t>비트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동기화</w:t>
      </w:r>
      <w:r w:rsidRPr="003A4E0C">
        <w:rPr>
          <w:rFonts w:ascii="한양신명조" w:eastAsia="한양신명조" w:hAnsi="한양신명조" w:cs="굴림"/>
          <w:lang w:val="en-US"/>
        </w:rPr>
        <w:t xml:space="preserve">: 15 </w:t>
      </w:r>
      <w:r w:rsidRPr="003A4E0C">
        <w:rPr>
          <w:rFonts w:ascii="한양신명조" w:eastAsia="한양신명조" w:hAnsi="한양신명조" w:cs="굴림" w:hint="eastAsia"/>
          <w:lang w:val="en-US"/>
        </w:rPr>
        <w:t>개의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“</w:t>
      </w:r>
      <w:r w:rsidRPr="003A4E0C">
        <w:rPr>
          <w:rFonts w:ascii="한양신명조" w:eastAsia="한양신명조" w:hAnsi="한양신명조" w:cs="굴림"/>
          <w:lang w:val="en-US"/>
        </w:rPr>
        <w:t>1</w:t>
      </w:r>
      <w:r w:rsidRPr="003A4E0C">
        <w:rPr>
          <w:rFonts w:ascii="한양신명조" w:eastAsia="한양신명조" w:hAnsi="한양신명조" w:cs="굴림" w:hint="eastAsia"/>
          <w:lang w:val="en-US"/>
        </w:rPr>
        <w:t>”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비트</w:t>
      </w:r>
    </w:p>
    <w:p w:rsidR="003A4E0C" w:rsidRPr="003A4E0C" w:rsidRDefault="003A4E0C" w:rsidP="003A4E0C">
      <w:pPr>
        <w:widowControl/>
        <w:wordWrap/>
        <w:snapToGrid w:val="0"/>
        <w:spacing w:line="384" w:lineRule="auto"/>
        <w:ind w:firstLineChars="150" w:firstLine="300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/>
          <w:lang w:val="en-US"/>
        </w:rPr>
        <w:t xml:space="preserve">2) </w:t>
      </w:r>
      <w:r w:rsidRPr="003A4E0C">
        <w:rPr>
          <w:rFonts w:ascii="한양신명조" w:eastAsia="한양신명조" w:hAnsi="한양신명조" w:cs="굴림" w:hint="eastAsia"/>
          <w:lang w:val="en-US"/>
        </w:rPr>
        <w:t>프레임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동기화</w:t>
      </w:r>
      <w:r w:rsidRPr="003A4E0C">
        <w:rPr>
          <w:rFonts w:ascii="한양신명조" w:eastAsia="한양신명조" w:hAnsi="한양신명조" w:cs="굴림"/>
          <w:lang w:val="en-US"/>
        </w:rPr>
        <w:t xml:space="preserve">: 000101111 (4.3.5 </w:t>
      </w:r>
      <w:r w:rsidRPr="003A4E0C">
        <w:rPr>
          <w:rFonts w:ascii="한양신명조" w:eastAsia="한양신명조" w:hAnsi="한양신명조" w:cs="굴림" w:hint="eastAsia"/>
          <w:lang w:val="en-US"/>
        </w:rPr>
        <w:t>절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‘라</w:t>
      </w:r>
      <w:r w:rsidRPr="003A4E0C">
        <w:rPr>
          <w:rFonts w:ascii="한양신명조" w:eastAsia="한양신명조" w:hAnsi="한양신명조" w:cs="굴림"/>
          <w:lang w:val="en-US"/>
        </w:rPr>
        <w:t>.</w:t>
      </w:r>
      <w:r w:rsidRPr="003A4E0C">
        <w:rPr>
          <w:rFonts w:ascii="한양신명조" w:eastAsia="한양신명조" w:hAnsi="한양신명조" w:cs="굴림" w:hint="eastAsia"/>
          <w:lang w:val="en-US"/>
        </w:rPr>
        <w:t>’항에서는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제외</w:t>
      </w:r>
      <w:r w:rsidRPr="003A4E0C">
        <w:rPr>
          <w:rFonts w:ascii="한양신명조" w:eastAsia="한양신명조" w:hAnsi="한양신명조" w:cs="굴림"/>
          <w:lang w:val="en-US"/>
        </w:rPr>
        <w:t>)</w:t>
      </w:r>
    </w:p>
    <w:p w:rsidR="003A4E0C" w:rsidRPr="003A4E0C" w:rsidRDefault="003A4E0C" w:rsidP="003A4E0C">
      <w:pPr>
        <w:widowControl/>
        <w:wordWrap/>
        <w:snapToGrid w:val="0"/>
        <w:spacing w:line="384" w:lineRule="auto"/>
        <w:ind w:firstLineChars="150" w:firstLine="300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/>
          <w:lang w:val="en-US"/>
        </w:rPr>
        <w:t xml:space="preserve">3) </w:t>
      </w:r>
      <w:r w:rsidRPr="003A4E0C">
        <w:rPr>
          <w:rFonts w:ascii="한양신명조" w:eastAsia="한양신명조" w:hAnsi="한양신명조" w:cs="굴림" w:hint="eastAsia"/>
          <w:lang w:val="en-US"/>
        </w:rPr>
        <w:t>“</w:t>
      </w:r>
      <w:r w:rsidRPr="003A4E0C">
        <w:rPr>
          <w:rFonts w:ascii="한양신명조" w:eastAsia="한양신명조" w:hAnsi="한양신명조" w:cs="굴림"/>
          <w:lang w:val="en-US"/>
        </w:rPr>
        <w:t>0</w:t>
      </w:r>
      <w:r w:rsidRPr="003A4E0C">
        <w:rPr>
          <w:rFonts w:ascii="한양신명조" w:eastAsia="한양신명조" w:hAnsi="한양신명조" w:cs="굴림" w:hint="eastAsia"/>
          <w:lang w:val="en-US"/>
        </w:rPr>
        <w:t>”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비트는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짧은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포맷</w:t>
      </w:r>
      <w:r w:rsidRPr="003A4E0C">
        <w:rPr>
          <w:rFonts w:ascii="한양신명조" w:eastAsia="한양신명조" w:hAnsi="한양신명조" w:cs="굴림"/>
          <w:lang w:val="en-US"/>
        </w:rPr>
        <w:t xml:space="preserve">, </w:t>
      </w:r>
      <w:r w:rsidRPr="003A4E0C">
        <w:rPr>
          <w:rFonts w:ascii="한양신명조" w:eastAsia="한양신명조" w:hAnsi="한양신명조" w:cs="굴림" w:hint="eastAsia"/>
          <w:lang w:val="en-US"/>
        </w:rPr>
        <w:t>“</w:t>
      </w:r>
      <w:r w:rsidRPr="003A4E0C">
        <w:rPr>
          <w:rFonts w:ascii="한양신명조" w:eastAsia="한양신명조" w:hAnsi="한양신명조" w:cs="굴림"/>
          <w:lang w:val="en-US"/>
        </w:rPr>
        <w:t>1</w:t>
      </w:r>
      <w:r w:rsidRPr="003A4E0C">
        <w:rPr>
          <w:rFonts w:ascii="한양신명조" w:eastAsia="한양신명조" w:hAnsi="한양신명조" w:cs="굴림" w:hint="eastAsia"/>
          <w:lang w:val="en-US"/>
        </w:rPr>
        <w:t>”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비트는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메시지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포맷</w:t>
      </w:r>
    </w:p>
    <w:p w:rsidR="003A4E0C" w:rsidRDefault="003A4E0C" w:rsidP="003A4E0C">
      <w:pPr>
        <w:widowControl/>
        <w:wordWrap/>
        <w:snapToGrid w:val="0"/>
        <w:spacing w:line="384" w:lineRule="auto"/>
        <w:rPr>
          <w:rFonts w:ascii="굴림" w:eastAsia="굴림" w:hAnsi="Times New Roman" w:cs="굴림"/>
          <w:sz w:val="22"/>
          <w:szCs w:val="22"/>
          <w:lang w:val="en-US"/>
        </w:rPr>
      </w:pPr>
    </w:p>
    <w:p w:rsidR="003A4E0C" w:rsidRPr="003A4E0C" w:rsidRDefault="003A4E0C" w:rsidP="003A4E0C">
      <w:pPr>
        <w:pStyle w:val="34"/>
      </w:pPr>
      <w:r w:rsidRPr="003A4E0C">
        <w:rPr>
          <w:rFonts w:hint="eastAsia"/>
        </w:rPr>
        <w:t>변조기</w:t>
      </w:r>
      <w:r w:rsidRPr="003A4E0C">
        <w:t xml:space="preserve"> </w:t>
      </w:r>
      <w:r w:rsidRPr="003A4E0C">
        <w:rPr>
          <w:rFonts w:hint="eastAsia"/>
        </w:rPr>
        <w:t>및</w:t>
      </w:r>
      <w:r w:rsidRPr="003A4E0C">
        <w:t xml:space="preserve"> 406 MHz </w:t>
      </w:r>
      <w:r w:rsidRPr="003A4E0C">
        <w:rPr>
          <w:rFonts w:hint="eastAsia"/>
        </w:rPr>
        <w:t>송신기</w:t>
      </w:r>
    </w:p>
    <w:p w:rsid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pStyle w:val="44"/>
      </w:pPr>
      <w:r w:rsidRPr="003A4E0C">
        <w:rPr>
          <w:rFonts w:hint="eastAsia"/>
        </w:rPr>
        <w:t>송신</w:t>
      </w:r>
      <w:r w:rsidRPr="003A4E0C">
        <w:t xml:space="preserve"> </w:t>
      </w:r>
      <w:r w:rsidRPr="003A4E0C">
        <w:rPr>
          <w:rFonts w:hint="eastAsia"/>
        </w:rPr>
        <w:t>주파수</w:t>
      </w:r>
    </w:p>
    <w:p w:rsid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저전력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위성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해상용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비상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위치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표시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비컨</w:t>
      </w:r>
      <w:r w:rsidRPr="003A4E0C">
        <w:rPr>
          <w:rFonts w:ascii="한양신명조" w:eastAsia="한양신명조" w:hAnsi="한양신명조" w:cs="굴림"/>
          <w:lang w:val="en-US"/>
        </w:rPr>
        <w:t>(EPIRB)</w:t>
      </w:r>
      <w:r w:rsidRPr="003A4E0C">
        <w:rPr>
          <w:rFonts w:ascii="한양신명조" w:eastAsia="한양신명조" w:hAnsi="한양신명조" w:cs="굴림" w:hint="eastAsia"/>
          <w:lang w:val="en-US"/>
        </w:rPr>
        <w:t>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작동시키기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위해서는</w:t>
      </w:r>
      <w:r w:rsidRPr="003A4E0C">
        <w:rPr>
          <w:rFonts w:ascii="한양신명조" w:eastAsia="한양신명조" w:hAnsi="한양신명조" w:cs="굴림"/>
          <w:lang w:val="en-US"/>
        </w:rPr>
        <w:t>,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국제전기통한연합</w:t>
      </w:r>
      <w:r w:rsidRPr="003A4E0C">
        <w:rPr>
          <w:rFonts w:ascii="한양신명조" w:eastAsia="한양신명조" w:hAnsi="한양신명조" w:cs="굴림"/>
          <w:lang w:val="en-US"/>
        </w:rPr>
        <w:t>(ITU)</w:t>
      </w:r>
      <w:r w:rsidRPr="003A4E0C">
        <w:rPr>
          <w:rFonts w:ascii="한양신명조" w:eastAsia="한양신명조" w:hAnsi="한양신명조" w:cs="굴림" w:hint="eastAsia"/>
          <w:lang w:val="en-US"/>
        </w:rPr>
        <w:t>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분배하는</w:t>
      </w:r>
      <w:r w:rsidRPr="003A4E0C">
        <w:rPr>
          <w:rFonts w:ascii="한양신명조" w:eastAsia="한양신명조" w:hAnsi="한양신명조" w:cs="굴림"/>
          <w:lang w:val="en-US"/>
        </w:rPr>
        <w:t xml:space="preserve"> 406.0~406.1 MHz </w:t>
      </w:r>
      <w:r w:rsidRPr="003A4E0C">
        <w:rPr>
          <w:rFonts w:ascii="한양신명조" w:eastAsia="한양신명조" w:hAnsi="한양신명조" w:cs="굴림" w:hint="eastAsia"/>
          <w:lang w:val="en-US"/>
        </w:rPr>
        <w:t>대역에서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이용할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있는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스펙트럼의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효율적인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이용과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적절한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시스템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용량을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보장해야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 xml:space="preserve">. </w:t>
      </w:r>
      <w:r w:rsidRPr="003A4E0C">
        <w:rPr>
          <w:rFonts w:ascii="한양신명조" w:eastAsia="한양신명조" w:hAnsi="한양신명조" w:cs="굴림" w:hint="eastAsia"/>
          <w:lang w:val="en-US"/>
        </w:rPr>
        <w:t>그러려면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분배된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대역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안에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다수의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채널이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지정되어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있어야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하며</w:t>
      </w:r>
      <w:r w:rsidRPr="003A4E0C">
        <w:rPr>
          <w:rFonts w:ascii="한양신명조" w:eastAsia="한양신명조" w:hAnsi="한양신명조" w:cs="굴림"/>
          <w:lang w:val="en-US"/>
        </w:rPr>
        <w:t xml:space="preserve">, </w:t>
      </w:r>
      <w:r w:rsidRPr="003A4E0C">
        <w:rPr>
          <w:rFonts w:ascii="한양신명조" w:eastAsia="한양신명조" w:hAnsi="한양신명조" w:cs="굴림" w:hint="eastAsia"/>
          <w:lang w:val="en-US"/>
        </w:rPr>
        <w:t>그러한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채널들은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용량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요구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사항을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충족시키기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위해서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필요한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만큼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국제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조난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구조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시스템</w:t>
      </w:r>
      <w:r w:rsidRPr="003A4E0C">
        <w:rPr>
          <w:rFonts w:ascii="한양신명조" w:eastAsia="한양신명조" w:hAnsi="한양신명조" w:cs="굴림"/>
          <w:lang w:val="en-US"/>
        </w:rPr>
        <w:t>(Cospas-Sarsat)</w:t>
      </w:r>
      <w:r w:rsidRPr="003A4E0C">
        <w:rPr>
          <w:rFonts w:ascii="한양신명조" w:eastAsia="한양신명조" w:hAnsi="한양신명조" w:cs="굴림" w:hint="eastAsia"/>
          <w:lang w:val="en-US"/>
        </w:rPr>
        <w:t>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의해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수시로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할당된다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D92069" w:rsidRDefault="00D92069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대역</w:t>
      </w:r>
      <w:r w:rsidRPr="003A4E0C">
        <w:rPr>
          <w:rFonts w:ascii="한양신명조" w:eastAsia="한양신명조" w:hAnsi="한양신명조" w:cs="굴림"/>
          <w:lang w:val="en-US"/>
        </w:rPr>
        <w:t xml:space="preserve"> 406.0~406.1 MHz </w:t>
      </w:r>
      <w:r w:rsidRPr="003A4E0C">
        <w:rPr>
          <w:rFonts w:ascii="한양신명조" w:eastAsia="한양신명조" w:hAnsi="한양신명조" w:cs="굴림" w:hint="eastAsia"/>
          <w:lang w:val="en-US"/>
        </w:rPr>
        <w:t>안의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채널은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국제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조난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구조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시스템</w:t>
      </w:r>
      <w:r w:rsidRPr="003A4E0C">
        <w:rPr>
          <w:rFonts w:ascii="한양신명조" w:eastAsia="한양신명조" w:hAnsi="한양신명조" w:cs="굴림"/>
          <w:lang w:val="en-US"/>
        </w:rPr>
        <w:t>(Cospas-Sarsat)</w:t>
      </w:r>
      <w:r w:rsidRPr="003A4E0C">
        <w:rPr>
          <w:rFonts w:ascii="한양신명조" w:eastAsia="한양신명조" w:hAnsi="한양신명조" w:cs="굴림" w:hint="eastAsia"/>
          <w:lang w:val="en-US"/>
        </w:rPr>
        <w:t>에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의해서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할당되는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채널들의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중심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정의된다</w:t>
      </w:r>
      <w:r w:rsidRPr="003A4E0C">
        <w:rPr>
          <w:rFonts w:ascii="한양신명조" w:eastAsia="한양신명조" w:hAnsi="한양신명조" w:cs="굴림"/>
          <w:lang w:val="en-US"/>
        </w:rPr>
        <w:t xml:space="preserve">. 406.0~406.1 MHz </w:t>
      </w:r>
      <w:r w:rsidRPr="003A4E0C">
        <w:rPr>
          <w:rFonts w:ascii="한양신명조" w:eastAsia="한양신명조" w:hAnsi="한양신명조" w:cs="굴림" w:hint="eastAsia"/>
          <w:lang w:val="en-US"/>
        </w:rPr>
        <w:t>대역에서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운용하려면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국제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조난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구조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시스템</w:t>
      </w:r>
      <w:r w:rsidRPr="003A4E0C">
        <w:rPr>
          <w:rFonts w:ascii="한양신명조" w:eastAsia="한양신명조" w:hAnsi="한양신명조" w:cs="굴림"/>
          <w:lang w:val="en-US"/>
        </w:rPr>
        <w:t>(Cospas-Sarsat)</w:t>
      </w:r>
      <w:r w:rsidRPr="003A4E0C">
        <w:rPr>
          <w:rFonts w:ascii="한양신명조" w:eastAsia="한양신명조" w:hAnsi="한양신명조" w:cs="굴림" w:hint="eastAsia"/>
          <w:lang w:val="en-US"/>
        </w:rPr>
        <w:t>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승인한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비컨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종류에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대해서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아래에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주어진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경우를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제외하고</w:t>
      </w:r>
      <w:r w:rsidRPr="003A4E0C">
        <w:rPr>
          <w:rFonts w:ascii="한양신명조" w:eastAsia="한양신명조" w:hAnsi="한양신명조" w:cs="굴림"/>
          <w:lang w:val="en-US"/>
        </w:rPr>
        <w:t xml:space="preserve">, </w:t>
      </w:r>
      <w:r w:rsidRPr="003A4E0C">
        <w:rPr>
          <w:rFonts w:ascii="한양신명조" w:eastAsia="한양신명조" w:hAnsi="한양신명조" w:cs="굴림" w:hint="eastAsia"/>
          <w:lang w:val="en-US"/>
        </w:rPr>
        <w:t>비컨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반송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해당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채널의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지정된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중심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±</w:t>
      </w:r>
      <w:r w:rsidRPr="003A4E0C">
        <w:rPr>
          <w:rFonts w:ascii="한양신명조" w:eastAsia="한양신명조" w:hAnsi="한양신명조" w:cs="굴림"/>
          <w:lang w:val="en-US"/>
        </w:rPr>
        <w:t>1 kHz</w:t>
      </w:r>
      <w:r w:rsidRPr="003A4E0C">
        <w:rPr>
          <w:rFonts w:ascii="한양신명조" w:eastAsia="한양신명조" w:hAnsi="한양신명조" w:cs="굴림" w:hint="eastAsia"/>
          <w:lang w:val="en-US"/>
        </w:rPr>
        <w:t>에서</w:t>
      </w:r>
      <w:r w:rsidRPr="003A4E0C">
        <w:rPr>
          <w:rFonts w:ascii="한양신명조" w:eastAsia="한양신명조" w:hAnsi="한양신명조" w:cs="굴림"/>
          <w:lang w:val="en-US"/>
        </w:rPr>
        <w:t xml:space="preserve"> C/S T.012 </w:t>
      </w:r>
      <w:r w:rsidRPr="003A4E0C">
        <w:rPr>
          <w:rFonts w:ascii="한양신명조" w:eastAsia="한양신명조" w:hAnsi="한양신명조" w:cs="굴림" w:hint="eastAsia"/>
          <w:lang w:val="en-US"/>
        </w:rPr>
        <w:t>“</w:t>
      </w:r>
      <w:r w:rsidRPr="003A4E0C">
        <w:rPr>
          <w:rFonts w:ascii="한양신명조" w:eastAsia="한양신명조" w:hAnsi="한양신명조" w:cs="굴림"/>
          <w:lang w:val="en-US"/>
        </w:rPr>
        <w:t xml:space="preserve">Cospas-Sarsat 406 MHz </w:t>
      </w:r>
      <w:r w:rsidRPr="003A4E0C">
        <w:rPr>
          <w:rFonts w:ascii="한양신명조" w:eastAsia="한양신명조" w:hAnsi="한양신명조" w:cs="굴림" w:hint="eastAsia"/>
          <w:lang w:val="en-US"/>
        </w:rPr>
        <w:t>주파수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관리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계획”의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국제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조난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구조</w:t>
      </w:r>
      <w:r w:rsidR="00D92069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시스템</w:t>
      </w:r>
      <w:r w:rsidRPr="003A4E0C">
        <w:rPr>
          <w:rFonts w:ascii="한양신명조" w:eastAsia="한양신명조" w:hAnsi="한양신명조" w:cs="굴림"/>
          <w:lang w:val="en-US"/>
        </w:rPr>
        <w:t xml:space="preserve">(Cospas-Sarsat)406 MHz </w:t>
      </w:r>
      <w:r w:rsidRPr="003A4E0C">
        <w:rPr>
          <w:rFonts w:ascii="한양신명조" w:eastAsia="한양신명조" w:hAnsi="한양신명조" w:cs="굴림" w:hint="eastAsia"/>
          <w:lang w:val="en-US"/>
        </w:rPr>
        <w:t>채널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할당표에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따라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설정되어야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 xml:space="preserve">. </w:t>
      </w:r>
      <w:r w:rsidRPr="003A4E0C">
        <w:rPr>
          <w:rFonts w:ascii="한양신명조" w:eastAsia="한양신명조" w:hAnsi="한양신명조" w:cs="굴림" w:hint="eastAsia"/>
          <w:lang w:val="en-US"/>
        </w:rPr>
        <w:t>또한</w:t>
      </w:r>
      <w:r w:rsidRPr="003A4E0C">
        <w:rPr>
          <w:rFonts w:ascii="한양신명조" w:eastAsia="한양신명조" w:hAnsi="한양신명조" w:cs="굴림"/>
          <w:lang w:val="en-US"/>
        </w:rPr>
        <w:t xml:space="preserve"> 5 </w:t>
      </w:r>
      <w:r w:rsidRPr="003A4E0C">
        <w:rPr>
          <w:rFonts w:ascii="한양신명조" w:eastAsia="한양신명조" w:hAnsi="한양신명조" w:cs="굴림" w:hint="eastAsia"/>
          <w:lang w:val="en-US"/>
        </w:rPr>
        <w:t>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안에</w:t>
      </w:r>
      <w:r w:rsidR="00A84C14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채널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중심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주파수에서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±</w:t>
      </w:r>
      <w:r w:rsidRPr="003A4E0C">
        <w:rPr>
          <w:rFonts w:ascii="한양신명조" w:eastAsia="한양신명조" w:hAnsi="한양신명조" w:cs="굴림"/>
          <w:lang w:val="en-US"/>
        </w:rPr>
        <w:t xml:space="preserve"> 5 kHz </w:t>
      </w:r>
      <w:r w:rsidRPr="003A4E0C">
        <w:rPr>
          <w:rFonts w:ascii="한양신명조" w:eastAsia="한양신명조" w:hAnsi="한양신명조" w:cs="굴림" w:hint="eastAsia"/>
          <w:lang w:val="en-US"/>
        </w:rPr>
        <w:t>이상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변하면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안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A84C14" w:rsidRPr="003A4E0C" w:rsidRDefault="00A84C14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국제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조난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구조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시스템</w:t>
      </w:r>
      <w:r w:rsidRPr="003A4E0C">
        <w:rPr>
          <w:rFonts w:ascii="한양신명조" w:eastAsia="한양신명조" w:hAnsi="한양신명조" w:cs="굴림"/>
          <w:lang w:val="en-US"/>
        </w:rPr>
        <w:t xml:space="preserve">(Cospas-Sarsat) 406 MHz </w:t>
      </w:r>
      <w:r w:rsidRPr="003A4E0C">
        <w:rPr>
          <w:rFonts w:ascii="한양신명조" w:eastAsia="한양신명조" w:hAnsi="한양신명조" w:cs="굴림" w:hint="eastAsia"/>
          <w:lang w:val="en-US"/>
        </w:rPr>
        <w:t>채널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할당표에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따라</w:t>
      </w:r>
      <w:r w:rsidRPr="003A4E0C">
        <w:rPr>
          <w:rFonts w:ascii="한양신명조" w:eastAsia="한양신명조" w:hAnsi="한양신명조" w:cs="굴림"/>
          <w:lang w:val="en-US"/>
        </w:rPr>
        <w:t xml:space="preserve"> 406.028 MHz</w:t>
      </w:r>
      <w:r w:rsidR="00A84C14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채널에서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운용되는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비컨의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반송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주파수는</w:t>
      </w:r>
      <w:r w:rsidRPr="003A4E0C">
        <w:rPr>
          <w:rFonts w:ascii="한양신명조" w:eastAsia="한양신명조" w:hAnsi="한양신명조" w:cs="굴림"/>
          <w:lang w:val="en-US"/>
        </w:rPr>
        <w:t xml:space="preserve"> 406.028 MHz </w:t>
      </w:r>
      <w:r w:rsidRPr="003A4E0C">
        <w:rPr>
          <w:rFonts w:ascii="한양신명조" w:eastAsia="한양신명조" w:hAnsi="한양신명조" w:cs="굴림" w:hint="eastAsia"/>
          <w:lang w:val="en-US"/>
        </w:rPr>
        <w:t>±</w:t>
      </w:r>
      <w:r w:rsidRPr="003A4E0C">
        <w:rPr>
          <w:rFonts w:ascii="한양신명조" w:eastAsia="한양신명조" w:hAnsi="한양신명조" w:cs="굴림"/>
          <w:lang w:val="en-US"/>
        </w:rPr>
        <w:t xml:space="preserve"> 1 kHz</w:t>
      </w:r>
      <w:r w:rsidRPr="003A4E0C">
        <w:rPr>
          <w:rFonts w:ascii="한양신명조" w:eastAsia="한양신명조" w:hAnsi="한양신명조" w:cs="굴림" w:hint="eastAsia"/>
          <w:lang w:val="en-US"/>
        </w:rPr>
        <w:t>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설정되어야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  <w:r w:rsidR="00A84C14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반송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주파수는</w:t>
      </w:r>
      <w:r w:rsidRPr="003A4E0C">
        <w:rPr>
          <w:rFonts w:ascii="한양신명조" w:eastAsia="한양신명조" w:hAnsi="한양신명조" w:cs="굴림"/>
          <w:lang w:val="en-US"/>
        </w:rPr>
        <w:t xml:space="preserve"> 5 </w:t>
      </w:r>
      <w:r w:rsidRPr="003A4E0C">
        <w:rPr>
          <w:rFonts w:ascii="한양신명조" w:eastAsia="한양신명조" w:hAnsi="한양신명조" w:cs="굴림" w:hint="eastAsia"/>
          <w:lang w:val="en-US"/>
        </w:rPr>
        <w:t>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안에</w:t>
      </w:r>
      <w:r w:rsidRPr="003A4E0C">
        <w:rPr>
          <w:rFonts w:ascii="한양신명조" w:eastAsia="한양신명조" w:hAnsi="한양신명조" w:cs="굴림"/>
          <w:lang w:val="en-US"/>
        </w:rPr>
        <w:t xml:space="preserve"> 406.028 MHz</w:t>
      </w:r>
      <w:r w:rsidRPr="003A4E0C">
        <w:rPr>
          <w:rFonts w:ascii="한양신명조" w:eastAsia="한양신명조" w:hAnsi="한양신명조" w:cs="굴림" w:hint="eastAsia"/>
          <w:lang w:val="en-US"/>
        </w:rPr>
        <w:t>에서</w:t>
      </w:r>
      <w:r w:rsidRPr="003A4E0C">
        <w:rPr>
          <w:rFonts w:ascii="한양신명조" w:eastAsia="한양신명조" w:hAnsi="한양신명조" w:cs="굴림"/>
          <w:lang w:val="en-US"/>
        </w:rPr>
        <w:t xml:space="preserve"> +2 kHz/-5 kHz </w:t>
      </w:r>
      <w:r w:rsidRPr="003A4E0C">
        <w:rPr>
          <w:rFonts w:ascii="한양신명조" w:eastAsia="한양신명조" w:hAnsi="한양신명조" w:cs="굴림" w:hint="eastAsia"/>
          <w:lang w:val="en-US"/>
        </w:rPr>
        <w:t>이상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변해서는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안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A84C14" w:rsidRDefault="00A84C14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송신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단기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변화는</w:t>
      </w:r>
      <w:r w:rsidRPr="003A4E0C">
        <w:rPr>
          <w:rFonts w:ascii="한양신명조" w:eastAsia="한양신명조" w:hAnsi="한양신명조" w:cs="굴림"/>
          <w:lang w:val="en-US"/>
        </w:rPr>
        <w:t xml:space="preserve"> 100 ms </w:t>
      </w:r>
      <w:r w:rsidRPr="003A4E0C">
        <w:rPr>
          <w:rFonts w:ascii="한양신명조" w:eastAsia="한양신명조" w:hAnsi="한양신명조" w:cs="굴림" w:hint="eastAsia"/>
          <w:lang w:val="en-US"/>
        </w:rPr>
        <w:t>안에</w:t>
      </w:r>
      <w:r w:rsidRPr="003A4E0C">
        <w:rPr>
          <w:rFonts w:ascii="한양신명조" w:eastAsia="한양신명조" w:hAnsi="한양신명조" w:cs="굴림"/>
          <w:lang w:val="en-US"/>
        </w:rPr>
        <w:t xml:space="preserve"> 109 </w:t>
      </w:r>
      <w:r w:rsidRPr="003A4E0C">
        <w:rPr>
          <w:rFonts w:ascii="한양신명조" w:eastAsia="한양신명조" w:hAnsi="한양신명조" w:cs="굴림" w:hint="eastAsia"/>
          <w:lang w:val="en-US"/>
        </w:rPr>
        <w:t>분의</w:t>
      </w:r>
      <w:r w:rsidRPr="003A4E0C">
        <w:rPr>
          <w:rFonts w:ascii="한양신명조" w:eastAsia="한양신명조" w:hAnsi="한양신명조" w:cs="굴림"/>
          <w:lang w:val="en-US"/>
        </w:rPr>
        <w:t xml:space="preserve"> 2</w:t>
      </w:r>
      <w:r w:rsidRPr="003A4E0C">
        <w:rPr>
          <w:rFonts w:ascii="한양신명조" w:eastAsia="한양신명조" w:hAnsi="한양신명조" w:cs="굴림" w:hint="eastAsia"/>
          <w:lang w:val="en-US"/>
        </w:rPr>
        <w:t>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초과하지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않아야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 xml:space="preserve">. </w:t>
      </w:r>
      <w:r w:rsidRPr="003A4E0C">
        <w:rPr>
          <w:rFonts w:ascii="한양신명조" w:eastAsia="한양신명조" w:hAnsi="한양신명조" w:cs="굴림" w:hint="eastAsia"/>
          <w:lang w:val="en-US"/>
        </w:rPr>
        <w:t>송신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중기</w:t>
      </w:r>
      <w:r w:rsidRPr="003A4E0C">
        <w:rPr>
          <w:rFonts w:ascii="한양신명조" w:eastAsia="한양신명조" w:hAnsi="한양신명조" w:cs="굴림"/>
          <w:lang w:val="en-US"/>
        </w:rPr>
        <w:t xml:space="preserve">(Mid-term) </w:t>
      </w:r>
      <w:r w:rsidRPr="003A4E0C">
        <w:rPr>
          <w:rFonts w:ascii="한양신명조" w:eastAsia="한양신명조" w:hAnsi="한양신명조" w:cs="굴림" w:hint="eastAsia"/>
          <w:lang w:val="en-US"/>
        </w:rPr>
        <w:t>안정도는</w:t>
      </w:r>
      <w:r w:rsidRPr="003A4E0C">
        <w:rPr>
          <w:rFonts w:ascii="한양신명조" w:eastAsia="한양신명조" w:hAnsi="한양신명조" w:cs="굴림"/>
          <w:lang w:val="en-US"/>
        </w:rPr>
        <w:t xml:space="preserve"> 15 </w:t>
      </w:r>
      <w:r w:rsidRPr="003A4E0C">
        <w:rPr>
          <w:rFonts w:ascii="한양신명조" w:eastAsia="한양신명조" w:hAnsi="한양신명조" w:cs="굴림" w:hint="eastAsia"/>
          <w:lang w:val="en-US"/>
        </w:rPr>
        <w:t>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주기에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걸친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시간의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평균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기울기에</w:t>
      </w:r>
      <w:r w:rsidR="00A84C14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의해서</w:t>
      </w:r>
      <w:r w:rsidRPr="003A4E0C">
        <w:rPr>
          <w:rFonts w:ascii="한양신명조" w:eastAsia="한양신명조" w:hAnsi="한양신명조" w:cs="굴림"/>
          <w:lang w:val="en-US"/>
        </w:rPr>
        <w:t xml:space="preserve">, </w:t>
      </w:r>
      <w:r w:rsidRPr="003A4E0C">
        <w:rPr>
          <w:rFonts w:ascii="한양신명조" w:eastAsia="한양신명조" w:hAnsi="한양신명조" w:cs="굴림" w:hint="eastAsia"/>
          <w:lang w:val="en-US"/>
        </w:rPr>
        <w:t>그리고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평균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기울기에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관한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잔여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변화에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의해서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결정되어야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 xml:space="preserve">. </w:t>
      </w:r>
      <w:r w:rsidRPr="003A4E0C">
        <w:rPr>
          <w:rFonts w:ascii="한양신명조" w:eastAsia="한양신명조" w:hAnsi="한양신명조" w:cs="굴림" w:hint="eastAsia"/>
          <w:lang w:val="en-US"/>
        </w:rPr>
        <w:t>평균</w:t>
      </w:r>
      <w:r w:rsidR="00A84C14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기울기는</w:t>
      </w:r>
      <w:r w:rsidRPr="003A4E0C">
        <w:rPr>
          <w:rFonts w:ascii="한양신명조" w:eastAsia="한양신명조" w:hAnsi="한양신명조" w:cs="굴림"/>
          <w:lang w:val="en-US"/>
        </w:rPr>
        <w:t xml:space="preserve">, </w:t>
      </w:r>
      <w:r w:rsidRPr="003A4E0C">
        <w:rPr>
          <w:rFonts w:ascii="한양신명조" w:eastAsia="한양신명조" w:hAnsi="한양신명조" w:cs="굴림" w:hint="eastAsia"/>
          <w:lang w:val="en-US"/>
        </w:rPr>
        <w:t>아래에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기술된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경우를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제외하고</w:t>
      </w:r>
      <w:r w:rsidRPr="003A4E0C">
        <w:rPr>
          <w:rFonts w:ascii="한양신명조" w:eastAsia="한양신명조" w:hAnsi="한양신명조" w:cs="굴림"/>
          <w:lang w:val="en-US"/>
        </w:rPr>
        <w:t xml:space="preserve">, </w:t>
      </w:r>
      <w:r w:rsidRPr="003A4E0C">
        <w:rPr>
          <w:rFonts w:ascii="한양신명조" w:eastAsia="한양신명조" w:hAnsi="한양신명조" w:cs="굴림" w:hint="eastAsia"/>
          <w:lang w:val="en-US"/>
        </w:rPr>
        <w:t>분당</w:t>
      </w:r>
      <w:r w:rsidRPr="003A4E0C">
        <w:rPr>
          <w:rFonts w:ascii="한양신명조" w:eastAsia="한양신명조" w:hAnsi="한양신명조" w:cs="굴림"/>
          <w:lang w:val="en-US"/>
        </w:rPr>
        <w:t xml:space="preserve"> 10</w:t>
      </w:r>
      <w:r w:rsidRPr="00DE694C">
        <w:rPr>
          <w:rFonts w:ascii="한양신명조" w:eastAsia="한양신명조" w:hAnsi="한양신명조" w:cs="굴림"/>
          <w:vertAlign w:val="superscript"/>
          <w:lang w:val="en-US"/>
        </w:rPr>
        <w:t>9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분의</w:t>
      </w:r>
      <w:r w:rsidRPr="003A4E0C">
        <w:rPr>
          <w:rFonts w:ascii="한양신명조" w:eastAsia="한양신명조" w:hAnsi="한양신명조" w:cs="굴림"/>
          <w:lang w:val="en-US"/>
        </w:rPr>
        <w:t xml:space="preserve"> 1</w:t>
      </w:r>
      <w:r w:rsidRPr="003A4E0C">
        <w:rPr>
          <w:rFonts w:ascii="한양신명조" w:eastAsia="한양신명조" w:hAnsi="한양신명조" w:cs="굴림" w:hint="eastAsia"/>
          <w:lang w:val="en-US"/>
        </w:rPr>
        <w:t>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초과하지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않아야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  <w:r w:rsidR="00DE694C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잔여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변화는</w:t>
      </w:r>
      <w:r w:rsidRPr="003A4E0C">
        <w:rPr>
          <w:rFonts w:ascii="한양신명조" w:eastAsia="한양신명조" w:hAnsi="한양신명조" w:cs="굴림"/>
          <w:lang w:val="en-US"/>
        </w:rPr>
        <w:t xml:space="preserve"> 10</w:t>
      </w:r>
      <w:r w:rsidRPr="00DE694C">
        <w:rPr>
          <w:rFonts w:ascii="한양신명조" w:eastAsia="한양신명조" w:hAnsi="한양신명조" w:cs="굴림"/>
          <w:vertAlign w:val="superscript"/>
          <w:lang w:val="en-US"/>
        </w:rPr>
        <w:t>9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분의</w:t>
      </w:r>
      <w:r w:rsidRPr="003A4E0C">
        <w:rPr>
          <w:rFonts w:ascii="한양신명조" w:eastAsia="한양신명조" w:hAnsi="한양신명조" w:cs="굴림"/>
          <w:lang w:val="en-US"/>
        </w:rPr>
        <w:t xml:space="preserve"> 3</w:t>
      </w:r>
      <w:r w:rsidRPr="003A4E0C">
        <w:rPr>
          <w:rFonts w:ascii="한양신명조" w:eastAsia="한양신명조" w:hAnsi="한양신명조" w:cs="굴림" w:hint="eastAsia"/>
          <w:lang w:val="en-US"/>
        </w:rPr>
        <w:t>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초과하지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않아야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DE694C" w:rsidRDefault="00DE694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비컨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예열</w:t>
      </w:r>
      <w:r w:rsidRPr="003A4E0C">
        <w:rPr>
          <w:rFonts w:ascii="한양신명조" w:eastAsia="한양신명조" w:hAnsi="한양신명조" w:cs="굴림"/>
          <w:lang w:val="en-US"/>
        </w:rPr>
        <w:t>(Warm-up)</w:t>
      </w:r>
      <w:r w:rsidRPr="003A4E0C">
        <w:rPr>
          <w:rFonts w:ascii="한양신명조" w:eastAsia="한양신명조" w:hAnsi="한양신명조" w:cs="굴림" w:hint="eastAsia"/>
          <w:lang w:val="en-US"/>
        </w:rPr>
        <w:t>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위해</w:t>
      </w:r>
      <w:r w:rsidRPr="003A4E0C">
        <w:rPr>
          <w:rFonts w:ascii="한양신명조" w:eastAsia="한양신명조" w:hAnsi="한양신명조" w:cs="굴림"/>
          <w:lang w:val="en-US"/>
        </w:rPr>
        <w:t xml:space="preserve"> 15 </w:t>
      </w:r>
      <w:r w:rsidRPr="003A4E0C">
        <w:rPr>
          <w:rFonts w:ascii="한양신명조" w:eastAsia="한양신명조" w:hAnsi="한양신명조" w:cs="굴림" w:hint="eastAsia"/>
          <w:lang w:val="en-US"/>
        </w:rPr>
        <w:t>분을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허용한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후의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중기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안정도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요구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사항은</w:t>
      </w:r>
      <w:r w:rsidRPr="003A4E0C">
        <w:rPr>
          <w:rFonts w:ascii="한양신명조" w:eastAsia="한양신명조" w:hAnsi="한양신명조" w:cs="굴림"/>
          <w:lang w:val="en-US"/>
        </w:rPr>
        <w:t>,</w:t>
      </w:r>
      <w:r w:rsidR="00DE694C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각각</w:t>
      </w:r>
      <w:r w:rsidRPr="003A4E0C">
        <w:rPr>
          <w:rFonts w:ascii="한양신명조" w:eastAsia="한양신명조" w:hAnsi="한양신명조" w:cs="굴림"/>
          <w:lang w:val="en-US"/>
        </w:rPr>
        <w:t xml:space="preserve"> 4.3.2</w:t>
      </w:r>
      <w:r w:rsidRPr="003A4E0C">
        <w:rPr>
          <w:rFonts w:ascii="한양신명조" w:eastAsia="한양신명조" w:hAnsi="한양신명조" w:cs="굴림" w:hint="eastAsia"/>
          <w:lang w:val="en-US"/>
        </w:rPr>
        <w:t>절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‘’나’항과</w:t>
      </w:r>
      <w:r w:rsidRPr="003A4E0C">
        <w:rPr>
          <w:rFonts w:ascii="한양신명조" w:eastAsia="한양신명조" w:hAnsi="한양신명조" w:cs="굴림"/>
          <w:lang w:val="en-US"/>
        </w:rPr>
        <w:t xml:space="preserve"> 4.3.2</w:t>
      </w:r>
      <w:r w:rsidRPr="003A4E0C">
        <w:rPr>
          <w:rFonts w:ascii="한양신명조" w:eastAsia="한양신명조" w:hAnsi="한양신명조" w:cs="굴림" w:hint="eastAsia"/>
          <w:lang w:val="en-US"/>
        </w:rPr>
        <w:t>절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‘다’항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지정된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온도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기울기와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충격을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제외하고</w:t>
      </w:r>
      <w:r w:rsidRPr="003A4E0C">
        <w:rPr>
          <w:rFonts w:ascii="한양신명조" w:eastAsia="한양신명조" w:hAnsi="한양신명조" w:cs="굴림"/>
          <w:lang w:val="en-US"/>
        </w:rPr>
        <w:t>,</w:t>
      </w:r>
      <w:r w:rsidR="00DE694C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지정된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환경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조건을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모두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충족시켜야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DE694C" w:rsidRDefault="00DE694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 w:hint="eastAsia"/>
          <w:lang w:val="en-US"/>
        </w:rPr>
        <w:t>중기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안정도의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평균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기울기는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분당</w:t>
      </w:r>
      <w:r w:rsidRPr="003A4E0C">
        <w:rPr>
          <w:rFonts w:ascii="한양신명조" w:eastAsia="한양신명조" w:hAnsi="한양신명조" w:cs="굴림"/>
          <w:lang w:val="en-US"/>
        </w:rPr>
        <w:t xml:space="preserve"> 10</w:t>
      </w:r>
      <w:r w:rsidRPr="00DE694C">
        <w:rPr>
          <w:rFonts w:ascii="한양신명조" w:eastAsia="한양신명조" w:hAnsi="한양신명조" w:cs="굴림"/>
          <w:vertAlign w:val="superscript"/>
          <w:lang w:val="en-US"/>
        </w:rPr>
        <w:t>9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분의</w:t>
      </w:r>
      <w:r w:rsidRPr="003A4E0C">
        <w:rPr>
          <w:rFonts w:ascii="한양신명조" w:eastAsia="한양신명조" w:hAnsi="한양신명조" w:cs="굴림"/>
          <w:lang w:val="en-US"/>
        </w:rPr>
        <w:t xml:space="preserve"> 2</w:t>
      </w:r>
      <w:r w:rsidRPr="003A4E0C">
        <w:rPr>
          <w:rFonts w:ascii="한양신명조" w:eastAsia="한양신명조" w:hAnsi="한양신명조" w:cs="굴림" w:hint="eastAsia"/>
          <w:lang w:val="en-US"/>
        </w:rPr>
        <w:t>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초과하지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않아야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하며</w:t>
      </w:r>
      <w:r w:rsidRPr="003A4E0C">
        <w:rPr>
          <w:rFonts w:ascii="한양신명조" w:eastAsia="한양신명조" w:hAnsi="한양신명조" w:cs="굴림"/>
          <w:lang w:val="en-US"/>
        </w:rPr>
        <w:t xml:space="preserve">, </w:t>
      </w:r>
      <w:r w:rsidRPr="003A4E0C">
        <w:rPr>
          <w:rFonts w:ascii="한양신명조" w:eastAsia="한양신명조" w:hAnsi="한양신명조" w:cs="굴림" w:hint="eastAsia"/>
          <w:lang w:val="en-US"/>
        </w:rPr>
        <w:t>잔여</w:t>
      </w:r>
      <w:r w:rsidR="00DE694C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주파수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변화는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아래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시간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동안에</w:t>
      </w:r>
      <w:r w:rsidRPr="003A4E0C">
        <w:rPr>
          <w:rFonts w:ascii="한양신명조" w:eastAsia="한양신명조" w:hAnsi="한양신명조" w:cs="굴림"/>
          <w:lang w:val="en-US"/>
        </w:rPr>
        <w:t xml:space="preserve"> 109 </w:t>
      </w:r>
      <w:r w:rsidRPr="003A4E0C">
        <w:rPr>
          <w:rFonts w:ascii="한양신명조" w:eastAsia="한양신명조" w:hAnsi="한양신명조" w:cs="굴림" w:hint="eastAsia"/>
          <w:lang w:val="en-US"/>
        </w:rPr>
        <w:t>분의</w:t>
      </w:r>
      <w:r w:rsidRPr="003A4E0C">
        <w:rPr>
          <w:rFonts w:ascii="한양신명조" w:eastAsia="한양신명조" w:hAnsi="한양신명조" w:cs="굴림"/>
          <w:lang w:val="en-US"/>
        </w:rPr>
        <w:t xml:space="preserve"> 3</w:t>
      </w:r>
      <w:r w:rsidRPr="003A4E0C">
        <w:rPr>
          <w:rFonts w:ascii="한양신명조" w:eastAsia="한양신명조" w:hAnsi="한양신명조" w:cs="굴림" w:hint="eastAsia"/>
          <w:lang w:val="en-US"/>
        </w:rPr>
        <w:t>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초과하지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않아야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한다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DE694C" w:rsidRDefault="00DE694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/>
          <w:lang w:val="en-US"/>
        </w:rPr>
        <w:t>- 4.3.2</w:t>
      </w:r>
      <w:r w:rsidRPr="003A4E0C">
        <w:rPr>
          <w:rFonts w:ascii="한양신명조" w:eastAsia="한양신명조" w:hAnsi="한양신명조" w:cs="굴림" w:hint="eastAsia"/>
          <w:lang w:val="en-US"/>
        </w:rPr>
        <w:t>절의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‘나’항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지정되는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온도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기울기</w:t>
      </w:r>
      <w:r w:rsidRPr="003A4E0C">
        <w:rPr>
          <w:rFonts w:ascii="한양신명조" w:eastAsia="한양신명조" w:hAnsi="한양신명조" w:cs="굴림"/>
          <w:lang w:val="en-US"/>
        </w:rPr>
        <w:t xml:space="preserve">(+/- 5 </w:t>
      </w:r>
      <w:r w:rsidRPr="003A4E0C">
        <w:rPr>
          <w:rFonts w:ascii="한양신명조" w:eastAsia="한양신명조" w:hAnsi="한양신명조" w:cs="굴림" w:hint="eastAsia"/>
          <w:lang w:val="en-US"/>
        </w:rPr>
        <w:t>°</w:t>
      </w:r>
      <w:r w:rsidRPr="003A4E0C">
        <w:rPr>
          <w:rFonts w:ascii="한양신명조" w:eastAsia="한양신명조" w:hAnsi="한양신명조" w:cs="굴림"/>
          <w:lang w:val="en-US"/>
        </w:rPr>
        <w:t xml:space="preserve">C/h </w:t>
      </w:r>
      <w:r w:rsidRPr="003A4E0C">
        <w:rPr>
          <w:rFonts w:ascii="한양신명조" w:eastAsia="한양신명조" w:hAnsi="한양신명조" w:cs="굴림" w:hint="eastAsia"/>
          <w:lang w:val="en-US"/>
        </w:rPr>
        <w:t>기울기</w:t>
      </w:r>
      <w:r w:rsidRPr="003A4E0C">
        <w:rPr>
          <w:rFonts w:ascii="한양신명조" w:eastAsia="한양신명조" w:hAnsi="한양신명조" w:cs="굴림"/>
          <w:lang w:val="en-US"/>
        </w:rPr>
        <w:t>)</w:t>
      </w:r>
      <w:r w:rsidRPr="003A4E0C">
        <w:rPr>
          <w:rFonts w:ascii="한양신명조" w:eastAsia="한양신명조" w:hAnsi="한양신명조" w:cs="굴림" w:hint="eastAsia"/>
          <w:lang w:val="en-US"/>
        </w:rPr>
        <w:t>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가변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온도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조건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동안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3A4E0C" w:rsidRP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/>
          <w:lang w:val="en-US"/>
        </w:rPr>
        <w:t xml:space="preserve">- </w:t>
      </w:r>
      <w:r w:rsidRPr="003A4E0C">
        <w:rPr>
          <w:rFonts w:ascii="한양신명조" w:eastAsia="한양신명조" w:hAnsi="한양신명조" w:cs="굴림" w:hint="eastAsia"/>
          <w:lang w:val="en-US"/>
        </w:rPr>
        <w:t>또한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최대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혹은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최소값에서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온도가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안정된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직후</w:t>
      </w:r>
      <w:r w:rsidRPr="003A4E0C">
        <w:rPr>
          <w:rFonts w:ascii="한양신명조" w:eastAsia="한양신명조" w:hAnsi="한양신명조" w:cs="굴림"/>
          <w:lang w:val="en-US"/>
        </w:rPr>
        <w:t xml:space="preserve"> 15 </w:t>
      </w:r>
      <w:r w:rsidRPr="003A4E0C">
        <w:rPr>
          <w:rFonts w:ascii="한양신명조" w:eastAsia="한양신명조" w:hAnsi="한양신명조" w:cs="굴림" w:hint="eastAsia"/>
          <w:lang w:val="en-US"/>
        </w:rPr>
        <w:t>분의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기간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동안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3A4E0C" w:rsidRDefault="003A4E0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3A4E0C">
        <w:rPr>
          <w:rFonts w:ascii="한양신명조" w:eastAsia="한양신명조" w:hAnsi="한양신명조" w:cs="굴림"/>
          <w:lang w:val="en-US"/>
        </w:rPr>
        <w:t>- 4.3.2</w:t>
      </w:r>
      <w:r w:rsidRPr="003A4E0C">
        <w:rPr>
          <w:rFonts w:ascii="한양신명조" w:eastAsia="한양신명조" w:hAnsi="한양신명조" w:cs="굴림" w:hint="eastAsia"/>
          <w:lang w:val="en-US"/>
        </w:rPr>
        <w:t>절의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‘다’항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에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지정되는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열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충격</w:t>
      </w:r>
      <w:r w:rsidRPr="003A4E0C">
        <w:rPr>
          <w:rFonts w:ascii="한양신명조" w:eastAsia="한양신명조" w:hAnsi="한양신명조" w:cs="굴림"/>
          <w:lang w:val="en-US"/>
        </w:rPr>
        <w:t xml:space="preserve"> </w:t>
      </w:r>
      <w:r w:rsidRPr="003A4E0C">
        <w:rPr>
          <w:rFonts w:ascii="한양신명조" w:eastAsia="한양신명조" w:hAnsi="한양신명조" w:cs="굴림" w:hint="eastAsia"/>
          <w:lang w:val="en-US"/>
        </w:rPr>
        <w:t>동안</w:t>
      </w:r>
      <w:r w:rsidRPr="003A4E0C">
        <w:rPr>
          <w:rFonts w:ascii="한양신명조" w:eastAsia="한양신명조" w:hAnsi="한양신명조" w:cs="굴림"/>
          <w:lang w:val="en-US"/>
        </w:rPr>
        <w:t>.</w:t>
      </w:r>
    </w:p>
    <w:p w:rsidR="00DE694C" w:rsidRDefault="00DE694C" w:rsidP="003A4E0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P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 w:hint="eastAsia"/>
          <w:lang w:val="en-US"/>
        </w:rPr>
        <w:t>조난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송신은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활성화된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후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가급적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빠르되</w:t>
      </w:r>
      <w:r w:rsidRPr="00DE694C">
        <w:rPr>
          <w:rFonts w:ascii="한양신명조" w:eastAsia="한양신명조" w:hAnsi="한양신명조" w:cs="굴림"/>
          <w:lang w:val="en-US"/>
        </w:rPr>
        <w:t xml:space="preserve"> 4.3.5</w:t>
      </w:r>
      <w:r w:rsidRPr="00DE694C">
        <w:rPr>
          <w:rFonts w:ascii="한양신명조" w:eastAsia="한양신명조" w:hAnsi="한양신명조" w:cs="굴림" w:hint="eastAsia"/>
          <w:lang w:val="en-US"/>
        </w:rPr>
        <w:t>절</w:t>
      </w:r>
      <w:r w:rsidRPr="00DE694C">
        <w:rPr>
          <w:rFonts w:ascii="한양신명조" w:eastAsia="한양신명조" w:hAnsi="한양신명조" w:cs="굴림"/>
          <w:lang w:val="en-US"/>
        </w:rPr>
        <w:t xml:space="preserve">, </w:t>
      </w:r>
      <w:r w:rsidRPr="00DE694C">
        <w:rPr>
          <w:rFonts w:ascii="한양신명조" w:eastAsia="한양신명조" w:hAnsi="한양신명조" w:cs="굴림" w:hint="eastAsia"/>
          <w:lang w:val="en-US"/>
        </w:rPr>
        <w:t>‘마’항</w:t>
      </w:r>
      <w:r w:rsidRPr="00DE694C">
        <w:rPr>
          <w:rFonts w:ascii="한양신명조" w:eastAsia="한양신명조" w:hAnsi="한양신명조" w:cs="굴림"/>
          <w:lang w:val="en-US"/>
        </w:rPr>
        <w:t xml:space="preserve">, </w:t>
      </w:r>
      <w:r w:rsidRPr="00DE694C">
        <w:rPr>
          <w:rFonts w:ascii="한양신명조" w:eastAsia="한양신명조" w:hAnsi="한양신명조" w:cs="굴림" w:hint="eastAsia"/>
          <w:lang w:val="en-US"/>
        </w:rPr>
        <w:t>‘</w:t>
      </w:r>
      <w:r w:rsidRPr="00DE694C">
        <w:rPr>
          <w:rFonts w:ascii="한양신명조" w:eastAsia="한양신명조" w:hAnsi="한양신명조" w:cs="굴림"/>
          <w:lang w:val="en-US"/>
        </w:rPr>
        <w:t>5</w:t>
      </w:r>
      <w:r w:rsidRPr="00DE694C">
        <w:rPr>
          <w:rFonts w:ascii="한양신명조" w:eastAsia="한양신명조" w:hAnsi="한양신명조" w:cs="굴림" w:hint="eastAsia"/>
          <w:lang w:val="en-US"/>
        </w:rPr>
        <w:t>’</w:t>
      </w:r>
      <w:r w:rsidRPr="00DE694C">
        <w:rPr>
          <w:rFonts w:ascii="한양신명조" w:eastAsia="한양신명조" w:hAnsi="한양신명조" w:cs="굴림"/>
          <w:lang w:val="en-US"/>
        </w:rPr>
        <w:t>)</w:t>
      </w:r>
      <w:r w:rsidRPr="00DE694C">
        <w:rPr>
          <w:rFonts w:ascii="한양신명조" w:eastAsia="한양신명조" w:hAnsi="한양신명조" w:cs="굴림" w:hint="eastAsia"/>
          <w:lang w:val="en-US"/>
        </w:rPr>
        <w:t>’에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따라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시작되는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것이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바람직하다</w:t>
      </w:r>
      <w:r w:rsidRPr="00DE694C">
        <w:rPr>
          <w:rFonts w:ascii="한양신명조" w:eastAsia="한양신명조" w:hAnsi="한양신명조" w:cs="굴림"/>
          <w:lang w:val="en-US"/>
        </w:rPr>
        <w:t>.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P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 w:hint="eastAsia"/>
          <w:lang w:val="en-US"/>
        </w:rPr>
        <w:t>평균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기울기와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잔여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주파수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변화는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다음과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같이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측정된다</w:t>
      </w:r>
      <w:r w:rsidRPr="00DE694C">
        <w:rPr>
          <w:rFonts w:ascii="한양신명조" w:eastAsia="한양신명조" w:hAnsi="한양신명조" w:cs="굴림"/>
          <w:lang w:val="en-US"/>
        </w:rPr>
        <w:t xml:space="preserve">. </w:t>
      </w:r>
      <w:r w:rsidRPr="00DE694C">
        <w:rPr>
          <w:rFonts w:ascii="한양신명조" w:eastAsia="한양신명조" w:hAnsi="한양신명조" w:cs="굴림" w:hint="eastAsia"/>
          <w:lang w:val="en-US"/>
        </w:rPr>
        <w:t>데이터는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약</w:t>
      </w:r>
      <w:r w:rsidRPr="00DE694C">
        <w:rPr>
          <w:rFonts w:ascii="한양신명조" w:eastAsia="한양신명조" w:hAnsi="한양신명조" w:cs="굴림"/>
          <w:lang w:val="en-US"/>
        </w:rPr>
        <w:t xml:space="preserve"> 15 </w:t>
      </w:r>
      <w:r w:rsidRPr="00DE694C">
        <w:rPr>
          <w:rFonts w:ascii="한양신명조" w:eastAsia="한양신명조" w:hAnsi="한양신명조" w:cs="굴림" w:hint="eastAsia"/>
          <w:lang w:val="en-US"/>
        </w:rPr>
        <w:t>분의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간격에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걸쳐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반복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기간</w:t>
      </w:r>
      <w:r w:rsidRPr="00DE694C">
        <w:rPr>
          <w:rFonts w:ascii="한양신명조" w:eastAsia="한양신명조" w:hAnsi="한양신명조" w:cs="굴림"/>
          <w:lang w:val="en-US"/>
        </w:rPr>
        <w:t xml:space="preserve">(50 </w:t>
      </w:r>
      <w:r w:rsidRPr="00DE694C">
        <w:rPr>
          <w:rFonts w:ascii="한양신명조" w:eastAsia="한양신명조" w:hAnsi="한양신명조" w:cs="굴림" w:hint="eastAsia"/>
          <w:lang w:val="en-US"/>
        </w:rPr>
        <w:t>초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±</w:t>
      </w:r>
      <w:r w:rsidRPr="00DE694C">
        <w:rPr>
          <w:rFonts w:ascii="한양신명조" w:eastAsia="한양신명조" w:hAnsi="한양신명조" w:cs="굴림"/>
          <w:lang w:val="en-US"/>
        </w:rPr>
        <w:t xml:space="preserve"> 5 %, 4.1.2</w:t>
      </w:r>
      <w:r w:rsidRPr="00DE694C">
        <w:rPr>
          <w:rFonts w:ascii="한양신명조" w:eastAsia="한양신명조" w:hAnsi="한양신명조" w:cs="굴림" w:hint="eastAsia"/>
          <w:lang w:val="en-US"/>
        </w:rPr>
        <w:t>절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‘가’항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참조</w:t>
      </w:r>
      <w:r w:rsidRPr="00DE694C">
        <w:rPr>
          <w:rFonts w:ascii="한양신명조" w:eastAsia="한양신명조" w:hAnsi="한양신명조" w:cs="굴림"/>
          <w:lang w:val="en-US"/>
        </w:rPr>
        <w:t>)</w:t>
      </w:r>
      <w:r w:rsidRPr="00DE694C">
        <w:rPr>
          <w:rFonts w:ascii="한양신명조" w:eastAsia="한양신명조" w:hAnsi="한양신명조" w:cs="굴림" w:hint="eastAsia"/>
          <w:lang w:val="en-US"/>
        </w:rPr>
        <w:t>마다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번씩</w:t>
      </w:r>
      <w:r w:rsidRPr="00DE694C">
        <w:rPr>
          <w:rFonts w:ascii="한양신명조" w:eastAsia="한양신명조" w:hAnsi="한양신명조" w:cs="굴림"/>
          <w:lang w:val="en-US"/>
        </w:rPr>
        <w:t xml:space="preserve"> 18 </w:t>
      </w:r>
      <w:r w:rsidRPr="00DE694C">
        <w:rPr>
          <w:rFonts w:ascii="한양신명조" w:eastAsia="한양신명조" w:hAnsi="한양신명조" w:cs="굴림" w:hint="eastAsia"/>
          <w:lang w:val="en-US"/>
        </w:rPr>
        <w:t>회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연속으로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주파수를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측정하여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얻어야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한다</w:t>
      </w:r>
      <w:r w:rsidRPr="00DE694C">
        <w:rPr>
          <w:rFonts w:ascii="한양신명조" w:eastAsia="한양신명조" w:hAnsi="한양신명조" w:cs="굴림"/>
          <w:lang w:val="en-US"/>
        </w:rPr>
        <w:t xml:space="preserve">. </w:t>
      </w:r>
      <w:r w:rsidRPr="00DE694C">
        <w:rPr>
          <w:rFonts w:ascii="한양신명조" w:eastAsia="한양신명조" w:hAnsi="한양신명조" w:cs="굴림" w:hint="eastAsia"/>
          <w:lang w:val="en-US"/>
        </w:rPr>
        <w:t>각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측정값은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메시지의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변조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부분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동안에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수행되는</w:t>
      </w:r>
      <w:r w:rsidRPr="00DE694C">
        <w:rPr>
          <w:rFonts w:ascii="한양신명조" w:eastAsia="한양신명조" w:hAnsi="한양신명조" w:cs="굴림"/>
          <w:lang w:val="en-US"/>
        </w:rPr>
        <w:t xml:space="preserve"> 100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/>
          <w:lang w:val="en-US"/>
        </w:rPr>
        <w:t xml:space="preserve">ms </w:t>
      </w:r>
      <w:r w:rsidRPr="00DE694C">
        <w:rPr>
          <w:rFonts w:ascii="한양신명조" w:eastAsia="한양신명조" w:hAnsi="한양신명조" w:cs="굴림" w:hint="eastAsia"/>
          <w:lang w:val="en-US"/>
        </w:rPr>
        <w:t>주파수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평균값이어야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한다</w:t>
      </w:r>
      <w:r w:rsidRPr="00DE694C">
        <w:rPr>
          <w:rFonts w:ascii="한양신명조" w:eastAsia="한양신명조" w:hAnsi="한양신명조" w:cs="굴림"/>
          <w:lang w:val="en-US"/>
        </w:rPr>
        <w:t>.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P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 w:hint="eastAsia"/>
          <w:lang w:val="en-US"/>
        </w:rPr>
        <w:t>평균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기울기는</w:t>
      </w:r>
      <w:r w:rsidRPr="00DE694C">
        <w:rPr>
          <w:rFonts w:ascii="한양신명조" w:eastAsia="한양신명조" w:hAnsi="한양신명조" w:cs="굴림"/>
          <w:lang w:val="en-US"/>
        </w:rPr>
        <w:t xml:space="preserve"> 18 </w:t>
      </w:r>
      <w:r w:rsidRPr="00DE694C">
        <w:rPr>
          <w:rFonts w:ascii="한양신명조" w:eastAsia="한양신명조" w:hAnsi="한양신명조" w:cs="굴림" w:hint="eastAsia"/>
          <w:lang w:val="en-US"/>
        </w:rPr>
        <w:t>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데이터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점들에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적합한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최소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제곱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직선의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기울기로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정의된다</w:t>
      </w:r>
      <w:r w:rsidRPr="00DE694C">
        <w:rPr>
          <w:rFonts w:ascii="한양신명조" w:eastAsia="한양신명조" w:hAnsi="한양신명조" w:cs="굴림"/>
          <w:lang w:val="en-US"/>
        </w:rPr>
        <w:t>.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잔여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주파수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변화는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최소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제곱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추정값에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관한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점들의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실효치</w:t>
      </w:r>
      <w:r w:rsidRPr="00DE694C">
        <w:rPr>
          <w:rFonts w:ascii="한양신명조" w:eastAsia="한양신명조" w:hAnsi="한양신명조" w:cs="굴림"/>
          <w:lang w:val="en-US"/>
        </w:rPr>
        <w:t>(RMS: Root Mean Square)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에러로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정의된다</w:t>
      </w:r>
      <w:r w:rsidRPr="00DE694C">
        <w:rPr>
          <w:rFonts w:ascii="한양신명조" w:eastAsia="한양신명조" w:hAnsi="한양신명조" w:cs="굴림"/>
          <w:lang w:val="en-US"/>
        </w:rPr>
        <w:t>.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P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 w:hint="eastAsia"/>
          <w:lang w:val="en-US"/>
        </w:rPr>
        <w:t>비트</w:t>
      </w:r>
      <w:r w:rsidRPr="00DE694C">
        <w:rPr>
          <w:rFonts w:ascii="한양신명조" w:eastAsia="한양신명조" w:hAnsi="한양신명조" w:cs="굴림"/>
          <w:lang w:val="en-US"/>
        </w:rPr>
        <w:t xml:space="preserve"> 25</w:t>
      </w:r>
      <w:r w:rsidRPr="00DE694C">
        <w:rPr>
          <w:rFonts w:ascii="한양신명조" w:eastAsia="한양신명조" w:hAnsi="한양신명조" w:cs="굴림" w:hint="eastAsia"/>
          <w:lang w:val="en-US"/>
        </w:rPr>
        <w:t>는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뒤따르는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메시지의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길이를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나타내기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위해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사용하는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포맷</w:t>
      </w:r>
      <w:r w:rsidRPr="00DE694C">
        <w:rPr>
          <w:rFonts w:ascii="한양신명조" w:eastAsia="한양신명조" w:hAnsi="한양신명조" w:cs="굴림"/>
          <w:lang w:val="en-US"/>
        </w:rPr>
        <w:t xml:space="preserve">(F) </w:t>
      </w:r>
      <w:r w:rsidRPr="00DE694C">
        <w:rPr>
          <w:rFonts w:ascii="한양신명조" w:eastAsia="한양신명조" w:hAnsi="한양신명조" w:cs="굴림" w:hint="eastAsia"/>
          <w:lang w:val="en-US"/>
        </w:rPr>
        <w:t>플래그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비트이다</w:t>
      </w:r>
      <w:r w:rsidRPr="00DE694C">
        <w:rPr>
          <w:rFonts w:ascii="한양신명조" w:eastAsia="한양신명조" w:hAnsi="한양신명조" w:cs="굴림"/>
          <w:lang w:val="en-US"/>
        </w:rPr>
        <w:t xml:space="preserve">. </w:t>
      </w:r>
      <w:r w:rsidRPr="00DE694C">
        <w:rPr>
          <w:rFonts w:ascii="한양신명조" w:eastAsia="한양신명조" w:hAnsi="한양신명조" w:cs="굴림" w:hint="eastAsia"/>
          <w:lang w:val="en-US"/>
        </w:rPr>
        <w:t>값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“</w:t>
      </w:r>
      <w:r w:rsidRPr="00DE694C">
        <w:rPr>
          <w:rFonts w:ascii="한양신명조" w:eastAsia="한양신명조" w:hAnsi="한양신명조" w:cs="굴림"/>
          <w:lang w:val="en-US"/>
        </w:rPr>
        <w:t>0</w:t>
      </w:r>
      <w:r w:rsidRPr="00DE694C">
        <w:rPr>
          <w:rFonts w:ascii="한양신명조" w:eastAsia="한양신명조" w:hAnsi="한양신명조" w:cs="굴림" w:hint="eastAsia"/>
          <w:lang w:val="en-US"/>
        </w:rPr>
        <w:t>”은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짧은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메시지를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나타내며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값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“</w:t>
      </w:r>
      <w:r w:rsidRPr="00DE694C">
        <w:rPr>
          <w:rFonts w:ascii="한양신명조" w:eastAsia="한양신명조" w:hAnsi="한양신명조" w:cs="굴림"/>
          <w:lang w:val="en-US"/>
        </w:rPr>
        <w:t>1</w:t>
      </w:r>
      <w:r w:rsidRPr="00DE694C">
        <w:rPr>
          <w:rFonts w:ascii="한양신명조" w:eastAsia="한양신명조" w:hAnsi="한양신명조" w:cs="굴림" w:hint="eastAsia"/>
          <w:lang w:val="en-US"/>
        </w:rPr>
        <w:t>”은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긴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메시지를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나타낸다</w:t>
      </w:r>
      <w:r w:rsidRPr="00DE694C">
        <w:rPr>
          <w:rFonts w:ascii="한양신명조" w:eastAsia="한양신명조" w:hAnsi="한양신명조" w:cs="굴림"/>
          <w:lang w:val="en-US"/>
        </w:rPr>
        <w:t>.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Pr="00DE694C" w:rsidRDefault="00DE694C" w:rsidP="00DE694C">
      <w:pPr>
        <w:pStyle w:val="44"/>
      </w:pPr>
      <w:r w:rsidRPr="00DE694C">
        <w:rPr>
          <w:rFonts w:hint="eastAsia"/>
        </w:rPr>
        <w:t>송신기</w:t>
      </w:r>
      <w:r w:rsidRPr="00DE694C">
        <w:t xml:space="preserve"> </w:t>
      </w:r>
      <w:r w:rsidRPr="00DE694C">
        <w:rPr>
          <w:rFonts w:hint="eastAsia"/>
        </w:rPr>
        <w:t>전력</w:t>
      </w:r>
      <w:r w:rsidRPr="00DE694C">
        <w:t xml:space="preserve"> </w:t>
      </w:r>
      <w:r w:rsidRPr="00DE694C">
        <w:rPr>
          <w:rFonts w:hint="eastAsia"/>
        </w:rPr>
        <w:t>출력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P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 w:hint="eastAsia"/>
          <w:lang w:val="en-US"/>
        </w:rPr>
        <w:t>송신기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전력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출력은</w:t>
      </w:r>
      <w:r w:rsidRPr="00DE694C">
        <w:rPr>
          <w:rFonts w:ascii="한양신명조" w:eastAsia="한양신명조" w:hAnsi="한양신명조" w:cs="굴림"/>
          <w:lang w:val="en-US"/>
        </w:rPr>
        <w:t xml:space="preserve"> 50 </w:t>
      </w:r>
      <w:r w:rsidRPr="00DE694C">
        <w:rPr>
          <w:rFonts w:ascii="한양신명조" w:eastAsia="한양신명조" w:hAnsi="한양신명조" w:cs="굴림" w:hint="eastAsia"/>
          <w:lang w:val="en-US"/>
        </w:rPr>
        <w:t>Ω</w:t>
      </w:r>
      <w:r w:rsidRPr="00DE694C">
        <w:rPr>
          <w:rFonts w:ascii="한양신명조" w:eastAsia="한양신명조" w:hAnsi="한양신명조" w:cs="굴림"/>
          <w:lang w:val="en-US"/>
        </w:rPr>
        <w:t xml:space="preserve">(Ohm) </w:t>
      </w:r>
      <w:r w:rsidRPr="00DE694C">
        <w:rPr>
          <w:rFonts w:ascii="한양신명조" w:eastAsia="한양신명조" w:hAnsi="한양신명조" w:cs="굴림" w:hint="eastAsia"/>
          <w:lang w:val="en-US"/>
        </w:rPr>
        <w:t>부하로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측정하여</w:t>
      </w:r>
      <w:r w:rsidRPr="00DE694C">
        <w:rPr>
          <w:rFonts w:ascii="한양신명조" w:eastAsia="한양신명조" w:hAnsi="한양신명조" w:cs="굴림"/>
          <w:lang w:val="en-US"/>
        </w:rPr>
        <w:t xml:space="preserve"> 5 W </w:t>
      </w:r>
      <w:r w:rsidRPr="00DE694C">
        <w:rPr>
          <w:rFonts w:ascii="한양신명조" w:eastAsia="한양신명조" w:hAnsi="한양신명조" w:cs="굴림" w:hint="eastAsia"/>
          <w:lang w:val="en-US"/>
        </w:rPr>
        <w:t>±</w:t>
      </w:r>
      <w:r w:rsidRPr="00DE694C">
        <w:rPr>
          <w:rFonts w:ascii="한양신명조" w:eastAsia="한양신명조" w:hAnsi="한양신명조" w:cs="굴림"/>
          <w:lang w:val="en-US"/>
        </w:rPr>
        <w:t xml:space="preserve"> 2 dB (35 - 39 dBm)</w:t>
      </w:r>
      <w:r w:rsidRPr="00DE694C">
        <w:rPr>
          <w:rFonts w:ascii="한양신명조" w:eastAsia="한양신명조" w:hAnsi="한양신명조" w:cs="굴림" w:hint="eastAsia"/>
          <w:lang w:val="en-US"/>
        </w:rPr>
        <w:t>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한계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이내에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있어야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한다</w:t>
      </w:r>
      <w:r w:rsidRPr="00DE694C">
        <w:rPr>
          <w:rFonts w:ascii="한양신명조" w:eastAsia="한양신명조" w:hAnsi="한양신명조" w:cs="굴림"/>
          <w:lang w:val="en-US"/>
        </w:rPr>
        <w:t xml:space="preserve">. </w:t>
      </w:r>
      <w:r w:rsidRPr="00DE694C">
        <w:rPr>
          <w:rFonts w:ascii="한양신명조" w:eastAsia="한양신명조" w:hAnsi="한양신명조" w:cs="굴림" w:hint="eastAsia"/>
          <w:lang w:val="en-US"/>
        </w:rPr>
        <w:t>이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전력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출력은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지정된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동작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온도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범위에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걸친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어떤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온도에서도</w:t>
      </w:r>
      <w:r w:rsidRPr="00DE694C">
        <w:rPr>
          <w:rFonts w:ascii="한양신명조" w:eastAsia="한양신명조" w:hAnsi="한양신명조" w:cs="굴림"/>
          <w:lang w:val="en-US"/>
        </w:rPr>
        <w:t xml:space="preserve"> 24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시간의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운용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기간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동안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유지되어야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한다</w:t>
      </w:r>
      <w:r w:rsidRPr="00DE694C">
        <w:rPr>
          <w:rFonts w:ascii="한양신명조" w:eastAsia="한양신명조" w:hAnsi="한양신명조" w:cs="굴림"/>
          <w:lang w:val="en-US"/>
        </w:rPr>
        <w:t xml:space="preserve">. </w:t>
      </w:r>
      <w:r w:rsidRPr="00DE694C">
        <w:rPr>
          <w:rFonts w:ascii="한양신명조" w:eastAsia="한양신명조" w:hAnsi="한양신명조" w:cs="굴림" w:hint="eastAsia"/>
          <w:lang w:val="en-US"/>
        </w:rPr>
        <w:t>전력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출력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상승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시간은</w:t>
      </w:r>
      <w:r w:rsidRPr="00DE694C">
        <w:rPr>
          <w:rFonts w:ascii="한양신명조" w:eastAsia="한양신명조" w:hAnsi="한양신명조" w:cs="굴림"/>
          <w:lang w:val="en-US"/>
        </w:rPr>
        <w:t xml:space="preserve"> 10 % ~ 90 % </w:t>
      </w:r>
      <w:r w:rsidRPr="00DE694C">
        <w:rPr>
          <w:rFonts w:ascii="한양신명조" w:eastAsia="한양신명조" w:hAnsi="한양신명조" w:cs="굴림" w:hint="eastAsia"/>
          <w:lang w:val="en-US"/>
        </w:rPr>
        <w:t>출력점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범위에서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측정하여</w:t>
      </w:r>
      <w:r w:rsidRPr="00DE694C">
        <w:rPr>
          <w:rFonts w:ascii="한양신명조" w:eastAsia="한양신명조" w:hAnsi="한양신명조" w:cs="굴림"/>
          <w:lang w:val="en-US"/>
        </w:rPr>
        <w:t xml:space="preserve"> 5 ms </w:t>
      </w:r>
      <w:r w:rsidRPr="00DE694C">
        <w:rPr>
          <w:rFonts w:ascii="한양신명조" w:eastAsia="한양신명조" w:hAnsi="한양신명조" w:cs="굴림" w:hint="eastAsia"/>
          <w:lang w:val="en-US"/>
        </w:rPr>
        <w:t>이하여야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한다</w:t>
      </w:r>
      <w:r w:rsidRPr="00DE694C">
        <w:rPr>
          <w:rFonts w:ascii="한양신명조" w:eastAsia="한양신명조" w:hAnsi="한양신명조" w:cs="굴림"/>
          <w:lang w:val="en-US"/>
        </w:rPr>
        <w:t xml:space="preserve">. </w:t>
      </w:r>
      <w:r w:rsidRPr="00DE694C">
        <w:rPr>
          <w:rFonts w:ascii="한양신명조" w:eastAsia="한양신명조" w:hAnsi="한양신명조" w:cs="굴림" w:hint="eastAsia"/>
          <w:lang w:val="en-US"/>
        </w:rPr>
        <w:t>전력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출력은</w:t>
      </w:r>
      <w:r w:rsidRPr="00DE694C">
        <w:rPr>
          <w:rFonts w:ascii="한양신명조" w:eastAsia="한양신명조" w:hAnsi="한양신명조" w:cs="굴림"/>
          <w:lang w:val="en-US"/>
        </w:rPr>
        <w:t xml:space="preserve"> 0</w:t>
      </w:r>
      <w:r w:rsidRPr="00DE694C">
        <w:rPr>
          <w:rFonts w:ascii="한양신명조" w:eastAsia="한양신명조" w:hAnsi="한양신명조" w:cs="굴림" w:hint="eastAsia"/>
          <w:lang w:val="en-US"/>
        </w:rPr>
        <w:t>에서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선형적으로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상승하는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것으로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추정되므로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상승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시간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측정을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시작하기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약</w:t>
      </w:r>
      <w:r w:rsidRPr="00DE694C">
        <w:rPr>
          <w:rFonts w:ascii="한양신명조" w:eastAsia="한양신명조" w:hAnsi="한양신명조" w:cs="굴림"/>
          <w:lang w:val="en-US"/>
        </w:rPr>
        <w:t xml:space="preserve"> 0.6 ms </w:t>
      </w:r>
      <w:r w:rsidRPr="00DE694C">
        <w:rPr>
          <w:rFonts w:ascii="한양신명조" w:eastAsia="한양신명조" w:hAnsi="한양신명조" w:cs="굴림" w:hint="eastAsia"/>
          <w:lang w:val="en-US"/>
        </w:rPr>
        <w:t>전에</w:t>
      </w:r>
      <w:r w:rsidRPr="00DE694C">
        <w:rPr>
          <w:rFonts w:ascii="한양신명조" w:eastAsia="한양신명조" w:hAnsi="한양신명조" w:cs="굴림"/>
          <w:lang w:val="en-US"/>
        </w:rPr>
        <w:t xml:space="preserve"> 0</w:t>
      </w:r>
      <w:r w:rsidRPr="00DE694C">
        <w:rPr>
          <w:rFonts w:ascii="한양신명조" w:eastAsia="한양신명조" w:hAnsi="한양신명조" w:cs="굴림" w:hint="eastAsia"/>
          <w:lang w:val="en-US"/>
        </w:rPr>
        <w:t>이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되어야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한다</w:t>
      </w:r>
      <w:r w:rsidRPr="00DE694C">
        <w:rPr>
          <w:rFonts w:ascii="한양신명조" w:eastAsia="한양신명조" w:hAnsi="한양신명조" w:cs="굴림"/>
          <w:lang w:val="en-US"/>
        </w:rPr>
        <w:t xml:space="preserve">. </w:t>
      </w:r>
      <w:r w:rsidRPr="00DE694C">
        <w:rPr>
          <w:rFonts w:ascii="한양신명조" w:eastAsia="한양신명조" w:hAnsi="한양신명조" w:cs="굴림" w:hint="eastAsia"/>
          <w:lang w:val="en-US"/>
        </w:rPr>
        <w:t>그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값이</w:t>
      </w:r>
      <w:r w:rsidRPr="00DE694C">
        <w:rPr>
          <w:rFonts w:ascii="한양신명조" w:eastAsia="한양신명조" w:hAnsi="한양신명조" w:cs="굴림"/>
          <w:lang w:val="en-US"/>
        </w:rPr>
        <w:t xml:space="preserve"> 0</w:t>
      </w:r>
      <w:r w:rsidRPr="00DE694C">
        <w:rPr>
          <w:rFonts w:ascii="한양신명조" w:eastAsia="한양신명조" w:hAnsi="한양신명조" w:cs="굴림" w:hint="eastAsia"/>
          <w:lang w:val="en-US"/>
        </w:rPr>
        <w:t>이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아닐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경우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최대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허용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레벨은</w:t>
      </w:r>
      <w:r w:rsidRPr="00DE694C">
        <w:rPr>
          <w:rFonts w:ascii="한양신명조" w:eastAsia="한양신명조" w:hAnsi="한양신명조" w:cs="굴림"/>
          <w:lang w:val="en-US"/>
        </w:rPr>
        <w:t xml:space="preserve"> -10 dBm</w:t>
      </w:r>
      <w:r w:rsidRPr="00DE694C">
        <w:rPr>
          <w:rFonts w:ascii="한양신명조" w:eastAsia="한양신명조" w:hAnsi="한양신명조" w:cs="굴림" w:hint="eastAsia"/>
          <w:lang w:val="en-US"/>
        </w:rPr>
        <w:t>이다</w:t>
      </w:r>
      <w:r w:rsidRPr="00DE694C">
        <w:rPr>
          <w:rFonts w:ascii="한양신명조" w:eastAsia="한양신명조" w:hAnsi="한양신명조" w:cs="굴림"/>
          <w:lang w:val="en-US"/>
        </w:rPr>
        <w:t>.</w:t>
      </w:r>
    </w:p>
    <w:p w:rsidR="00DE694C" w:rsidRP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Pr="00DE694C" w:rsidRDefault="00DE694C" w:rsidP="00DE694C">
      <w:pPr>
        <w:pStyle w:val="44"/>
      </w:pPr>
      <w:r w:rsidRPr="00DE694C">
        <w:rPr>
          <w:rFonts w:hint="eastAsia"/>
        </w:rPr>
        <w:t>안테나</w:t>
      </w:r>
      <w:r w:rsidRPr="00DE694C">
        <w:t xml:space="preserve"> </w:t>
      </w:r>
      <w:r w:rsidRPr="00DE694C">
        <w:rPr>
          <w:rFonts w:hint="eastAsia"/>
        </w:rPr>
        <w:t>특성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P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 w:hint="eastAsia"/>
          <w:lang w:val="en-US"/>
        </w:rPr>
        <w:t>모든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방위각과</w:t>
      </w:r>
      <w:r w:rsidRPr="00DE694C">
        <w:rPr>
          <w:rFonts w:ascii="한양신명조" w:eastAsia="한양신명조" w:hAnsi="한양신명조" w:cs="굴림"/>
          <w:lang w:val="en-US"/>
        </w:rPr>
        <w:t xml:space="preserve"> 5 </w:t>
      </w:r>
      <w:r w:rsidRPr="00DE694C">
        <w:rPr>
          <w:rFonts w:ascii="한양신명조" w:eastAsia="한양신명조" w:hAnsi="한양신명조" w:cs="굴림" w:hint="eastAsia"/>
          <w:lang w:val="en-US"/>
        </w:rPr>
        <w:t>°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이상</w:t>
      </w:r>
      <w:r w:rsidRPr="00DE694C">
        <w:rPr>
          <w:rFonts w:ascii="한양신명조" w:eastAsia="한양신명조" w:hAnsi="한양신명조" w:cs="굴림"/>
          <w:lang w:val="en-US"/>
        </w:rPr>
        <w:t xml:space="preserve"> 60 </w:t>
      </w:r>
      <w:r w:rsidRPr="00DE694C">
        <w:rPr>
          <w:rFonts w:ascii="한양신명조" w:eastAsia="한양신명조" w:hAnsi="한양신명조" w:cs="굴림" w:hint="eastAsia"/>
          <w:lang w:val="en-US"/>
        </w:rPr>
        <w:t>°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이하의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고도각에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대해서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안테나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특성은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아래와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같이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정의된다</w:t>
      </w:r>
      <w:r w:rsidRPr="00DE694C">
        <w:rPr>
          <w:rFonts w:ascii="한양신명조" w:eastAsia="한양신명조" w:hAnsi="한양신명조" w:cs="굴림"/>
          <w:lang w:val="en-US"/>
        </w:rPr>
        <w:t>.</w:t>
      </w:r>
    </w:p>
    <w:p w:rsidR="00DE694C" w:rsidRP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/>
          <w:lang w:val="en-US"/>
        </w:rPr>
        <w:t xml:space="preserve">- </w:t>
      </w:r>
      <w:r w:rsidRPr="00DE694C">
        <w:rPr>
          <w:rFonts w:ascii="한양신명조" w:eastAsia="한양신명조" w:hAnsi="한양신명조" w:cs="굴림" w:hint="eastAsia"/>
          <w:lang w:val="en-US"/>
        </w:rPr>
        <w:t>패턴</w:t>
      </w:r>
      <w:r w:rsidRPr="00DE694C">
        <w:rPr>
          <w:rFonts w:ascii="한양신명조" w:eastAsia="한양신명조" w:hAnsi="한양신명조" w:cs="굴림"/>
          <w:lang w:val="en-US"/>
        </w:rPr>
        <w:t xml:space="preserve">: </w:t>
      </w:r>
      <w:r w:rsidRPr="00DE694C">
        <w:rPr>
          <w:rFonts w:ascii="한양신명조" w:eastAsia="한양신명조" w:hAnsi="한양신명조" w:cs="굴림" w:hint="eastAsia"/>
          <w:lang w:val="en-US"/>
        </w:rPr>
        <w:t>반구형</w:t>
      </w:r>
    </w:p>
    <w:p w:rsidR="00DE694C" w:rsidRP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/>
          <w:lang w:val="en-US"/>
        </w:rPr>
        <w:t xml:space="preserve">- </w:t>
      </w:r>
      <w:r w:rsidRPr="00DE694C">
        <w:rPr>
          <w:rFonts w:ascii="한양신명조" w:eastAsia="한양신명조" w:hAnsi="한양신명조" w:cs="굴림" w:hint="eastAsia"/>
          <w:lang w:val="en-US"/>
        </w:rPr>
        <w:t>편파</w:t>
      </w:r>
      <w:r w:rsidRPr="00DE694C">
        <w:rPr>
          <w:rFonts w:ascii="한양신명조" w:eastAsia="한양신명조" w:hAnsi="한양신명조" w:cs="굴림"/>
          <w:lang w:val="en-US"/>
        </w:rPr>
        <w:t xml:space="preserve">: </w:t>
      </w:r>
      <w:r w:rsidRPr="00DE694C">
        <w:rPr>
          <w:rFonts w:ascii="한양신명조" w:eastAsia="한양신명조" w:hAnsi="한양신명조" w:cs="굴림" w:hint="eastAsia"/>
          <w:lang w:val="en-US"/>
        </w:rPr>
        <w:t>우수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원형편파</w:t>
      </w:r>
      <w:r w:rsidRPr="00DE694C">
        <w:rPr>
          <w:rFonts w:ascii="한양신명조" w:eastAsia="한양신명조" w:hAnsi="한양신명조" w:cs="굴림"/>
          <w:lang w:val="en-US"/>
        </w:rPr>
        <w:t xml:space="preserve">(RHCP: Right Hand Circular Polarization) </w:t>
      </w:r>
      <w:r w:rsidRPr="00DE694C">
        <w:rPr>
          <w:rFonts w:ascii="한양신명조" w:eastAsia="한양신명조" w:hAnsi="한양신명조" w:cs="굴림" w:hint="eastAsia"/>
          <w:lang w:val="en-US"/>
        </w:rPr>
        <w:t>혹은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선형</w:t>
      </w:r>
    </w:p>
    <w:p w:rsidR="00DE694C" w:rsidRP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/>
          <w:lang w:val="en-US"/>
        </w:rPr>
        <w:t xml:space="preserve">- </w:t>
      </w:r>
      <w:r w:rsidRPr="00DE694C">
        <w:rPr>
          <w:rFonts w:ascii="한양신명조" w:eastAsia="한양신명조" w:hAnsi="한양신명조" w:cs="굴림" w:hint="eastAsia"/>
          <w:lang w:val="en-US"/>
        </w:rPr>
        <w:t>이득</w:t>
      </w:r>
      <w:r w:rsidRPr="00DE694C">
        <w:rPr>
          <w:rFonts w:ascii="한양신명조" w:eastAsia="한양신명조" w:hAnsi="한양신명조" w:cs="굴림"/>
          <w:lang w:val="en-US"/>
        </w:rPr>
        <w:t xml:space="preserve">: </w:t>
      </w:r>
      <w:r w:rsidRPr="00DE694C">
        <w:rPr>
          <w:rFonts w:ascii="한양신명조" w:eastAsia="한양신명조" w:hAnsi="한양신명조" w:cs="굴림" w:hint="eastAsia"/>
          <w:lang w:val="en-US"/>
        </w:rPr>
        <w:t>위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영역의</w:t>
      </w:r>
      <w:r w:rsidRPr="00DE694C">
        <w:rPr>
          <w:rFonts w:ascii="한양신명조" w:eastAsia="한양신명조" w:hAnsi="한양신명조" w:cs="굴림"/>
          <w:lang w:val="en-US"/>
        </w:rPr>
        <w:t xml:space="preserve"> 9 0 %</w:t>
      </w:r>
      <w:r w:rsidRPr="00DE694C">
        <w:rPr>
          <w:rFonts w:ascii="한양신명조" w:eastAsia="한양신명조" w:hAnsi="한양신명조" w:cs="굴림" w:hint="eastAsia"/>
          <w:lang w:val="en-US"/>
        </w:rPr>
        <w:t>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걸쳐</w:t>
      </w:r>
      <w:r w:rsidRPr="00DE694C">
        <w:rPr>
          <w:rFonts w:ascii="한양신명조" w:eastAsia="한양신명조" w:hAnsi="한양신명조" w:cs="굴림"/>
          <w:lang w:val="en-US"/>
        </w:rPr>
        <w:t xml:space="preserve"> -3 dBi ~ +4 dBi</w:t>
      </w:r>
    </w:p>
    <w:p w:rsidR="00DE694C" w:rsidRPr="00DE694C" w:rsidRDefault="00DE694C" w:rsidP="00DE694C">
      <w:pPr>
        <w:widowControl/>
        <w:wordWrap/>
        <w:snapToGrid w:val="0"/>
        <w:spacing w:line="384" w:lineRule="auto"/>
        <w:ind w:left="200" w:hangingChars="100" w:hanging="200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/>
          <w:lang w:val="en-US"/>
        </w:rPr>
        <w:t xml:space="preserve">- </w:t>
      </w:r>
      <w:r w:rsidRPr="00DE694C">
        <w:rPr>
          <w:rFonts w:ascii="한양신명조" w:eastAsia="한양신명조" w:hAnsi="한양신명조" w:cs="굴림" w:hint="eastAsia"/>
          <w:lang w:val="en-US"/>
        </w:rPr>
        <w:t>안테나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정재파비</w:t>
      </w:r>
      <w:r w:rsidRPr="00DE694C">
        <w:rPr>
          <w:rFonts w:ascii="한양신명조" w:eastAsia="한양신명조" w:hAnsi="한양신명조" w:cs="굴림"/>
          <w:lang w:val="en-US"/>
        </w:rPr>
        <w:t xml:space="preserve">(VSWR: Voltage Standing Wave Ratio): 1.5 : 1 </w:t>
      </w:r>
      <w:r w:rsidRPr="00DE694C">
        <w:rPr>
          <w:rFonts w:ascii="한양신명조" w:eastAsia="한양신명조" w:hAnsi="한양신명조" w:cs="굴림" w:hint="eastAsia"/>
          <w:lang w:val="en-US"/>
        </w:rPr>
        <w:t>이하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안테나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특성은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가급적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운용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조건에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가깝도록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구성하여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측정되어야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한다</w:t>
      </w:r>
      <w:r w:rsidRPr="00DE694C">
        <w:rPr>
          <w:rFonts w:ascii="한양신명조" w:eastAsia="한양신명조" w:hAnsi="한양신명조" w:cs="굴림"/>
          <w:lang w:val="en-US"/>
        </w:rPr>
        <w:t>.</w:t>
      </w:r>
    </w:p>
    <w:p w:rsidR="00DE694C" w:rsidRPr="003A4E0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Pr="00DE694C" w:rsidRDefault="00DE694C" w:rsidP="00DE694C">
      <w:pPr>
        <w:pStyle w:val="44"/>
      </w:pPr>
      <w:r w:rsidRPr="00DE694C">
        <w:rPr>
          <w:rFonts w:hint="eastAsia"/>
        </w:rPr>
        <w:t>스퓨리어스</w:t>
      </w:r>
      <w:r w:rsidRPr="00DE694C">
        <w:t xml:space="preserve"> </w:t>
      </w:r>
      <w:r w:rsidRPr="00DE694C">
        <w:rPr>
          <w:rFonts w:hint="eastAsia"/>
        </w:rPr>
        <w:t>발사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3A4E0C" w:rsidRP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 w:hint="eastAsia"/>
          <w:lang w:val="en-US"/>
        </w:rPr>
        <w:t>대역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내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스퓨리어스</w:t>
      </w:r>
      <w:r w:rsidRPr="00DE694C">
        <w:rPr>
          <w:rFonts w:ascii="한양신명조" w:eastAsia="한양신명조" w:hAnsi="한양신명조" w:cs="굴림"/>
          <w:lang w:val="en-US"/>
        </w:rPr>
        <w:t xml:space="preserve">(Spurious) </w:t>
      </w:r>
      <w:r w:rsidRPr="00DE694C">
        <w:rPr>
          <w:rFonts w:ascii="한양신명조" w:eastAsia="한양신명조" w:hAnsi="한양신명조" w:cs="굴림" w:hint="eastAsia"/>
          <w:lang w:val="en-US"/>
        </w:rPr>
        <w:t>발사는</w:t>
      </w:r>
      <w:r w:rsidRPr="00DE694C">
        <w:rPr>
          <w:rFonts w:ascii="한양신명조" w:eastAsia="한양신명조" w:hAnsi="한양신명조" w:cs="굴림"/>
          <w:lang w:val="en-US"/>
        </w:rPr>
        <w:t xml:space="preserve"> 100 Hz </w:t>
      </w:r>
      <w:r w:rsidRPr="00DE694C">
        <w:rPr>
          <w:rFonts w:ascii="한양신명조" w:eastAsia="한양신명조" w:hAnsi="한양신명조" w:cs="굴림" w:hint="eastAsia"/>
          <w:lang w:val="en-US"/>
        </w:rPr>
        <w:t>분해능</w:t>
      </w:r>
      <w:r w:rsidRPr="00DE694C">
        <w:rPr>
          <w:rFonts w:ascii="한양신명조" w:eastAsia="한양신명조" w:hAnsi="한양신명조" w:cs="굴림"/>
          <w:lang w:val="en-US"/>
        </w:rPr>
        <w:t xml:space="preserve">(Resolution) </w:t>
      </w:r>
      <w:r w:rsidRPr="00DE694C">
        <w:rPr>
          <w:rFonts w:ascii="한양신명조" w:eastAsia="한양신명조" w:hAnsi="한양신명조" w:cs="굴림" w:hint="eastAsia"/>
          <w:lang w:val="en-US"/>
        </w:rPr>
        <w:t>대역폭으로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측정하였을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때</w:t>
      </w:r>
      <w:r w:rsidRPr="00DE694C">
        <w:rPr>
          <w:rFonts w:ascii="한양신명조" w:eastAsia="한양신명조" w:hAnsi="한양신명조" w:cs="굴림"/>
          <w:lang w:val="en-US"/>
        </w:rPr>
        <w:t xml:space="preserve"> (</w:t>
      </w:r>
      <w:r w:rsidRPr="00DE694C">
        <w:rPr>
          <w:rFonts w:ascii="한양신명조" w:eastAsia="한양신명조" w:hAnsi="한양신명조" w:cs="굴림" w:hint="eastAsia"/>
          <w:lang w:val="en-US"/>
        </w:rPr>
        <w:t>그림</w:t>
      </w:r>
      <w:r w:rsidRPr="00DE694C">
        <w:rPr>
          <w:rFonts w:ascii="한양신명조" w:eastAsia="한양신명조" w:hAnsi="한양신명조" w:cs="굴림"/>
          <w:lang w:val="en-US"/>
        </w:rPr>
        <w:t xml:space="preserve"> 4-3) </w:t>
      </w:r>
      <w:r w:rsidRPr="00DE694C">
        <w:rPr>
          <w:rFonts w:ascii="한양신명조" w:eastAsia="한양신명조" w:hAnsi="한양신명조" w:cs="굴림" w:hint="eastAsia"/>
          <w:lang w:val="en-US"/>
        </w:rPr>
        <w:t>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신호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마스크로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지정되는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레벨을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초과하지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않아야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한다</w:t>
      </w:r>
      <w:r w:rsidRPr="00DE694C">
        <w:rPr>
          <w:rFonts w:ascii="한양신명조" w:eastAsia="한양신명조" w:hAnsi="한양신명조" w:cs="굴림"/>
          <w:lang w:val="en-US"/>
        </w:rPr>
        <w:t>.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Default="00DE694C" w:rsidP="00DE694C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noProof/>
          <w:lang w:val="en-US"/>
        </w:rPr>
        <w:lastRenderedPageBreak/>
        <w:drawing>
          <wp:inline distT="0" distB="0" distL="0" distR="0">
            <wp:extent cx="5633085" cy="3105785"/>
            <wp:effectExtent l="0" t="0" r="571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4C" w:rsidRPr="00DE694C" w:rsidRDefault="00DE694C" w:rsidP="00DE694C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b/>
          <w:bCs/>
          <w:lang w:val="en-US"/>
        </w:rPr>
      </w:pPr>
      <w:r w:rsidRPr="00DE694C">
        <w:rPr>
          <w:rFonts w:ascii="한양신명조" w:eastAsia="한양신명조" w:hAnsi="한양신명조" w:cs="굴림"/>
          <w:b/>
          <w:bCs/>
          <w:lang w:val="en-US"/>
        </w:rPr>
        <w:t>(</w:t>
      </w:r>
      <w:r w:rsidRPr="00DE694C">
        <w:rPr>
          <w:rFonts w:ascii="한양신명조" w:eastAsia="한양신명조" w:hAnsi="한양신명조" w:cs="굴림" w:hint="eastAsia"/>
          <w:b/>
          <w:bCs/>
          <w:lang w:val="en-US"/>
        </w:rPr>
        <w:t>그림</w:t>
      </w:r>
      <w:r w:rsidRPr="00DE694C">
        <w:rPr>
          <w:rFonts w:ascii="한양신명조" w:eastAsia="한양신명조" w:hAnsi="한양신명조" w:cs="굴림"/>
          <w:b/>
          <w:bCs/>
          <w:lang w:val="en-US"/>
        </w:rPr>
        <w:t xml:space="preserve"> 4-3) 406.0 - 406.1 MHz </w:t>
      </w:r>
      <w:r w:rsidRPr="00DE694C">
        <w:rPr>
          <w:rFonts w:ascii="한양신명조" w:eastAsia="한양신명조" w:hAnsi="한양신명조" w:cs="굴림" w:hint="eastAsia"/>
          <w:b/>
          <w:bCs/>
          <w:lang w:val="en-US"/>
        </w:rPr>
        <w:t>대역의</w:t>
      </w:r>
      <w:r w:rsidRPr="00DE694C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b/>
          <w:bCs/>
          <w:lang w:val="en-US"/>
        </w:rPr>
        <w:t>스퓨리어스</w:t>
      </w:r>
      <w:r w:rsidRPr="00DE694C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b/>
          <w:bCs/>
          <w:lang w:val="en-US"/>
        </w:rPr>
        <w:t>발사</w:t>
      </w:r>
      <w:r w:rsidRPr="00DE694C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b/>
          <w:bCs/>
          <w:lang w:val="en-US"/>
        </w:rPr>
        <w:t>마스크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Pr="00DE694C" w:rsidRDefault="00DE694C" w:rsidP="00DE694C">
      <w:pPr>
        <w:pStyle w:val="44"/>
      </w:pPr>
      <w:r w:rsidRPr="00DE694C">
        <w:rPr>
          <w:rFonts w:hint="eastAsia"/>
        </w:rPr>
        <w:t>데이터</w:t>
      </w:r>
      <w:r w:rsidRPr="00DE694C">
        <w:t xml:space="preserve"> </w:t>
      </w:r>
      <w:r w:rsidRPr="00DE694C">
        <w:rPr>
          <w:rFonts w:hint="eastAsia"/>
        </w:rPr>
        <w:t>부호화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 w:hint="eastAsia"/>
          <w:lang w:val="en-US"/>
        </w:rPr>
        <w:t>데이터는</w:t>
      </w:r>
      <w:r w:rsidRPr="00DE694C">
        <w:rPr>
          <w:rFonts w:ascii="한양신명조" w:eastAsia="한양신명조" w:hAnsi="한양신명조" w:cs="굴림"/>
          <w:lang w:val="en-US"/>
        </w:rPr>
        <w:t xml:space="preserve"> (</w:t>
      </w:r>
      <w:r w:rsidRPr="00DE694C">
        <w:rPr>
          <w:rFonts w:ascii="한양신명조" w:eastAsia="한양신명조" w:hAnsi="한양신명조" w:cs="굴림" w:hint="eastAsia"/>
          <w:lang w:val="en-US"/>
        </w:rPr>
        <w:t>그림</w:t>
      </w:r>
      <w:r w:rsidRPr="00DE694C">
        <w:rPr>
          <w:rFonts w:ascii="한양신명조" w:eastAsia="한양신명조" w:hAnsi="한양신명조" w:cs="굴림"/>
          <w:lang w:val="en-US"/>
        </w:rPr>
        <w:t xml:space="preserve"> 4-4)</w:t>
      </w:r>
      <w:r w:rsidRPr="00DE694C">
        <w:rPr>
          <w:rFonts w:ascii="한양신명조" w:eastAsia="한양신명조" w:hAnsi="한양신명조" w:cs="굴림" w:hint="eastAsia"/>
          <w:lang w:val="en-US"/>
        </w:rPr>
        <w:t>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나타낸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대로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바이페이즈</w:t>
      </w:r>
      <w:r w:rsidRPr="00DE694C">
        <w:rPr>
          <w:rFonts w:ascii="한양신명조" w:eastAsia="한양신명조" w:hAnsi="한양신명조" w:cs="굴림"/>
          <w:lang w:val="en-US"/>
        </w:rPr>
        <w:t>(Bi-phase) L</w:t>
      </w:r>
      <w:r w:rsidRPr="00DE694C">
        <w:rPr>
          <w:rFonts w:ascii="한양신명조" w:eastAsia="한양신명조" w:hAnsi="한양신명조" w:cs="굴림" w:hint="eastAsia"/>
          <w:lang w:val="en-US"/>
        </w:rPr>
        <w:t>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부호화되어야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한다</w:t>
      </w:r>
      <w:r w:rsidRPr="00DE694C">
        <w:rPr>
          <w:rFonts w:ascii="한양신명조" w:eastAsia="한양신명조" w:hAnsi="한양신명조" w:cs="굴림"/>
          <w:lang w:val="en-US"/>
        </w:rPr>
        <w:t>.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Default="00DE694C" w:rsidP="00DE694C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/>
          <w:noProof/>
          <w:lang w:val="en-US"/>
        </w:rPr>
        <w:drawing>
          <wp:inline distT="0" distB="0" distL="0" distR="0">
            <wp:extent cx="5745480" cy="2493010"/>
            <wp:effectExtent l="0" t="0" r="7620" b="254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4C" w:rsidRPr="00DE694C" w:rsidRDefault="00DE694C" w:rsidP="00DE694C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b/>
          <w:bCs/>
          <w:lang w:val="en-US"/>
        </w:rPr>
      </w:pPr>
      <w:r w:rsidRPr="00DE694C">
        <w:rPr>
          <w:rFonts w:ascii="한양신명조" w:eastAsia="한양신명조" w:hAnsi="한양신명조" w:cs="굴림"/>
          <w:b/>
          <w:bCs/>
          <w:lang w:val="en-US"/>
        </w:rPr>
        <w:t>(</w:t>
      </w:r>
      <w:r w:rsidRPr="00DE694C">
        <w:rPr>
          <w:rFonts w:ascii="한양신명조" w:eastAsia="한양신명조" w:hAnsi="한양신명조" w:cs="굴림" w:hint="eastAsia"/>
          <w:b/>
          <w:bCs/>
          <w:lang w:val="en-US"/>
        </w:rPr>
        <w:t>그림</w:t>
      </w:r>
      <w:r w:rsidRPr="00DE694C">
        <w:rPr>
          <w:rFonts w:ascii="한양신명조" w:eastAsia="한양신명조" w:hAnsi="한양신명조" w:cs="굴림"/>
          <w:b/>
          <w:bCs/>
          <w:lang w:val="en-US"/>
        </w:rPr>
        <w:t xml:space="preserve"> 4-4) </w:t>
      </w:r>
      <w:r w:rsidRPr="00DE694C">
        <w:rPr>
          <w:rFonts w:ascii="한양신명조" w:eastAsia="한양신명조" w:hAnsi="한양신명조" w:cs="굴림" w:hint="eastAsia"/>
          <w:b/>
          <w:bCs/>
          <w:lang w:val="en-US"/>
        </w:rPr>
        <w:t>데이터</w:t>
      </w:r>
      <w:r w:rsidRPr="00DE694C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b/>
          <w:bCs/>
          <w:lang w:val="en-US"/>
        </w:rPr>
        <w:t>부호화</w:t>
      </w:r>
      <w:r w:rsidRPr="00DE694C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b/>
          <w:bCs/>
          <w:lang w:val="en-US"/>
        </w:rPr>
        <w:t>및</w:t>
      </w:r>
      <w:r w:rsidRPr="00DE694C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b/>
          <w:bCs/>
          <w:lang w:val="en-US"/>
        </w:rPr>
        <w:t>변조도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굴림" w:eastAsia="굴림" w:hAnsi="Times New Roman" w:cs="굴림"/>
          <w:sz w:val="22"/>
          <w:szCs w:val="22"/>
          <w:lang w:val="en-US"/>
        </w:rPr>
      </w:pPr>
    </w:p>
    <w:p w:rsidR="00DE694C" w:rsidRPr="00DE694C" w:rsidRDefault="00DE694C" w:rsidP="00DE694C">
      <w:pPr>
        <w:pStyle w:val="44"/>
      </w:pPr>
      <w:r w:rsidRPr="00DE694C">
        <w:rPr>
          <w:rFonts w:hint="eastAsia"/>
        </w:rPr>
        <w:t>변조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P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 w:hint="eastAsia"/>
          <w:lang w:val="en-US"/>
        </w:rPr>
        <w:lastRenderedPageBreak/>
        <w:t>반송파는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무변조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반송파에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부호를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붙인</w:t>
      </w:r>
      <w:r w:rsidRPr="00DE694C">
        <w:rPr>
          <w:rFonts w:ascii="한양신명조" w:eastAsia="한양신명조" w:hAnsi="한양신명조" w:cs="굴림"/>
          <w:lang w:val="en-US"/>
        </w:rPr>
        <w:t xml:space="preserve">, </w:t>
      </w:r>
      <w:r w:rsidRPr="00DE694C">
        <w:rPr>
          <w:rFonts w:ascii="한양신명조" w:eastAsia="한양신명조" w:hAnsi="한양신명조" w:cs="굴림" w:hint="eastAsia"/>
          <w:lang w:val="en-US"/>
        </w:rPr>
        <w:t>위상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변조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양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및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음의</w:t>
      </w:r>
      <w:r w:rsidRPr="00DE694C">
        <w:rPr>
          <w:rFonts w:ascii="한양신명조" w:eastAsia="한양신명조" w:hAnsi="한양신명조" w:cs="굴림"/>
          <w:lang w:val="en-US"/>
        </w:rPr>
        <w:t xml:space="preserve"> 1.1 </w:t>
      </w:r>
      <w:r w:rsidRPr="00DE694C">
        <w:rPr>
          <w:rFonts w:ascii="한양신명조" w:eastAsia="한양신명조" w:hAnsi="한양신명조" w:cs="굴림" w:hint="eastAsia"/>
          <w:lang w:val="en-US"/>
        </w:rPr>
        <w:t>±</w:t>
      </w:r>
      <w:r w:rsidRPr="00DE694C">
        <w:rPr>
          <w:rFonts w:ascii="한양신명조" w:eastAsia="한양신명조" w:hAnsi="한양신명조" w:cs="굴림"/>
          <w:lang w:val="en-US"/>
        </w:rPr>
        <w:t xml:space="preserve"> 0.1 </w:t>
      </w:r>
      <w:r w:rsidRPr="00DE694C">
        <w:rPr>
          <w:rFonts w:ascii="한양신명조" w:eastAsia="한양신명조" w:hAnsi="한양신명조" w:cs="굴림" w:hint="eastAsia"/>
          <w:lang w:val="en-US"/>
        </w:rPr>
        <w:t>라디안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최대치</w:t>
      </w:r>
      <w:r w:rsidRPr="00DE694C">
        <w:rPr>
          <w:rFonts w:ascii="한양신명조" w:eastAsia="한양신명조" w:hAnsi="한양신명조" w:cs="굴림"/>
          <w:lang w:val="en-US"/>
        </w:rPr>
        <w:t>(Radian Peak)</w:t>
      </w:r>
      <w:r w:rsidRPr="00DE694C">
        <w:rPr>
          <w:rFonts w:ascii="한양신명조" w:eastAsia="한양신명조" w:hAnsi="한양신명조" w:cs="굴림" w:hint="eastAsia"/>
          <w:lang w:val="en-US"/>
        </w:rPr>
        <w:t>이어야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한다</w:t>
      </w:r>
      <w:r w:rsidRPr="00DE694C">
        <w:rPr>
          <w:rFonts w:ascii="한양신명조" w:eastAsia="한양신명조" w:hAnsi="한양신명조" w:cs="굴림"/>
          <w:lang w:val="en-US"/>
        </w:rPr>
        <w:t xml:space="preserve">. </w:t>
      </w:r>
      <w:r w:rsidRPr="00DE694C">
        <w:rPr>
          <w:rFonts w:ascii="한양신명조" w:eastAsia="한양신명조" w:hAnsi="한양신명조" w:cs="굴림" w:hint="eastAsia"/>
          <w:lang w:val="en-US"/>
        </w:rPr>
        <w:t>양의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위상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편이는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공칭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위상에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비해서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앞선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위상을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말한다</w:t>
      </w:r>
      <w:r w:rsidRPr="00DE694C">
        <w:rPr>
          <w:rFonts w:ascii="한양신명조" w:eastAsia="한양신명조" w:hAnsi="한양신명조" w:cs="굴림"/>
          <w:lang w:val="en-US"/>
        </w:rPr>
        <w:t xml:space="preserve">. </w:t>
      </w:r>
      <w:r w:rsidRPr="00DE694C">
        <w:rPr>
          <w:rFonts w:ascii="한양신명조" w:eastAsia="한양신명조" w:hAnsi="한양신명조" w:cs="굴림" w:hint="eastAsia"/>
          <w:lang w:val="en-US"/>
        </w:rPr>
        <w:t>변조도</w:t>
      </w:r>
      <w:r w:rsidRPr="00DE694C">
        <w:rPr>
          <w:rFonts w:ascii="한양신명조" w:eastAsia="한양신명조" w:hAnsi="한양신명조" w:cs="굴림"/>
          <w:lang w:val="en-US"/>
        </w:rPr>
        <w:t>(Modulation Sense)</w:t>
      </w:r>
      <w:r w:rsidRPr="00DE694C">
        <w:rPr>
          <w:rFonts w:ascii="한양신명조" w:eastAsia="한양신명조" w:hAnsi="한양신명조" w:cs="굴림" w:hint="eastAsia"/>
          <w:lang w:val="en-US"/>
        </w:rPr>
        <w:t>는</w:t>
      </w:r>
      <w:r w:rsidRPr="00DE694C">
        <w:rPr>
          <w:rFonts w:ascii="한양신명조" w:eastAsia="한양신명조" w:hAnsi="한양신명조" w:cs="굴림"/>
          <w:lang w:val="en-US"/>
        </w:rPr>
        <w:t xml:space="preserve"> (</w:t>
      </w:r>
      <w:r w:rsidRPr="00DE694C">
        <w:rPr>
          <w:rFonts w:ascii="한양신명조" w:eastAsia="한양신명조" w:hAnsi="한양신명조" w:cs="굴림" w:hint="eastAsia"/>
          <w:lang w:val="en-US"/>
        </w:rPr>
        <w:t>그림</w:t>
      </w:r>
      <w:r w:rsidRPr="00DE694C">
        <w:rPr>
          <w:rFonts w:ascii="한양신명조" w:eastAsia="한양신명조" w:hAnsi="한양신명조" w:cs="굴림"/>
          <w:lang w:val="en-US"/>
        </w:rPr>
        <w:t xml:space="preserve"> 4-4)</w:t>
      </w:r>
      <w:r w:rsidRPr="00DE694C">
        <w:rPr>
          <w:rFonts w:ascii="한양신명조" w:eastAsia="한양신명조" w:hAnsi="한양신명조" w:cs="굴림" w:hint="eastAsia"/>
          <w:lang w:val="en-US"/>
        </w:rPr>
        <w:t>와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같다</w:t>
      </w:r>
      <w:r w:rsidRPr="00DE694C">
        <w:rPr>
          <w:rFonts w:ascii="한양신명조" w:eastAsia="한양신명조" w:hAnsi="한양신명조" w:cs="굴림"/>
          <w:lang w:val="en-US"/>
        </w:rPr>
        <w:t>.</w:t>
      </w:r>
    </w:p>
    <w:p w:rsidR="00DE694C" w:rsidRP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DE694C">
        <w:rPr>
          <w:rFonts w:ascii="한양신명조" w:eastAsia="한양신명조" w:hAnsi="한양신명조" w:cs="굴림"/>
          <w:lang w:val="en-US"/>
        </w:rPr>
        <w:t>(</w:t>
      </w:r>
      <w:r w:rsidRPr="00DE694C">
        <w:rPr>
          <w:rFonts w:ascii="한양신명조" w:eastAsia="한양신명조" w:hAnsi="한양신명조" w:cs="굴림" w:hint="eastAsia"/>
          <w:lang w:val="en-US"/>
        </w:rPr>
        <w:t>그림</w:t>
      </w:r>
      <w:r w:rsidRPr="00DE694C">
        <w:rPr>
          <w:rFonts w:ascii="한양신명조" w:eastAsia="한양신명조" w:hAnsi="한양신명조" w:cs="굴림"/>
          <w:lang w:val="en-US"/>
        </w:rPr>
        <w:t xml:space="preserve"> 4-5)</w:t>
      </w:r>
      <w:r w:rsidRPr="00DE694C">
        <w:rPr>
          <w:rFonts w:ascii="한양신명조" w:eastAsia="한양신명조" w:hAnsi="한양신명조" w:cs="굴림" w:hint="eastAsia"/>
          <w:lang w:val="en-US"/>
        </w:rPr>
        <w:t>에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나타낸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대로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변조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파형의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상승</w:t>
      </w:r>
      <w:r w:rsidRPr="00DE694C">
        <w:rPr>
          <w:rFonts w:ascii="한양신명조" w:eastAsia="한양신명조" w:hAnsi="한양신명조" w:cs="굴림"/>
          <w:lang w:val="en-US"/>
        </w:rPr>
        <w:t>(</w:t>
      </w:r>
      <w:r w:rsidRPr="00DE694C">
        <w:rPr>
          <w:rFonts w:ascii="한양신명조" w:eastAsia="한양신명조" w:hAnsi="한양신명조" w:cs="굴림" w:hint="eastAsia"/>
          <w:lang w:val="en-US"/>
        </w:rPr>
        <w:t>τ</w:t>
      </w:r>
      <w:r w:rsidRPr="00DE694C">
        <w:rPr>
          <w:rFonts w:ascii="한양신명조" w:eastAsia="한양신명조" w:hAnsi="한양신명조" w:cs="굴림"/>
          <w:vertAlign w:val="subscript"/>
          <w:lang w:val="en-US"/>
        </w:rPr>
        <w:t>R</w:t>
      </w:r>
      <w:r w:rsidRPr="00DE694C">
        <w:rPr>
          <w:rFonts w:ascii="한양신명조" w:eastAsia="한양신명조" w:hAnsi="한양신명조" w:cs="굴림"/>
          <w:lang w:val="en-US"/>
        </w:rPr>
        <w:t xml:space="preserve">) </w:t>
      </w:r>
      <w:r w:rsidRPr="00DE694C">
        <w:rPr>
          <w:rFonts w:ascii="한양신명조" w:eastAsia="한양신명조" w:hAnsi="한양신명조" w:cs="굴림" w:hint="eastAsia"/>
          <w:lang w:val="en-US"/>
        </w:rPr>
        <w:t>및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하강</w:t>
      </w:r>
      <w:r w:rsidRPr="00DE694C">
        <w:rPr>
          <w:rFonts w:ascii="한양신명조" w:eastAsia="한양신명조" w:hAnsi="한양신명조" w:cs="굴림"/>
          <w:lang w:val="en-US"/>
        </w:rPr>
        <w:t xml:space="preserve"> (</w:t>
      </w:r>
      <w:r w:rsidRPr="00DE694C">
        <w:rPr>
          <w:rFonts w:ascii="한양신명조" w:eastAsia="한양신명조" w:hAnsi="한양신명조" w:cs="굴림" w:hint="eastAsia"/>
          <w:lang w:val="en-US"/>
        </w:rPr>
        <w:t>τ</w:t>
      </w:r>
      <w:r w:rsidRPr="00DE694C">
        <w:rPr>
          <w:rFonts w:ascii="한양신명조" w:eastAsia="한양신명조" w:hAnsi="한양신명조" w:cs="굴림"/>
          <w:vertAlign w:val="subscript"/>
          <w:lang w:val="en-US"/>
        </w:rPr>
        <w:t>F</w:t>
      </w:r>
      <w:r w:rsidRPr="00DE694C">
        <w:rPr>
          <w:rFonts w:ascii="한양신명조" w:eastAsia="한양신명조" w:hAnsi="한양신명조" w:cs="굴림"/>
          <w:lang w:val="en-US"/>
        </w:rPr>
        <w:t xml:space="preserve">) </w:t>
      </w:r>
      <w:r w:rsidRPr="00DE694C">
        <w:rPr>
          <w:rFonts w:ascii="한양신명조" w:eastAsia="한양신명조" w:hAnsi="한양신명조" w:cs="굴림" w:hint="eastAsia"/>
          <w:lang w:val="en-US"/>
        </w:rPr>
        <w:t>시간은</w:t>
      </w:r>
      <w:r w:rsidRPr="00DE694C">
        <w:rPr>
          <w:rFonts w:ascii="한양신명조" w:eastAsia="한양신명조" w:hAnsi="한양신명조" w:cs="굴림"/>
          <w:lang w:val="en-US"/>
        </w:rPr>
        <w:t xml:space="preserve"> 150 </w:t>
      </w:r>
      <w:r w:rsidRPr="00DE694C">
        <w:rPr>
          <w:rFonts w:ascii="한양신명조" w:eastAsia="한양신명조" w:hAnsi="한양신명조" w:cs="굴림" w:hint="eastAsia"/>
          <w:lang w:val="en-US"/>
        </w:rPr>
        <w:t>±</w:t>
      </w:r>
      <w:r w:rsidRPr="00DE694C">
        <w:rPr>
          <w:rFonts w:ascii="한양신명조" w:eastAsia="한양신명조" w:hAnsi="한양신명조" w:cs="굴림"/>
          <w:lang w:val="en-US"/>
        </w:rPr>
        <w:t xml:space="preserve"> 100 </w:t>
      </w:r>
      <w:r w:rsidRPr="00DE694C">
        <w:rPr>
          <w:rFonts w:ascii="한양신명조" w:eastAsia="한양신명조" w:hAnsi="한양신명조" w:cs="굴림" w:hint="eastAsia"/>
          <w:lang w:val="en-US"/>
        </w:rPr>
        <w:t>μ</w:t>
      </w:r>
      <w:r w:rsidRPr="00DE694C">
        <w:rPr>
          <w:rFonts w:ascii="한양신명조" w:eastAsia="한양신명조" w:hAnsi="한양신명조" w:cs="굴림"/>
          <w:lang w:val="en-US"/>
        </w:rPr>
        <w:t>s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이어야</w:t>
      </w:r>
      <w:r w:rsidRPr="00DE694C">
        <w:rPr>
          <w:rFonts w:ascii="한양신명조" w:eastAsia="한양신명조" w:hAnsi="한양신명조" w:cs="굴림"/>
          <w:lang w:val="en-US"/>
        </w:rPr>
        <w:t xml:space="preserve"> </w:t>
      </w:r>
      <w:r w:rsidRPr="00DE694C">
        <w:rPr>
          <w:rFonts w:ascii="한양신명조" w:eastAsia="한양신명조" w:hAnsi="한양신명조" w:cs="굴림" w:hint="eastAsia"/>
          <w:lang w:val="en-US"/>
        </w:rPr>
        <w:t>한다</w:t>
      </w:r>
      <w:r w:rsidRPr="00DE694C">
        <w:rPr>
          <w:rFonts w:ascii="한양신명조" w:eastAsia="한양신명조" w:hAnsi="한양신명조" w:cs="굴림"/>
          <w:lang w:val="en-US"/>
        </w:rPr>
        <w:t>.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Default="00DE694C" w:rsidP="008C36B8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noProof/>
          <w:lang w:val="en-US"/>
        </w:rPr>
        <w:drawing>
          <wp:inline distT="0" distB="0" distL="0" distR="0">
            <wp:extent cx="4675505" cy="291592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4C" w:rsidRPr="008C36B8" w:rsidRDefault="00DE694C" w:rsidP="008C36B8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b/>
          <w:bCs/>
          <w:lang w:val="en-US"/>
        </w:rPr>
      </w:pPr>
      <w:r w:rsidRPr="008C36B8">
        <w:rPr>
          <w:rFonts w:ascii="한양신명조" w:eastAsia="한양신명조" w:hAnsi="한양신명조" w:cs="굴림"/>
          <w:b/>
          <w:bCs/>
          <w:lang w:val="en-US"/>
        </w:rPr>
        <w:t>(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그림</w:t>
      </w:r>
      <w:r w:rsidRPr="008C36B8">
        <w:rPr>
          <w:rFonts w:ascii="한양신명조" w:eastAsia="한양신명조" w:hAnsi="한양신명조" w:cs="굴림"/>
          <w:b/>
          <w:bCs/>
          <w:lang w:val="en-US"/>
        </w:rPr>
        <w:t xml:space="preserve"> 4-5) 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변조</w:t>
      </w:r>
      <w:r w:rsidRPr="008C36B8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상승</w:t>
      </w:r>
      <w:r w:rsidRPr="008C36B8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및</w:t>
      </w:r>
      <w:r w:rsidRPr="008C36B8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하강</w:t>
      </w:r>
      <w:r w:rsidRPr="008C36B8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시간의</w:t>
      </w:r>
      <w:r w:rsidRPr="008C36B8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정의</w:t>
      </w:r>
    </w:p>
    <w:p w:rsidR="00DE694C" w:rsidRDefault="00DE694C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변조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신호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대칭성</w:t>
      </w:r>
      <w:r w:rsidRPr="008C36B8">
        <w:rPr>
          <w:rFonts w:ascii="한양신명조" w:eastAsia="한양신명조" w:hAnsi="한양신명조" w:cs="굴림"/>
          <w:lang w:val="en-US"/>
        </w:rPr>
        <w:t>(</w:t>
      </w:r>
      <w:r w:rsidRPr="008C36B8">
        <w:rPr>
          <w:rFonts w:ascii="한양신명조" w:eastAsia="한양신명조" w:hAnsi="한양신명조" w:cs="굴림" w:hint="eastAsia"/>
          <w:lang w:val="en-US"/>
        </w:rPr>
        <w:t>그림</w:t>
      </w:r>
      <w:r w:rsidRPr="008C36B8">
        <w:rPr>
          <w:rFonts w:ascii="한양신명조" w:eastAsia="한양신명조" w:hAnsi="한양신명조" w:cs="굴림"/>
          <w:lang w:val="en-US"/>
        </w:rPr>
        <w:t xml:space="preserve"> 4-6)</w:t>
      </w:r>
      <w:r w:rsidRPr="008C36B8">
        <w:rPr>
          <w:rFonts w:ascii="한양신명조" w:eastAsia="한양신명조" w:hAnsi="한양신명조" w:cs="굴림" w:hint="eastAsia"/>
          <w:lang w:val="en-US"/>
        </w:rPr>
        <w:t>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="008C36B8" w:rsidRPr="008C36B8">
        <w:rPr>
          <w:rFonts w:ascii="한양신명조" w:eastAsia="한양신명조" w:hAnsi="한양신명조" w:cs="굴림"/>
          <w:noProof/>
          <w:lang w:val="en-US"/>
        </w:rPr>
        <w:drawing>
          <wp:inline distT="0" distB="0" distL="0" distR="0" wp14:anchorId="251ABC02" wp14:editId="0DAB5E90">
            <wp:extent cx="793750" cy="370840"/>
            <wp:effectExtent l="0" t="0" r="635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6B8">
        <w:rPr>
          <w:rFonts w:ascii="한양신명조" w:eastAsia="한양신명조" w:hAnsi="한양신명조" w:cs="굴림" w:hint="eastAsia"/>
          <w:lang w:val="en-US"/>
        </w:rPr>
        <w:t>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정도이어야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Default="008C36B8" w:rsidP="008C36B8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noProof/>
          <w:lang w:val="en-US"/>
        </w:rPr>
        <w:drawing>
          <wp:inline distT="0" distB="0" distL="0" distR="0">
            <wp:extent cx="4908550" cy="2829560"/>
            <wp:effectExtent l="0" t="0" r="6350" b="889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b/>
          <w:bCs/>
          <w:lang w:val="en-US"/>
        </w:rPr>
      </w:pPr>
      <w:r w:rsidRPr="008C36B8">
        <w:rPr>
          <w:rFonts w:ascii="한양신명조" w:eastAsia="한양신명조" w:hAnsi="한양신명조" w:cs="굴림"/>
          <w:b/>
          <w:bCs/>
          <w:lang w:val="en-US"/>
        </w:rPr>
        <w:t>(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그림</w:t>
      </w:r>
      <w:r w:rsidRPr="008C36B8">
        <w:rPr>
          <w:rFonts w:ascii="한양신명조" w:eastAsia="한양신명조" w:hAnsi="한양신명조" w:cs="굴림"/>
          <w:b/>
          <w:bCs/>
          <w:lang w:val="en-US"/>
        </w:rPr>
        <w:t xml:space="preserve"> 4-6) 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변조</w:t>
      </w:r>
      <w:r w:rsidRPr="008C36B8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신호</w:t>
      </w:r>
      <w:r w:rsidRPr="008C36B8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대칭성의</w:t>
      </w:r>
      <w:r w:rsidRPr="008C36B8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정의</w:t>
      </w:r>
    </w:p>
    <w:p w:rsidR="008C36B8" w:rsidRDefault="008C36B8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pStyle w:val="44"/>
      </w:pPr>
      <w:r w:rsidRPr="008C36B8">
        <w:rPr>
          <w:rFonts w:hint="eastAsia"/>
        </w:rPr>
        <w:t>전압</w:t>
      </w:r>
      <w:r w:rsidRPr="008C36B8">
        <w:t xml:space="preserve"> </w:t>
      </w:r>
      <w:r w:rsidRPr="008C36B8">
        <w:rPr>
          <w:rFonts w:hint="eastAsia"/>
        </w:rPr>
        <w:t>정재파비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변조기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및</w:t>
      </w:r>
      <w:r w:rsidRPr="008C36B8">
        <w:rPr>
          <w:rFonts w:ascii="한양신명조" w:eastAsia="한양신명조" w:hAnsi="한양신명조" w:cs="굴림"/>
          <w:lang w:val="en-US"/>
        </w:rPr>
        <w:t xml:space="preserve"> 406 MHz </w:t>
      </w:r>
      <w:r w:rsidRPr="008C36B8">
        <w:rPr>
          <w:rFonts w:ascii="한양신명조" w:eastAsia="한양신명조" w:hAnsi="한양신명조" w:cs="굴림" w:hint="eastAsia"/>
          <w:lang w:val="en-US"/>
        </w:rPr>
        <w:t>송신기는</w:t>
      </w:r>
      <w:r w:rsidRPr="008C36B8">
        <w:rPr>
          <w:rFonts w:ascii="한양신명조" w:eastAsia="한양신명조" w:hAnsi="한양신명조" w:cs="굴림"/>
          <w:lang w:val="en-US"/>
        </w:rPr>
        <w:t xml:space="preserve"> 1:1</w:t>
      </w:r>
      <w:r w:rsidRPr="008C36B8">
        <w:rPr>
          <w:rFonts w:ascii="한양신명조" w:eastAsia="한양신명조" w:hAnsi="한양신명조" w:cs="굴림" w:hint="eastAsia"/>
          <w:lang w:val="en-US"/>
        </w:rPr>
        <w:t>과</w:t>
      </w:r>
      <w:r w:rsidRPr="008C36B8">
        <w:rPr>
          <w:rFonts w:ascii="한양신명조" w:eastAsia="한양신명조" w:hAnsi="한양신명조" w:cs="굴림"/>
          <w:lang w:val="en-US"/>
        </w:rPr>
        <w:t xml:space="preserve"> 3:1 </w:t>
      </w:r>
      <w:r w:rsidRPr="008C36B8">
        <w:rPr>
          <w:rFonts w:ascii="한양신명조" w:eastAsia="한양신명조" w:hAnsi="한양신명조" w:cs="굴림" w:hint="eastAsia"/>
          <w:lang w:val="en-US"/>
        </w:rPr>
        <w:t>사이의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정재파비</w:t>
      </w:r>
      <w:r w:rsidRPr="008C36B8">
        <w:rPr>
          <w:rFonts w:ascii="한양신명조" w:eastAsia="한양신명조" w:hAnsi="한양신명조" w:cs="굴림"/>
          <w:lang w:val="en-US"/>
        </w:rPr>
        <w:t>(VSWR)</w:t>
      </w:r>
      <w:r w:rsidRPr="008C36B8">
        <w:rPr>
          <w:rFonts w:ascii="한양신명조" w:eastAsia="한양신명조" w:hAnsi="한양신명조" w:cs="굴림" w:hint="eastAsia"/>
          <w:lang w:val="en-US"/>
        </w:rPr>
        <w:t>에서</w:t>
      </w:r>
      <w:r w:rsidRPr="008C36B8">
        <w:rPr>
          <w:rFonts w:ascii="한양신명조" w:eastAsia="한양신명조" w:hAnsi="한양신명조" w:cs="굴림"/>
          <w:lang w:val="en-US"/>
        </w:rPr>
        <w:t xml:space="preserve"> 4.1.3</w:t>
      </w:r>
      <w:r w:rsidRPr="008C36B8">
        <w:rPr>
          <w:rFonts w:ascii="한양신명조" w:eastAsia="한양신명조" w:hAnsi="한양신명조" w:cs="굴림" w:hint="eastAsia"/>
          <w:lang w:val="en-US"/>
        </w:rPr>
        <w:t>절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‘나’항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/>
          <w:lang w:val="en-US"/>
        </w:rPr>
        <w:t>(</w:t>
      </w:r>
      <w:r w:rsidRPr="008C36B8">
        <w:rPr>
          <w:rFonts w:ascii="한양신명조" w:eastAsia="한양신명조" w:hAnsi="한양신명조" w:cs="굴림" w:hint="eastAsia"/>
          <w:lang w:val="en-US"/>
        </w:rPr>
        <w:t>송신기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전력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출력</w:t>
      </w:r>
      <w:r w:rsidRPr="008C36B8">
        <w:rPr>
          <w:rFonts w:ascii="한양신명조" w:eastAsia="한양신명조" w:hAnsi="한양신명조" w:cs="굴림"/>
          <w:lang w:val="en-US"/>
        </w:rPr>
        <w:t>)</w:t>
      </w:r>
      <w:r w:rsidRPr="008C36B8">
        <w:rPr>
          <w:rFonts w:ascii="한양신명조" w:eastAsia="한양신명조" w:hAnsi="한양신명조" w:cs="굴림" w:hint="eastAsia"/>
          <w:lang w:val="en-US"/>
        </w:rPr>
        <w:t>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요구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사항을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제외한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모든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요구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사항들을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충족해야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하며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회로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개방에서부터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단락까지의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어떠한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부하에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의해서도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손상되지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않아야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Default="008C36B8" w:rsidP="008C36B8">
      <w:pPr>
        <w:pStyle w:val="44"/>
      </w:pPr>
      <w:r w:rsidRPr="008C36B8">
        <w:rPr>
          <w:rFonts w:hint="eastAsia"/>
        </w:rPr>
        <w:t>최대</w:t>
      </w:r>
      <w:r w:rsidRPr="008C36B8">
        <w:t xml:space="preserve"> </w:t>
      </w:r>
      <w:r w:rsidRPr="008C36B8">
        <w:rPr>
          <w:rFonts w:hint="eastAsia"/>
        </w:rPr>
        <w:t>연속</w:t>
      </w:r>
      <w:r w:rsidRPr="008C36B8">
        <w:t xml:space="preserve"> </w:t>
      </w:r>
      <w:r w:rsidRPr="008C36B8">
        <w:rPr>
          <w:rFonts w:hint="eastAsia"/>
        </w:rPr>
        <w:t>송신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조난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최대</w:t>
      </w:r>
      <w:r w:rsidRPr="008C36B8">
        <w:rPr>
          <w:rFonts w:ascii="한양신명조" w:eastAsia="한양신명조" w:hAnsi="한양신명조" w:cs="굴림"/>
          <w:lang w:val="en-US"/>
        </w:rPr>
        <w:t xml:space="preserve"> 45 </w:t>
      </w:r>
      <w:r w:rsidRPr="008C36B8">
        <w:rPr>
          <w:rFonts w:ascii="한양신명조" w:eastAsia="한양신명조" w:hAnsi="한양신명조" w:cs="굴림" w:hint="eastAsia"/>
          <w:lang w:val="en-US"/>
        </w:rPr>
        <w:t>초까지의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부주의한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지속적</w:t>
      </w:r>
      <w:r w:rsidRPr="008C36B8">
        <w:rPr>
          <w:rFonts w:ascii="한양신명조" w:eastAsia="한양신명조" w:hAnsi="한양신명조" w:cs="굴림"/>
          <w:lang w:val="en-US"/>
        </w:rPr>
        <w:t xml:space="preserve"> 406 MHz </w:t>
      </w:r>
      <w:r w:rsidRPr="008C36B8">
        <w:rPr>
          <w:rFonts w:ascii="한양신명조" w:eastAsia="한양신명조" w:hAnsi="한양신명조" w:cs="굴림" w:hint="eastAsia"/>
          <w:lang w:val="en-US"/>
        </w:rPr>
        <w:t>송신을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제한하도록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설계되어야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DE694C" w:rsidRDefault="00DE694C" w:rsidP="00DE694C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pStyle w:val="24"/>
      </w:pPr>
      <w:bookmarkStart w:id="18" w:name="_Toc430885386"/>
      <w:r w:rsidRPr="008C36B8">
        <w:rPr>
          <w:rFonts w:hint="eastAsia"/>
        </w:rPr>
        <w:t>디지털</w:t>
      </w:r>
      <w:r w:rsidRPr="008C36B8">
        <w:t xml:space="preserve"> </w:t>
      </w:r>
      <w:r w:rsidRPr="008C36B8">
        <w:rPr>
          <w:rFonts w:hint="eastAsia"/>
        </w:rPr>
        <w:t>메시지</w:t>
      </w:r>
      <w:r w:rsidRPr="008C36B8">
        <w:t xml:space="preserve"> </w:t>
      </w:r>
      <w:r w:rsidRPr="008C36B8">
        <w:rPr>
          <w:rFonts w:hint="eastAsia"/>
        </w:rPr>
        <w:t>구조</w:t>
      </w:r>
      <w:bookmarkEnd w:id="18"/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pStyle w:val="34"/>
      </w:pPr>
      <w:r w:rsidRPr="008C36B8">
        <w:rPr>
          <w:rFonts w:hint="eastAsia"/>
        </w:rPr>
        <w:t>기본</w:t>
      </w:r>
      <w:r w:rsidRPr="008C36B8">
        <w:t xml:space="preserve"> </w:t>
      </w:r>
      <w:r w:rsidRPr="008C36B8">
        <w:rPr>
          <w:rFonts w:hint="eastAsia"/>
        </w:rPr>
        <w:t>구조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/>
          <w:lang w:val="en-US"/>
        </w:rPr>
        <w:t xml:space="preserve">406 MHz </w:t>
      </w:r>
      <w:r w:rsidRPr="008C36B8">
        <w:rPr>
          <w:rFonts w:ascii="한양신명조" w:eastAsia="한양신명조" w:hAnsi="한양신명조" w:cs="굴림" w:hint="eastAsia"/>
          <w:lang w:val="en-US"/>
        </w:rPr>
        <w:t>비컨에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의해서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송신되는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디지털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다음과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같은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구성된다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/>
          <w:lang w:val="en-US"/>
        </w:rPr>
        <w:t xml:space="preserve">- </w:t>
      </w:r>
      <w:r w:rsidRPr="008C36B8">
        <w:rPr>
          <w:rFonts w:ascii="한양신명조" w:eastAsia="한양신명조" w:hAnsi="한양신명조" w:cs="굴림" w:hint="eastAsia"/>
          <w:lang w:val="en-US"/>
        </w:rPr>
        <w:t>짧은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위한</w:t>
      </w:r>
      <w:r w:rsidRPr="008C36B8">
        <w:rPr>
          <w:rFonts w:ascii="한양신명조" w:eastAsia="한양신명조" w:hAnsi="한양신명조" w:cs="굴림"/>
          <w:lang w:val="en-US"/>
        </w:rPr>
        <w:t xml:space="preserve"> 112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/>
          <w:lang w:val="en-US"/>
        </w:rPr>
        <w:t xml:space="preserve">- </w:t>
      </w:r>
      <w:r w:rsidRPr="008C36B8">
        <w:rPr>
          <w:rFonts w:ascii="한양신명조" w:eastAsia="한양신명조" w:hAnsi="한양신명조" w:cs="굴림" w:hint="eastAsia"/>
          <w:lang w:val="en-US"/>
        </w:rPr>
        <w:t>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위한</w:t>
      </w:r>
      <w:r w:rsidRPr="008C36B8">
        <w:rPr>
          <w:rFonts w:ascii="한양신명조" w:eastAsia="한양신명조" w:hAnsi="한양신명조" w:cs="굴림"/>
          <w:lang w:val="en-US"/>
        </w:rPr>
        <w:t xml:space="preserve"> 144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이들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다음과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같이</w:t>
      </w:r>
      <w:r w:rsidRPr="008C36B8">
        <w:rPr>
          <w:rFonts w:ascii="한양신명조" w:eastAsia="한양신명조" w:hAnsi="한양신명조" w:cs="굴림"/>
          <w:lang w:val="en-US"/>
        </w:rPr>
        <w:t xml:space="preserve"> 5 </w:t>
      </w:r>
      <w:r w:rsidRPr="008C36B8">
        <w:rPr>
          <w:rFonts w:ascii="한양신명조" w:eastAsia="한양신명조" w:hAnsi="한양신명조" w:cs="굴림" w:hint="eastAsia"/>
          <w:lang w:val="en-US"/>
        </w:rPr>
        <w:t>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그룹으로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구분된다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첫째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송신되는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1</w:t>
      </w:r>
      <w:r w:rsidRPr="008C36B8">
        <w:rPr>
          <w:rFonts w:ascii="한양신명조" w:eastAsia="한양신명조" w:hAnsi="한양신명조" w:cs="굴림" w:hint="eastAsia"/>
          <w:lang w:val="en-US"/>
        </w:rPr>
        <w:t>부터</w:t>
      </w:r>
      <w:r w:rsidRPr="008C36B8">
        <w:rPr>
          <w:rFonts w:ascii="한양신명조" w:eastAsia="한양신명조" w:hAnsi="한양신명조" w:cs="굴림"/>
          <w:lang w:val="en-US"/>
        </w:rPr>
        <w:t xml:space="preserve"> 24</w:t>
      </w:r>
      <w:r w:rsidRPr="008C36B8">
        <w:rPr>
          <w:rFonts w:ascii="한양신명조" w:eastAsia="한양신명조" w:hAnsi="한양신명조" w:cs="굴림" w:hint="eastAsia"/>
          <w:lang w:val="en-US"/>
        </w:rPr>
        <w:t>까지의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최초</w:t>
      </w:r>
      <w:r w:rsidRPr="008C36B8">
        <w:rPr>
          <w:rFonts w:ascii="한양신명조" w:eastAsia="한양신명조" w:hAnsi="한양신명조" w:cs="굴림"/>
          <w:lang w:val="en-US"/>
        </w:rPr>
        <w:t xml:space="preserve"> 24 </w:t>
      </w:r>
      <w:r w:rsidRPr="008C36B8">
        <w:rPr>
          <w:rFonts w:ascii="한양신명조" w:eastAsia="한양신명조" w:hAnsi="한양신명조" w:cs="굴림" w:hint="eastAsia"/>
          <w:lang w:val="en-US"/>
        </w:rPr>
        <w:t>비트는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시스템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비트이다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이는</w:t>
      </w:r>
      <w:r w:rsidRPr="008C36B8">
        <w:rPr>
          <w:rFonts w:ascii="한양신명조" w:eastAsia="한양신명조" w:hAnsi="한양신명조" w:cs="굴림"/>
          <w:lang w:val="en-US"/>
        </w:rPr>
        <w:t xml:space="preserve"> 4.1</w:t>
      </w:r>
      <w:r w:rsidRPr="008C36B8">
        <w:rPr>
          <w:rFonts w:ascii="한양신명조" w:eastAsia="한양신명조" w:hAnsi="한양신명조" w:cs="굴림" w:hint="eastAsia"/>
          <w:lang w:val="en-US"/>
        </w:rPr>
        <w:t>절에서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정의되며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및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프레임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동기화에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이용된다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둘째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다음에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오는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위치인</w:t>
      </w:r>
      <w:r w:rsidRPr="008C36B8">
        <w:rPr>
          <w:rFonts w:ascii="한양신명조" w:eastAsia="한양신명조" w:hAnsi="한양신명조" w:cs="굴림"/>
          <w:lang w:val="en-US"/>
        </w:rPr>
        <w:t xml:space="preserve"> 25</w:t>
      </w:r>
      <w:r w:rsidRPr="008C36B8">
        <w:rPr>
          <w:rFonts w:ascii="한양신명조" w:eastAsia="한양신명조" w:hAnsi="한양신명조" w:cs="굴림" w:hint="eastAsia"/>
          <w:lang w:val="en-US"/>
        </w:rPr>
        <w:t>부터</w:t>
      </w:r>
      <w:r w:rsidRPr="008C36B8">
        <w:rPr>
          <w:rFonts w:ascii="한양신명조" w:eastAsia="한양신명조" w:hAnsi="한양신명조" w:cs="굴림"/>
          <w:lang w:val="en-US"/>
        </w:rPr>
        <w:t xml:space="preserve"> 85</w:t>
      </w:r>
      <w:r w:rsidRPr="008C36B8">
        <w:rPr>
          <w:rFonts w:ascii="한양신명조" w:eastAsia="한양신명조" w:hAnsi="한양신명조" w:cs="굴림" w:hint="eastAsia"/>
          <w:lang w:val="en-US"/>
        </w:rPr>
        <w:t>까지의</w:t>
      </w:r>
      <w:r w:rsidRPr="008C36B8">
        <w:rPr>
          <w:rFonts w:ascii="한양신명조" w:eastAsia="한양신명조" w:hAnsi="한양신명조" w:cs="굴림"/>
          <w:lang w:val="en-US"/>
        </w:rPr>
        <w:t xml:space="preserve"> 61 </w:t>
      </w:r>
      <w:r w:rsidRPr="008C36B8">
        <w:rPr>
          <w:rFonts w:ascii="한양신명조" w:eastAsia="한양신명조" w:hAnsi="한양신명조" w:cs="굴림" w:hint="eastAsia"/>
          <w:lang w:val="en-US"/>
        </w:rPr>
        <w:t>비트는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데이터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비트들이다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그룹은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최초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보호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데이터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필드</w:t>
      </w:r>
      <w:r w:rsidRPr="008C36B8">
        <w:rPr>
          <w:rFonts w:ascii="한양신명조" w:eastAsia="한양신명조" w:hAnsi="한양신명조" w:cs="굴림"/>
          <w:lang w:val="en-US"/>
        </w:rPr>
        <w:t>(PDF-1: Protected Data Field-1)</w:t>
      </w:r>
      <w:r w:rsidRPr="008C36B8">
        <w:rPr>
          <w:rFonts w:ascii="한양신명조" w:eastAsia="한양신명조" w:hAnsi="한양신명조" w:cs="굴림" w:hint="eastAsia"/>
          <w:lang w:val="en-US"/>
        </w:rPr>
        <w:t>라고도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최초의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데이터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  <w:r w:rsidRPr="008C36B8">
        <w:rPr>
          <w:rFonts w:ascii="한양신명조" w:eastAsia="한양신명조" w:hAnsi="한양신명조" w:cs="굴림"/>
          <w:lang w:val="en-US"/>
        </w:rPr>
        <w:t>(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25)</w:t>
      </w:r>
      <w:r w:rsidRPr="008C36B8">
        <w:rPr>
          <w:rFonts w:ascii="한양신명조" w:eastAsia="한양신명조" w:hAnsi="한양신명조" w:cs="굴림" w:hint="eastAsia"/>
          <w:lang w:val="en-US"/>
        </w:rPr>
        <w:t>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짧은지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긴지를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나타낸다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“</w:t>
      </w:r>
      <w:r w:rsidRPr="008C36B8">
        <w:rPr>
          <w:rFonts w:ascii="한양신명조" w:eastAsia="한양신명조" w:hAnsi="한양신명조" w:cs="굴림"/>
          <w:lang w:val="en-US"/>
        </w:rPr>
        <w:t>0</w:t>
      </w:r>
      <w:r w:rsidRPr="008C36B8">
        <w:rPr>
          <w:rFonts w:ascii="한양신명조" w:eastAsia="한양신명조" w:hAnsi="한양신명조" w:cs="굴림" w:hint="eastAsia"/>
          <w:lang w:val="en-US"/>
        </w:rPr>
        <w:t>”</w:t>
      </w:r>
      <w:r w:rsidRPr="008C36B8">
        <w:rPr>
          <w:rFonts w:ascii="한양신명조" w:eastAsia="한양신명조" w:hAnsi="한양신명조" w:cs="굴림"/>
          <w:lang w:val="en-US"/>
        </w:rPr>
        <w:t xml:space="preserve"> = </w:t>
      </w:r>
      <w:r w:rsidRPr="008C36B8">
        <w:rPr>
          <w:rFonts w:ascii="한양신명조" w:eastAsia="한양신명조" w:hAnsi="한양신명조" w:cs="굴림" w:hint="eastAsia"/>
          <w:lang w:val="en-US"/>
        </w:rPr>
        <w:t>짧은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메시지이며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“</w:t>
      </w:r>
      <w:r w:rsidRPr="008C36B8">
        <w:rPr>
          <w:rFonts w:ascii="한양신명조" w:eastAsia="한양신명조" w:hAnsi="한양신명조" w:cs="굴림"/>
          <w:lang w:val="en-US"/>
        </w:rPr>
        <w:t>1</w:t>
      </w:r>
      <w:r w:rsidRPr="008C36B8">
        <w:rPr>
          <w:rFonts w:ascii="한양신명조" w:eastAsia="한양신명조" w:hAnsi="한양신명조" w:cs="굴림" w:hint="eastAsia"/>
          <w:lang w:val="en-US"/>
        </w:rPr>
        <w:t>”</w:t>
      </w:r>
      <w:r w:rsidRPr="008C36B8">
        <w:rPr>
          <w:rFonts w:ascii="한양신명조" w:eastAsia="한양신명조" w:hAnsi="한양신명조" w:cs="굴림"/>
          <w:lang w:val="en-US"/>
        </w:rPr>
        <w:t xml:space="preserve"> = </w:t>
      </w:r>
      <w:r w:rsidRPr="008C36B8">
        <w:rPr>
          <w:rFonts w:ascii="한양신명조" w:eastAsia="한양신명조" w:hAnsi="한양신명조" w:cs="굴림" w:hint="eastAsia"/>
          <w:lang w:val="en-US"/>
        </w:rPr>
        <w:t>긴메시지이다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셋째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다음에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오는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86</w:t>
      </w:r>
      <w:r w:rsidRPr="008C36B8">
        <w:rPr>
          <w:rFonts w:ascii="한양신명조" w:eastAsia="한양신명조" w:hAnsi="한양신명조" w:cs="굴림" w:hint="eastAsia"/>
          <w:lang w:val="en-US"/>
        </w:rPr>
        <w:t>부터</w:t>
      </w:r>
      <w:r w:rsidRPr="008C36B8">
        <w:rPr>
          <w:rFonts w:ascii="한양신명조" w:eastAsia="한양신명조" w:hAnsi="한양신명조" w:cs="굴림"/>
          <w:lang w:val="en-US"/>
        </w:rPr>
        <w:t xml:space="preserve"> 106</w:t>
      </w:r>
      <w:r w:rsidRPr="008C36B8">
        <w:rPr>
          <w:rFonts w:ascii="한양신명조" w:eastAsia="한양신명조" w:hAnsi="한양신명조" w:cs="굴림" w:hint="eastAsia"/>
          <w:lang w:val="en-US"/>
        </w:rPr>
        <w:t>까지의</w:t>
      </w:r>
      <w:r w:rsidRPr="008C36B8">
        <w:rPr>
          <w:rFonts w:ascii="한양신명조" w:eastAsia="한양신명조" w:hAnsi="한양신명조" w:cs="굴림"/>
          <w:lang w:val="en-US"/>
        </w:rPr>
        <w:t xml:space="preserve"> 21 </w:t>
      </w:r>
      <w:r w:rsidRPr="008C36B8">
        <w:rPr>
          <w:rFonts w:ascii="한양신명조" w:eastAsia="한양신명조" w:hAnsi="한양신명조" w:cs="굴림" w:hint="eastAsia"/>
          <w:lang w:val="en-US"/>
        </w:rPr>
        <w:t>비트는</w:t>
      </w:r>
      <w:r w:rsidRPr="008C36B8">
        <w:rPr>
          <w:rFonts w:ascii="한양신명조" w:eastAsia="한양신명조" w:hAnsi="한양신명조" w:cs="굴림"/>
          <w:lang w:val="en-US"/>
        </w:rPr>
        <w:t xml:space="preserve"> Bose-Chaudhuri-Hocquenhem </w:t>
      </w:r>
      <w:r w:rsidRPr="008C36B8">
        <w:rPr>
          <w:rFonts w:ascii="한양신명조" w:eastAsia="한양신명조" w:hAnsi="한양신명조" w:cs="굴림" w:hint="eastAsia"/>
          <w:lang w:val="en-US"/>
        </w:rPr>
        <w:t>또는</w:t>
      </w:r>
      <w:r w:rsidRPr="008C36B8">
        <w:rPr>
          <w:rFonts w:ascii="한양신명조" w:eastAsia="한양신명조" w:hAnsi="한양신명조" w:cs="굴림"/>
          <w:lang w:val="en-US"/>
        </w:rPr>
        <w:t xml:space="preserve"> BCH(82, 61) </w:t>
      </w:r>
      <w:r w:rsidRPr="008C36B8">
        <w:rPr>
          <w:rFonts w:ascii="한양신명조" w:eastAsia="한양신명조" w:hAnsi="한양신명조" w:cs="굴림" w:hint="eastAsia"/>
          <w:lang w:val="en-US"/>
        </w:rPr>
        <w:t>오류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정정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코드이다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그룹은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최초</w:t>
      </w:r>
      <w:r w:rsidRPr="008C36B8">
        <w:rPr>
          <w:rFonts w:ascii="한양신명조" w:eastAsia="한양신명조" w:hAnsi="한양신명조" w:cs="굴림"/>
          <w:lang w:val="en-US"/>
        </w:rPr>
        <w:t xml:space="preserve"> BCH </w:t>
      </w:r>
      <w:r w:rsidRPr="008C36B8">
        <w:rPr>
          <w:rFonts w:ascii="한양신명조" w:eastAsia="한양신명조" w:hAnsi="한양신명조" w:cs="굴림" w:hint="eastAsia"/>
          <w:lang w:val="en-US"/>
        </w:rPr>
        <w:t>오류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정정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필드</w:t>
      </w:r>
      <w:r w:rsidRPr="008C36B8">
        <w:rPr>
          <w:rFonts w:ascii="한양신명조" w:eastAsia="한양신명조" w:hAnsi="한양신명조" w:cs="굴림"/>
          <w:lang w:val="en-US"/>
        </w:rPr>
        <w:t>(BCH-1)</w:t>
      </w:r>
      <w:r w:rsidRPr="008C36B8">
        <w:rPr>
          <w:rFonts w:ascii="한양신명조" w:eastAsia="한양신명조" w:hAnsi="한양신명조" w:cs="굴림" w:hint="eastAsia"/>
          <w:lang w:val="en-US"/>
        </w:rPr>
        <w:t>라고도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코드는</w:t>
      </w:r>
      <w:r w:rsidRPr="008C36B8">
        <w:rPr>
          <w:rFonts w:ascii="한양신명조" w:eastAsia="한양신명조" w:hAnsi="한양신명조" w:cs="굴림"/>
          <w:lang w:val="en-US"/>
        </w:rPr>
        <w:t>(PDF-1 - BCH-1)</w:t>
      </w:r>
      <w:r w:rsidRPr="008C36B8">
        <w:rPr>
          <w:rFonts w:ascii="한양신명조" w:eastAsia="한양신명조" w:hAnsi="한양신명조" w:cs="굴림" w:hint="eastAsia"/>
          <w:lang w:val="en-US"/>
        </w:rPr>
        <w:t>의</w:t>
      </w:r>
      <w:r w:rsidRPr="008C36B8">
        <w:rPr>
          <w:rFonts w:ascii="한양신명조" w:eastAsia="한양신명조" w:hAnsi="한양신명조" w:cs="굴림"/>
          <w:lang w:val="en-US"/>
        </w:rPr>
        <w:t xml:space="preserve"> 82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내에서</w:t>
      </w:r>
      <w:r w:rsidRPr="008C36B8">
        <w:rPr>
          <w:rFonts w:ascii="한양신명조" w:eastAsia="한양신명조" w:hAnsi="한양신명조" w:cs="굴림"/>
          <w:lang w:val="en-US"/>
        </w:rPr>
        <w:t xml:space="preserve"> 3 </w:t>
      </w:r>
      <w:r w:rsidRPr="008C36B8">
        <w:rPr>
          <w:rFonts w:ascii="한양신명조" w:eastAsia="한양신명조" w:hAnsi="한양신명조" w:cs="굴림" w:hint="eastAsia"/>
          <w:lang w:val="en-US"/>
        </w:rPr>
        <w:t>개까지의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오류를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검출하여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정정할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있다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최초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보호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데이터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필드</w:t>
      </w:r>
      <w:r w:rsidRPr="008C36B8">
        <w:rPr>
          <w:rFonts w:ascii="한양신명조" w:eastAsia="한양신명조" w:hAnsi="한양신명조" w:cs="굴림"/>
          <w:lang w:val="en-US"/>
        </w:rPr>
        <w:t>(PDF-1)</w:t>
      </w:r>
      <w:r w:rsidRPr="008C36B8">
        <w:rPr>
          <w:rFonts w:ascii="한양신명조" w:eastAsia="한양신명조" w:hAnsi="한양신명조" w:cs="굴림" w:hint="eastAsia"/>
          <w:lang w:val="en-US"/>
        </w:rPr>
        <w:t>와</w:t>
      </w:r>
      <w:r w:rsidRPr="008C36B8">
        <w:rPr>
          <w:rFonts w:ascii="한양신명조" w:eastAsia="한양신명조" w:hAnsi="한양신명조" w:cs="굴림"/>
          <w:lang w:val="en-US"/>
        </w:rPr>
        <w:t xml:space="preserve"> BCH-1</w:t>
      </w:r>
      <w:r w:rsidRPr="008C36B8">
        <w:rPr>
          <w:rFonts w:ascii="한양신명조" w:eastAsia="한양신명조" w:hAnsi="한양신명조" w:cs="굴림" w:hint="eastAsia"/>
          <w:lang w:val="en-US"/>
        </w:rPr>
        <w:t>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조합을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최초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보호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필드라고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lastRenderedPageBreak/>
        <w:t>넷째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아래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그룹은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데이터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구성되며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수와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정의는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포맷에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따라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아래와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같이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달라진다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ind w:left="200" w:hangingChars="100" w:hanging="200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/>
          <w:lang w:val="en-US"/>
        </w:rPr>
        <w:t xml:space="preserve">- </w:t>
      </w:r>
      <w:r w:rsidRPr="008C36B8">
        <w:rPr>
          <w:rFonts w:ascii="한양신명조" w:eastAsia="한양신명조" w:hAnsi="한양신명조" w:cs="굴림" w:hint="eastAsia"/>
          <w:lang w:val="en-US"/>
        </w:rPr>
        <w:t>짧은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</w:t>
      </w:r>
      <w:r w:rsidRPr="008C36B8">
        <w:rPr>
          <w:rFonts w:ascii="한양신명조" w:eastAsia="한양신명조" w:hAnsi="한양신명조" w:cs="굴림"/>
          <w:lang w:val="en-US"/>
        </w:rPr>
        <w:t xml:space="preserve"> : </w:t>
      </w:r>
      <w:r w:rsidRPr="008C36B8">
        <w:rPr>
          <w:rFonts w:ascii="한양신명조" w:eastAsia="한양신명조" w:hAnsi="한양신명조" w:cs="굴림" w:hint="eastAsia"/>
          <w:lang w:val="en-US"/>
        </w:rPr>
        <w:t>메시지의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마지막</w:t>
      </w:r>
      <w:r w:rsidRPr="008C36B8">
        <w:rPr>
          <w:rFonts w:ascii="한양신명조" w:eastAsia="한양신명조" w:hAnsi="한양신명조" w:cs="굴림"/>
          <w:lang w:val="en-US"/>
        </w:rPr>
        <w:t xml:space="preserve"> 6</w:t>
      </w:r>
      <w:r w:rsidRPr="008C36B8">
        <w:rPr>
          <w:rFonts w:ascii="한양신명조" w:eastAsia="한양신명조" w:hAnsi="한양신명조" w:cs="굴림" w:hint="eastAsia"/>
          <w:lang w:val="en-US"/>
        </w:rPr>
        <w:t>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데이터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107</w:t>
      </w:r>
      <w:r w:rsidRPr="008C36B8">
        <w:rPr>
          <w:rFonts w:ascii="한양신명조" w:eastAsia="한양신명조" w:hAnsi="한양신명조" w:cs="굴림" w:hint="eastAsia"/>
          <w:lang w:val="en-US"/>
        </w:rPr>
        <w:t>부터</w:t>
      </w:r>
      <w:r w:rsidRPr="008C36B8">
        <w:rPr>
          <w:rFonts w:ascii="한양신명조" w:eastAsia="한양신명조" w:hAnsi="한양신명조" w:cs="굴림"/>
          <w:lang w:val="en-US"/>
        </w:rPr>
        <w:t xml:space="preserve"> 112</w:t>
      </w:r>
      <w:r w:rsidRPr="008C36B8">
        <w:rPr>
          <w:rFonts w:ascii="한양신명조" w:eastAsia="한양신명조" w:hAnsi="한양신명조" w:cs="굴림" w:hint="eastAsia"/>
          <w:lang w:val="en-US"/>
        </w:rPr>
        <w:t>까지는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보호되지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않는다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그룹을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비보호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데이터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필드라고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ind w:left="200" w:hangingChars="100" w:hanging="200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/>
          <w:lang w:val="en-US"/>
        </w:rPr>
        <w:t xml:space="preserve">- </w:t>
      </w:r>
      <w:r w:rsidRPr="008C36B8">
        <w:rPr>
          <w:rFonts w:ascii="한양신명조" w:eastAsia="한양신명조" w:hAnsi="한양신명조" w:cs="굴림" w:hint="eastAsia"/>
          <w:lang w:val="en-US"/>
        </w:rPr>
        <w:t>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</w:t>
      </w:r>
      <w:r w:rsidRPr="008C36B8">
        <w:rPr>
          <w:rFonts w:ascii="한양신명조" w:eastAsia="한양신명조" w:hAnsi="한양신명조" w:cs="굴림"/>
          <w:lang w:val="en-US"/>
        </w:rPr>
        <w:t xml:space="preserve"> : </w:t>
      </w:r>
      <w:r w:rsidRPr="008C36B8">
        <w:rPr>
          <w:rFonts w:ascii="한양신명조" w:eastAsia="한양신명조" w:hAnsi="한양신명조" w:cs="굴림" w:hint="eastAsia"/>
          <w:lang w:val="en-US"/>
        </w:rPr>
        <w:t>다음에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오는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107</w:t>
      </w:r>
      <w:r w:rsidRPr="008C36B8">
        <w:rPr>
          <w:rFonts w:ascii="한양신명조" w:eastAsia="한양신명조" w:hAnsi="한양신명조" w:cs="굴림" w:hint="eastAsia"/>
          <w:lang w:val="en-US"/>
        </w:rPr>
        <w:t>부터</w:t>
      </w:r>
      <w:r w:rsidRPr="008C36B8">
        <w:rPr>
          <w:rFonts w:ascii="한양신명조" w:eastAsia="한양신명조" w:hAnsi="한양신명조" w:cs="굴림"/>
          <w:lang w:val="en-US"/>
        </w:rPr>
        <w:t xml:space="preserve"> 132</w:t>
      </w:r>
      <w:r w:rsidRPr="008C36B8">
        <w:rPr>
          <w:rFonts w:ascii="한양신명조" w:eastAsia="한양신명조" w:hAnsi="한양신명조" w:cs="굴림" w:hint="eastAsia"/>
          <w:lang w:val="en-US"/>
        </w:rPr>
        <w:t>까지의</w:t>
      </w:r>
      <w:r w:rsidRPr="008C36B8">
        <w:rPr>
          <w:rFonts w:ascii="한양신명조" w:eastAsia="한양신명조" w:hAnsi="한양신명조" w:cs="굴림"/>
          <w:lang w:val="en-US"/>
        </w:rPr>
        <w:t xml:space="preserve"> 26</w:t>
      </w:r>
      <w:r w:rsidRPr="008C36B8">
        <w:rPr>
          <w:rFonts w:ascii="한양신명조" w:eastAsia="한양신명조" w:hAnsi="한양신명조" w:cs="굴림" w:hint="eastAsia"/>
          <w:lang w:val="en-US"/>
        </w:rPr>
        <w:t>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그룹을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두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번째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보호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데이터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필드</w:t>
      </w:r>
      <w:r w:rsidRPr="008C36B8">
        <w:rPr>
          <w:rFonts w:ascii="한양신명조" w:eastAsia="한양신명조" w:hAnsi="한양신명조" w:cs="굴림"/>
          <w:lang w:val="en-US"/>
        </w:rPr>
        <w:t>(PDF-2)</w:t>
      </w:r>
      <w:r w:rsidRPr="008C36B8">
        <w:rPr>
          <w:rFonts w:ascii="한양신명조" w:eastAsia="한양신명조" w:hAnsi="한양신명조" w:cs="굴림" w:hint="eastAsia"/>
          <w:lang w:val="en-US"/>
        </w:rPr>
        <w:t>라고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ind w:left="200" w:hangingChars="100" w:hanging="200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/>
          <w:lang w:val="en-US"/>
        </w:rPr>
        <w:t xml:space="preserve">- </w:t>
      </w:r>
      <w:r w:rsidRPr="008C36B8">
        <w:rPr>
          <w:rFonts w:ascii="한양신명조" w:eastAsia="한양신명조" w:hAnsi="한양신명조" w:cs="굴림" w:hint="eastAsia"/>
          <w:lang w:val="en-US"/>
        </w:rPr>
        <w:t>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마지막</w:t>
      </w:r>
      <w:r w:rsidRPr="008C36B8">
        <w:rPr>
          <w:rFonts w:ascii="한양신명조" w:eastAsia="한양신명조" w:hAnsi="한양신명조" w:cs="굴림"/>
          <w:lang w:val="en-US"/>
        </w:rPr>
        <w:t xml:space="preserve"> 12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133</w:t>
      </w:r>
      <w:r w:rsidRPr="008C36B8">
        <w:rPr>
          <w:rFonts w:ascii="한양신명조" w:eastAsia="한양신명조" w:hAnsi="한양신명조" w:cs="굴림" w:hint="eastAsia"/>
          <w:lang w:val="en-US"/>
        </w:rPr>
        <w:t>부터</w:t>
      </w:r>
      <w:r w:rsidRPr="008C36B8">
        <w:rPr>
          <w:rFonts w:ascii="한양신명조" w:eastAsia="한양신명조" w:hAnsi="한양신명조" w:cs="굴림"/>
          <w:lang w:val="en-US"/>
        </w:rPr>
        <w:t xml:space="preserve"> 144 </w:t>
      </w:r>
      <w:r w:rsidRPr="008C36B8">
        <w:rPr>
          <w:rFonts w:ascii="한양신명조" w:eastAsia="한양신명조" w:hAnsi="한양신명조" w:cs="굴림" w:hint="eastAsia"/>
          <w:lang w:val="en-US"/>
        </w:rPr>
        <w:t>까지는</w:t>
      </w:r>
      <w:r w:rsidRPr="008C36B8">
        <w:rPr>
          <w:rFonts w:ascii="한양신명조" w:eastAsia="한양신명조" w:hAnsi="한양신명조" w:cs="굴림"/>
          <w:lang w:val="en-US"/>
        </w:rPr>
        <w:t xml:space="preserve"> Bose-Chaudhuri-Hocquenhem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또는 BCH(38, 26) 오류 정정 코드이다. 이 비트 그룹은 두 번째 BCH 오류 정정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필드(BCH-2) 라고도 한다. 이 코드는 대해서는 C/S T.001의 부록 B(Sample Bose-Chaudhuri-Hocquenhem Error-correcting code calculation)에서 기술된 것과 같이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BCH(63, 51) 이중 오류 정정 코드의 단축 형태이다.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DE694C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이 코드는 (PDF-2 + BCH-2)의 38 비트 내에서 2개까지의 비트 오류를 검출하여 정정할 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있다. 두 번째 보호 데이터 필드(PDF-2)와 BCH-2의 조합을 두 번째 보호 필드 라고 한다.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굴림" w:eastAsia="굴림" w:hAnsi="Times New Roman" w:cs="굴림"/>
          <w:sz w:val="22"/>
          <w:szCs w:val="22"/>
          <w:lang w:val="en-US"/>
        </w:rPr>
      </w:pPr>
    </w:p>
    <w:p w:rsidR="008C36B8" w:rsidRPr="008C36B8" w:rsidRDefault="008C36B8" w:rsidP="008C36B8">
      <w:pPr>
        <w:pStyle w:val="34"/>
      </w:pPr>
      <w:r w:rsidRPr="008C36B8">
        <w:rPr>
          <w:rFonts w:hint="eastAsia"/>
        </w:rPr>
        <w:t>비컨</w:t>
      </w:r>
      <w:r w:rsidRPr="008C36B8">
        <w:t xml:space="preserve"> </w:t>
      </w:r>
      <w:r w:rsidRPr="008C36B8">
        <w:rPr>
          <w:rFonts w:hint="eastAsia"/>
        </w:rPr>
        <w:t>부호화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비컨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부호화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방법은</w:t>
      </w:r>
      <w:r w:rsidRPr="008C36B8">
        <w:rPr>
          <w:rFonts w:ascii="한양신명조" w:eastAsia="한양신명조" w:hAnsi="한양신명조" w:cs="굴림"/>
          <w:lang w:val="en-US"/>
        </w:rPr>
        <w:t xml:space="preserve"> C/S T.001 </w:t>
      </w:r>
      <w:r w:rsidRPr="008C36B8">
        <w:rPr>
          <w:rFonts w:ascii="한양신명조" w:eastAsia="한양신명조" w:hAnsi="한양신명조" w:cs="굴림" w:hint="eastAsia"/>
          <w:lang w:val="en-US"/>
        </w:rPr>
        <w:t>부록</w:t>
      </w:r>
      <w:r w:rsidRPr="008C36B8">
        <w:rPr>
          <w:rFonts w:ascii="한양신명조" w:eastAsia="한양신명조" w:hAnsi="한양신명조" w:cs="굴림"/>
          <w:lang w:val="en-US"/>
        </w:rPr>
        <w:t xml:space="preserve"> A</w:t>
      </w:r>
      <w:r w:rsidRPr="008C36B8">
        <w:rPr>
          <w:rFonts w:ascii="한양신명조" w:eastAsia="한양신명조" w:hAnsi="한양신명조" w:cs="굴림" w:hint="eastAsia"/>
          <w:lang w:val="en-US"/>
        </w:rPr>
        <w:t>에서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규정된다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자체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모드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및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데이터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부호화와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같은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부호화를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특수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운용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요구사항들은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표준의</w:t>
      </w:r>
      <w:r w:rsidRPr="008C36B8">
        <w:rPr>
          <w:rFonts w:ascii="한양신명조" w:eastAsia="한양신명조" w:hAnsi="한양신명조" w:cs="굴림"/>
          <w:lang w:val="en-US"/>
        </w:rPr>
        <w:t xml:space="preserve"> 4.3</w:t>
      </w:r>
      <w:r w:rsidRPr="008C36B8">
        <w:rPr>
          <w:rFonts w:ascii="한양신명조" w:eastAsia="한양신명조" w:hAnsi="한양신명조" w:cs="굴림" w:hint="eastAsia"/>
          <w:lang w:val="en-US"/>
        </w:rPr>
        <w:t>절에서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규정된다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부호화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정보</w:t>
      </w:r>
      <w:r w:rsidRPr="008C36B8">
        <w:rPr>
          <w:rFonts w:ascii="한양신명조" w:eastAsia="한양신명조" w:hAnsi="한양신명조" w:cs="굴림"/>
          <w:lang w:val="en-US"/>
        </w:rPr>
        <w:t>(</w:t>
      </w:r>
      <w:r w:rsidRPr="008C36B8">
        <w:rPr>
          <w:rFonts w:ascii="한양신명조" w:eastAsia="한양신명조" w:hAnsi="한양신명조" w:cs="굴림" w:hint="eastAsia"/>
          <w:lang w:val="en-US"/>
        </w:rPr>
        <w:t>예를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들어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사용자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표준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및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국가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>)</w:t>
      </w:r>
      <w:r w:rsidRPr="008C36B8">
        <w:rPr>
          <w:rFonts w:ascii="한양신명조" w:eastAsia="한양신명조" w:hAnsi="한양신명조" w:cs="굴림" w:hint="eastAsia"/>
          <w:lang w:val="en-US"/>
        </w:rPr>
        <w:t>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지원하는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프로토콜은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항법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시스템으로부터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부호화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정보를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수신하도록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설계된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비컨에만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사용되어야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각각의</w:t>
      </w:r>
      <w:r w:rsidRPr="008C36B8">
        <w:rPr>
          <w:rFonts w:ascii="한양신명조" w:eastAsia="한양신명조" w:hAnsi="한양신명조" w:cs="굴림"/>
          <w:lang w:val="en-US"/>
        </w:rPr>
        <w:t xml:space="preserve"> 406 MHz </w:t>
      </w:r>
      <w:r w:rsidRPr="008C36B8">
        <w:rPr>
          <w:rFonts w:ascii="한양신명조" w:eastAsia="한양신명조" w:hAnsi="한양신명조" w:cs="굴림" w:hint="eastAsia"/>
          <w:lang w:val="en-US"/>
        </w:rPr>
        <w:t>비컨을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유일하게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식별하는</w:t>
      </w:r>
      <w:r w:rsidRPr="008C36B8">
        <w:rPr>
          <w:rFonts w:ascii="한양신명조" w:eastAsia="한양신명조" w:hAnsi="한양신명조" w:cs="굴림"/>
          <w:lang w:val="en-US"/>
        </w:rPr>
        <w:t xml:space="preserve"> 15 </w:t>
      </w:r>
      <w:r w:rsidRPr="008C36B8">
        <w:rPr>
          <w:rFonts w:ascii="한양신명조" w:eastAsia="한양신명조" w:hAnsi="한양신명조" w:cs="굴림" w:hint="eastAsia"/>
          <w:lang w:val="en-US"/>
        </w:rPr>
        <w:t>개</w:t>
      </w:r>
      <w:r w:rsidRPr="008C36B8">
        <w:rPr>
          <w:rFonts w:ascii="한양신명조" w:eastAsia="한양신명조" w:hAnsi="한양신명조" w:cs="굴림"/>
          <w:lang w:val="en-US"/>
        </w:rPr>
        <w:t xml:space="preserve"> 16 </w:t>
      </w:r>
      <w:r w:rsidRPr="008C36B8">
        <w:rPr>
          <w:rFonts w:ascii="한양신명조" w:eastAsia="한양신명조" w:hAnsi="한양신명조" w:cs="굴림" w:hint="eastAsia"/>
          <w:lang w:val="en-US"/>
        </w:rPr>
        <w:t>진수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문자들을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식별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번호</w:t>
      </w:r>
      <w:r w:rsidRPr="008C36B8">
        <w:rPr>
          <w:rFonts w:ascii="한양신명조" w:eastAsia="한양신명조" w:hAnsi="한양신명조" w:cs="굴림"/>
          <w:lang w:val="en-US"/>
        </w:rPr>
        <w:t xml:space="preserve">(Beacon identification) </w:t>
      </w:r>
      <w:r w:rsidRPr="008C36B8">
        <w:rPr>
          <w:rFonts w:ascii="한양신명조" w:eastAsia="한양신명조" w:hAnsi="한양신명조" w:cs="굴림" w:hint="eastAsia"/>
          <w:lang w:val="en-US"/>
        </w:rPr>
        <w:t>혹은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</w:t>
      </w:r>
      <w:r w:rsidRPr="008C36B8">
        <w:rPr>
          <w:rFonts w:ascii="한양신명조" w:eastAsia="한양신명조" w:hAnsi="한양신명조" w:cs="굴림"/>
          <w:lang w:val="en-US"/>
        </w:rPr>
        <w:t xml:space="preserve"> 15 Hex </w:t>
      </w:r>
      <w:r w:rsidRPr="008C36B8">
        <w:rPr>
          <w:rFonts w:ascii="한양신명조" w:eastAsia="한양신명조" w:hAnsi="한양신명조" w:cs="굴림" w:hint="eastAsia"/>
          <w:lang w:val="en-US"/>
        </w:rPr>
        <w:t>식별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번호</w:t>
      </w:r>
      <w:r w:rsidRPr="008C36B8">
        <w:rPr>
          <w:rFonts w:ascii="한양신명조" w:eastAsia="한양신명조" w:hAnsi="한양신명조" w:cs="굴림"/>
          <w:lang w:val="en-US"/>
        </w:rPr>
        <w:t>(ID)</w:t>
      </w:r>
      <w:r w:rsidRPr="008C36B8">
        <w:rPr>
          <w:rFonts w:ascii="한양신명조" w:eastAsia="한양신명조" w:hAnsi="한양신명조" w:cs="굴림" w:hint="eastAsia"/>
          <w:lang w:val="en-US"/>
        </w:rPr>
        <w:t>라고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식별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번호는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최초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보호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데이터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필드</w:t>
      </w:r>
      <w:r w:rsidRPr="008C36B8">
        <w:rPr>
          <w:rFonts w:ascii="한양신명조" w:eastAsia="한양신명조" w:hAnsi="한양신명조" w:cs="굴림"/>
          <w:lang w:val="en-US"/>
        </w:rPr>
        <w:t>(PDF-1)</w:t>
      </w:r>
      <w:r w:rsidRPr="008C36B8">
        <w:rPr>
          <w:rFonts w:ascii="한양신명조" w:eastAsia="한양신명조" w:hAnsi="한양신명조" w:cs="굴림" w:hint="eastAsia"/>
          <w:lang w:val="en-US"/>
        </w:rPr>
        <w:t>의</w:t>
      </w:r>
      <w:r w:rsidRPr="008C36B8">
        <w:rPr>
          <w:rFonts w:ascii="한양신명조" w:eastAsia="한양신명조" w:hAnsi="한양신명조" w:cs="굴림"/>
          <w:lang w:val="en-US"/>
        </w:rPr>
        <w:t xml:space="preserve"> 26</w:t>
      </w:r>
      <w:r w:rsidRPr="008C36B8">
        <w:rPr>
          <w:rFonts w:ascii="한양신명조" w:eastAsia="한양신명조" w:hAnsi="한양신명조" w:cs="굴림" w:hint="eastAsia"/>
          <w:lang w:val="en-US"/>
        </w:rPr>
        <w:t>부터</w:t>
      </w:r>
      <w:r w:rsidRPr="008C36B8">
        <w:rPr>
          <w:rFonts w:ascii="한양신명조" w:eastAsia="한양신명조" w:hAnsi="한양신명조" w:cs="굴림"/>
          <w:lang w:val="en-US"/>
        </w:rPr>
        <w:t xml:space="preserve"> 85</w:t>
      </w:r>
      <w:r w:rsidRPr="008C36B8">
        <w:rPr>
          <w:rFonts w:ascii="한양신명조" w:eastAsia="한양신명조" w:hAnsi="한양신명조" w:cs="굴림" w:hint="eastAsia"/>
          <w:lang w:val="en-US"/>
        </w:rPr>
        <w:t>까지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비트들로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구성된다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결정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프로토콜의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경우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최초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보호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데이터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필드</w:t>
      </w:r>
      <w:r w:rsidRPr="008C36B8">
        <w:rPr>
          <w:rFonts w:ascii="한양신명조" w:eastAsia="한양신명조" w:hAnsi="한양신명조" w:cs="굴림"/>
          <w:lang w:val="en-US"/>
        </w:rPr>
        <w:t>(PDF-1)</w:t>
      </w:r>
      <w:r w:rsidRPr="008C36B8">
        <w:rPr>
          <w:rFonts w:ascii="한양신명조" w:eastAsia="한양신명조" w:hAnsi="한양신명조" w:cs="굴림" w:hint="eastAsia"/>
          <w:lang w:val="en-US"/>
        </w:rPr>
        <w:t>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데이터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비트들은</w:t>
      </w:r>
      <w:r w:rsidRPr="008C36B8">
        <w:rPr>
          <w:rFonts w:ascii="한양신명조" w:eastAsia="한양신명조" w:hAnsi="한양신명조" w:cs="굴림"/>
          <w:lang w:val="en-US"/>
        </w:rPr>
        <w:t xml:space="preserve"> C/S T.001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부록</w:t>
      </w:r>
      <w:r w:rsidRPr="008C36B8">
        <w:rPr>
          <w:rFonts w:ascii="한양신명조" w:eastAsia="한양신명조" w:hAnsi="한양신명조" w:cs="굴림"/>
          <w:lang w:val="en-US"/>
        </w:rPr>
        <w:t xml:space="preserve"> A</w:t>
      </w:r>
      <w:r w:rsidRPr="008C36B8">
        <w:rPr>
          <w:rFonts w:ascii="한양신명조" w:eastAsia="한양신명조" w:hAnsi="한양신명조" w:cs="굴림" w:hint="eastAsia"/>
          <w:lang w:val="en-US"/>
        </w:rPr>
        <w:t>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지정되는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기본값에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설정된다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비컨</w:t>
      </w:r>
      <w:r w:rsidRPr="008C36B8">
        <w:rPr>
          <w:rFonts w:ascii="한양신명조" w:eastAsia="한양신명조" w:hAnsi="한양신명조" w:cs="굴림"/>
          <w:lang w:val="en-US"/>
        </w:rPr>
        <w:t xml:space="preserve"> 15 Hex </w:t>
      </w:r>
      <w:r w:rsidRPr="008C36B8">
        <w:rPr>
          <w:rFonts w:ascii="한양신명조" w:eastAsia="한양신명조" w:hAnsi="한양신명조" w:cs="굴림" w:hint="eastAsia"/>
          <w:lang w:val="en-US"/>
        </w:rPr>
        <w:t>식별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번호</w:t>
      </w:r>
      <w:r w:rsidRPr="008C36B8">
        <w:rPr>
          <w:rFonts w:ascii="한양신명조" w:eastAsia="한양신명조" w:hAnsi="한양신명조" w:cs="굴림"/>
          <w:lang w:val="en-US"/>
        </w:rPr>
        <w:t>(ID)</w:t>
      </w:r>
      <w:r w:rsidRPr="008C36B8">
        <w:rPr>
          <w:rFonts w:ascii="한양신명조" w:eastAsia="한양신명조" w:hAnsi="한양신명조" w:cs="굴림" w:hint="eastAsia"/>
          <w:lang w:val="en-US"/>
        </w:rPr>
        <w:t>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외부에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영구적으로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표시된다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굴림" w:eastAsia="굴림" w:hAnsi="Times New Roman" w:cs="굴림"/>
          <w:sz w:val="22"/>
          <w:szCs w:val="22"/>
          <w:lang w:val="en-US"/>
        </w:rPr>
      </w:pPr>
    </w:p>
    <w:p w:rsidR="008C36B8" w:rsidRPr="008C36B8" w:rsidRDefault="008C36B8" w:rsidP="008C36B8">
      <w:pPr>
        <w:pStyle w:val="24"/>
      </w:pPr>
      <w:bookmarkStart w:id="19" w:name="_Toc430885387"/>
      <w:r w:rsidRPr="008C36B8">
        <w:rPr>
          <w:rFonts w:hint="eastAsia"/>
        </w:rPr>
        <w:t>환경</w:t>
      </w:r>
      <w:r w:rsidRPr="008C36B8">
        <w:t xml:space="preserve"> </w:t>
      </w:r>
      <w:r w:rsidRPr="008C36B8">
        <w:rPr>
          <w:rFonts w:hint="eastAsia"/>
        </w:rPr>
        <w:t>및</w:t>
      </w:r>
      <w:r w:rsidRPr="008C36B8">
        <w:t xml:space="preserve"> </w:t>
      </w:r>
      <w:r w:rsidRPr="008C36B8">
        <w:rPr>
          <w:rFonts w:hint="eastAsia"/>
        </w:rPr>
        <w:t>운용</w:t>
      </w:r>
      <w:r w:rsidRPr="008C36B8">
        <w:t xml:space="preserve"> </w:t>
      </w:r>
      <w:r w:rsidRPr="008C36B8">
        <w:rPr>
          <w:rFonts w:hint="eastAsia"/>
        </w:rPr>
        <w:t>요구</w:t>
      </w:r>
      <w:r w:rsidRPr="008C36B8">
        <w:t xml:space="preserve"> </w:t>
      </w:r>
      <w:r w:rsidRPr="008C36B8">
        <w:rPr>
          <w:rFonts w:hint="eastAsia"/>
        </w:rPr>
        <w:t>사항</w:t>
      </w:r>
      <w:bookmarkEnd w:id="19"/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pStyle w:val="34"/>
      </w:pPr>
      <w:r w:rsidRPr="008C36B8">
        <w:rPr>
          <w:rFonts w:hint="eastAsia"/>
        </w:rPr>
        <w:t>개요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절에서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규정하고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있는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요구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사항은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최소한의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요구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사항으로서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국내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무선설비규칙에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의해서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보충될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있다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pStyle w:val="34"/>
      </w:pPr>
      <w:r w:rsidRPr="008C36B8">
        <w:rPr>
          <w:rFonts w:hint="eastAsia"/>
        </w:rPr>
        <w:t>온도</w:t>
      </w:r>
      <w:r w:rsidRPr="008C36B8">
        <w:t xml:space="preserve"> </w:t>
      </w:r>
      <w:r w:rsidRPr="008C36B8">
        <w:rPr>
          <w:rFonts w:hint="eastAsia"/>
        </w:rPr>
        <w:t>환경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pStyle w:val="44"/>
      </w:pPr>
      <w:r w:rsidRPr="008C36B8">
        <w:rPr>
          <w:rFonts w:hint="eastAsia"/>
        </w:rPr>
        <w:t>운용</w:t>
      </w:r>
      <w:r w:rsidRPr="008C36B8">
        <w:t xml:space="preserve"> </w:t>
      </w:r>
      <w:r w:rsidRPr="008C36B8">
        <w:rPr>
          <w:rFonts w:hint="eastAsia"/>
        </w:rPr>
        <w:t>온도</w:t>
      </w:r>
      <w:r w:rsidRPr="008C36B8">
        <w:t xml:space="preserve"> </w:t>
      </w:r>
      <w:r w:rsidRPr="008C36B8">
        <w:rPr>
          <w:rFonts w:hint="eastAsia"/>
        </w:rPr>
        <w:t>범위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운용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온도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범위에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대해서</w:t>
      </w:r>
      <w:r w:rsidRPr="008C36B8">
        <w:rPr>
          <w:rFonts w:ascii="한양신명조" w:eastAsia="한양신명조" w:hAnsi="한양신명조" w:cs="굴림"/>
          <w:lang w:val="en-US"/>
        </w:rPr>
        <w:t xml:space="preserve"> 2 </w:t>
      </w:r>
      <w:r w:rsidRPr="008C36B8">
        <w:rPr>
          <w:rFonts w:ascii="한양신명조" w:eastAsia="한양신명조" w:hAnsi="한양신명조" w:cs="굴림" w:hint="eastAsia"/>
          <w:lang w:val="en-US"/>
        </w:rPr>
        <w:t>개의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표준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등급이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지정되며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제</w:t>
      </w:r>
      <w:r w:rsidRPr="008C36B8">
        <w:rPr>
          <w:rFonts w:ascii="한양신명조" w:eastAsia="한양신명조" w:hAnsi="한양신명조" w:cs="굴림"/>
          <w:lang w:val="en-US"/>
        </w:rPr>
        <w:t>4.1</w:t>
      </w:r>
      <w:r w:rsidRPr="008C36B8">
        <w:rPr>
          <w:rFonts w:ascii="한양신명조" w:eastAsia="한양신명조" w:hAnsi="한양신명조" w:cs="굴림" w:hint="eastAsia"/>
          <w:lang w:val="en-US"/>
        </w:rPr>
        <w:t>절의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시스템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규격은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이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등급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이내에서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충족되어야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/>
          <w:lang w:val="en-US"/>
        </w:rPr>
        <w:t xml:space="preserve">- </w:t>
      </w:r>
      <w:r w:rsidRPr="008C36B8">
        <w:rPr>
          <w:rFonts w:ascii="한양신명조" w:eastAsia="한양신명조" w:hAnsi="한양신명조" w:cs="굴림" w:hint="eastAsia"/>
          <w:lang w:val="en-US"/>
        </w:rPr>
        <w:t>등급</w:t>
      </w:r>
      <w:r w:rsidRPr="008C36B8">
        <w:rPr>
          <w:rFonts w:ascii="한양신명조" w:eastAsia="한양신명조" w:hAnsi="한양신명조" w:cs="굴림"/>
          <w:lang w:val="en-US"/>
        </w:rPr>
        <w:t xml:space="preserve"> 1 : -40 </w:t>
      </w:r>
      <w:r w:rsidRPr="008C36B8">
        <w:rPr>
          <w:rFonts w:ascii="한양신명조" w:eastAsia="한양신명조" w:hAnsi="한양신명조" w:cs="굴림" w:hint="eastAsia"/>
          <w:lang w:val="en-US"/>
        </w:rPr>
        <w:t>°</w:t>
      </w:r>
      <w:r w:rsidRPr="008C36B8">
        <w:rPr>
          <w:rFonts w:ascii="한양신명조" w:eastAsia="한양신명조" w:hAnsi="한양신명조" w:cs="굴림"/>
          <w:lang w:val="en-US"/>
        </w:rPr>
        <w:t xml:space="preserve">C ~ +55 </w:t>
      </w:r>
      <w:r w:rsidRPr="008C36B8">
        <w:rPr>
          <w:rFonts w:ascii="한양신명조" w:eastAsia="한양신명조" w:hAnsi="한양신명조" w:cs="굴림" w:hint="eastAsia"/>
          <w:lang w:val="en-US"/>
        </w:rPr>
        <w:t>°</w:t>
      </w:r>
      <w:r w:rsidRPr="008C36B8">
        <w:rPr>
          <w:rFonts w:ascii="한양신명조" w:eastAsia="한양신명조" w:hAnsi="한양신명조" w:cs="굴림"/>
          <w:lang w:val="en-US"/>
        </w:rPr>
        <w:t>C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/>
          <w:lang w:val="en-US"/>
        </w:rPr>
        <w:t xml:space="preserve">- </w:t>
      </w:r>
      <w:r w:rsidRPr="008C36B8">
        <w:rPr>
          <w:rFonts w:ascii="한양신명조" w:eastAsia="한양신명조" w:hAnsi="한양신명조" w:cs="굴림" w:hint="eastAsia"/>
          <w:lang w:val="en-US"/>
        </w:rPr>
        <w:t>등급</w:t>
      </w:r>
      <w:r w:rsidRPr="008C36B8">
        <w:rPr>
          <w:rFonts w:ascii="한양신명조" w:eastAsia="한양신명조" w:hAnsi="한양신명조" w:cs="굴림"/>
          <w:lang w:val="en-US"/>
        </w:rPr>
        <w:t xml:space="preserve"> 2 : -20 </w:t>
      </w:r>
      <w:r w:rsidRPr="008C36B8">
        <w:rPr>
          <w:rFonts w:ascii="한양신명조" w:eastAsia="한양신명조" w:hAnsi="한양신명조" w:cs="굴림" w:hint="eastAsia"/>
          <w:lang w:val="en-US"/>
        </w:rPr>
        <w:t>°</w:t>
      </w:r>
      <w:r w:rsidRPr="008C36B8">
        <w:rPr>
          <w:rFonts w:ascii="한양신명조" w:eastAsia="한양신명조" w:hAnsi="한양신명조" w:cs="굴림"/>
          <w:lang w:val="en-US"/>
        </w:rPr>
        <w:t xml:space="preserve">C ~ +55 </w:t>
      </w:r>
      <w:r w:rsidRPr="008C36B8">
        <w:rPr>
          <w:rFonts w:ascii="한양신명조" w:eastAsia="한양신명조" w:hAnsi="한양신명조" w:cs="굴림" w:hint="eastAsia"/>
          <w:lang w:val="en-US"/>
        </w:rPr>
        <w:t>°</w:t>
      </w:r>
      <w:r w:rsidRPr="008C36B8">
        <w:rPr>
          <w:rFonts w:ascii="한양신명조" w:eastAsia="한양신명조" w:hAnsi="한양신명조" w:cs="굴림"/>
          <w:lang w:val="en-US"/>
        </w:rPr>
        <w:t>C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운용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온도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범위는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영구적으로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표시되어야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pStyle w:val="44"/>
      </w:pPr>
      <w:r w:rsidRPr="008C36B8">
        <w:rPr>
          <w:rFonts w:hint="eastAsia"/>
        </w:rPr>
        <w:t>온도</w:t>
      </w:r>
      <w:r w:rsidRPr="008C36B8">
        <w:t xml:space="preserve"> </w:t>
      </w:r>
      <w:r w:rsidRPr="008C36B8">
        <w:rPr>
          <w:rFonts w:hint="eastAsia"/>
        </w:rPr>
        <w:t>변화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완전히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패키지화된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비컨이</w:t>
      </w:r>
      <w:r w:rsidRPr="008C36B8">
        <w:rPr>
          <w:rFonts w:ascii="한양신명조" w:eastAsia="한양신명조" w:hAnsi="한양신명조" w:cs="굴림"/>
          <w:lang w:val="en-US"/>
        </w:rPr>
        <w:t xml:space="preserve"> (</w:t>
      </w:r>
      <w:r w:rsidRPr="008C36B8">
        <w:rPr>
          <w:rFonts w:ascii="한양신명조" w:eastAsia="한양신명조" w:hAnsi="한양신명조" w:cs="굴림" w:hint="eastAsia"/>
          <w:lang w:val="en-US"/>
        </w:rPr>
        <w:t>그림</w:t>
      </w:r>
      <w:r w:rsidRPr="008C36B8">
        <w:rPr>
          <w:rFonts w:ascii="한양신명조" w:eastAsia="한양신명조" w:hAnsi="한양신명조" w:cs="굴림"/>
          <w:lang w:val="en-US"/>
        </w:rPr>
        <w:t xml:space="preserve"> 4-7)</w:t>
      </w:r>
      <w:r w:rsidRPr="008C36B8">
        <w:rPr>
          <w:rFonts w:ascii="한양신명조" w:eastAsia="한양신명조" w:hAnsi="한양신명조" w:cs="굴림" w:hint="eastAsia"/>
          <w:lang w:val="en-US"/>
        </w:rPr>
        <w:t>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나타낸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온도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기울기를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겪을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경우</w:t>
      </w:r>
      <w:r w:rsidRPr="008C36B8">
        <w:rPr>
          <w:rFonts w:ascii="한양신명조" w:eastAsia="한양신명조" w:hAnsi="한양신명조" w:cs="굴림"/>
          <w:lang w:val="en-US"/>
        </w:rPr>
        <w:t xml:space="preserve"> 4.1.3</w:t>
      </w:r>
      <w:r w:rsidRPr="008C36B8">
        <w:rPr>
          <w:rFonts w:ascii="한양신명조" w:eastAsia="한양신명조" w:hAnsi="한양신명조" w:cs="굴림" w:hint="eastAsia"/>
          <w:lang w:val="en-US"/>
        </w:rPr>
        <w:t>절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’가’항에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규정되는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주파수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요구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사항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등</w:t>
      </w:r>
      <w:r w:rsidRPr="008C36B8">
        <w:rPr>
          <w:rFonts w:ascii="한양신명조" w:eastAsia="한양신명조" w:hAnsi="한양신명조" w:cs="굴림"/>
          <w:lang w:val="en-US"/>
        </w:rPr>
        <w:t>, 4.1</w:t>
      </w:r>
      <w:r w:rsidRPr="008C36B8">
        <w:rPr>
          <w:rFonts w:ascii="한양신명조" w:eastAsia="한양신명조" w:hAnsi="한양신명조" w:cs="굴림" w:hint="eastAsia"/>
          <w:lang w:val="en-US"/>
        </w:rPr>
        <w:t>절의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모든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시스템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규격들을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충족시켜야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/>
          <w:noProof/>
          <w:lang w:val="en-US"/>
        </w:rPr>
        <w:drawing>
          <wp:inline distT="0" distB="0" distL="0" distR="0">
            <wp:extent cx="5322570" cy="3010535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B8" w:rsidRDefault="008C36B8" w:rsidP="008C36B8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b/>
          <w:bCs/>
          <w:lang w:val="en-US"/>
        </w:rPr>
      </w:pPr>
      <w:r w:rsidRPr="008C36B8">
        <w:rPr>
          <w:rFonts w:ascii="한양신명조" w:eastAsia="한양신명조" w:hAnsi="한양신명조" w:cs="굴림"/>
          <w:b/>
          <w:bCs/>
          <w:lang w:val="en-US"/>
        </w:rPr>
        <w:t>(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그림</w:t>
      </w:r>
      <w:r w:rsidRPr="008C36B8">
        <w:rPr>
          <w:rFonts w:ascii="한양신명조" w:eastAsia="한양신명조" w:hAnsi="한양신명조" w:cs="굴림"/>
          <w:b/>
          <w:bCs/>
          <w:lang w:val="en-US"/>
        </w:rPr>
        <w:t xml:space="preserve"> 4-7) 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온도</w:t>
      </w:r>
      <w:r w:rsidRPr="008C36B8">
        <w:rPr>
          <w:rFonts w:ascii="한양신명조" w:eastAsia="한양신명조" w:hAnsi="한양신명조" w:cs="굴림"/>
          <w:b/>
          <w:bCs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b/>
          <w:bCs/>
          <w:lang w:val="en-US"/>
        </w:rPr>
        <w:t>기울기</w:t>
      </w:r>
    </w:p>
    <w:p w:rsidR="008C36B8" w:rsidRDefault="008C36B8" w:rsidP="008C36B8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b/>
          <w:bCs/>
          <w:lang w:val="en-US"/>
        </w:rPr>
      </w:pPr>
    </w:p>
    <w:p w:rsidR="008C36B8" w:rsidRPr="008C36B8" w:rsidRDefault="008C36B8" w:rsidP="008C36B8">
      <w:pPr>
        <w:pStyle w:val="44"/>
      </w:pPr>
      <w:r w:rsidRPr="008C36B8">
        <w:rPr>
          <w:rFonts w:hint="eastAsia"/>
        </w:rPr>
        <w:t>열</w:t>
      </w:r>
      <w:r w:rsidRPr="008C36B8">
        <w:t xml:space="preserve"> </w:t>
      </w:r>
      <w:r w:rsidRPr="008C36B8">
        <w:rPr>
          <w:rFonts w:hint="eastAsia"/>
        </w:rPr>
        <w:t>충격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비컨을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활성화하는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동시에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지정된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운용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온도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범위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내에서</w:t>
      </w:r>
      <w:r w:rsidRPr="008C36B8">
        <w:rPr>
          <w:rFonts w:ascii="한양신명조" w:eastAsia="한양신명조" w:hAnsi="한양신명조" w:cs="굴림"/>
          <w:lang w:val="en-US"/>
        </w:rPr>
        <w:t xml:space="preserve"> 30 </w:t>
      </w:r>
      <w:r w:rsidRPr="008C36B8">
        <w:rPr>
          <w:rFonts w:ascii="한양신명조" w:eastAsia="한양신명조" w:hAnsi="한양신명조" w:cs="굴림" w:hint="eastAsia"/>
          <w:lang w:val="en-US"/>
        </w:rPr>
        <w:t>℃의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충격을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가한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측정을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시작하여</w:t>
      </w:r>
      <w:r w:rsidRPr="008C36B8">
        <w:rPr>
          <w:rFonts w:ascii="한양신명조" w:eastAsia="한양신명조" w:hAnsi="한양신명조" w:cs="굴림"/>
          <w:lang w:val="en-US"/>
        </w:rPr>
        <w:t xml:space="preserve"> 15 </w:t>
      </w:r>
      <w:r w:rsidRPr="008C36B8">
        <w:rPr>
          <w:rFonts w:ascii="한양신명조" w:eastAsia="한양신명조" w:hAnsi="한양신명조" w:cs="굴림" w:hint="eastAsia"/>
          <w:lang w:val="en-US"/>
        </w:rPr>
        <w:t>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동안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분당</w:t>
      </w:r>
      <w:r w:rsidRPr="008C36B8">
        <w:rPr>
          <w:rFonts w:ascii="한양신명조" w:eastAsia="한양신명조" w:hAnsi="한양신명조" w:cs="굴림"/>
          <w:lang w:val="en-US"/>
        </w:rPr>
        <w:t xml:space="preserve"> 109</w:t>
      </w:r>
      <w:r w:rsidRPr="008C36B8">
        <w:rPr>
          <w:rFonts w:ascii="한양신명조" w:eastAsia="한양신명조" w:hAnsi="한양신명조" w:cs="굴림" w:hint="eastAsia"/>
          <w:lang w:val="en-US"/>
        </w:rPr>
        <w:t>분의</w:t>
      </w:r>
      <w:r w:rsidRPr="008C36B8">
        <w:rPr>
          <w:rFonts w:ascii="한양신명조" w:eastAsia="한양신명조" w:hAnsi="한양신명조" w:cs="굴림"/>
          <w:lang w:val="en-US"/>
        </w:rPr>
        <w:t xml:space="preserve"> 2.0</w:t>
      </w:r>
      <w:r w:rsidRPr="008C36B8">
        <w:rPr>
          <w:rFonts w:ascii="한양신명조" w:eastAsia="한양신명조" w:hAnsi="한양신명조" w:cs="굴림" w:hint="eastAsia"/>
          <w:lang w:val="en-US"/>
        </w:rPr>
        <w:t>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초과하지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않아야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하는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중기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주파수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안정도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측정값들의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lastRenderedPageBreak/>
        <w:t>평균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기울기를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포함하여</w:t>
      </w:r>
      <w:r w:rsidRPr="008C36B8">
        <w:rPr>
          <w:rFonts w:ascii="한양신명조" w:eastAsia="한양신명조" w:hAnsi="한양신명조" w:cs="굴림"/>
          <w:lang w:val="en-US"/>
        </w:rPr>
        <w:t>, 4.1</w:t>
      </w:r>
      <w:r w:rsidRPr="008C36B8">
        <w:rPr>
          <w:rFonts w:ascii="한양신명조" w:eastAsia="한양신명조" w:hAnsi="한양신명조" w:cs="굴림" w:hint="eastAsia"/>
          <w:lang w:val="en-US"/>
        </w:rPr>
        <w:t>절의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모든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시스템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규격이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충족되어야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뒤이어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시스템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규격들은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최소</w:t>
      </w:r>
      <w:r w:rsidRPr="008C36B8">
        <w:rPr>
          <w:rFonts w:ascii="한양신명조" w:eastAsia="한양신명조" w:hAnsi="한양신명조" w:cs="굴림"/>
          <w:lang w:val="en-US"/>
        </w:rPr>
        <w:t xml:space="preserve"> 2 </w:t>
      </w:r>
      <w:r w:rsidRPr="008C36B8">
        <w:rPr>
          <w:rFonts w:ascii="한양신명조" w:eastAsia="한양신명조" w:hAnsi="한양신명조" w:cs="굴림" w:hint="eastAsia"/>
          <w:lang w:val="en-US"/>
        </w:rPr>
        <w:t>시간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주기에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대해서도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계속해서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충족되어야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pStyle w:val="34"/>
      </w:pPr>
      <w:r w:rsidRPr="008C36B8">
        <w:rPr>
          <w:rFonts w:hint="eastAsia"/>
        </w:rPr>
        <w:t>기계적</w:t>
      </w:r>
      <w:r w:rsidRPr="008C36B8">
        <w:t xml:space="preserve"> </w:t>
      </w:r>
      <w:r w:rsidRPr="008C36B8">
        <w:rPr>
          <w:rFonts w:hint="eastAsia"/>
        </w:rPr>
        <w:t>환경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비컨은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의도된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용도에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적합한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진동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및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충격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받아야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항공기용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구명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무선기</w:t>
      </w:r>
      <w:r w:rsidRPr="008C36B8">
        <w:rPr>
          <w:rFonts w:ascii="한양신명조" w:eastAsia="한양신명조" w:hAnsi="한양신명조" w:cs="굴림"/>
          <w:lang w:val="en-US"/>
        </w:rPr>
        <w:t>(ELT)</w:t>
      </w:r>
      <w:r w:rsidRPr="008C36B8">
        <w:rPr>
          <w:rFonts w:ascii="한양신명조" w:eastAsia="한양신명조" w:hAnsi="한양신명조" w:cs="굴림" w:hint="eastAsia"/>
          <w:lang w:val="en-US"/>
        </w:rPr>
        <w:t>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항공무선기술위원회</w:t>
      </w:r>
      <w:r w:rsidRPr="008C36B8">
        <w:rPr>
          <w:rFonts w:ascii="한양신명조" w:eastAsia="한양신명조" w:hAnsi="한양신명조" w:cs="굴림"/>
          <w:lang w:val="en-US"/>
        </w:rPr>
        <w:t>(RTCA: Radio Technical Commission for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/>
          <w:lang w:val="en-US"/>
        </w:rPr>
        <w:t>Aeronautics)</w:t>
      </w:r>
      <w:r w:rsidRPr="008C36B8">
        <w:rPr>
          <w:rFonts w:ascii="한양신명조" w:eastAsia="한양신명조" w:hAnsi="한양신명조" w:cs="굴림" w:hint="eastAsia"/>
          <w:lang w:val="en-US"/>
        </w:rPr>
        <w:t>의</w:t>
      </w:r>
      <w:r w:rsidRPr="008C36B8">
        <w:rPr>
          <w:rFonts w:ascii="한양신명조" w:eastAsia="한양신명조" w:hAnsi="한양신명조" w:cs="굴림"/>
          <w:lang w:val="en-US"/>
        </w:rPr>
        <w:t xml:space="preserve"> DO-183 (Minimum Operational Performance Standards for Emergency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/>
          <w:lang w:val="en-US"/>
        </w:rPr>
        <w:t>Locator Transmitters-Automatic Fixed-ELT(AF), Automatic Portable-ELT(AP), Automatic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/>
          <w:lang w:val="en-US"/>
        </w:rPr>
        <w:t>Deployable-ELT (AD), Survival-ELT (S) Operating on 121.5 and 243.0 MHz)</w:t>
      </w:r>
      <w:r w:rsidRPr="008C36B8">
        <w:rPr>
          <w:rFonts w:ascii="한양신명조" w:eastAsia="한양신명조" w:hAnsi="한양신명조" w:cs="굴림" w:hint="eastAsia"/>
          <w:lang w:val="en-US"/>
        </w:rPr>
        <w:t>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같은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국제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공인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표준이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사용될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있다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pStyle w:val="34"/>
      </w:pPr>
      <w:r w:rsidRPr="008C36B8">
        <w:rPr>
          <w:rFonts w:hint="eastAsia"/>
        </w:rPr>
        <w:t>기타</w:t>
      </w:r>
      <w:r w:rsidRPr="008C36B8">
        <w:t xml:space="preserve"> </w:t>
      </w:r>
      <w:r w:rsidRPr="008C36B8">
        <w:rPr>
          <w:rFonts w:hint="eastAsia"/>
        </w:rPr>
        <w:t>환경적</w:t>
      </w:r>
      <w:r w:rsidRPr="008C36B8">
        <w:t xml:space="preserve"> </w:t>
      </w:r>
      <w:r w:rsidRPr="008C36B8">
        <w:rPr>
          <w:rFonts w:hint="eastAsia"/>
        </w:rPr>
        <w:t>요구</w:t>
      </w:r>
      <w:r w:rsidRPr="008C36B8">
        <w:t xml:space="preserve"> </w:t>
      </w:r>
      <w:r w:rsidRPr="008C36B8">
        <w:rPr>
          <w:rFonts w:hint="eastAsia"/>
        </w:rPr>
        <w:t>사항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국제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공인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표준을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이용하여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습도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고도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초과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압력·부족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압력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방수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>,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모래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및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분진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유체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감수성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(Fluids susceptibility test) </w:t>
      </w:r>
      <w:r w:rsidRPr="008C36B8">
        <w:rPr>
          <w:rFonts w:ascii="한양신명조" w:eastAsia="한양신명조" w:hAnsi="한양신명조" w:cs="굴림" w:hint="eastAsia"/>
          <w:lang w:val="en-US"/>
        </w:rPr>
        <w:t>등과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같은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기타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환경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요구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사항들이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정의될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있다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pStyle w:val="34"/>
      </w:pPr>
      <w:r w:rsidRPr="008C36B8">
        <w:rPr>
          <w:rFonts w:hint="eastAsia"/>
        </w:rPr>
        <w:t>운용</w:t>
      </w:r>
      <w:r w:rsidRPr="008C36B8">
        <w:t xml:space="preserve"> </w:t>
      </w:r>
      <w:r w:rsidRPr="008C36B8">
        <w:rPr>
          <w:rFonts w:hint="eastAsia"/>
        </w:rPr>
        <w:t>요구</w:t>
      </w:r>
      <w:r w:rsidRPr="008C36B8">
        <w:t xml:space="preserve"> </w:t>
      </w:r>
      <w:r w:rsidRPr="008C36B8">
        <w:rPr>
          <w:rFonts w:hint="eastAsia"/>
        </w:rPr>
        <w:t>사항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pStyle w:val="44"/>
      </w:pPr>
      <w:r w:rsidRPr="008C36B8">
        <w:rPr>
          <w:rFonts w:hint="eastAsia"/>
        </w:rPr>
        <w:t>연속</w:t>
      </w:r>
      <w:r w:rsidRPr="008C36B8">
        <w:t xml:space="preserve"> </w:t>
      </w:r>
      <w:r w:rsidRPr="008C36B8">
        <w:rPr>
          <w:rFonts w:hint="eastAsia"/>
        </w:rPr>
        <w:t>운용</w:t>
      </w:r>
      <w:r w:rsidRPr="008C36B8">
        <w:t xml:space="preserve"> </w:t>
      </w:r>
      <w:r w:rsidRPr="008C36B8">
        <w:rPr>
          <w:rFonts w:hint="eastAsia"/>
        </w:rPr>
        <w:t>지속</w:t>
      </w:r>
      <w:r w:rsidRPr="008C36B8">
        <w:t xml:space="preserve"> </w:t>
      </w:r>
      <w:r w:rsidRPr="008C36B8">
        <w:rPr>
          <w:rFonts w:hint="eastAsia"/>
        </w:rPr>
        <w:t>기간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최소한의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연속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운용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지속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시간은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지정된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운용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온도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범위에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걸친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어떤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온도에서든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최소한</w:t>
      </w:r>
      <w:r w:rsidRPr="008C36B8">
        <w:rPr>
          <w:rFonts w:ascii="한양신명조" w:eastAsia="한양신명조" w:hAnsi="한양신명조" w:cs="굴림"/>
          <w:lang w:val="en-US"/>
        </w:rPr>
        <w:t xml:space="preserve"> 24 </w:t>
      </w:r>
      <w:r w:rsidRPr="008C36B8">
        <w:rPr>
          <w:rFonts w:ascii="한양신명조" w:eastAsia="한양신명조" w:hAnsi="한양신명조" w:cs="굴림" w:hint="eastAsia"/>
          <w:lang w:val="en-US"/>
        </w:rPr>
        <w:t>시간은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되어야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특성은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영구적으로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표시되어야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단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국제해사기구</w:t>
      </w:r>
      <w:r w:rsidRPr="008C36B8">
        <w:rPr>
          <w:rFonts w:ascii="한양신명조" w:eastAsia="한양신명조" w:hAnsi="한양신명조" w:cs="굴림"/>
          <w:lang w:val="en-US"/>
        </w:rPr>
        <w:t>(IMO: International Maritime Organization)</w:t>
      </w:r>
      <w:r w:rsidRPr="008C36B8">
        <w:rPr>
          <w:rFonts w:ascii="한양신명조" w:eastAsia="한양신명조" w:hAnsi="한양신명조" w:cs="굴림" w:hint="eastAsia"/>
          <w:lang w:val="en-US"/>
        </w:rPr>
        <w:t>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세계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해상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조난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안전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제도</w:t>
      </w:r>
      <w:r w:rsidRPr="008C36B8">
        <w:rPr>
          <w:rFonts w:ascii="한양신명조" w:eastAsia="한양신명조" w:hAnsi="한양신명조" w:cs="굴림"/>
          <w:lang w:val="en-US"/>
        </w:rPr>
        <w:t xml:space="preserve">(GMDSS: Global Maritime Distress and Safety System) </w:t>
      </w:r>
      <w:r w:rsidRPr="008C36B8">
        <w:rPr>
          <w:rFonts w:ascii="한양신명조" w:eastAsia="한양신명조" w:hAnsi="한양신명조" w:cs="굴림" w:hint="eastAsia"/>
          <w:lang w:val="en-US"/>
        </w:rPr>
        <w:t>규격을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충족시키는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설비의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경우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지정된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운용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온도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범위에서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어떤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온도에서든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최소한</w:t>
      </w:r>
      <w:r w:rsidRPr="008C36B8">
        <w:rPr>
          <w:rFonts w:ascii="한양신명조" w:eastAsia="한양신명조" w:hAnsi="한양신명조" w:cs="굴림"/>
          <w:lang w:val="en-US"/>
        </w:rPr>
        <w:t xml:space="preserve"> 48 </w:t>
      </w:r>
      <w:r w:rsidRPr="008C36B8">
        <w:rPr>
          <w:rFonts w:ascii="한양신명조" w:eastAsia="한양신명조" w:hAnsi="한양신명조" w:cs="굴림" w:hint="eastAsia"/>
          <w:lang w:val="en-US"/>
        </w:rPr>
        <w:t>시간의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운용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수명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기간이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필요하다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pStyle w:val="44"/>
      </w:pPr>
      <w:r w:rsidRPr="008C36B8">
        <w:rPr>
          <w:rFonts w:hint="eastAsia"/>
        </w:rPr>
        <w:t>기타</w:t>
      </w:r>
      <w:r w:rsidRPr="008C36B8">
        <w:t xml:space="preserve"> </w:t>
      </w:r>
      <w:r w:rsidRPr="008C36B8">
        <w:rPr>
          <w:rFonts w:hint="eastAsia"/>
        </w:rPr>
        <w:t>운용상의</w:t>
      </w:r>
      <w:r w:rsidRPr="008C36B8">
        <w:t xml:space="preserve"> </w:t>
      </w:r>
      <w:r w:rsidRPr="008C36B8">
        <w:rPr>
          <w:rFonts w:hint="eastAsia"/>
        </w:rPr>
        <w:t>요구</w:t>
      </w:r>
      <w:r w:rsidRPr="008C36B8">
        <w:t xml:space="preserve"> </w:t>
      </w:r>
      <w:r w:rsidRPr="008C36B8">
        <w:rPr>
          <w:rFonts w:hint="eastAsia"/>
        </w:rPr>
        <w:t>사항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설치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및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유지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관리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방법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원격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감시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항공기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혹은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선박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상에서의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활성화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방법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등과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같은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기타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운용상의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요구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사항들이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규정될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있다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Default="008C36B8" w:rsidP="008C36B8">
      <w:pPr>
        <w:pStyle w:val="44"/>
        <w:rPr>
          <w:lang w:eastAsia="ko-KR"/>
        </w:rPr>
      </w:pPr>
      <w:r w:rsidRPr="008C36B8">
        <w:rPr>
          <w:rFonts w:hint="eastAsia"/>
        </w:rPr>
        <w:t>보조</w:t>
      </w:r>
      <w:r w:rsidRPr="008C36B8">
        <w:t xml:space="preserve"> </w:t>
      </w:r>
      <w:r w:rsidRPr="008C36B8">
        <w:rPr>
          <w:rFonts w:hint="eastAsia"/>
        </w:rPr>
        <w:t>무선</w:t>
      </w:r>
      <w:r w:rsidRPr="008C36B8">
        <w:t xml:space="preserve"> </w:t>
      </w:r>
      <w:r w:rsidRPr="008C36B8">
        <w:rPr>
          <w:rFonts w:hint="eastAsia"/>
        </w:rPr>
        <w:t>위치</w:t>
      </w:r>
      <w:r w:rsidRPr="008C36B8">
        <w:t xml:space="preserve"> </w:t>
      </w:r>
      <w:r w:rsidRPr="008C36B8">
        <w:rPr>
          <w:rFonts w:hint="eastAsia"/>
        </w:rPr>
        <w:t>결정</w:t>
      </w:r>
      <w:r w:rsidRPr="008C36B8">
        <w:t xml:space="preserve"> </w:t>
      </w:r>
      <w:r w:rsidRPr="008C36B8">
        <w:rPr>
          <w:rFonts w:hint="eastAsia"/>
        </w:rPr>
        <w:t>장치</w:t>
      </w:r>
    </w:p>
    <w:p w:rsidR="008C36B8" w:rsidRPr="008C36B8" w:rsidRDefault="008C36B8" w:rsidP="008C36B8">
      <w:pPr>
        <w:rPr>
          <w:lang w:val="de-DE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lastRenderedPageBreak/>
        <w:t>조난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기존의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무선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결정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장치와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호환성이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있는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다른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주파수의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보조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무선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결정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장치</w:t>
      </w:r>
      <w:r w:rsidRPr="008C36B8">
        <w:rPr>
          <w:rFonts w:ascii="한양신명조" w:eastAsia="한양신명조" w:hAnsi="한양신명조" w:cs="굴림"/>
          <w:lang w:val="en-US"/>
        </w:rPr>
        <w:t xml:space="preserve">(121.5 MHz, 9 GHz </w:t>
      </w:r>
      <w:r w:rsidRPr="008C36B8">
        <w:rPr>
          <w:rFonts w:ascii="한양신명조" w:eastAsia="한양신명조" w:hAnsi="한양신명조" w:cs="굴림" w:hint="eastAsia"/>
          <w:lang w:val="en-US"/>
        </w:rPr>
        <w:t>수색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구조용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레이더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트랜스폰더</w:t>
      </w:r>
      <w:r w:rsidRPr="008C36B8">
        <w:rPr>
          <w:rFonts w:ascii="한양신명조" w:eastAsia="한양신명조" w:hAnsi="한양신명조" w:cs="굴림"/>
          <w:lang w:val="en-US"/>
        </w:rPr>
        <w:t xml:space="preserve">(SART) </w:t>
      </w:r>
      <w:r w:rsidRPr="008C36B8">
        <w:rPr>
          <w:rFonts w:ascii="한양신명조" w:eastAsia="한양신명조" w:hAnsi="한양신명조" w:cs="굴림" w:hint="eastAsia"/>
          <w:lang w:val="en-US"/>
        </w:rPr>
        <w:t>등</w:t>
      </w:r>
      <w:r w:rsidRPr="008C36B8">
        <w:rPr>
          <w:rFonts w:ascii="한양신명조" w:eastAsia="한양신명조" w:hAnsi="한양신명조" w:cs="굴림"/>
          <w:lang w:val="en-US"/>
        </w:rPr>
        <w:t>)</w:t>
      </w:r>
      <w:r w:rsidRPr="008C36B8">
        <w:rPr>
          <w:rFonts w:ascii="한양신명조" w:eastAsia="한양신명조" w:hAnsi="한양신명조" w:cs="굴림" w:hint="eastAsia"/>
          <w:lang w:val="en-US"/>
        </w:rPr>
        <w:t>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통합할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수도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있다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pStyle w:val="44"/>
      </w:pPr>
      <w:r w:rsidRPr="008C36B8">
        <w:rPr>
          <w:rFonts w:hint="eastAsia"/>
        </w:rPr>
        <w:t>비컨</w:t>
      </w:r>
      <w:r w:rsidRPr="008C36B8">
        <w:t xml:space="preserve"> </w:t>
      </w:r>
      <w:r w:rsidRPr="008C36B8">
        <w:rPr>
          <w:rFonts w:hint="eastAsia"/>
        </w:rPr>
        <w:t>자체</w:t>
      </w:r>
      <w:r w:rsidRPr="008C36B8">
        <w:t xml:space="preserve"> </w:t>
      </w:r>
      <w:r w:rsidRPr="008C36B8">
        <w:rPr>
          <w:rFonts w:hint="eastAsia"/>
        </w:rPr>
        <w:t>시험</w:t>
      </w:r>
      <w:r w:rsidRPr="008C36B8">
        <w:t xml:space="preserve"> </w:t>
      </w:r>
      <w:r w:rsidRPr="008C36B8">
        <w:rPr>
          <w:rFonts w:hint="eastAsia"/>
        </w:rPr>
        <w:t>모드</w:t>
      </w:r>
    </w:p>
    <w:p w:rsid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모든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자체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운용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모드를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포함해야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자체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모드에서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비컨은</w:t>
      </w:r>
      <w:r w:rsidRPr="008C36B8">
        <w:rPr>
          <w:rFonts w:ascii="한양신명조" w:eastAsia="한양신명조" w:hAnsi="한양신명조" w:cs="굴림"/>
          <w:lang w:val="en-US"/>
        </w:rPr>
        <w:t xml:space="preserve"> C/S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/>
          <w:lang w:val="en-US"/>
        </w:rPr>
        <w:t>T.001</w:t>
      </w:r>
      <w:r w:rsidRPr="008C36B8">
        <w:rPr>
          <w:rFonts w:ascii="한양신명조" w:eastAsia="한양신명조" w:hAnsi="한양신명조" w:cs="굴림" w:hint="eastAsia"/>
          <w:lang w:val="en-US"/>
        </w:rPr>
        <w:t>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부록</w:t>
      </w:r>
      <w:r w:rsidRPr="008C36B8">
        <w:rPr>
          <w:rFonts w:ascii="한양신명조" w:eastAsia="한양신명조" w:hAnsi="한양신명조" w:cs="굴림"/>
          <w:lang w:val="en-US"/>
        </w:rPr>
        <w:t xml:space="preserve"> A</w:t>
      </w:r>
      <w:r w:rsidRPr="008C36B8">
        <w:rPr>
          <w:rFonts w:ascii="한양신명조" w:eastAsia="한양신명조" w:hAnsi="한양신명조" w:cs="굴림" w:hint="eastAsia"/>
          <w:lang w:val="en-US"/>
        </w:rPr>
        <w:t>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따라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부호화된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디지털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송신해야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자체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내용은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위성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항법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시스템</w:t>
      </w:r>
      <w:r w:rsidRPr="008C36B8">
        <w:rPr>
          <w:rFonts w:ascii="한양신명조" w:eastAsia="한양신명조" w:hAnsi="한양신명조" w:cs="굴림"/>
          <w:lang w:val="en-US"/>
        </w:rPr>
        <w:t xml:space="preserve">(GNSS) </w:t>
      </w:r>
      <w:r w:rsidRPr="008C36B8">
        <w:rPr>
          <w:rFonts w:ascii="한양신명조" w:eastAsia="한양신명조" w:hAnsi="한양신명조" w:cs="굴림" w:hint="eastAsia"/>
          <w:lang w:val="en-US"/>
        </w:rPr>
        <w:t>위치로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부호화되는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자체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송신할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때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결정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프로토콜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제외하고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항상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</w:t>
      </w:r>
      <w:r w:rsidRPr="008C36B8">
        <w:rPr>
          <w:rFonts w:ascii="한양신명조" w:eastAsia="한양신명조" w:hAnsi="한양신명조" w:cs="굴림"/>
          <w:lang w:val="en-US"/>
        </w:rPr>
        <w:t xml:space="preserve"> 15 Hex </w:t>
      </w:r>
      <w:r w:rsidRPr="008C36B8">
        <w:rPr>
          <w:rFonts w:ascii="한양신명조" w:eastAsia="한양신명조" w:hAnsi="한양신명조" w:cs="굴림" w:hint="eastAsia"/>
          <w:lang w:val="en-US"/>
        </w:rPr>
        <w:t>식별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번호</w:t>
      </w:r>
      <w:r w:rsidRPr="008C36B8">
        <w:rPr>
          <w:rFonts w:ascii="한양신명조" w:eastAsia="한양신명조" w:hAnsi="한양신명조" w:cs="굴림"/>
          <w:lang w:val="en-US"/>
        </w:rPr>
        <w:t>(ID)</w:t>
      </w:r>
      <w:r w:rsidRPr="008C36B8">
        <w:rPr>
          <w:rFonts w:ascii="한양신명조" w:eastAsia="한양신명조" w:hAnsi="한양신명조" w:cs="굴림" w:hint="eastAsia"/>
          <w:lang w:val="en-US"/>
        </w:rPr>
        <w:t>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제공해야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자체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모드에서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신호는</w:t>
      </w:r>
      <w:r w:rsidRPr="008C36B8">
        <w:rPr>
          <w:rFonts w:ascii="한양신명조" w:eastAsia="한양신명조" w:hAnsi="한양신명조" w:cs="굴림"/>
          <w:lang w:val="en-US"/>
        </w:rPr>
        <w:t xml:space="preserve"> 011010000</w:t>
      </w:r>
      <w:r w:rsidRPr="008C36B8">
        <w:rPr>
          <w:rFonts w:ascii="한양신명조" w:eastAsia="한양신명조" w:hAnsi="한양신명조" w:cs="굴림" w:hint="eastAsia"/>
          <w:lang w:val="en-US"/>
        </w:rPr>
        <w:t>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프레임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동기화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패턴을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포함해야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이</w:t>
      </w:r>
      <w:r w:rsidR="008863D0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패턴은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정상적인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프레임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동기화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패턴의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마지막</w:t>
      </w:r>
      <w:r w:rsidRPr="008C36B8">
        <w:rPr>
          <w:rFonts w:ascii="한양신명조" w:eastAsia="한양신명조" w:hAnsi="한양신명조" w:cs="굴림"/>
          <w:lang w:val="en-US"/>
        </w:rPr>
        <w:t xml:space="preserve"> 8 </w:t>
      </w:r>
      <w:r w:rsidRPr="008C36B8">
        <w:rPr>
          <w:rFonts w:ascii="한양신명조" w:eastAsia="한양신명조" w:hAnsi="한양신명조" w:cs="굴림" w:hint="eastAsia"/>
          <w:lang w:val="en-US"/>
        </w:rPr>
        <w:t>비트를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보수로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바꾸어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="008863D0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버스트</w:t>
      </w:r>
      <w:r w:rsidRPr="008C36B8">
        <w:rPr>
          <w:rFonts w:ascii="한양신명조" w:eastAsia="한양신명조" w:hAnsi="한양신명조" w:cs="굴림"/>
          <w:lang w:val="en-US"/>
        </w:rPr>
        <w:t>(Burst)</w:t>
      </w:r>
      <w:r w:rsidRPr="008C36B8">
        <w:rPr>
          <w:rFonts w:ascii="한양신명조" w:eastAsia="한양신명조" w:hAnsi="한양신명조" w:cs="굴림" w:hint="eastAsia"/>
          <w:lang w:val="en-US"/>
        </w:rPr>
        <w:t>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위성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기기에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의해서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처리되지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않게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863D0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완벽한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자체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송신은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하나의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버스트</w:t>
      </w:r>
      <w:r w:rsidRPr="008C36B8">
        <w:rPr>
          <w:rFonts w:ascii="한양신명조" w:eastAsia="한양신명조" w:hAnsi="한양신명조" w:cs="굴림"/>
          <w:lang w:val="en-US"/>
        </w:rPr>
        <w:t>(Burst)</w:t>
      </w:r>
      <w:r w:rsidRPr="008C36B8">
        <w:rPr>
          <w:rFonts w:ascii="한양신명조" w:eastAsia="한양신명조" w:hAnsi="한양신명조" w:cs="굴림" w:hint="eastAsia"/>
          <w:lang w:val="en-US"/>
        </w:rPr>
        <w:t>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제한되어야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자체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모드</w:t>
      </w:r>
      <w:r w:rsidR="008863D0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송신의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최대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지속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시간은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짧은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경우</w:t>
      </w:r>
      <w:r w:rsidRPr="008C36B8">
        <w:rPr>
          <w:rFonts w:ascii="한양신명조" w:eastAsia="한양신명조" w:hAnsi="한양신명조" w:cs="굴림"/>
          <w:lang w:val="en-US"/>
        </w:rPr>
        <w:t xml:space="preserve"> 440 ms (+1 %) </w:t>
      </w:r>
      <w:r w:rsidRPr="008C36B8">
        <w:rPr>
          <w:rFonts w:ascii="한양신명조" w:eastAsia="한양신명조" w:hAnsi="한양신명조" w:cs="굴림" w:hint="eastAsia"/>
          <w:lang w:val="en-US"/>
        </w:rPr>
        <w:t>그리고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경우</w:t>
      </w:r>
      <w:r w:rsidR="008863D0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/>
          <w:lang w:val="en-US"/>
        </w:rPr>
        <w:t>520 ms (+1 %)</w:t>
      </w:r>
      <w:r w:rsidRPr="008C36B8">
        <w:rPr>
          <w:rFonts w:ascii="한양신명조" w:eastAsia="한양신명조" w:hAnsi="한양신명조" w:cs="굴림" w:hint="eastAsia"/>
          <w:lang w:val="en-US"/>
        </w:rPr>
        <w:t>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되어야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포맷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부호화되는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대해서</w:t>
      </w:r>
      <w:r w:rsidRPr="008C36B8">
        <w:rPr>
          <w:rFonts w:ascii="한양신명조" w:eastAsia="한양신명조" w:hAnsi="한양신명조" w:cs="굴림"/>
          <w:lang w:val="en-US"/>
        </w:rPr>
        <w:t xml:space="preserve"> 440 ms </w:t>
      </w:r>
      <w:r w:rsidRPr="008C36B8">
        <w:rPr>
          <w:rFonts w:ascii="한양신명조" w:eastAsia="한양신명조" w:hAnsi="한양신명조" w:cs="굴림" w:hint="eastAsia"/>
          <w:lang w:val="en-US"/>
        </w:rPr>
        <w:t>송신을</w:t>
      </w:r>
      <w:r w:rsidR="008863D0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이용할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경우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포맷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플래그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비트를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변경하지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않고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끝부분을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절단할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것을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권장한다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  <w:r w:rsidR="008863D0">
        <w:rPr>
          <w:rFonts w:ascii="한양신명조" w:eastAsia="한양신명조" w:hAnsi="한양신명조" w:cs="굴림" w:hint="eastAsia"/>
          <w:lang w:val="en-US"/>
        </w:rPr>
        <w:t xml:space="preserve"> </w:t>
      </w:r>
    </w:p>
    <w:p w:rsidR="008C36B8" w:rsidRPr="008C36B8" w:rsidRDefault="008C36B8" w:rsidP="008C36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자체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모드의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활성화는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별도의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스위치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이용한다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자체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기능은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내부</w:t>
      </w:r>
      <w:r w:rsidR="008863D0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검사를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수행하여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해당되는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대로</w:t>
      </w:r>
      <w:r w:rsidRPr="008C36B8">
        <w:rPr>
          <w:rFonts w:ascii="한양신명조" w:eastAsia="한양신명조" w:hAnsi="한양신명조" w:cs="굴림"/>
          <w:lang w:val="en-US"/>
        </w:rPr>
        <w:t>, 406 MHz</w:t>
      </w:r>
      <w:r w:rsidRPr="008C36B8">
        <w:rPr>
          <w:rFonts w:ascii="한양신명조" w:eastAsia="한양신명조" w:hAnsi="한양신명조" w:cs="굴림" w:hint="eastAsia"/>
          <w:lang w:val="en-US"/>
        </w:rPr>
        <w:t>와</w:t>
      </w:r>
      <w:r w:rsidRPr="008C36B8">
        <w:rPr>
          <w:rFonts w:ascii="한양신명조" w:eastAsia="한양신명조" w:hAnsi="한양신명조" w:cs="굴림"/>
          <w:lang w:val="en-US"/>
        </w:rPr>
        <w:t xml:space="preserve"> 121.5 MHz</w:t>
      </w:r>
      <w:r w:rsidRPr="008C36B8">
        <w:rPr>
          <w:rFonts w:ascii="한양신명조" w:eastAsia="한양신명조" w:hAnsi="한양신명조" w:cs="굴림" w:hint="eastAsia"/>
          <w:lang w:val="en-US"/>
        </w:rPr>
        <w:t>에서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무선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주파수</w:t>
      </w:r>
      <w:r w:rsidRPr="008C36B8">
        <w:rPr>
          <w:rFonts w:ascii="한양신명조" w:eastAsia="한양신명조" w:hAnsi="한양신명조" w:cs="굴림"/>
          <w:lang w:val="en-US"/>
        </w:rPr>
        <w:t>(RF: Radio</w:t>
      </w:r>
      <w:r w:rsidR="008863D0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/>
          <w:lang w:val="en-US"/>
        </w:rPr>
        <w:t xml:space="preserve">Frequency) </w:t>
      </w:r>
      <w:r w:rsidRPr="008C36B8">
        <w:rPr>
          <w:rFonts w:ascii="한양신명조" w:eastAsia="한양신명조" w:hAnsi="한양신명조" w:cs="굴림" w:hint="eastAsia"/>
          <w:lang w:val="en-US"/>
        </w:rPr>
        <w:t>전력이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발사되고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있는지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나타내어야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>.</w:t>
      </w:r>
    </w:p>
    <w:p w:rsidR="008863D0" w:rsidRPr="008863D0" w:rsidRDefault="008C36B8" w:rsidP="008863D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결정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프로토콜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경우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자체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시험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메시지의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부호화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데이터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필드의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내용은</w:t>
      </w:r>
      <w:r w:rsidR="008863D0"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C36B8">
        <w:rPr>
          <w:rFonts w:ascii="한양신명조" w:eastAsia="한양신명조" w:hAnsi="한양신명조" w:cs="굴림"/>
          <w:lang w:val="en-US"/>
        </w:rPr>
        <w:t xml:space="preserve">C/S T.001 </w:t>
      </w:r>
      <w:r w:rsidRPr="008C36B8">
        <w:rPr>
          <w:rFonts w:ascii="한양신명조" w:eastAsia="한양신명조" w:hAnsi="한양신명조" w:cs="굴림" w:hint="eastAsia"/>
          <w:lang w:val="en-US"/>
        </w:rPr>
        <w:t>부록</w:t>
      </w:r>
      <w:r w:rsidRPr="008C36B8">
        <w:rPr>
          <w:rFonts w:ascii="한양신명조" w:eastAsia="한양신명조" w:hAnsi="한양신명조" w:cs="굴림"/>
          <w:lang w:val="en-US"/>
        </w:rPr>
        <w:t xml:space="preserve"> A</w:t>
      </w:r>
      <w:r w:rsidRPr="008C36B8">
        <w:rPr>
          <w:rFonts w:ascii="한양신명조" w:eastAsia="한양신명조" w:hAnsi="한양신명조" w:cs="굴림" w:hint="eastAsia"/>
          <w:lang w:val="en-US"/>
        </w:rPr>
        <w:t>에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지정된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기본값이어야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한다</w:t>
      </w:r>
      <w:r w:rsidRPr="008C36B8">
        <w:rPr>
          <w:rFonts w:ascii="한양신명조" w:eastAsia="한양신명조" w:hAnsi="한양신명조" w:cs="굴림"/>
          <w:lang w:val="en-US"/>
        </w:rPr>
        <w:t xml:space="preserve">. </w:t>
      </w:r>
      <w:r w:rsidRPr="008C36B8">
        <w:rPr>
          <w:rFonts w:ascii="한양신명조" w:eastAsia="한양신명조" w:hAnsi="한양신명조" w:cs="굴림" w:hint="eastAsia"/>
          <w:lang w:val="en-US"/>
        </w:rPr>
        <w:t>또한</w:t>
      </w:r>
      <w:r w:rsidRPr="008C36B8">
        <w:rPr>
          <w:rFonts w:ascii="한양신명조" w:eastAsia="한양신명조" w:hAnsi="한양신명조" w:cs="굴림"/>
          <w:lang w:val="en-US"/>
        </w:rPr>
        <w:t xml:space="preserve">, </w:t>
      </w:r>
      <w:r w:rsidRPr="008C36B8">
        <w:rPr>
          <w:rFonts w:ascii="한양신명조" w:eastAsia="한양신명조" w:hAnsi="한양신명조" w:cs="굴림" w:hint="eastAsia"/>
          <w:lang w:val="en-US"/>
        </w:rPr>
        <w:t>위치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결정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프로토콜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비컨들은</w:t>
      </w:r>
      <w:r w:rsidRPr="008C36B8">
        <w:rPr>
          <w:rFonts w:ascii="한양신명조" w:eastAsia="한양신명조" w:hAnsi="한양신명조" w:cs="굴림"/>
          <w:lang w:val="en-US"/>
        </w:rPr>
        <w:t xml:space="preserve"> </w:t>
      </w:r>
      <w:r w:rsidRPr="008C36B8">
        <w:rPr>
          <w:rFonts w:ascii="한양신명조" w:eastAsia="한양신명조" w:hAnsi="한양신명조" w:cs="굴림" w:hint="eastAsia"/>
          <w:lang w:val="en-US"/>
        </w:rPr>
        <w:t>위성</w:t>
      </w:r>
      <w:r w:rsidR="008863D0" w:rsidRPr="008863D0">
        <w:rPr>
          <w:rFonts w:ascii="한양신명조" w:eastAsia="한양신명조" w:hAnsi="한양신명조" w:cs="굴림" w:hint="eastAsia"/>
          <w:lang w:val="en-US"/>
        </w:rPr>
        <w:t>항법 시스템(GNSS) 위치로 부호화된 자체 시험 메시지의 송신을 선택적으로 준비할 수도</w:t>
      </w:r>
      <w:r w:rsidR="008863D0">
        <w:rPr>
          <w:rFonts w:ascii="한양신명조" w:eastAsia="한양신명조" w:hAnsi="한양신명조" w:cs="굴림" w:hint="eastAsia"/>
          <w:lang w:val="en-US"/>
        </w:rPr>
        <w:t xml:space="preserve"> </w:t>
      </w:r>
      <w:r w:rsidR="008863D0" w:rsidRPr="008863D0">
        <w:rPr>
          <w:rFonts w:ascii="한양신명조" w:eastAsia="한양신명조" w:hAnsi="한양신명조" w:cs="굴림" w:hint="eastAsia"/>
          <w:lang w:val="en-US"/>
        </w:rPr>
        <w:t>있다.</w:t>
      </w:r>
    </w:p>
    <w:p w:rsidR="008863D0" w:rsidRPr="008863D0" w:rsidRDefault="008863D0" w:rsidP="008863D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863D0">
        <w:rPr>
          <w:rFonts w:ascii="한양신명조" w:eastAsia="한양신명조" w:hAnsi="한양신명조" w:cs="굴림" w:hint="eastAsia"/>
          <w:lang w:val="en-US"/>
        </w:rPr>
        <w:t>위성 항법 시스템(GNSS) 자체 시험 메시지 안에 부호화된 위치를 전송하기 위해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제공하는 위치 결정 프로토콜 비컨은,</w:t>
      </w:r>
    </w:p>
    <w:p w:rsidR="008863D0" w:rsidRDefault="008863D0" w:rsidP="008863D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863D0" w:rsidRPr="008863D0" w:rsidRDefault="008863D0" w:rsidP="008863D0">
      <w:pPr>
        <w:widowControl/>
        <w:wordWrap/>
        <w:snapToGrid w:val="0"/>
        <w:spacing w:line="384" w:lineRule="auto"/>
        <w:ind w:left="200" w:hangingChars="100" w:hanging="200"/>
        <w:rPr>
          <w:rFonts w:ascii="한양신명조" w:eastAsia="한양신명조" w:hAnsi="한양신명조" w:cs="굴림"/>
          <w:lang w:val="en-US"/>
        </w:rPr>
      </w:pPr>
      <w:r w:rsidRPr="008863D0">
        <w:rPr>
          <w:rFonts w:ascii="한양신명조" w:eastAsia="한양신명조" w:hAnsi="한양신명조" w:cs="굴림" w:hint="eastAsia"/>
          <w:lang w:val="en-US"/>
        </w:rPr>
        <w:t>- 정상적인 자체 시험 모드와는 구분되는 동작을 통해서 위성 항법 시스템(GNSS)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자체 시험 모드를 활성화해야 한다. 그러나, 위성 항법 시스템(GNSS) 자체 시험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모드가 우발적으로 활성화될 수 있는 가능성을 제한하는 사용자에 의해 별도의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계획적인 조치가 필요할 수밖에 없다. 또한 한 번 이상 자체 시험 버스트가 생겨야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하는 경우, 동일한 자체 시험 스위치 혹은 조작을 통해서 위성 항법 시스템(GNSS)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자체 시험 모드를 활성화해야 한다.</w:t>
      </w:r>
    </w:p>
    <w:p w:rsidR="008863D0" w:rsidRPr="008863D0" w:rsidRDefault="008863D0" w:rsidP="008863D0">
      <w:pPr>
        <w:widowControl/>
        <w:wordWrap/>
        <w:snapToGrid w:val="0"/>
        <w:spacing w:line="384" w:lineRule="auto"/>
        <w:ind w:left="200" w:hangingChars="100" w:hanging="200"/>
        <w:rPr>
          <w:rFonts w:ascii="한양신명조" w:eastAsia="한양신명조" w:hAnsi="한양신명조" w:cs="굴림"/>
          <w:lang w:val="en-US"/>
        </w:rPr>
      </w:pPr>
      <w:r w:rsidRPr="008863D0">
        <w:rPr>
          <w:rFonts w:ascii="한양신명조" w:eastAsia="한양신명조" w:hAnsi="한양신명조" w:cs="굴림" w:hint="eastAsia"/>
          <w:lang w:val="en-US"/>
        </w:rPr>
        <w:t>- 일차 비컨 배터리로 전원이 공급되는 내부 위성 항법 시스템(GNSS) 수신기의 경우,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부주의하게 배터리가 고갈되는 것을 방지하기 위해 비컨 설계로 위성 항법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시스템(GNSS) 자체 시험 횟수를 제한하는 것을 규정해야 한다.</w:t>
      </w:r>
    </w:p>
    <w:p w:rsidR="008863D0" w:rsidRPr="008863D0" w:rsidRDefault="008863D0" w:rsidP="008863D0">
      <w:pPr>
        <w:widowControl/>
        <w:wordWrap/>
        <w:snapToGrid w:val="0"/>
        <w:spacing w:line="384" w:lineRule="auto"/>
        <w:ind w:left="200" w:hangingChars="100" w:hanging="200"/>
        <w:rPr>
          <w:rFonts w:ascii="한양신명조" w:eastAsia="한양신명조" w:hAnsi="한양신명조" w:cs="굴림"/>
          <w:lang w:val="en-US"/>
        </w:rPr>
      </w:pPr>
      <w:r w:rsidRPr="008863D0">
        <w:rPr>
          <w:rFonts w:ascii="한양신명조" w:eastAsia="한양신명조" w:hAnsi="한양신명조" w:cs="굴림" w:hint="eastAsia"/>
          <w:lang w:val="en-US"/>
        </w:rPr>
        <w:lastRenderedPageBreak/>
        <w:t>- 위성 항법 시스템(GNSS) 자체 시험의 성공적인 완료 또는 실패를 기록하기 위한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뚜렷한 표지 장치를 제공해야 한다.</w:t>
      </w:r>
    </w:p>
    <w:p w:rsidR="008863D0" w:rsidRPr="008863D0" w:rsidRDefault="008863D0" w:rsidP="008863D0">
      <w:pPr>
        <w:widowControl/>
        <w:wordWrap/>
        <w:snapToGrid w:val="0"/>
        <w:spacing w:line="384" w:lineRule="auto"/>
        <w:ind w:left="200" w:hangingChars="100" w:hanging="200"/>
        <w:rPr>
          <w:rFonts w:ascii="한양신명조" w:eastAsia="한양신명조" w:hAnsi="한양신명조" w:cs="굴림"/>
          <w:lang w:val="en-US"/>
        </w:rPr>
      </w:pPr>
      <w:r w:rsidRPr="008863D0">
        <w:rPr>
          <w:rFonts w:ascii="한양신명조" w:eastAsia="한양신명조" w:hAnsi="한양신명조" w:cs="굴림" w:hint="eastAsia"/>
          <w:lang w:val="en-US"/>
        </w:rPr>
        <w:t>- 내부에 항법 장치를 갖춘 비컨의 경우 위성 항법 시스템(GNSS) 자체 시험 기회의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제한된 횟수에 도달하였다는 것을 나타내는 별도의 뚜렷한 지시 장치를 제공해야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한다.</w:t>
      </w:r>
    </w:p>
    <w:p w:rsidR="008863D0" w:rsidRPr="008863D0" w:rsidRDefault="008863D0" w:rsidP="008863D0">
      <w:pPr>
        <w:widowControl/>
        <w:wordWrap/>
        <w:snapToGrid w:val="0"/>
        <w:spacing w:line="384" w:lineRule="auto"/>
        <w:ind w:left="200" w:hangingChars="100" w:hanging="200"/>
        <w:rPr>
          <w:rFonts w:ascii="한양신명조" w:eastAsia="한양신명조" w:hAnsi="한양신명조" w:cs="굴림"/>
          <w:lang w:val="en-US"/>
        </w:rPr>
      </w:pPr>
      <w:r w:rsidRPr="008863D0">
        <w:rPr>
          <w:rFonts w:ascii="한양신명조" w:eastAsia="한양신명조" w:hAnsi="한양신명조" w:cs="굴림" w:hint="eastAsia"/>
          <w:lang w:val="en-US"/>
        </w:rPr>
        <w:t>- 아래 사실에 유의하여, 위성 항법 시스템(GNSS) 자체 시험 지속 시간은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제조업체가 설정한 최대 지속 시간으로 제한해야 한다.</w:t>
      </w:r>
    </w:p>
    <w:p w:rsidR="008863D0" w:rsidRPr="008863D0" w:rsidRDefault="008863D0" w:rsidP="008863D0">
      <w:pPr>
        <w:widowControl/>
        <w:wordWrap/>
        <w:snapToGrid w:val="0"/>
        <w:spacing w:line="384" w:lineRule="auto"/>
        <w:ind w:leftChars="200" w:left="600" w:hangingChars="100" w:hanging="200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lang w:val="en-US"/>
        </w:rPr>
        <w:t xml:space="preserve">. </w:t>
      </w:r>
      <w:r w:rsidRPr="008863D0">
        <w:rPr>
          <w:rFonts w:ascii="한양신명조" w:eastAsia="한양신명조" w:hAnsi="한양신명조" w:cs="굴림" w:hint="eastAsia"/>
          <w:lang w:val="en-US"/>
        </w:rPr>
        <w:t>비컨이 제한 시간 안에 406 MHz 메시지에 위치를 부호화해 넣지 못할 경우 위성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항법 시스템(GNSS) 자체 시험은 중단되고, 비컨은 위성 항법 시스템(GNSS)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자체 시험 실패를 표시하며 기본 위치 결정 데이터와 함께 하나의 자체 시험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버스트를 송신할 수 있게 된다.</w:t>
      </w:r>
    </w:p>
    <w:p w:rsidR="008C36B8" w:rsidRDefault="008863D0" w:rsidP="008863D0">
      <w:pPr>
        <w:widowControl/>
        <w:wordWrap/>
        <w:snapToGrid w:val="0"/>
        <w:spacing w:line="384" w:lineRule="auto"/>
        <w:ind w:leftChars="200" w:left="600" w:hangingChars="100" w:hanging="200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lang w:val="en-US"/>
        </w:rPr>
        <w:t xml:space="preserve">. </w:t>
      </w:r>
      <w:r w:rsidRPr="008863D0">
        <w:rPr>
          <w:rFonts w:ascii="한양신명조" w:eastAsia="한양신명조" w:hAnsi="한양신명조" w:cs="굴림" w:hint="eastAsia"/>
          <w:lang w:val="en-US"/>
        </w:rPr>
        <w:t>비컨이 제한 시간 안에 406 MHz 메시지에 위치를 부호화해 넣을 경우 그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시간에(시간 한계에 도달하기 전에) 위성 항법 시스템(GNSS) 자체 시험은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중단되고, 비컨은 위성 항법 시스템(GNSS)자체 시험 통과를 표시하며 유효한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위치 결정 데이터를 포함하는 하나의 자체 시험 버스트를 송신할 수 있게 된다.</w:t>
      </w:r>
    </w:p>
    <w:p w:rsidR="008863D0" w:rsidRDefault="008863D0" w:rsidP="008863D0">
      <w:pPr>
        <w:widowControl/>
        <w:wordWrap/>
        <w:snapToGrid w:val="0"/>
        <w:spacing w:line="384" w:lineRule="auto"/>
        <w:ind w:left="200" w:hangingChars="100" w:hanging="200"/>
        <w:rPr>
          <w:rFonts w:ascii="한양신명조" w:eastAsia="한양신명조" w:hAnsi="한양신명조" w:cs="굴림"/>
          <w:lang w:val="en-US"/>
        </w:rPr>
      </w:pPr>
      <w:r w:rsidRPr="008863D0">
        <w:rPr>
          <w:rFonts w:ascii="한양신명조" w:eastAsia="한양신명조" w:hAnsi="한양신명조" w:cs="굴림" w:hint="eastAsia"/>
          <w:lang w:val="en-US"/>
        </w:rPr>
        <w:t>- 위성 항법 시스템(GNSS) 자체 시험 지침이 비컨 자체에 포함되어서는 안 된다는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점에 유의하면서, 이 기능의 이용 및 제한에 관한 명확한 정보를 기술하는 비컨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지침서에 위성 항법 시스템(GNSS) 자체 시험에 관한 지침을 포함시켜야 한다.</w:t>
      </w:r>
    </w:p>
    <w:p w:rsidR="008863D0" w:rsidRDefault="008863D0" w:rsidP="008863D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863D0" w:rsidRPr="008863D0" w:rsidRDefault="008863D0" w:rsidP="008863D0">
      <w:pPr>
        <w:pStyle w:val="44"/>
      </w:pPr>
      <w:r w:rsidRPr="008863D0">
        <w:rPr>
          <w:rFonts w:hint="eastAsia"/>
        </w:rPr>
        <w:t>부호화된</w:t>
      </w:r>
      <w:r w:rsidRPr="008863D0">
        <w:t xml:space="preserve"> </w:t>
      </w:r>
      <w:r w:rsidRPr="008863D0">
        <w:rPr>
          <w:rFonts w:hint="eastAsia"/>
        </w:rPr>
        <w:t>위치</w:t>
      </w:r>
      <w:r w:rsidRPr="008863D0">
        <w:t xml:space="preserve"> </w:t>
      </w:r>
      <w:r w:rsidRPr="008863D0">
        <w:rPr>
          <w:rFonts w:hint="eastAsia"/>
        </w:rPr>
        <w:t>데이터</w:t>
      </w:r>
    </w:p>
    <w:p w:rsidR="008863D0" w:rsidRDefault="008863D0" w:rsidP="008863D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863D0" w:rsidRPr="008863D0" w:rsidRDefault="008863D0" w:rsidP="008863D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lang w:val="en-US"/>
        </w:rPr>
        <w:t>a</w:t>
      </w:r>
      <w:r w:rsidRPr="008863D0">
        <w:rPr>
          <w:rFonts w:ascii="한양신명조" w:eastAsia="한양신명조" w:hAnsi="한양신명조" w:cs="굴림"/>
          <w:lang w:val="en-US"/>
        </w:rPr>
        <w:t xml:space="preserve">) </w:t>
      </w:r>
      <w:r w:rsidRPr="008863D0">
        <w:rPr>
          <w:rFonts w:ascii="한양신명조" w:eastAsia="한양신명조" w:hAnsi="한양신명조" w:cs="굴림" w:hint="eastAsia"/>
          <w:lang w:val="en-US"/>
        </w:rPr>
        <w:t>개요</w:t>
      </w:r>
    </w:p>
    <w:p w:rsidR="008863D0" w:rsidRDefault="008863D0" w:rsidP="008863D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8863D0" w:rsidRDefault="008863D0" w:rsidP="008863D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863D0">
        <w:rPr>
          <w:rFonts w:ascii="한양신명조" w:eastAsia="한양신명조" w:hAnsi="한양신명조" w:cs="굴림" w:hint="eastAsia"/>
          <w:lang w:val="en-US"/>
        </w:rPr>
        <w:t>비컨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내부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혹은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외부의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항법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장치로부터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얻는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비컨의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위치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데이터는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비컨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메시지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안에서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부호화될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있다</w:t>
      </w:r>
      <w:r w:rsidRPr="008863D0">
        <w:rPr>
          <w:rFonts w:ascii="한양신명조" w:eastAsia="한양신명조" w:hAnsi="한양신명조" w:cs="굴림"/>
          <w:lang w:val="en-US"/>
        </w:rPr>
        <w:t xml:space="preserve">. </w:t>
      </w:r>
      <w:r w:rsidRPr="008863D0">
        <w:rPr>
          <w:rFonts w:ascii="한양신명조" w:eastAsia="한양신명조" w:hAnsi="한양신명조" w:cs="굴림" w:hint="eastAsia"/>
          <w:lang w:val="en-US"/>
        </w:rPr>
        <w:t>위치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결정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데이터는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짧은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메시지</w:t>
      </w:r>
      <w:r w:rsidRPr="008863D0">
        <w:rPr>
          <w:rFonts w:ascii="한양신명조" w:eastAsia="한양신명조" w:hAnsi="한양신명조" w:cs="굴림"/>
          <w:lang w:val="en-US"/>
        </w:rPr>
        <w:t xml:space="preserve">, </w:t>
      </w:r>
      <w:r w:rsidRPr="008863D0">
        <w:rPr>
          <w:rFonts w:ascii="한양신명조" w:eastAsia="한양신명조" w:hAnsi="한양신명조" w:cs="굴림" w:hint="eastAsia"/>
          <w:lang w:val="en-US"/>
        </w:rPr>
        <w:t>혹은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긴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메시지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연장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부분에</w:t>
      </w:r>
      <w:r w:rsidRPr="008863D0">
        <w:rPr>
          <w:rFonts w:ascii="한양신명조" w:eastAsia="한양신명조" w:hAnsi="한양신명조" w:cs="굴림"/>
          <w:lang w:val="en-US"/>
        </w:rPr>
        <w:t xml:space="preserve">, </w:t>
      </w:r>
      <w:r w:rsidRPr="008863D0">
        <w:rPr>
          <w:rFonts w:ascii="한양신명조" w:eastAsia="한양신명조" w:hAnsi="한양신명조" w:cs="굴림" w:hint="eastAsia"/>
          <w:lang w:val="en-US"/>
        </w:rPr>
        <w:t>혹은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메시지의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두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부분에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모두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어느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정도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부호화할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있다</w:t>
      </w:r>
      <w:r w:rsidRPr="008863D0">
        <w:rPr>
          <w:rFonts w:ascii="한양신명조" w:eastAsia="한양신명조" w:hAnsi="한양신명조" w:cs="굴림"/>
          <w:lang w:val="en-US"/>
        </w:rPr>
        <w:t>.</w:t>
      </w:r>
    </w:p>
    <w:p w:rsidR="008863D0" w:rsidRPr="008863D0" w:rsidRDefault="008863D0" w:rsidP="008863D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863D0">
        <w:rPr>
          <w:rFonts w:ascii="한양신명조" w:eastAsia="한양신명조" w:hAnsi="한양신명조" w:cs="굴림" w:hint="eastAsia"/>
          <w:lang w:val="en-US"/>
        </w:rPr>
        <w:t>아래의</w:t>
      </w:r>
      <w:r w:rsidRPr="008863D0">
        <w:rPr>
          <w:rFonts w:ascii="한양신명조" w:eastAsia="한양신명조" w:hAnsi="한양신명조" w:cs="굴림"/>
          <w:lang w:val="en-US"/>
        </w:rPr>
        <w:t xml:space="preserve"> 3 </w:t>
      </w:r>
      <w:r w:rsidRPr="008863D0">
        <w:rPr>
          <w:rFonts w:ascii="한양신명조" w:eastAsia="한양신명조" w:hAnsi="한양신명조" w:cs="굴림" w:hint="eastAsia"/>
          <w:lang w:val="en-US"/>
        </w:rPr>
        <w:t>가지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위치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분해능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레벨을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비컨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메시지에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부호화할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있다</w:t>
      </w:r>
      <w:r w:rsidRPr="008863D0">
        <w:rPr>
          <w:rFonts w:ascii="한양신명조" w:eastAsia="한양신명조" w:hAnsi="한양신명조" w:cs="굴림"/>
          <w:lang w:val="en-US"/>
        </w:rPr>
        <w:t>.</w:t>
      </w:r>
    </w:p>
    <w:p w:rsidR="008863D0" w:rsidRDefault="008863D0" w:rsidP="008863D0">
      <w:pPr>
        <w:widowControl/>
        <w:wordWrap/>
        <w:snapToGrid w:val="0"/>
        <w:spacing w:line="384" w:lineRule="auto"/>
        <w:rPr>
          <w:rFonts w:ascii="굴림" w:eastAsia="굴림" w:hAnsi="Times New Roman" w:cs="굴림"/>
          <w:sz w:val="22"/>
          <w:szCs w:val="22"/>
          <w:lang w:val="en-US"/>
        </w:rPr>
      </w:pPr>
    </w:p>
    <w:p w:rsidR="008863D0" w:rsidRPr="008863D0" w:rsidRDefault="008863D0" w:rsidP="008863D0">
      <w:pPr>
        <w:widowControl/>
        <w:wordWrap/>
        <w:snapToGrid w:val="0"/>
        <w:spacing w:line="384" w:lineRule="auto"/>
        <w:ind w:leftChars="200" w:left="600" w:hangingChars="100" w:hanging="200"/>
        <w:rPr>
          <w:rFonts w:ascii="한양신명조" w:eastAsia="한양신명조" w:hAnsi="한양신명조" w:cs="굴림"/>
          <w:lang w:val="en-US"/>
        </w:rPr>
      </w:pPr>
      <w:r w:rsidRPr="008863D0">
        <w:rPr>
          <w:rFonts w:ascii="한양신명조" w:eastAsia="한양신명조" w:hAnsi="한양신명조" w:cs="굴림"/>
          <w:lang w:val="en-US"/>
        </w:rPr>
        <w:t xml:space="preserve">- 15 </w:t>
      </w:r>
      <w:r w:rsidRPr="008863D0">
        <w:rPr>
          <w:rFonts w:ascii="한양신명조" w:eastAsia="한양신명조" w:hAnsi="한양신명조" w:cs="굴림" w:hint="eastAsia"/>
          <w:lang w:val="en-US"/>
        </w:rPr>
        <w:t>분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혹은</w:t>
      </w:r>
      <w:r w:rsidRPr="008863D0">
        <w:rPr>
          <w:rFonts w:ascii="한양신명조" w:eastAsia="한양신명조" w:hAnsi="한양신명조" w:cs="굴림"/>
          <w:lang w:val="en-US"/>
        </w:rPr>
        <w:t xml:space="preserve"> 2 </w:t>
      </w:r>
      <w:r w:rsidRPr="008863D0">
        <w:rPr>
          <w:rFonts w:ascii="한양신명조" w:eastAsia="한양신명조" w:hAnsi="한양신명조" w:cs="굴림" w:hint="eastAsia"/>
          <w:lang w:val="en-US"/>
        </w:rPr>
        <w:t>분의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분해능을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포함하는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최초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보호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데이터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필드</w:t>
      </w:r>
      <w:r w:rsidRPr="008863D0">
        <w:rPr>
          <w:rFonts w:ascii="한양신명조" w:eastAsia="한양신명조" w:hAnsi="한양신명조" w:cs="굴림"/>
          <w:lang w:val="en-US"/>
        </w:rPr>
        <w:t xml:space="preserve">(PDF-1) </w:t>
      </w:r>
      <w:r w:rsidRPr="008863D0">
        <w:rPr>
          <w:rFonts w:ascii="한양신명조" w:eastAsia="한양신명조" w:hAnsi="한양신명조" w:cs="굴림" w:hint="eastAsia"/>
          <w:lang w:val="en-US"/>
        </w:rPr>
        <w:t>내에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제공되는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위치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데이터의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오프셋으로서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주어진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분해능이</w:t>
      </w:r>
      <w:r w:rsidRPr="008863D0">
        <w:rPr>
          <w:rFonts w:ascii="한양신명조" w:eastAsia="한양신명조" w:hAnsi="한양신명조" w:cs="굴림"/>
          <w:lang w:val="en-US"/>
        </w:rPr>
        <w:t xml:space="preserve"> 4 </w:t>
      </w:r>
      <w:r w:rsidRPr="008863D0">
        <w:rPr>
          <w:rFonts w:ascii="한양신명조" w:eastAsia="한양신명조" w:hAnsi="한양신명조" w:cs="굴림" w:hint="eastAsia"/>
          <w:lang w:val="en-US"/>
        </w:rPr>
        <w:t>초인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두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번째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보호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데이터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필드</w:t>
      </w:r>
      <w:r w:rsidRPr="008863D0">
        <w:rPr>
          <w:rFonts w:ascii="한양신명조" w:eastAsia="한양신명조" w:hAnsi="한양신명조" w:cs="굴림"/>
          <w:lang w:val="en-US"/>
        </w:rPr>
        <w:t>(PDF-2)</w:t>
      </w:r>
      <w:r w:rsidRPr="008863D0">
        <w:rPr>
          <w:rFonts w:ascii="한양신명조" w:eastAsia="한양신명조" w:hAnsi="한양신명조" w:cs="굴림" w:hint="eastAsia"/>
          <w:lang w:val="en-US"/>
        </w:rPr>
        <w:t>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위치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데이터</w:t>
      </w:r>
    </w:p>
    <w:p w:rsidR="008863D0" w:rsidRDefault="008863D0" w:rsidP="008863D0">
      <w:pPr>
        <w:widowControl/>
        <w:wordWrap/>
        <w:snapToGrid w:val="0"/>
        <w:spacing w:line="384" w:lineRule="auto"/>
        <w:ind w:leftChars="200" w:left="600" w:hangingChars="100" w:hanging="200"/>
        <w:rPr>
          <w:rFonts w:ascii="한양신명조" w:eastAsia="한양신명조" w:hAnsi="한양신명조" w:cs="굴림"/>
          <w:lang w:val="en-US"/>
        </w:rPr>
      </w:pPr>
      <w:r w:rsidRPr="008863D0">
        <w:rPr>
          <w:rFonts w:ascii="한양신명조" w:eastAsia="한양신명조" w:hAnsi="한양신명조" w:cs="굴림"/>
          <w:lang w:val="en-US"/>
        </w:rPr>
        <w:t xml:space="preserve">- </w:t>
      </w:r>
      <w:r w:rsidRPr="008863D0">
        <w:rPr>
          <w:rFonts w:ascii="한양신명조" w:eastAsia="한양신명조" w:hAnsi="한양신명조" w:cs="굴림" w:hint="eastAsia"/>
          <w:lang w:val="en-US"/>
        </w:rPr>
        <w:t>최초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보호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데이터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필드</w:t>
      </w:r>
      <w:r w:rsidRPr="008863D0">
        <w:rPr>
          <w:rFonts w:ascii="한양신명조" w:eastAsia="한양신명조" w:hAnsi="한양신명조" w:cs="굴림"/>
          <w:lang w:val="en-US"/>
        </w:rPr>
        <w:t>(PDF-1)</w:t>
      </w:r>
      <w:r w:rsidRPr="008863D0">
        <w:rPr>
          <w:rFonts w:ascii="한양신명조" w:eastAsia="한양신명조" w:hAnsi="한양신명조" w:cs="굴림" w:hint="eastAsia"/>
          <w:lang w:val="en-US"/>
        </w:rPr>
        <w:t>에서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사용되는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사용자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프로토콜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식별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방법과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함께</w:t>
      </w:r>
      <w:r w:rsidRPr="008863D0">
        <w:rPr>
          <w:rFonts w:ascii="한양신명조" w:eastAsia="한양신명조" w:hAnsi="한양신명조" w:cs="굴림"/>
          <w:lang w:val="en-US"/>
        </w:rPr>
        <w:t>,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분해능이</w:t>
      </w:r>
      <w:r w:rsidRPr="008863D0">
        <w:rPr>
          <w:rFonts w:ascii="한양신명조" w:eastAsia="한양신명조" w:hAnsi="한양신명조" w:cs="굴림"/>
          <w:lang w:val="en-US"/>
        </w:rPr>
        <w:t xml:space="preserve"> 4 </w:t>
      </w:r>
      <w:r w:rsidRPr="008863D0">
        <w:rPr>
          <w:rFonts w:ascii="한양신명조" w:eastAsia="한양신명조" w:hAnsi="한양신명조" w:cs="굴림" w:hint="eastAsia"/>
          <w:lang w:val="en-US"/>
        </w:rPr>
        <w:t>초인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두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번째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보호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데이터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필드</w:t>
      </w:r>
      <w:r w:rsidRPr="008863D0">
        <w:rPr>
          <w:rFonts w:ascii="한양신명조" w:eastAsia="한양신명조" w:hAnsi="한양신명조" w:cs="굴림"/>
          <w:lang w:val="en-US"/>
        </w:rPr>
        <w:t>(PDF-2)</w:t>
      </w:r>
      <w:r w:rsidRPr="008863D0">
        <w:rPr>
          <w:rFonts w:ascii="한양신명조" w:eastAsia="한양신명조" w:hAnsi="한양신명조" w:cs="굴림" w:hint="eastAsia"/>
          <w:lang w:val="en-US"/>
        </w:rPr>
        <w:t>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위치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데이터</w:t>
      </w:r>
    </w:p>
    <w:p w:rsidR="008863D0" w:rsidRDefault="008863D0" w:rsidP="008863D0">
      <w:pPr>
        <w:widowControl/>
        <w:wordWrap/>
        <w:snapToGrid w:val="0"/>
        <w:spacing w:line="384" w:lineRule="auto"/>
        <w:ind w:leftChars="200" w:left="600" w:hangingChars="100" w:hanging="200"/>
        <w:rPr>
          <w:rFonts w:ascii="한양신명조" w:eastAsia="한양신명조" w:hAnsi="한양신명조" w:cs="굴림"/>
          <w:lang w:val="en-US"/>
        </w:rPr>
      </w:pPr>
      <w:r w:rsidRPr="008863D0">
        <w:rPr>
          <w:rFonts w:ascii="한양신명조" w:eastAsia="한양신명조" w:hAnsi="한양신명조" w:cs="굴림"/>
          <w:lang w:val="en-US"/>
        </w:rPr>
        <w:t xml:space="preserve">- </w:t>
      </w:r>
      <w:r w:rsidRPr="008863D0">
        <w:rPr>
          <w:rFonts w:ascii="한양신명조" w:eastAsia="한양신명조" w:hAnsi="한양신명조" w:cs="굴림" w:hint="eastAsia"/>
          <w:lang w:val="en-US"/>
        </w:rPr>
        <w:t>비컨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식별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방법의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서브셋과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함께</w:t>
      </w:r>
      <w:r w:rsidRPr="008863D0">
        <w:rPr>
          <w:rFonts w:ascii="한양신명조" w:eastAsia="한양신명조" w:hAnsi="한양신명조" w:cs="굴림"/>
          <w:lang w:val="en-US"/>
        </w:rPr>
        <w:t>(</w:t>
      </w:r>
      <w:r w:rsidRPr="008863D0">
        <w:rPr>
          <w:rFonts w:ascii="한양신명조" w:eastAsia="한양신명조" w:hAnsi="한양신명조" w:cs="굴림" w:hint="eastAsia"/>
          <w:lang w:val="en-US"/>
        </w:rPr>
        <w:t>즉</w:t>
      </w:r>
      <w:r w:rsidRPr="008863D0">
        <w:rPr>
          <w:rFonts w:ascii="한양신명조" w:eastAsia="한양신명조" w:hAnsi="한양신명조" w:cs="굴림"/>
          <w:lang w:val="en-US"/>
        </w:rPr>
        <w:t xml:space="preserve">, </w:t>
      </w:r>
      <w:r w:rsidRPr="008863D0">
        <w:rPr>
          <w:rFonts w:ascii="한양신명조" w:eastAsia="한양신명조" w:hAnsi="한양신명조" w:cs="굴림" w:hint="eastAsia"/>
          <w:lang w:val="en-US"/>
        </w:rPr>
        <w:t>단축된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위치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데이터와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함께</w:t>
      </w:r>
      <w:r w:rsidRPr="008863D0">
        <w:rPr>
          <w:rFonts w:ascii="한양신명조" w:eastAsia="한양신명조" w:hAnsi="한양신명조" w:cs="굴림"/>
          <w:lang w:val="en-US"/>
        </w:rPr>
        <w:t xml:space="preserve">) </w:t>
      </w:r>
      <w:r w:rsidRPr="008863D0">
        <w:rPr>
          <w:rFonts w:ascii="한양신명조" w:eastAsia="한양신명조" w:hAnsi="한양신명조" w:cs="굴림" w:hint="eastAsia"/>
          <w:lang w:val="en-US"/>
        </w:rPr>
        <w:t>분해능이</w:t>
      </w:r>
      <w:r w:rsidRPr="008863D0">
        <w:rPr>
          <w:rFonts w:ascii="한양신명조" w:eastAsia="한양신명조" w:hAnsi="한양신명조" w:cs="굴림"/>
          <w:lang w:val="en-US"/>
        </w:rPr>
        <w:t xml:space="preserve"> 15 </w:t>
      </w:r>
      <w:r w:rsidRPr="008863D0">
        <w:rPr>
          <w:rFonts w:ascii="한양신명조" w:eastAsia="한양신명조" w:hAnsi="한양신명조" w:cs="굴림" w:hint="eastAsia"/>
          <w:lang w:val="en-US"/>
        </w:rPr>
        <w:t>분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혹은</w:t>
      </w:r>
      <w:r w:rsidRPr="008863D0">
        <w:rPr>
          <w:rFonts w:ascii="한양신명조" w:eastAsia="한양신명조" w:hAnsi="한양신명조" w:cs="굴림"/>
          <w:lang w:val="en-US"/>
        </w:rPr>
        <w:t xml:space="preserve"> 2 </w:t>
      </w:r>
      <w:r w:rsidRPr="008863D0">
        <w:rPr>
          <w:rFonts w:ascii="한양신명조" w:eastAsia="한양신명조" w:hAnsi="한양신명조" w:cs="굴림" w:hint="eastAsia"/>
          <w:lang w:val="en-US"/>
        </w:rPr>
        <w:t>분인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짧은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메시지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안의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위치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데이터</w:t>
      </w:r>
    </w:p>
    <w:p w:rsidR="008863D0" w:rsidRDefault="008863D0" w:rsidP="008863D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8863D0">
        <w:rPr>
          <w:rFonts w:ascii="한양신명조" w:eastAsia="한양신명조" w:hAnsi="한양신명조" w:cs="굴림" w:hint="eastAsia"/>
          <w:lang w:val="en-US"/>
        </w:rPr>
        <w:lastRenderedPageBreak/>
        <w:t>비컨에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위치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데이터를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제공하는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내부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혹은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외부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항법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장치의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운용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혹은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고장이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비컨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성능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저하의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원인이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되지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않아야</w:t>
      </w:r>
      <w:r w:rsidRPr="008863D0">
        <w:rPr>
          <w:rFonts w:ascii="한양신명조" w:eastAsia="한양신명조" w:hAnsi="한양신명조" w:cs="굴림"/>
          <w:lang w:val="en-US"/>
        </w:rPr>
        <w:t xml:space="preserve"> </w:t>
      </w:r>
      <w:r w:rsidRPr="008863D0">
        <w:rPr>
          <w:rFonts w:ascii="한양신명조" w:eastAsia="한양신명조" w:hAnsi="한양신명조" w:cs="굴림" w:hint="eastAsia"/>
          <w:lang w:val="en-US"/>
        </w:rPr>
        <w:t>한다</w:t>
      </w:r>
      <w:r w:rsidRPr="008863D0">
        <w:rPr>
          <w:rFonts w:ascii="한양신명조" w:eastAsia="한양신명조" w:hAnsi="한양신명조" w:cs="굴림"/>
          <w:lang w:val="en-US"/>
        </w:rPr>
        <w:t>.</w:t>
      </w:r>
    </w:p>
    <w:p w:rsidR="008863D0" w:rsidRDefault="008863D0" w:rsidP="008863D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b</w:t>
      </w:r>
      <w:r w:rsidRPr="00CB1AE4">
        <w:rPr>
          <w:rFonts w:ascii="한양신명조" w:eastAsia="한양신명조" w:hAnsi="한양신명조" w:cs="굴림"/>
          <w:lang w:val="en-US"/>
        </w:rPr>
        <w:t xml:space="preserve">) </w:t>
      </w:r>
      <w:r w:rsidRPr="00CB1AE4">
        <w:rPr>
          <w:rFonts w:ascii="한양신명조" w:eastAsia="한양신명조" w:hAnsi="한양신명조" w:cs="굴림" w:hint="eastAsia"/>
          <w:lang w:val="en-US"/>
        </w:rPr>
        <w:t>메시지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내용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및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타이밍</w:t>
      </w:r>
    </w:p>
    <w:p w:rsid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CB1AE4" w:rsidRPr="008863D0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데이터는</w:t>
      </w:r>
      <w:r w:rsidRPr="00CB1AE4">
        <w:rPr>
          <w:rFonts w:ascii="한양신명조" w:eastAsia="한양신명조" w:hAnsi="한양신명조" w:cs="굴림"/>
          <w:lang w:val="en-US"/>
        </w:rPr>
        <w:t xml:space="preserve"> C/S T.001 </w:t>
      </w:r>
      <w:r w:rsidRPr="00CB1AE4">
        <w:rPr>
          <w:rFonts w:ascii="한양신명조" w:eastAsia="한양신명조" w:hAnsi="한양신명조" w:cs="굴림" w:hint="eastAsia"/>
          <w:lang w:val="en-US"/>
        </w:rPr>
        <w:t>부록</w:t>
      </w:r>
      <w:r w:rsidRPr="00CB1AE4">
        <w:rPr>
          <w:rFonts w:ascii="한양신명조" w:eastAsia="한양신명조" w:hAnsi="한양신명조" w:cs="굴림"/>
          <w:lang w:val="en-US"/>
        </w:rPr>
        <w:t xml:space="preserve"> A</w:t>
      </w:r>
      <w:r w:rsidRPr="00CB1AE4">
        <w:rPr>
          <w:rFonts w:ascii="한양신명조" w:eastAsia="한양신명조" w:hAnsi="한양신명조" w:cs="굴림" w:hint="eastAsia"/>
          <w:lang w:val="en-US"/>
        </w:rPr>
        <w:t>에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지정된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방법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가운데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가지에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따라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비컨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메시지로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부호화되어야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 xml:space="preserve">. </w:t>
      </w:r>
      <w:r w:rsidRPr="00CB1AE4">
        <w:rPr>
          <w:rFonts w:ascii="한양신명조" w:eastAsia="한양신명조" w:hAnsi="한양신명조" w:cs="굴림" w:hint="eastAsia"/>
          <w:lang w:val="en-US"/>
        </w:rPr>
        <w:t>식별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부호화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데이터는</w:t>
      </w:r>
      <w:r w:rsidRPr="00CB1AE4">
        <w:rPr>
          <w:rFonts w:ascii="한양신명조" w:eastAsia="한양신명조" w:hAnsi="한양신명조" w:cs="굴림"/>
          <w:lang w:val="en-US"/>
        </w:rPr>
        <w:t xml:space="preserve"> BCH </w:t>
      </w:r>
      <w:r w:rsidRPr="00CB1AE4">
        <w:rPr>
          <w:rFonts w:ascii="한양신명조" w:eastAsia="한양신명조" w:hAnsi="한양신명조" w:cs="굴림" w:hint="eastAsia"/>
          <w:lang w:val="en-US"/>
        </w:rPr>
        <w:t>오류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정정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코드로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보호된다</w:t>
      </w:r>
      <w:r w:rsidRPr="00CB1AE4">
        <w:rPr>
          <w:rFonts w:ascii="한양신명조" w:eastAsia="한양신명조" w:hAnsi="한양신명조" w:cs="굴림"/>
          <w:lang w:val="en-US"/>
        </w:rPr>
        <w:t xml:space="preserve">. 21 </w:t>
      </w:r>
      <w:r w:rsidRPr="00CB1AE4">
        <w:rPr>
          <w:rFonts w:ascii="한양신명조" w:eastAsia="한양신명조" w:hAnsi="한양신명조" w:cs="굴림" w:hint="eastAsia"/>
          <w:lang w:val="en-US"/>
        </w:rPr>
        <w:t>비트</w:t>
      </w:r>
      <w:r w:rsidRPr="00CB1AE4">
        <w:rPr>
          <w:rFonts w:ascii="한양신명조" w:eastAsia="한양신명조" w:hAnsi="한양신명조" w:cs="굴림"/>
          <w:lang w:val="en-US"/>
        </w:rPr>
        <w:t xml:space="preserve"> BCH </w:t>
      </w:r>
      <w:r w:rsidRPr="00CB1AE4">
        <w:rPr>
          <w:rFonts w:ascii="한양신명조" w:eastAsia="한양신명조" w:hAnsi="한양신명조" w:cs="굴림" w:hint="eastAsia"/>
          <w:lang w:val="en-US"/>
        </w:rPr>
        <w:t>코드는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첫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번째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보호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필드</w:t>
      </w:r>
      <w:r w:rsidRPr="00CB1AE4">
        <w:rPr>
          <w:rFonts w:ascii="한양신명조" w:eastAsia="한양신명조" w:hAnsi="한양신명조" w:cs="굴림"/>
          <w:lang w:val="en-US"/>
        </w:rPr>
        <w:t xml:space="preserve">(PDF-1 </w:t>
      </w:r>
      <w:r w:rsidRPr="00CB1AE4">
        <w:rPr>
          <w:rFonts w:ascii="한양신명조" w:eastAsia="한양신명조" w:hAnsi="한양신명조" w:cs="굴림" w:hint="eastAsia"/>
          <w:lang w:val="en-US"/>
        </w:rPr>
        <w:t>및</w:t>
      </w:r>
      <w:r w:rsidRPr="00CB1AE4">
        <w:rPr>
          <w:rFonts w:ascii="한양신명조" w:eastAsia="한양신명조" w:hAnsi="한양신명조" w:cs="굴림"/>
          <w:lang w:val="en-US"/>
        </w:rPr>
        <w:t xml:space="preserve"> BCH-1)</w:t>
      </w:r>
      <w:r w:rsidRPr="00CB1AE4">
        <w:rPr>
          <w:rFonts w:ascii="한양신명조" w:eastAsia="한양신명조" w:hAnsi="한양신명조" w:cs="굴림" w:hint="eastAsia"/>
          <w:lang w:val="en-US"/>
        </w:rPr>
        <w:t>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데이터를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보호하며</w:t>
      </w:r>
      <w:r w:rsidRPr="00CB1AE4">
        <w:rPr>
          <w:rFonts w:ascii="한양신명조" w:eastAsia="한양신명조" w:hAnsi="한양신명조" w:cs="굴림"/>
          <w:lang w:val="en-US"/>
        </w:rPr>
        <w:t xml:space="preserve">, 12 </w:t>
      </w:r>
      <w:r w:rsidRPr="00CB1AE4">
        <w:rPr>
          <w:rFonts w:ascii="한양신명조" w:eastAsia="한양신명조" w:hAnsi="한양신명조" w:cs="굴림" w:hint="eastAsia"/>
          <w:lang w:val="en-US"/>
        </w:rPr>
        <w:t>비트</w:t>
      </w:r>
      <w:r w:rsidRPr="00CB1AE4">
        <w:rPr>
          <w:rFonts w:ascii="한양신명조" w:eastAsia="한양신명조" w:hAnsi="한양신명조" w:cs="굴림"/>
          <w:lang w:val="en-US"/>
        </w:rPr>
        <w:t xml:space="preserve"> BCH </w:t>
      </w:r>
      <w:r w:rsidRPr="00CB1AE4">
        <w:rPr>
          <w:rFonts w:ascii="한양신명조" w:eastAsia="한양신명조" w:hAnsi="한양신명조" w:cs="굴림" w:hint="eastAsia"/>
          <w:lang w:val="en-US"/>
        </w:rPr>
        <w:t>코드는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두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번째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보호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필드</w:t>
      </w:r>
      <w:r w:rsidRPr="00CB1AE4">
        <w:rPr>
          <w:rFonts w:ascii="한양신명조" w:eastAsia="한양신명조" w:hAnsi="한양신명조" w:cs="굴림"/>
          <w:lang w:val="en-US"/>
        </w:rPr>
        <w:t xml:space="preserve">(PDF-2 </w:t>
      </w:r>
      <w:r w:rsidRPr="00CB1AE4">
        <w:rPr>
          <w:rFonts w:ascii="한양신명조" w:eastAsia="한양신명조" w:hAnsi="한양신명조" w:cs="굴림" w:hint="eastAsia"/>
          <w:lang w:val="en-US"/>
        </w:rPr>
        <w:t>및</w:t>
      </w:r>
      <w:r w:rsidRPr="00CB1AE4">
        <w:rPr>
          <w:rFonts w:ascii="한양신명조" w:eastAsia="한양신명조" w:hAnsi="한양신명조" w:cs="굴림"/>
          <w:lang w:val="en-US"/>
        </w:rPr>
        <w:t xml:space="preserve"> BCH-2)</w:t>
      </w:r>
      <w:r w:rsidRPr="00CB1AE4">
        <w:rPr>
          <w:rFonts w:ascii="한양신명조" w:eastAsia="한양신명조" w:hAnsi="한양신명조" w:cs="굴림" w:hint="eastAsia"/>
          <w:lang w:val="en-US"/>
        </w:rPr>
        <w:t>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데이터를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보호한다</w:t>
      </w:r>
      <w:r w:rsidRPr="00CB1AE4">
        <w:rPr>
          <w:rFonts w:ascii="한양신명조" w:eastAsia="한양신명조" w:hAnsi="한양신명조" w:cs="굴림"/>
          <w:lang w:val="en-US"/>
        </w:rPr>
        <w:t xml:space="preserve">. BCH </w:t>
      </w:r>
      <w:r w:rsidRPr="00CB1AE4">
        <w:rPr>
          <w:rFonts w:ascii="한양신명조" w:eastAsia="한양신명조" w:hAnsi="한양신명조" w:cs="굴림" w:hint="eastAsia"/>
          <w:lang w:val="en-US"/>
        </w:rPr>
        <w:t>코드는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항상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메시지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내용과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일치해야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 xml:space="preserve">. </w:t>
      </w:r>
      <w:r w:rsidRPr="00CB1AE4">
        <w:rPr>
          <w:rFonts w:ascii="한양신명조" w:eastAsia="한양신명조" w:hAnsi="한양신명조" w:cs="굴림" w:hint="eastAsia"/>
          <w:lang w:val="en-US"/>
        </w:rPr>
        <w:t>비컨은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메시지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내용이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변경될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때마다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이들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코드를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다시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계산한다</w:t>
      </w:r>
      <w:r w:rsidRPr="00CB1AE4">
        <w:rPr>
          <w:rFonts w:ascii="한양신명조" w:eastAsia="한양신명조" w:hAnsi="한양신명조" w:cs="굴림"/>
          <w:lang w:val="en-US"/>
        </w:rPr>
        <w:t>.</w:t>
      </w: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비컨은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유효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없더라도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활성화되면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송신을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시작해야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 xml:space="preserve">. </w:t>
      </w:r>
      <w:r w:rsidRPr="00CB1AE4">
        <w:rPr>
          <w:rFonts w:ascii="한양신명조" w:eastAsia="한양신명조" w:hAnsi="한양신명조" w:cs="굴림" w:hint="eastAsia"/>
          <w:lang w:val="en-US"/>
        </w:rPr>
        <w:t>유효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데이터가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있을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때까지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메시지의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부호화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필드의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내용은</w:t>
      </w:r>
      <w:r w:rsidRPr="00CB1AE4">
        <w:rPr>
          <w:rFonts w:ascii="한양신명조" w:eastAsia="한양신명조" w:hAnsi="한양신명조" w:cs="굴림"/>
          <w:lang w:val="en-US"/>
        </w:rPr>
        <w:t xml:space="preserve"> C/S T.001 </w:t>
      </w:r>
      <w:r w:rsidRPr="00CB1AE4">
        <w:rPr>
          <w:rFonts w:ascii="한양신명조" w:eastAsia="한양신명조" w:hAnsi="한양신명조" w:cs="굴림" w:hint="eastAsia"/>
          <w:lang w:val="en-US"/>
        </w:rPr>
        <w:t>부록</w:t>
      </w:r>
      <w:r w:rsidRPr="00CB1AE4">
        <w:rPr>
          <w:rFonts w:ascii="한양신명조" w:eastAsia="한양신명조" w:hAnsi="한양신명조" w:cs="굴림"/>
          <w:lang w:val="en-US"/>
        </w:rPr>
        <w:t xml:space="preserve"> A</w:t>
      </w:r>
      <w:r w:rsidRPr="00CB1AE4">
        <w:rPr>
          <w:rFonts w:ascii="한양신명조" w:eastAsia="한양신명조" w:hAnsi="한양신명조" w:cs="굴림" w:hint="eastAsia"/>
          <w:lang w:val="en-US"/>
        </w:rPr>
        <w:t>에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지정되는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기본값이어야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 xml:space="preserve">. </w:t>
      </w:r>
      <w:r w:rsidRPr="00CB1AE4">
        <w:rPr>
          <w:rFonts w:ascii="한양신명조" w:eastAsia="한양신명조" w:hAnsi="한양신명조" w:cs="굴림" w:hint="eastAsia"/>
          <w:lang w:val="en-US"/>
        </w:rPr>
        <w:t>비컨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메시지의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최초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입력은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유효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생기는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즉시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해야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 xml:space="preserve">. </w:t>
      </w:r>
      <w:r w:rsidRPr="00CB1AE4">
        <w:rPr>
          <w:rFonts w:ascii="한양신명조" w:eastAsia="한양신명조" w:hAnsi="한양신명조" w:cs="굴림" w:hint="eastAsia"/>
          <w:lang w:val="en-US"/>
        </w:rPr>
        <w:t>비컨에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업데이트된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제공하는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기능이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있는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경우</w:t>
      </w:r>
      <w:r w:rsidRPr="00CB1AE4">
        <w:rPr>
          <w:rFonts w:ascii="한양신명조" w:eastAsia="한양신명조" w:hAnsi="한양신명조" w:cs="굴림"/>
          <w:lang w:val="en-US"/>
        </w:rPr>
        <w:t xml:space="preserve">, </w:t>
      </w:r>
      <w:r w:rsidRPr="00CB1AE4">
        <w:rPr>
          <w:rFonts w:ascii="한양신명조" w:eastAsia="한양신명조" w:hAnsi="한양신명조" w:cs="굴림" w:hint="eastAsia"/>
          <w:lang w:val="en-US"/>
        </w:rPr>
        <w:t>업데이트된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후속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송신은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매</w:t>
      </w:r>
      <w:r w:rsidRPr="00CB1AE4">
        <w:rPr>
          <w:rFonts w:ascii="한양신명조" w:eastAsia="한양신명조" w:hAnsi="한양신명조" w:cs="굴림"/>
          <w:lang w:val="en-US"/>
        </w:rPr>
        <w:t xml:space="preserve"> 5 </w:t>
      </w:r>
      <w:r w:rsidRPr="00CB1AE4">
        <w:rPr>
          <w:rFonts w:ascii="한양신명조" w:eastAsia="한양신명조" w:hAnsi="한양신명조" w:cs="굴림" w:hint="eastAsia"/>
          <w:lang w:val="en-US"/>
        </w:rPr>
        <w:t>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이상으로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자주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발생하면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안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된다</w:t>
      </w:r>
      <w:r w:rsidRPr="00CB1AE4">
        <w:rPr>
          <w:rFonts w:ascii="한양신명조" w:eastAsia="한양신명조" w:hAnsi="한양신명조" w:cs="굴림"/>
          <w:lang w:val="en-US"/>
        </w:rPr>
        <w:t>.</w:t>
      </w: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유효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공급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항법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입력이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없거나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이용할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없는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경우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비컨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메시지는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마지막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유효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입력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후</w:t>
      </w:r>
      <w:r w:rsidRPr="00CB1AE4">
        <w:rPr>
          <w:rFonts w:ascii="한양신명조" w:eastAsia="한양신명조" w:hAnsi="한양신명조" w:cs="굴림"/>
          <w:lang w:val="en-US"/>
        </w:rPr>
        <w:t xml:space="preserve"> 4 </w:t>
      </w:r>
      <w:r w:rsidRPr="00CB1AE4">
        <w:rPr>
          <w:rFonts w:ascii="한양신명조" w:eastAsia="한양신명조" w:hAnsi="한양신명조" w:cs="굴림" w:hint="eastAsia"/>
          <w:lang w:val="en-US"/>
        </w:rPr>
        <w:t>시간</w:t>
      </w:r>
      <w:r w:rsidRPr="00CB1AE4">
        <w:rPr>
          <w:rFonts w:ascii="한양신명조" w:eastAsia="한양신명조" w:hAnsi="한양신명조" w:cs="굴림"/>
          <w:lang w:val="en-US"/>
        </w:rPr>
        <w:t>(</w:t>
      </w:r>
      <w:r w:rsidRPr="00CB1AE4">
        <w:rPr>
          <w:rFonts w:ascii="한양신명조" w:eastAsia="한양신명조" w:hAnsi="한양신명조" w:cs="굴림" w:hint="eastAsia"/>
          <w:lang w:val="en-US"/>
        </w:rPr>
        <w:t>±</w:t>
      </w:r>
      <w:r w:rsidRPr="00CB1AE4">
        <w:rPr>
          <w:rFonts w:ascii="한양신명조" w:eastAsia="한양신명조" w:hAnsi="한양신명조" w:cs="굴림"/>
          <w:lang w:val="en-US"/>
        </w:rPr>
        <w:t xml:space="preserve"> 5 </w:t>
      </w:r>
      <w:r w:rsidRPr="00CB1AE4">
        <w:rPr>
          <w:rFonts w:ascii="한양신명조" w:eastAsia="한양신명조" w:hAnsi="한양신명조" w:cs="굴림" w:hint="eastAsia"/>
          <w:lang w:val="en-US"/>
        </w:rPr>
        <w:t>분</w:t>
      </w:r>
      <w:r w:rsidRPr="00CB1AE4">
        <w:rPr>
          <w:rFonts w:ascii="한양신명조" w:eastAsia="한양신명조" w:hAnsi="한양신명조" w:cs="굴림"/>
          <w:lang w:val="en-US"/>
        </w:rPr>
        <w:t xml:space="preserve">) </w:t>
      </w:r>
      <w:r w:rsidRPr="00CB1AE4">
        <w:rPr>
          <w:rFonts w:ascii="한양신명조" w:eastAsia="한양신명조" w:hAnsi="한양신명조" w:cs="굴림" w:hint="eastAsia"/>
          <w:lang w:val="en-US"/>
        </w:rPr>
        <w:t>동안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마지막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유효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제공해야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>. 4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시간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부호화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위치는</w:t>
      </w:r>
      <w:r w:rsidRPr="00CB1AE4">
        <w:rPr>
          <w:rFonts w:ascii="한양신명조" w:eastAsia="한양신명조" w:hAnsi="한양신명조" w:cs="굴림"/>
          <w:lang w:val="en-US"/>
        </w:rPr>
        <w:t xml:space="preserve"> C/S T.001 </w:t>
      </w:r>
      <w:r w:rsidRPr="00CB1AE4">
        <w:rPr>
          <w:rFonts w:ascii="한양신명조" w:eastAsia="한양신명조" w:hAnsi="한양신명조" w:cs="굴림" w:hint="eastAsia"/>
          <w:lang w:val="en-US"/>
        </w:rPr>
        <w:t>부록</w:t>
      </w:r>
      <w:r w:rsidRPr="00CB1AE4">
        <w:rPr>
          <w:rFonts w:ascii="한양신명조" w:eastAsia="한양신명조" w:hAnsi="한양신명조" w:cs="굴림"/>
          <w:lang w:val="en-US"/>
        </w:rPr>
        <w:t xml:space="preserve"> A</w:t>
      </w:r>
      <w:r w:rsidRPr="00CB1AE4">
        <w:rPr>
          <w:rFonts w:ascii="한양신명조" w:eastAsia="한양신명조" w:hAnsi="한양신명조" w:cs="굴림" w:hint="eastAsia"/>
          <w:lang w:val="en-US"/>
        </w:rPr>
        <w:t>에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지정되는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기본값으로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설정되어야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>.</w:t>
      </w:r>
    </w:p>
    <w:p w:rsidR="008863D0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비컨이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자체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시험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모드에서</w:t>
      </w:r>
      <w:r w:rsidRPr="00CB1AE4">
        <w:rPr>
          <w:rFonts w:ascii="한양신명조" w:eastAsia="한양신명조" w:hAnsi="한양신명조" w:cs="굴림"/>
          <w:lang w:val="en-US"/>
        </w:rPr>
        <w:t xml:space="preserve"> 406 MHz </w:t>
      </w:r>
      <w:r w:rsidRPr="00CB1AE4">
        <w:rPr>
          <w:rFonts w:ascii="한양신명조" w:eastAsia="한양신명조" w:hAnsi="한양신명조" w:cs="굴림" w:hint="eastAsia"/>
          <w:lang w:val="en-US"/>
        </w:rPr>
        <w:t>신호를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발사할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때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자체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시험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메시지의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부호화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내용은</w:t>
      </w:r>
      <w:r w:rsidRPr="00CB1AE4">
        <w:rPr>
          <w:rFonts w:ascii="한양신명조" w:eastAsia="한양신명조" w:hAnsi="한양신명조" w:cs="굴림"/>
          <w:lang w:val="en-US"/>
        </w:rPr>
        <w:t xml:space="preserve">, </w:t>
      </w:r>
      <w:r w:rsidRPr="00CB1AE4">
        <w:rPr>
          <w:rFonts w:ascii="한양신명조" w:eastAsia="한양신명조" w:hAnsi="한양신명조" w:cs="굴림" w:hint="eastAsia"/>
          <w:lang w:val="en-US"/>
        </w:rPr>
        <w:t>비컨이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부호화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포함하는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단일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자체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시험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메시지를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발사해야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할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경우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선택적인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위성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항법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시스템</w:t>
      </w:r>
      <w:r w:rsidRPr="00CB1AE4">
        <w:rPr>
          <w:rFonts w:ascii="한양신명조" w:eastAsia="한양신명조" w:hAnsi="한양신명조" w:cs="굴림"/>
          <w:lang w:val="en-US"/>
        </w:rPr>
        <w:t xml:space="preserve">(GNSS) </w:t>
      </w:r>
      <w:r w:rsidRPr="00CB1AE4">
        <w:rPr>
          <w:rFonts w:ascii="한양신명조" w:eastAsia="한양신명조" w:hAnsi="한양신명조" w:cs="굴림" w:hint="eastAsia"/>
          <w:lang w:val="en-US"/>
        </w:rPr>
        <w:t>자체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시험을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송신할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때의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결정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프로토콜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비컨을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제외하고</w:t>
      </w:r>
      <w:r w:rsidRPr="00CB1AE4">
        <w:rPr>
          <w:rFonts w:ascii="한양신명조" w:eastAsia="한양신명조" w:hAnsi="한양신명조" w:cs="굴림"/>
          <w:lang w:val="en-US"/>
        </w:rPr>
        <w:t xml:space="preserve">, C/S T.001 </w:t>
      </w:r>
      <w:r w:rsidRPr="00CB1AE4">
        <w:rPr>
          <w:rFonts w:ascii="한양신명조" w:eastAsia="한양신명조" w:hAnsi="한양신명조" w:cs="굴림" w:hint="eastAsia"/>
          <w:lang w:val="en-US"/>
        </w:rPr>
        <w:t>부록</w:t>
      </w:r>
      <w:r w:rsidRPr="00CB1AE4">
        <w:rPr>
          <w:rFonts w:ascii="한양신명조" w:eastAsia="한양신명조" w:hAnsi="한양신명조" w:cs="굴림"/>
          <w:lang w:val="en-US"/>
        </w:rPr>
        <w:t xml:space="preserve"> A</w:t>
      </w:r>
      <w:r w:rsidRPr="00CB1AE4">
        <w:rPr>
          <w:rFonts w:ascii="한양신명조" w:eastAsia="한양신명조" w:hAnsi="한양신명조" w:cs="굴림" w:hint="eastAsia"/>
          <w:lang w:val="en-US"/>
        </w:rPr>
        <w:t>에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지정되는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기본값으로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설정되어야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>.</w:t>
      </w:r>
    </w:p>
    <w:p w:rsid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lang w:val="en-US"/>
        </w:rPr>
        <w:t>c</w:t>
      </w:r>
      <w:r w:rsidRPr="00CB1AE4">
        <w:rPr>
          <w:rFonts w:ascii="한양신명조" w:eastAsia="한양신명조" w:hAnsi="한양신명조" w:cs="굴림"/>
          <w:lang w:val="en-US"/>
        </w:rPr>
        <w:t xml:space="preserve">) </w:t>
      </w:r>
      <w:r w:rsidRPr="00CB1AE4">
        <w:rPr>
          <w:rFonts w:ascii="한양신명조" w:eastAsia="한양신명조" w:hAnsi="한양신명조" w:cs="굴림" w:hint="eastAsia"/>
          <w:lang w:val="en-US"/>
        </w:rPr>
        <w:t>내부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항법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장치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성능</w:t>
      </w:r>
    </w:p>
    <w:p w:rsid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내부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항법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장치는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자체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검사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기능을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내장하여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오류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결정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비컨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메시지로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부호화되지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않아야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 xml:space="preserve">. </w:t>
      </w:r>
      <w:r w:rsidRPr="00CB1AE4">
        <w:rPr>
          <w:rFonts w:ascii="한양신명조" w:eastAsia="한양신명조" w:hAnsi="한양신명조" w:cs="굴림" w:hint="eastAsia"/>
          <w:lang w:val="en-US"/>
        </w:rPr>
        <w:t>자체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검사의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특징은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최소한의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성능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기준이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충족되지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않는다면</w:t>
      </w:r>
      <w:r w:rsidRPr="00CB1AE4">
        <w:rPr>
          <w:rFonts w:ascii="한양신명조" w:eastAsia="한양신명조" w:hAnsi="한양신명조" w:cs="굴림"/>
          <w:lang w:val="en-US"/>
        </w:rPr>
        <w:t xml:space="preserve">, </w:t>
      </w: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비컨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메시지로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부호화되지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않게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해야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것이다</w:t>
      </w:r>
      <w:r w:rsidRPr="00CB1AE4">
        <w:rPr>
          <w:rFonts w:ascii="한양신명조" w:eastAsia="한양신명조" w:hAnsi="한양신명조" w:cs="굴림"/>
          <w:lang w:val="en-US"/>
        </w:rPr>
        <w:t xml:space="preserve">. </w:t>
      </w:r>
      <w:r w:rsidRPr="00CB1AE4">
        <w:rPr>
          <w:rFonts w:ascii="한양신명조" w:eastAsia="한양신명조" w:hAnsi="한양신명조" w:cs="굴림" w:hint="eastAsia"/>
          <w:lang w:val="en-US"/>
        </w:rPr>
        <w:t>이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기준에는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장치의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적절한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내부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기능</w:t>
      </w:r>
      <w:r w:rsidRPr="00CB1AE4">
        <w:rPr>
          <w:rFonts w:ascii="한양신명조" w:eastAsia="한양신명조" w:hAnsi="한양신명조" w:cs="굴림"/>
          <w:lang w:val="en-US"/>
        </w:rPr>
        <w:t xml:space="preserve">, </w:t>
      </w:r>
      <w:r w:rsidRPr="00CB1AE4">
        <w:rPr>
          <w:rFonts w:ascii="한양신명조" w:eastAsia="한양신명조" w:hAnsi="한양신명조" w:cs="굴림" w:hint="eastAsia"/>
          <w:lang w:val="en-US"/>
        </w:rPr>
        <w:t>적절한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항법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신호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수의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존재</w:t>
      </w:r>
      <w:r w:rsidRPr="00CB1AE4">
        <w:rPr>
          <w:rFonts w:ascii="한양신명조" w:eastAsia="한양신명조" w:hAnsi="한양신명조" w:cs="굴림"/>
          <w:lang w:val="en-US"/>
        </w:rPr>
        <w:t xml:space="preserve">, </w:t>
      </w:r>
      <w:r w:rsidRPr="00CB1AE4">
        <w:rPr>
          <w:rFonts w:ascii="한양신명조" w:eastAsia="한양신명조" w:hAnsi="한양신명조" w:cs="굴림" w:hint="eastAsia"/>
          <w:lang w:val="en-US"/>
        </w:rPr>
        <w:t>적절하게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낮은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기하학적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정밀도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저하율</w:t>
      </w:r>
      <w:r w:rsidRPr="00CB1AE4">
        <w:rPr>
          <w:rFonts w:ascii="한양신명조" w:eastAsia="한양신명조" w:hAnsi="한양신명조" w:cs="굴림"/>
          <w:lang w:val="en-US"/>
        </w:rPr>
        <w:t xml:space="preserve">(Geometric dilution of precision) </w:t>
      </w:r>
      <w:r w:rsidRPr="00CB1AE4">
        <w:rPr>
          <w:rFonts w:ascii="한양신명조" w:eastAsia="한양신명조" w:hAnsi="한양신명조" w:cs="굴림" w:hint="eastAsia"/>
          <w:lang w:val="en-US"/>
        </w:rPr>
        <w:t>등이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포함되어야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>.</w:t>
      </w: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비컨이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업데이트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할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때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항법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장치가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제공하는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실제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비컨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>(True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/>
          <w:lang w:val="en-US"/>
        </w:rPr>
        <w:t xml:space="preserve">beacon position) </w:t>
      </w:r>
      <w:r w:rsidRPr="00CB1AE4">
        <w:rPr>
          <w:rFonts w:ascii="한양신명조" w:eastAsia="한양신명조" w:hAnsi="한양신명조" w:cs="굴림" w:hint="eastAsia"/>
          <w:lang w:val="en-US"/>
        </w:rPr>
        <w:t>사이의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거리는</w:t>
      </w:r>
      <w:r w:rsidRPr="00CB1AE4">
        <w:rPr>
          <w:rFonts w:ascii="한양신명조" w:eastAsia="한양신명조" w:hAnsi="한양신명조" w:cs="굴림"/>
          <w:lang w:val="en-US"/>
        </w:rPr>
        <w:t xml:space="preserve"> C/S T.001 </w:t>
      </w:r>
      <w:r w:rsidRPr="00CB1AE4">
        <w:rPr>
          <w:rFonts w:ascii="한양신명조" w:eastAsia="한양신명조" w:hAnsi="한양신명조" w:cs="굴림" w:hint="eastAsia"/>
          <w:lang w:val="en-US"/>
        </w:rPr>
        <w:t>부록</w:t>
      </w:r>
      <w:r w:rsidRPr="00CB1AE4">
        <w:rPr>
          <w:rFonts w:ascii="한양신명조" w:eastAsia="한양신명조" w:hAnsi="한양신명조" w:cs="굴림"/>
          <w:lang w:val="en-US"/>
        </w:rPr>
        <w:t xml:space="preserve"> A</w:t>
      </w:r>
      <w:r w:rsidRPr="00CB1AE4">
        <w:rPr>
          <w:rFonts w:ascii="한양신명조" w:eastAsia="한양신명조" w:hAnsi="한양신명조" w:cs="굴림" w:hint="eastAsia"/>
          <w:lang w:val="en-US"/>
        </w:rPr>
        <w:t>에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규정된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표준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프로토콜</w:t>
      </w:r>
      <w:r w:rsidRPr="00CB1AE4">
        <w:rPr>
          <w:rFonts w:ascii="한양신명조" w:eastAsia="한양신명조" w:hAnsi="한양신명조" w:cs="굴림"/>
          <w:lang w:val="en-US"/>
        </w:rPr>
        <w:t>(Standard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/>
          <w:lang w:val="en-US"/>
        </w:rPr>
        <w:t xml:space="preserve">protocol) </w:t>
      </w:r>
      <w:r w:rsidRPr="00CB1AE4">
        <w:rPr>
          <w:rFonts w:ascii="한양신명조" w:eastAsia="한양신명조" w:hAnsi="한양신명조" w:cs="굴림" w:hint="eastAsia"/>
          <w:lang w:val="en-US"/>
        </w:rPr>
        <w:t>혹은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국가위치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프로토콜</w:t>
      </w:r>
      <w:r w:rsidRPr="00CB1AE4">
        <w:rPr>
          <w:rFonts w:ascii="한양신명조" w:eastAsia="한양신명조" w:hAnsi="한양신명조" w:cs="굴림"/>
          <w:lang w:val="en-US"/>
        </w:rPr>
        <w:t>(National location protocol)</w:t>
      </w:r>
      <w:r w:rsidRPr="00CB1AE4">
        <w:rPr>
          <w:rFonts w:ascii="한양신명조" w:eastAsia="한양신명조" w:hAnsi="한양신명조" w:cs="굴림" w:hint="eastAsia"/>
          <w:lang w:val="en-US"/>
        </w:rPr>
        <w:t>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송신하는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비컨의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경우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/>
          <w:lang w:val="en-US"/>
        </w:rPr>
        <w:t xml:space="preserve">500 m, </w:t>
      </w:r>
      <w:r w:rsidRPr="00CB1AE4">
        <w:rPr>
          <w:rFonts w:ascii="한양신명조" w:eastAsia="한양신명조" w:hAnsi="한양신명조" w:cs="굴림" w:hint="eastAsia"/>
          <w:lang w:val="en-US"/>
        </w:rPr>
        <w:t>또는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사용자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lastRenderedPageBreak/>
        <w:t>프로토콜</w:t>
      </w:r>
      <w:r w:rsidRPr="00CB1AE4">
        <w:rPr>
          <w:rFonts w:ascii="한양신명조" w:eastAsia="한양신명조" w:hAnsi="한양신명조" w:cs="굴림"/>
          <w:lang w:val="en-US"/>
        </w:rPr>
        <w:t>(User-location protocol)</w:t>
      </w:r>
      <w:r w:rsidRPr="00CB1AE4">
        <w:rPr>
          <w:rFonts w:ascii="한양신명조" w:eastAsia="한양신명조" w:hAnsi="한양신명조" w:cs="굴림" w:hint="eastAsia"/>
          <w:lang w:val="en-US"/>
        </w:rPr>
        <w:t>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송신하는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비컨의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경우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/>
          <w:lang w:val="en-US"/>
        </w:rPr>
        <w:t>5.25 km</w:t>
      </w:r>
      <w:r w:rsidRPr="00CB1AE4">
        <w:rPr>
          <w:rFonts w:ascii="한양신명조" w:eastAsia="한양신명조" w:hAnsi="한양신명조" w:cs="굴림" w:hint="eastAsia"/>
          <w:lang w:val="en-US"/>
        </w:rPr>
        <w:t>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초과하지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않아야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 xml:space="preserve">. </w:t>
      </w:r>
      <w:r w:rsidRPr="00CB1AE4">
        <w:rPr>
          <w:rFonts w:ascii="한양신명조" w:eastAsia="한양신명조" w:hAnsi="한양신명조" w:cs="굴림" w:hint="eastAsia"/>
          <w:lang w:val="en-US"/>
        </w:rPr>
        <w:t>부호화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위치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세계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측지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기준계</w:t>
      </w:r>
      <w:r w:rsidRPr="00CB1AE4">
        <w:rPr>
          <w:rFonts w:ascii="한양신명조" w:eastAsia="한양신명조" w:hAnsi="한양신명조" w:cs="굴림"/>
          <w:lang w:val="en-US"/>
        </w:rPr>
        <w:t xml:space="preserve"> (WGS: World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/>
          <w:lang w:val="en-US"/>
        </w:rPr>
        <w:t xml:space="preserve">Geodetic System) 84 </w:t>
      </w:r>
      <w:r w:rsidRPr="00CB1AE4">
        <w:rPr>
          <w:rFonts w:ascii="한양신명조" w:eastAsia="한양신명조" w:hAnsi="한양신명조" w:cs="굴림" w:hint="eastAsia"/>
          <w:lang w:val="en-US"/>
        </w:rPr>
        <w:t>또는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갈릴레오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지구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기준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좌표계</w:t>
      </w:r>
      <w:r w:rsidRPr="00CB1AE4">
        <w:rPr>
          <w:rFonts w:ascii="한양신명조" w:eastAsia="한양신명조" w:hAnsi="한양신명조" w:cs="굴림"/>
          <w:lang w:val="en-US"/>
        </w:rPr>
        <w:t>(GTRF: Galileo Terrestrial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/>
          <w:lang w:val="en-US"/>
        </w:rPr>
        <w:t xml:space="preserve">Reference of Frame) </w:t>
      </w:r>
      <w:r w:rsidRPr="00CB1AE4">
        <w:rPr>
          <w:rFonts w:ascii="한양신명조" w:eastAsia="한양신명조" w:hAnsi="한양신명조" w:cs="굴림" w:hint="eastAsia"/>
          <w:lang w:val="en-US"/>
        </w:rPr>
        <w:t>측지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기준계</w:t>
      </w:r>
      <w:r w:rsidRPr="00CB1AE4">
        <w:rPr>
          <w:rFonts w:ascii="한양신명조" w:eastAsia="한양신명조" w:hAnsi="한양신명조" w:cs="굴림"/>
          <w:lang w:val="en-US"/>
        </w:rPr>
        <w:t>(Geodetic Reference Systems)</w:t>
      </w:r>
      <w:r w:rsidRPr="00CB1AE4">
        <w:rPr>
          <w:rFonts w:ascii="한양신명조" w:eastAsia="한양신명조" w:hAnsi="한양신명조" w:cs="굴림" w:hint="eastAsia"/>
          <w:lang w:val="en-US"/>
        </w:rPr>
        <w:t>로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주어져야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>.</w:t>
      </w: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내부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항법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장치는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활성화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후</w:t>
      </w:r>
      <w:r w:rsidRPr="00CB1AE4">
        <w:rPr>
          <w:rFonts w:ascii="한양신명조" w:eastAsia="한양신명조" w:hAnsi="한양신명조" w:cs="굴림"/>
          <w:lang w:val="en-US"/>
        </w:rPr>
        <w:t xml:space="preserve"> 10 </w:t>
      </w:r>
      <w:r w:rsidRPr="00CB1AE4">
        <w:rPr>
          <w:rFonts w:ascii="한양신명조" w:eastAsia="한양신명조" w:hAnsi="한양신명조" w:cs="굴림" w:hint="eastAsia"/>
          <w:lang w:val="en-US"/>
        </w:rPr>
        <w:t>분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이내에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유효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공급해야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 xml:space="preserve">. </w:t>
      </w:r>
      <w:r w:rsidRPr="00CB1AE4">
        <w:rPr>
          <w:rFonts w:ascii="한양신명조" w:eastAsia="한양신명조" w:hAnsi="한양신명조" w:cs="굴림" w:hint="eastAsia"/>
          <w:lang w:val="en-US"/>
        </w:rPr>
        <w:t>내부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항법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장치의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초기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재시동</w:t>
      </w:r>
      <w:r w:rsidRPr="00CB1AE4">
        <w:rPr>
          <w:rFonts w:ascii="한양신명조" w:eastAsia="한양신명조" w:hAnsi="한양신명조" w:cs="굴림"/>
          <w:lang w:val="en-US"/>
        </w:rPr>
        <w:t>(Cold start)</w:t>
      </w:r>
      <w:r w:rsidRPr="00CB1AE4">
        <w:rPr>
          <w:rFonts w:ascii="한양신명조" w:eastAsia="한양신명조" w:hAnsi="한양신명조" w:cs="굴림" w:hint="eastAsia"/>
          <w:lang w:val="en-US"/>
        </w:rPr>
        <w:t>은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비컨이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활성화될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때마다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강행되어야</w:t>
      </w:r>
      <w:r w:rsidRPr="00CB1AE4">
        <w:rPr>
          <w:rFonts w:ascii="한양신명조" w:eastAsia="한양신명조" w:hAnsi="한양신명조" w:cs="굴림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한다</w:t>
      </w:r>
      <w:r w:rsidRPr="00CB1AE4">
        <w:rPr>
          <w:rFonts w:ascii="한양신명조" w:eastAsia="한양신명조" w:hAnsi="한양신명조" w:cs="굴림"/>
          <w:lang w:val="en-US"/>
        </w:rPr>
        <w:t xml:space="preserve">. </w:t>
      </w:r>
      <w:r w:rsidRPr="00CB1AE4">
        <w:rPr>
          <w:rFonts w:ascii="한양신명조" w:eastAsia="한양신명조" w:hAnsi="한양신명조" w:cs="굴림" w:hint="eastAsia"/>
          <w:lang w:val="en-US"/>
        </w:rPr>
        <w:t>초기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재시동(Cold start)은 위성 항법 시스템(GNSS) 위치의 포착에 영향을 미칠 수 있는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메모리에 시간 혹은 위치 관련 데이터가 없다는 것을 의미한다.</w:t>
      </w:r>
    </w:p>
    <w:p w:rsid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lang w:val="en-US"/>
        </w:rPr>
        <w:t>d</w:t>
      </w:r>
      <w:r w:rsidRPr="00CB1AE4">
        <w:rPr>
          <w:rFonts w:ascii="한양신명조" w:eastAsia="한양신명조" w:hAnsi="한양신명조" w:cs="굴림" w:hint="eastAsia"/>
          <w:lang w:val="en-US"/>
        </w:rPr>
        <w:t>) 외부 항법 장치 입력</w:t>
      </w:r>
    </w:p>
    <w:p w:rsid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외부 항법 장치에서 데이터를 수신하는 비컨은 디지털 인터페이스에 관한 IEC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규격(IEC 61162)과 같은 해당 국제 표준에 적합해야 한다.</w:t>
      </w: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오류 위치 데이터가 비컨 메시지로 암호화되지 않도록 하는 기능이 존재해야 한다.</w:t>
      </w: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외부 항법 장치와 함께 운용하도록 설계된 비컨에 적절한 항법 데이터 입력이 존재할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경우 그 비컨은 활성화 후 1 분 이내에 위치 데이터와 BCH 코드가 적절히 부호화된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디지털 메시지를 발생시켜야 한다.</w:t>
      </w: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비컨이 활성화 전에 외부 항법 장치에서 위치 데이터를 얻도록 설계되었을 경우 항법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데이터는 아래 시간보다 더 길지 않은 간격으로 입력되어야 한다.</w:t>
      </w: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- 해상용 비상 위치 표시 비컨 (EPIRB) 및 개인 휴대용 위치 비컨(PLB)의 경우 20 분</w:t>
      </w: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- 항공기용 구명 무선기(ELT)의 경우 1 분</w:t>
      </w:r>
    </w:p>
    <w:p w:rsid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CB1AE4" w:rsidRP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>
        <w:rPr>
          <w:rFonts w:ascii="한양신명조" w:eastAsia="한양신명조" w:hAnsi="한양신명조" w:cs="굴림" w:hint="eastAsia"/>
          <w:lang w:val="en-US"/>
        </w:rPr>
        <w:t>e</w:t>
      </w:r>
      <w:r w:rsidRPr="00CB1AE4">
        <w:rPr>
          <w:rFonts w:ascii="한양신명조" w:eastAsia="한양신명조" w:hAnsi="한양신명조" w:cs="굴림" w:hint="eastAsia"/>
          <w:lang w:val="en-US"/>
        </w:rPr>
        <w:t>) 비컨의 활성화</w:t>
      </w:r>
    </w:p>
    <w:p w:rsid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</w:p>
    <w:p w:rsidR="00CB1AE4" w:rsidRDefault="00CB1AE4" w:rsidP="00CB1AE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lang w:val="en-US"/>
        </w:rPr>
      </w:pPr>
      <w:r w:rsidRPr="00CB1AE4">
        <w:rPr>
          <w:rFonts w:ascii="한양신명조" w:eastAsia="한양신명조" w:hAnsi="한양신명조" w:cs="굴림" w:hint="eastAsia"/>
          <w:lang w:val="en-US"/>
        </w:rPr>
        <w:t>비컨은 우발적인 활성화를 방지할 수 있도록 설계되어야 한다. 활성화 후에 비컨은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적어도 한 번의 반복 주기(4.1.2절에 정의)가 경과할 때까지 406 MHz 조난 메시지를</w:t>
      </w:r>
      <w:r>
        <w:rPr>
          <w:rFonts w:ascii="한양신명조" w:eastAsia="한양신명조" w:hAnsi="한양신명조" w:cs="굴림" w:hint="eastAsia"/>
          <w:lang w:val="en-US"/>
        </w:rPr>
        <w:t xml:space="preserve"> </w:t>
      </w:r>
      <w:r w:rsidRPr="00CB1AE4">
        <w:rPr>
          <w:rFonts w:ascii="한양신명조" w:eastAsia="한양신명조" w:hAnsi="한양신명조" w:cs="굴림" w:hint="eastAsia"/>
          <w:lang w:val="en-US"/>
        </w:rPr>
        <w:t>송신하지 않아야 한다.</w:t>
      </w:r>
    </w:p>
    <w:p w:rsidR="00277A06" w:rsidRPr="00A4724E" w:rsidRDefault="00277A06" w:rsidP="00277A06"/>
    <w:p w:rsidR="00277A06" w:rsidRPr="00A4724E" w:rsidRDefault="00277A06" w:rsidP="00277A06"/>
    <w:p w:rsidR="004839B3" w:rsidRPr="00A4724E" w:rsidRDefault="004839B3" w:rsidP="00277A06"/>
    <w:p w:rsidR="00C15230" w:rsidRDefault="00C15230">
      <w:pPr>
        <w:widowControl/>
        <w:wordWrap/>
        <w:autoSpaceDE/>
        <w:autoSpaceDN/>
        <w:spacing w:line="240" w:lineRule="auto"/>
        <w:jc w:val="left"/>
      </w:pPr>
      <w:r>
        <w:br w:type="page"/>
      </w:r>
    </w:p>
    <w:p w:rsidR="004839B3" w:rsidRPr="00A4724E" w:rsidRDefault="004839B3" w:rsidP="00277A06"/>
    <w:p w:rsidR="004839B3" w:rsidRPr="00A4724E" w:rsidRDefault="004839B3" w:rsidP="00277A06"/>
    <w:p w:rsidR="004839B3" w:rsidRPr="00A4724E" w:rsidRDefault="004839B3" w:rsidP="00277A06"/>
    <w:p w:rsidR="004839B3" w:rsidRPr="00A4724E" w:rsidRDefault="004839B3" w:rsidP="00277A06"/>
    <w:p w:rsidR="004839B3" w:rsidRDefault="004839B3" w:rsidP="00277A06"/>
    <w:p w:rsidR="00CB1AE4" w:rsidRDefault="00CB1AE4" w:rsidP="00277A06"/>
    <w:p w:rsidR="00CB1AE4" w:rsidRDefault="00CB1AE4" w:rsidP="00277A06"/>
    <w:p w:rsidR="00CB1AE4" w:rsidRDefault="00CB1AE4" w:rsidP="00277A06"/>
    <w:p w:rsidR="00CB1AE4" w:rsidRPr="00A4724E" w:rsidRDefault="00CB1AE4" w:rsidP="00277A06"/>
    <w:p w:rsidR="004839B3" w:rsidRPr="00A4724E" w:rsidRDefault="004839B3" w:rsidP="00277A06"/>
    <w:p w:rsidR="004839B3" w:rsidRPr="00A4724E" w:rsidRDefault="004839B3" w:rsidP="00277A06"/>
    <w:p w:rsidR="004839B3" w:rsidRPr="00A4724E" w:rsidRDefault="004839B3" w:rsidP="00277A06"/>
    <w:p w:rsidR="004839B3" w:rsidRPr="00A4724E" w:rsidRDefault="004839B3" w:rsidP="00277A06"/>
    <w:p w:rsidR="004839B3" w:rsidRPr="00A4724E" w:rsidRDefault="004839B3" w:rsidP="00277A06"/>
    <w:p w:rsidR="00277A06" w:rsidRPr="00A4724E" w:rsidRDefault="00277A06" w:rsidP="00277A06"/>
    <w:p w:rsidR="00277A06" w:rsidRPr="00A4724E" w:rsidRDefault="00277A06" w:rsidP="005A7C23">
      <w:pPr>
        <w:pStyle w:val="aa"/>
        <w:wordWrap/>
        <w:spacing w:before="170" w:afterLines="20" w:after="48"/>
        <w:jc w:val="center"/>
        <w:rPr>
          <w:color w:val="auto"/>
        </w:rPr>
      </w:pPr>
      <w:r w:rsidRPr="00A4724E">
        <w:rPr>
          <w:rFonts w:ascii="Arial" w:eastAsia="돋움" w:hAnsi="Arial" w:cs="Arial"/>
          <w:b/>
          <w:color w:val="auto"/>
          <w:sz w:val="26"/>
          <w:szCs w:val="26"/>
        </w:rPr>
        <w:fldChar w:fldCharType="begin"/>
      </w:r>
      <w:r w:rsidRPr="00A4724E">
        <w:rPr>
          <w:rFonts w:ascii="Arial" w:eastAsia="돋움" w:hAnsi="Arial" w:cs="Arial"/>
          <w:b/>
          <w:color w:val="auto"/>
          <w:sz w:val="26"/>
          <w:szCs w:val="26"/>
        </w:rPr>
        <w:instrText xml:space="preserve"> </w:instrText>
      </w:r>
      <w:r w:rsidRPr="00A4724E">
        <w:rPr>
          <w:rFonts w:ascii="Arial" w:eastAsia="돋움" w:hAnsi="Arial" w:cs="Arial" w:hint="eastAsia"/>
          <w:b/>
          <w:color w:val="auto"/>
          <w:sz w:val="26"/>
          <w:szCs w:val="26"/>
        </w:rPr>
        <w:instrText>DOCPROPERTY  KSMark  \* MERGEFORMAT</w:instrText>
      </w:r>
      <w:r w:rsidRPr="00A4724E">
        <w:rPr>
          <w:rFonts w:ascii="Arial" w:eastAsia="돋움" w:hAnsi="Arial" w:cs="Arial"/>
          <w:b/>
          <w:color w:val="auto"/>
          <w:sz w:val="26"/>
          <w:szCs w:val="26"/>
        </w:rPr>
        <w:instrText xml:space="preserve"> </w:instrText>
      </w:r>
      <w:r w:rsidRPr="00A4724E">
        <w:rPr>
          <w:rFonts w:ascii="Arial" w:eastAsia="돋움" w:hAnsi="Arial" w:cs="Arial"/>
          <w:b/>
          <w:color w:val="auto"/>
          <w:sz w:val="26"/>
          <w:szCs w:val="26"/>
        </w:rPr>
        <w:fldChar w:fldCharType="end"/>
      </w:r>
      <w:r w:rsidR="00CA1F85" w:rsidRPr="00A4724E">
        <w:rPr>
          <w:color w:val="auto"/>
        </w:rPr>
        <w:fldChar w:fldCharType="begin"/>
      </w:r>
      <w:r w:rsidR="00CA1F85" w:rsidRPr="00A4724E">
        <w:rPr>
          <w:color w:val="auto"/>
        </w:rPr>
        <w:instrText xml:space="preserve"> DOCPROPERTY  DocKnd  \* MERGEFORMAT </w:instrText>
      </w:r>
      <w:r w:rsidR="00CA1F85" w:rsidRPr="00A4724E">
        <w:rPr>
          <w:color w:val="auto"/>
        </w:rPr>
        <w:fldChar w:fldCharType="separate"/>
      </w:r>
      <w:r w:rsidRPr="00A4724E">
        <w:rPr>
          <w:rFonts w:ascii="Arial" w:hAnsi="Arial" w:cs="Arial"/>
          <w:b/>
          <w:color w:val="auto"/>
          <w:sz w:val="26"/>
          <w:szCs w:val="26"/>
        </w:rPr>
        <w:t>KS</w:t>
      </w:r>
      <w:r w:rsidR="00CA1F85" w:rsidRPr="00A4724E">
        <w:rPr>
          <w:rFonts w:ascii="Arial" w:hAnsi="Arial" w:cs="Arial"/>
          <w:b/>
          <w:color w:val="auto"/>
          <w:sz w:val="26"/>
          <w:szCs w:val="26"/>
        </w:rPr>
        <w:fldChar w:fldCharType="end"/>
      </w:r>
      <w:r w:rsidR="00653A94" w:rsidRPr="00A4724E">
        <w:rPr>
          <w:rFonts w:ascii="Arial" w:hAnsi="Arial" w:cs="Arial" w:hint="eastAsia"/>
          <w:b/>
          <w:color w:val="auto"/>
          <w:sz w:val="26"/>
          <w:szCs w:val="26"/>
        </w:rPr>
        <w:t xml:space="preserve"> X </w:t>
      </w:r>
      <w:r w:rsidR="00CB1AE4">
        <w:rPr>
          <w:rFonts w:ascii="Arial" w:hAnsi="Arial" w:cs="Arial" w:hint="eastAsia"/>
          <w:b/>
          <w:color w:val="auto"/>
          <w:sz w:val="26"/>
          <w:szCs w:val="26"/>
        </w:rPr>
        <w:t>OT</w:t>
      </w:r>
      <w:r w:rsidR="009C36DA">
        <w:rPr>
          <w:rFonts w:ascii="Arial" w:hAnsi="Arial" w:cs="Arial" w:hint="eastAsia"/>
          <w:b/>
          <w:color w:val="auto"/>
          <w:sz w:val="26"/>
          <w:szCs w:val="26"/>
        </w:rPr>
        <w:t>0</w:t>
      </w:r>
      <w:r w:rsidR="00CB1AE4">
        <w:rPr>
          <w:rFonts w:ascii="Arial" w:hAnsi="Arial" w:cs="Arial" w:hint="eastAsia"/>
          <w:b/>
          <w:color w:val="auto"/>
          <w:sz w:val="26"/>
          <w:szCs w:val="26"/>
        </w:rPr>
        <w:t>034</w:t>
      </w:r>
      <w:r w:rsidRPr="00A4724E">
        <w:rPr>
          <w:rFonts w:hint="eastAsia"/>
          <w:color w:val="auto"/>
          <w:position w:val="2"/>
          <w:sz w:val="22"/>
          <w:szCs w:val="22"/>
        </w:rPr>
        <w:t>:</w:t>
      </w:r>
      <w:r w:rsidR="0031427D" w:rsidRPr="00A4724E">
        <w:rPr>
          <w:rFonts w:hint="eastAsia"/>
          <w:color w:val="auto"/>
          <w:position w:val="2"/>
          <w:sz w:val="22"/>
          <w:szCs w:val="22"/>
        </w:rPr>
        <w:t xml:space="preserve"> </w: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begin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IF </w:instrText>
      </w:r>
      <w:r w:rsidR="00CA1F85" w:rsidRPr="00A4724E">
        <w:rPr>
          <w:color w:val="auto"/>
        </w:rPr>
        <w:fldChar w:fldCharType="begin"/>
      </w:r>
      <w:r w:rsidR="00CA1F85" w:rsidRPr="00A4724E">
        <w:rPr>
          <w:color w:val="auto"/>
        </w:rPr>
        <w:instrText xml:space="preserve"> DOCPROPERTY "NCKnd" \* MERGEFORMAT </w:instrText>
      </w:r>
      <w:r w:rsidR="00CA1F85" w:rsidRPr="00A4724E">
        <w:rPr>
          <w:color w:val="auto"/>
        </w:rPr>
        <w:fldChar w:fldCharType="separate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>1</w:instrText>
      </w:r>
      <w:r w:rsidR="00CA1F85"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 = 1 </w:instrText>
      </w:r>
      <w:r w:rsidR="00CA1F85" w:rsidRPr="00A4724E">
        <w:rPr>
          <w:color w:val="auto"/>
        </w:rPr>
        <w:fldChar w:fldCharType="begin"/>
      </w:r>
      <w:r w:rsidR="00CA1F85" w:rsidRPr="00A4724E">
        <w:rPr>
          <w:color w:val="auto"/>
        </w:rPr>
        <w:instrText xml:space="preserve"> DOCPROPERTY "NewYear" \* MERGEFORMAT </w:instrText>
      </w:r>
      <w:r w:rsidR="00CA1F85" w:rsidRPr="00A4724E">
        <w:rPr>
          <w:color w:val="auto"/>
        </w:rPr>
        <w:fldChar w:fldCharType="separate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>2003</w:instrText>
      </w:r>
      <w:r w:rsidR="00CA1F85"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separate"/>
      </w:r>
      <w:r w:rsidRPr="00A4724E">
        <w:rPr>
          <w:rFonts w:ascii="Arial" w:hAnsi="Arial" w:cs="Arial"/>
          <w:b/>
          <w:noProof/>
          <w:color w:val="auto"/>
          <w:position w:val="2"/>
          <w:sz w:val="22"/>
          <w:szCs w:val="22"/>
        </w:rPr>
        <w:t>20</w: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="00653A94"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t>1</w:t>
      </w:r>
      <w:r w:rsidR="009C36DA">
        <w:rPr>
          <w:rFonts w:ascii="Arial" w:hAnsi="Arial" w:cs="Arial" w:hint="eastAsia"/>
          <w:b/>
          <w:color w:val="auto"/>
          <w:position w:val="2"/>
          <w:sz w:val="22"/>
          <w:szCs w:val="22"/>
        </w:rPr>
        <w:t>1</w: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begin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IF </w:instrText>
      </w:r>
      <w:r w:rsidR="00CA1F85" w:rsidRPr="00A4724E">
        <w:rPr>
          <w:color w:val="auto"/>
        </w:rPr>
        <w:fldChar w:fldCharType="begin"/>
      </w:r>
      <w:r w:rsidR="00CA1F85" w:rsidRPr="00A4724E">
        <w:rPr>
          <w:color w:val="auto"/>
        </w:rPr>
        <w:instrText xml:space="preserve"> DOCPROPERTY "NCKnd" \* MERGEFORMAT </w:instrText>
      </w:r>
      <w:r w:rsidR="00CA1F85" w:rsidRPr="00A4724E">
        <w:rPr>
          <w:color w:val="auto"/>
        </w:rPr>
        <w:fldChar w:fldCharType="separate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>1</w:instrText>
      </w:r>
      <w:r w:rsidR="00CA1F85"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 = 2 </w:instrTex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begin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>DOCPROPERTY "ChgYear" \* MERGEFORMAT</w:instrTex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Pr="00A4724E">
        <w:rPr>
          <w:rFonts w:ascii="Arial" w:hAnsi="Arial" w:cs="Arial" w:hint="eastAsia"/>
          <w:b/>
          <w:color w:val="auto"/>
          <w:position w:val="2"/>
          <w:sz w:val="22"/>
          <w:szCs w:val="22"/>
        </w:rPr>
        <w:t xml:space="preserve"> </w:t>
      </w:r>
      <w:r w:rsidRPr="00A4724E">
        <w:rPr>
          <w:rFonts w:ascii="Arial" w:eastAsia="돋움" w:hAnsi="Arial"/>
          <w:b/>
          <w:color w:val="auto"/>
          <w:position w:val="2"/>
          <w:sz w:val="22"/>
          <w:szCs w:val="22"/>
        </w:rPr>
        <w:fldChar w:fldCharType="begin"/>
      </w:r>
      <w:r w:rsidRPr="00A4724E">
        <w:rPr>
          <w:rFonts w:ascii="Arial" w:eastAsia="돋움" w:hAnsi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eastAsia="돋움" w:hAnsi="Arial" w:hint="eastAsia"/>
          <w:b/>
          <w:color w:val="auto"/>
          <w:position w:val="2"/>
          <w:sz w:val="22"/>
          <w:szCs w:val="22"/>
        </w:rPr>
        <w:instrText>DOCPROPERTY  Amendment  \* MERGEFORMAT</w:instrText>
      </w:r>
      <w:r w:rsidRPr="00A4724E">
        <w:rPr>
          <w:rFonts w:ascii="Arial" w:eastAsia="돋움" w:hAnsi="Arial"/>
          <w:b/>
          <w:color w:val="auto"/>
          <w:position w:val="2"/>
          <w:sz w:val="22"/>
          <w:szCs w:val="22"/>
        </w:rPr>
        <w:instrText xml:space="preserve"> </w:instrText>
      </w:r>
      <w:r w:rsidRPr="00A4724E">
        <w:rPr>
          <w:rFonts w:ascii="Arial" w:eastAsia="돋움" w:hAnsi="Arial"/>
          <w:b/>
          <w:color w:val="auto"/>
          <w:position w:val="2"/>
          <w:sz w:val="22"/>
          <w:szCs w:val="2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277A06" w:rsidRPr="00A4724E" w:rsidTr="00277A06">
        <w:trPr>
          <w:trHeight w:hRule="exact" w:val="3427"/>
          <w:jc w:val="center"/>
        </w:trPr>
        <w:tc>
          <w:tcPr>
            <w:tcW w:w="3435" w:type="dxa"/>
            <w:vAlign w:val="center"/>
          </w:tcPr>
          <w:p w:rsidR="00277A06" w:rsidRPr="00A4724E" w:rsidRDefault="00277A06" w:rsidP="005A7C23">
            <w:pPr>
              <w:pStyle w:val="aa"/>
              <w:wordWrap/>
              <w:spacing w:beforeLines="30" w:before="72"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KSKSKS</w:t>
            </w:r>
          </w:p>
          <w:p w:rsidR="00277A06" w:rsidRPr="00A4724E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SKSKS</w:t>
            </w:r>
          </w:p>
          <w:p w:rsidR="00277A06" w:rsidRPr="00A4724E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</w:t>
            </w:r>
          </w:p>
          <w:p w:rsidR="00277A06" w:rsidRPr="00A4724E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SKS</w:t>
            </w:r>
          </w:p>
          <w:p w:rsidR="00277A06" w:rsidRPr="00A4724E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A4724E"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KS</w:t>
            </w:r>
          </w:p>
          <w:p w:rsidR="00277A06" w:rsidRPr="00A4724E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A4724E"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SKS</w:t>
            </w:r>
          </w:p>
          <w:p w:rsidR="00277A06" w:rsidRPr="00A4724E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</w:t>
            </w:r>
          </w:p>
          <w:p w:rsidR="00277A06" w:rsidRPr="00A4724E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SKSKS</w:t>
            </w:r>
          </w:p>
          <w:p w:rsidR="00277A06" w:rsidRPr="00A4724E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color w:val="auto"/>
              </w:rPr>
            </w:pPr>
            <w:r w:rsidRPr="00A4724E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KSKSKS</w:t>
            </w:r>
          </w:p>
        </w:tc>
      </w:tr>
    </w:tbl>
    <w:p w:rsidR="00277A06" w:rsidRPr="00A4724E" w:rsidRDefault="00277A06" w:rsidP="00277A06"/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6"/>
      </w:tblGrid>
      <w:tr w:rsidR="00A4724E" w:rsidRPr="00A4724E" w:rsidTr="00277A06">
        <w:trPr>
          <w:trHeight w:val="363"/>
          <w:jc w:val="center"/>
        </w:trPr>
        <w:tc>
          <w:tcPr>
            <w:tcW w:w="5186" w:type="dxa"/>
          </w:tcPr>
          <w:p w:rsidR="00277A06" w:rsidRPr="00A4724E" w:rsidRDefault="00CB1AE4" w:rsidP="00CB1AE4">
            <w:pPr>
              <w:rPr>
                <w:rFonts w:eastAsia="한컴돋움" w:cs="Arial"/>
                <w:b/>
                <w:w w:val="70"/>
                <w:sz w:val="40"/>
                <w:szCs w:val="40"/>
              </w:rPr>
            </w:pPr>
            <w:r w:rsidRPr="00CB1AE4">
              <w:rPr>
                <w:rFonts w:eastAsia="한컴돋움" w:cs="Arial"/>
                <w:b/>
                <w:w w:val="70"/>
                <w:sz w:val="40"/>
                <w:szCs w:val="40"/>
                <w:lang w:val="en-US"/>
              </w:rPr>
              <w:t>Specification for 406 MHz Distress Beacons</w:t>
            </w:r>
          </w:p>
        </w:tc>
      </w:tr>
      <w:tr w:rsidR="00277A06" w:rsidRPr="00A4724E" w:rsidTr="00277A06">
        <w:trPr>
          <w:trHeight w:val="340"/>
          <w:jc w:val="center"/>
        </w:trPr>
        <w:tc>
          <w:tcPr>
            <w:tcW w:w="5186" w:type="dxa"/>
            <w:tcBorders>
              <w:bottom w:val="nil"/>
            </w:tcBorders>
            <w:vAlign w:val="center"/>
          </w:tcPr>
          <w:p w:rsidR="00277A06" w:rsidRPr="00A4724E" w:rsidRDefault="00277A06" w:rsidP="00277A06">
            <w:pPr>
              <w:pStyle w:val="aa"/>
              <w:rPr>
                <w:color w:val="auto"/>
                <w:sz w:val="20"/>
              </w:rPr>
            </w:pPr>
          </w:p>
        </w:tc>
      </w:tr>
    </w:tbl>
    <w:p w:rsidR="00221F4C" w:rsidRPr="00A4724E" w:rsidRDefault="00221F4C" w:rsidP="00221F4C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lang w:val="en-US"/>
        </w:rPr>
      </w:pPr>
    </w:p>
    <w:p w:rsidR="00221F4C" w:rsidRPr="00A4724E" w:rsidRDefault="00221F4C" w:rsidP="00221F4C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lang w:val="en-US"/>
        </w:rPr>
      </w:pPr>
    </w:p>
    <w:p w:rsidR="00221F4C" w:rsidRPr="00A4724E" w:rsidRDefault="00221F4C" w:rsidP="00221F4C">
      <w:pPr>
        <w:shd w:val="clear" w:color="auto" w:fill="FFFFFF"/>
        <w:spacing w:line="384" w:lineRule="auto"/>
        <w:jc w:val="center"/>
        <w:textAlignment w:val="baseline"/>
        <w:rPr>
          <w:rFonts w:ascii="바탕" w:eastAsia="굴림" w:hAnsi="굴림" w:cs="굴림"/>
          <w:lang w:val="en-US"/>
        </w:rPr>
      </w:pPr>
    </w:p>
    <w:p w:rsidR="00277A06" w:rsidRPr="00A4724E" w:rsidRDefault="00277A06" w:rsidP="00221F4C">
      <w:pPr>
        <w:jc w:val="center"/>
      </w:pPr>
    </w:p>
    <w:sectPr w:rsidR="00277A06" w:rsidRPr="00A4724E" w:rsidSect="00277A06">
      <w:headerReference w:type="default" r:id="rId28"/>
      <w:footerReference w:type="default" r:id="rId29"/>
      <w:headerReference w:type="first" r:id="rId30"/>
      <w:pgSz w:w="11906" w:h="16838" w:code="9"/>
      <w:pgMar w:top="1616" w:right="1276" w:bottom="1616" w:left="1276" w:header="1049" w:footer="1049" w:gutter="0"/>
      <w:cols w:space="720"/>
      <w:docGrid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71" w:rsidRDefault="00FA6771" w:rsidP="00277A06">
      <w:pPr>
        <w:spacing w:line="240" w:lineRule="auto"/>
      </w:pPr>
      <w:r>
        <w:separator/>
      </w:r>
    </w:p>
  </w:endnote>
  <w:endnote w:type="continuationSeparator" w:id="0">
    <w:p w:rsidR="00FA6771" w:rsidRDefault="00FA6771" w:rsidP="00277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한컴돋움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ir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B8" w:rsidRPr="003828F4" w:rsidRDefault="008C36B8" w:rsidP="00277A06">
    <w:pPr>
      <w:pStyle w:val="ad"/>
      <w:tabs>
        <w:tab w:val="left" w:pos="4669"/>
      </w:tabs>
      <w:rPr>
        <w:b/>
        <w:sz w:val="22"/>
        <w:szCs w:val="22"/>
      </w:rPr>
    </w:pPr>
    <w:r w:rsidRPr="003828F4">
      <w:rPr>
        <w:rStyle w:val="ae"/>
        <w:b/>
        <w:sz w:val="22"/>
        <w:szCs w:val="22"/>
      </w:rPr>
      <w:fldChar w:fldCharType="begin"/>
    </w:r>
    <w:r w:rsidRPr="003828F4">
      <w:rPr>
        <w:rStyle w:val="ae"/>
        <w:b/>
        <w:sz w:val="22"/>
        <w:szCs w:val="22"/>
      </w:rPr>
      <w:instrText xml:space="preserve"> PAGE </w:instrText>
    </w:r>
    <w:r w:rsidRPr="003828F4">
      <w:rPr>
        <w:rStyle w:val="ae"/>
        <w:b/>
        <w:sz w:val="22"/>
        <w:szCs w:val="22"/>
      </w:rPr>
      <w:fldChar w:fldCharType="separate"/>
    </w:r>
    <w:r>
      <w:rPr>
        <w:rStyle w:val="ae"/>
        <w:b/>
        <w:noProof/>
        <w:sz w:val="22"/>
        <w:szCs w:val="22"/>
      </w:rPr>
      <w:t>2</w:t>
    </w:r>
    <w:r w:rsidRPr="003828F4">
      <w:rPr>
        <w:rStyle w:val="ae"/>
        <w:b/>
        <w:sz w:val="22"/>
        <w:szCs w:val="22"/>
      </w:rPr>
      <w:fldChar w:fldCharType="end"/>
    </w:r>
  </w:p>
  <w:p w:rsidR="008C36B8" w:rsidRDefault="008C36B8" w:rsidP="00277A0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B8" w:rsidRPr="000447B3" w:rsidRDefault="008C36B8" w:rsidP="00277A06">
    <w:pPr>
      <w:pStyle w:val="ad"/>
      <w:jc w:val="right"/>
      <w:rPr>
        <w:rFonts w:cs="Arial"/>
        <w:b/>
        <w:sz w:val="22"/>
        <w:szCs w:val="22"/>
      </w:rPr>
    </w:pPr>
    <w:r w:rsidRPr="002F6688">
      <w:rPr>
        <w:rStyle w:val="ae"/>
        <w:rFonts w:cs="Arial"/>
        <w:b/>
        <w:sz w:val="22"/>
        <w:szCs w:val="22"/>
      </w:rPr>
      <w:fldChar w:fldCharType="begin"/>
    </w:r>
    <w:r w:rsidRPr="002F6688">
      <w:rPr>
        <w:rStyle w:val="ae"/>
        <w:rFonts w:cs="Arial"/>
        <w:b/>
        <w:sz w:val="22"/>
        <w:szCs w:val="22"/>
      </w:rPr>
      <w:instrText xml:space="preserve"> PAGE </w:instrText>
    </w:r>
    <w:r w:rsidRPr="002F6688">
      <w:rPr>
        <w:rStyle w:val="ae"/>
        <w:rFonts w:cs="Arial"/>
        <w:b/>
        <w:sz w:val="22"/>
        <w:szCs w:val="22"/>
      </w:rPr>
      <w:fldChar w:fldCharType="separate"/>
    </w:r>
    <w:r w:rsidR="004C00A2">
      <w:rPr>
        <w:rStyle w:val="ae"/>
        <w:rFonts w:cs="Arial"/>
        <w:b/>
        <w:noProof/>
        <w:sz w:val="22"/>
        <w:szCs w:val="22"/>
      </w:rPr>
      <w:t>2</w:t>
    </w:r>
    <w:r w:rsidRPr="002F6688">
      <w:rPr>
        <w:rStyle w:val="ae"/>
        <w:rFonts w:cs="Arial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B8" w:rsidRDefault="008C36B8" w:rsidP="00277A06">
    <w:pPr>
      <w:pStyle w:val="ad"/>
      <w:jc w:val="center"/>
    </w:pPr>
    <w:r>
      <w:rPr>
        <w:rStyle w:val="ae"/>
        <w:rFonts w:ascii="Arial Black" w:hAnsi="Arial Black" w:cs="Arial" w:hint="eastAsia"/>
        <w:sz w:val="22"/>
      </w:rPr>
      <w:t xml:space="preserve">- </w:t>
    </w:r>
    <w:r>
      <w:rPr>
        <w:rStyle w:val="ae"/>
        <w:rFonts w:ascii="Arial Black" w:hAnsi="Arial Black" w:cs="Arial"/>
        <w:sz w:val="22"/>
      </w:rPr>
      <w:fldChar w:fldCharType="begin"/>
    </w:r>
    <w:r>
      <w:rPr>
        <w:rStyle w:val="ae"/>
        <w:rFonts w:ascii="Arial Black" w:hAnsi="Arial Black" w:cs="Arial"/>
        <w:sz w:val="22"/>
      </w:rPr>
      <w:instrText xml:space="preserve"> PAGE </w:instrText>
    </w:r>
    <w:r>
      <w:rPr>
        <w:rStyle w:val="ae"/>
        <w:rFonts w:ascii="Arial Black" w:hAnsi="Arial Black" w:cs="Arial"/>
        <w:sz w:val="22"/>
      </w:rPr>
      <w:fldChar w:fldCharType="separate"/>
    </w:r>
    <w:r>
      <w:rPr>
        <w:rStyle w:val="ae"/>
        <w:rFonts w:ascii="Arial Black" w:hAnsi="Arial Black" w:cs="Arial"/>
        <w:noProof/>
        <w:sz w:val="22"/>
      </w:rPr>
      <w:t>1</w:t>
    </w:r>
    <w:r>
      <w:rPr>
        <w:rStyle w:val="ae"/>
        <w:rFonts w:ascii="Arial Black" w:hAnsi="Arial Black" w:cs="Arial"/>
        <w:sz w:val="22"/>
      </w:rPr>
      <w:fldChar w:fldCharType="end"/>
    </w:r>
    <w:r>
      <w:rPr>
        <w:rStyle w:val="ae"/>
        <w:rFonts w:ascii="Arial Black" w:hAnsi="Arial Black" w:cs="Arial" w:hint="eastAsia"/>
        <w:sz w:val="22"/>
      </w:rPr>
      <w:t xml:space="preserve"> -</w:t>
    </w:r>
  </w:p>
  <w:p w:rsidR="008C36B8" w:rsidRDefault="008C36B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B8" w:rsidRPr="002621E6" w:rsidRDefault="008C36B8" w:rsidP="00277A06">
    <w:pPr>
      <w:pStyle w:val="ad"/>
      <w:jc w:val="right"/>
      <w:rPr>
        <w:rFonts w:cs="Arial"/>
        <w:b/>
      </w:rPr>
    </w:pPr>
    <w:r w:rsidRPr="00A123B6">
      <w:rPr>
        <w:rFonts w:cs="Arial"/>
        <w:b/>
      </w:rPr>
      <w:fldChar w:fldCharType="begin"/>
    </w:r>
    <w:r w:rsidRPr="00A123B6">
      <w:rPr>
        <w:rFonts w:cs="Arial"/>
        <w:b/>
      </w:rPr>
      <w:instrText>PAGE   \* MERGEFORMAT</w:instrText>
    </w:r>
    <w:r w:rsidRPr="00A123B6">
      <w:rPr>
        <w:rFonts w:cs="Arial"/>
        <w:b/>
      </w:rPr>
      <w:fldChar w:fldCharType="separate"/>
    </w:r>
    <w:r w:rsidR="004C00A2" w:rsidRPr="004C00A2">
      <w:rPr>
        <w:rFonts w:cs="Arial"/>
        <w:b/>
        <w:noProof/>
        <w:lang w:val="ko-KR"/>
      </w:rPr>
      <w:t>3</w:t>
    </w:r>
    <w:r w:rsidRPr="00A123B6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71" w:rsidRDefault="00FA6771" w:rsidP="00277A06">
      <w:pPr>
        <w:spacing w:line="240" w:lineRule="auto"/>
      </w:pPr>
      <w:r>
        <w:separator/>
      </w:r>
    </w:p>
  </w:footnote>
  <w:footnote w:type="continuationSeparator" w:id="0">
    <w:p w:rsidR="00FA6771" w:rsidRDefault="00FA6771" w:rsidP="00277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B8" w:rsidRDefault="008C36B8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B8" w:rsidRDefault="008C36B8" w:rsidP="00277A06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B8" w:rsidRDefault="008C36B8">
    <w:pPr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B8" w:rsidRPr="00007BBB" w:rsidRDefault="00836767" w:rsidP="00277A06">
    <w:pPr>
      <w:pStyle w:val="ac"/>
      <w:rPr>
        <w:b/>
        <w:bCs/>
        <w:sz w:val="18"/>
      </w:rPr>
    </w:pPr>
    <w:fldSimple w:instr=" DOCPROPERTY &quot;DocSymPart&quot;  \* MERGEFORMAT ">
      <w:r w:rsidR="008C36B8" w:rsidRPr="006A0C1D">
        <w:rPr>
          <w:rFonts w:cs="Arial"/>
          <w:b/>
          <w:bCs/>
          <w:sz w:val="18"/>
        </w:rPr>
        <w:t>C</w:t>
      </w:r>
    </w:fldSimple>
    <w:r w:rsidR="008C36B8" w:rsidRPr="004457B8">
      <w:rPr>
        <w:rFonts w:cs="Arial"/>
        <w:b/>
        <w:bCs/>
        <w:sz w:val="18"/>
      </w:rPr>
      <w:t xml:space="preserve"> </w:t>
    </w:r>
    <w:fldSimple w:instr=" DOCPROPERTY &quot;DocNoPart&quot;  \* MERGEFORMAT ">
      <w:r w:rsidR="008C36B8" w:rsidRPr="006A0C1D">
        <w:rPr>
          <w:rFonts w:cs="Arial"/>
          <w:b/>
          <w:bCs/>
          <w:sz w:val="18"/>
        </w:rPr>
        <w:t>IEC</w:t>
      </w:r>
      <w:r w:rsidR="008C36B8">
        <w:t xml:space="preserve"> 61000-2-9 Ed. 1.0</w:t>
      </w:r>
    </w:fldSimple>
    <w:r w:rsidR="008C36B8" w:rsidRPr="00007BBB">
      <w:rPr>
        <w:rFonts w:hint="eastAsia"/>
        <w:b/>
        <w:bCs/>
        <w:sz w:val="18"/>
      </w:rPr>
      <w:t xml:space="preserve"> </w:t>
    </w:r>
    <w:r w:rsidR="008C36B8" w:rsidRPr="00007BBB">
      <w:rPr>
        <w:rFonts w:hint="eastAsia"/>
        <w:sz w:val="18"/>
      </w:rPr>
      <w:t xml:space="preserve">: </w:t>
    </w:r>
    <w:r w:rsidR="008C36B8" w:rsidRPr="00007BBB">
      <w:rPr>
        <w:sz w:val="18"/>
      </w:rPr>
      <w:fldChar w:fldCharType="begin"/>
    </w:r>
    <w:r w:rsidR="008C36B8" w:rsidRPr="00007BBB">
      <w:rPr>
        <w:sz w:val="18"/>
      </w:rPr>
      <w:instrText xml:space="preserve"> </w:instrText>
    </w:r>
    <w:r w:rsidR="008C36B8" w:rsidRPr="00007BBB">
      <w:rPr>
        <w:rFonts w:hint="eastAsia"/>
        <w:sz w:val="18"/>
      </w:rPr>
      <w:instrText xml:space="preserve">IF </w:instrText>
    </w:r>
    <w:fldSimple w:instr=" DOCPROPERTY &quot;NCKnd&quot;  \* MERGEFORMAT ">
      <w:r w:rsidR="008C36B8" w:rsidRPr="006A0C1D">
        <w:rPr>
          <w:sz w:val="18"/>
        </w:rPr>
        <w:instrText>1</w:instrText>
      </w:r>
    </w:fldSimple>
    <w:r w:rsidR="008C36B8" w:rsidRPr="00007BBB">
      <w:rPr>
        <w:sz w:val="18"/>
      </w:rPr>
      <w:instrText xml:space="preserve"> </w:instrText>
    </w:r>
    <w:r w:rsidR="008C36B8" w:rsidRPr="00007BBB">
      <w:rPr>
        <w:rFonts w:hint="eastAsia"/>
        <w:sz w:val="18"/>
      </w:rPr>
      <w:instrText xml:space="preserve">= 1 </w:instrText>
    </w:r>
    <w:fldSimple w:instr=" DOCPROPERTY &quot;NewYear&quot;  \* MERGEFORMAT ">
      <w:r w:rsidR="008C36B8" w:rsidRPr="006A0C1D">
        <w:rPr>
          <w:sz w:val="18"/>
        </w:rPr>
        <w:instrText>2003</w:instrText>
      </w:r>
    </w:fldSimple>
    <w:r w:rsidR="008C36B8" w:rsidRPr="00007BBB">
      <w:rPr>
        <w:sz w:val="18"/>
      </w:rPr>
      <w:fldChar w:fldCharType="separate"/>
    </w:r>
    <w:r w:rsidR="008C36B8" w:rsidRPr="006A0C1D">
      <w:rPr>
        <w:noProof/>
        <w:sz w:val="18"/>
      </w:rPr>
      <w:t>2003</w:t>
    </w:r>
    <w:r w:rsidR="008C36B8" w:rsidRPr="00007BBB">
      <w:rPr>
        <w:sz w:val="18"/>
      </w:rPr>
      <w:fldChar w:fldCharType="end"/>
    </w:r>
    <w:r w:rsidR="008C36B8" w:rsidRPr="00007BBB">
      <w:rPr>
        <w:sz w:val="18"/>
      </w:rPr>
      <w:fldChar w:fldCharType="begin"/>
    </w:r>
    <w:r w:rsidR="008C36B8" w:rsidRPr="00007BBB">
      <w:rPr>
        <w:sz w:val="18"/>
      </w:rPr>
      <w:instrText xml:space="preserve"> </w:instrText>
    </w:r>
    <w:r w:rsidR="008C36B8" w:rsidRPr="00007BBB">
      <w:rPr>
        <w:rFonts w:hint="eastAsia"/>
        <w:sz w:val="18"/>
      </w:rPr>
      <w:instrText xml:space="preserve">IF </w:instrText>
    </w:r>
    <w:fldSimple w:instr=" DOCPROPERTY &quot;NCKnd&quot;  \* MERGEFORMAT ">
      <w:r w:rsidR="008C36B8" w:rsidRPr="006A0C1D">
        <w:rPr>
          <w:sz w:val="18"/>
        </w:rPr>
        <w:instrText>1</w:instrText>
      </w:r>
    </w:fldSimple>
    <w:r w:rsidR="008C36B8" w:rsidRPr="00007BBB">
      <w:rPr>
        <w:sz w:val="18"/>
      </w:rPr>
      <w:instrText xml:space="preserve"> </w:instrText>
    </w:r>
    <w:r w:rsidR="008C36B8" w:rsidRPr="00007BBB">
      <w:rPr>
        <w:rFonts w:hint="eastAsia"/>
        <w:sz w:val="18"/>
      </w:rPr>
      <w:instrText xml:space="preserve">= 2 </w:instrText>
    </w:r>
    <w:fldSimple w:instr=" DOCPROPERTY &quot;ChgYear&quot;  \* MERGEFORMAT ">
      <w:r w:rsidR="008C36B8">
        <w:rPr>
          <w:sz w:val="18"/>
        </w:rPr>
        <w:instrText>2004</w:instrText>
      </w:r>
    </w:fldSimple>
    <w:r w:rsidR="008C36B8" w:rsidRPr="00007BBB">
      <w:rPr>
        <w:sz w:val="18"/>
      </w:rPr>
      <w:fldChar w:fldCharType="end"/>
    </w:r>
  </w:p>
  <w:p w:rsidR="008C36B8" w:rsidRDefault="008C36B8" w:rsidP="00277A0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B8" w:rsidRPr="003D40CA" w:rsidRDefault="008C36B8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 w:hint="eastAsia"/>
        <w:sz w:val="22"/>
        <w:szCs w:val="22"/>
      </w:rPr>
      <w:t>KS X OT0034: 2011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fldSimple w:instr=" DOCPROPERTY &quot;NCKnd&quot; \* MERGEFORMAT ">
      <w:r w:rsidRPr="006A0C1D">
        <w:rPr>
          <w:rFonts w:cs="Arial"/>
          <w:color w:val="000000"/>
          <w:sz w:val="22"/>
          <w:szCs w:val="22"/>
        </w:rPr>
        <w:instrText>1</w:instrText>
      </w:r>
    </w:fldSimple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B8" w:rsidRPr="00935C97" w:rsidRDefault="00836767" w:rsidP="00277A06">
    <w:pPr>
      <w:pStyle w:val="ac"/>
      <w:tabs>
        <w:tab w:val="clear" w:pos="4252"/>
        <w:tab w:val="clear" w:pos="8504"/>
      </w:tabs>
      <w:adjustRightInd w:val="0"/>
      <w:rPr>
        <w:rFonts w:eastAsia="돋움"/>
        <w:bCs/>
        <w:sz w:val="22"/>
        <w:szCs w:val="22"/>
      </w:rPr>
    </w:pPr>
    <w:fldSimple w:instr=" DOCPROPERTY &quot;DocKnd&quot;  \* MERGEFORMAT ">
      <w:r w:rsidR="008C36B8" w:rsidRPr="006A0C1D">
        <w:rPr>
          <w:rFonts w:eastAsia="돋움"/>
          <w:sz w:val="22"/>
        </w:rPr>
        <w:t>KS</w:t>
      </w:r>
    </w:fldSimple>
    <w:r w:rsidR="008C36B8" w:rsidRPr="00935C97">
      <w:rPr>
        <w:rFonts w:eastAsia="돋움"/>
        <w:sz w:val="22"/>
      </w:rPr>
      <w:t xml:space="preserve"> </w:t>
    </w:r>
    <w:fldSimple w:instr=" DOCPROPERTY &quot;DocSymPart&quot;  \* MERGEFORMAT ">
      <w:r w:rsidR="008C36B8" w:rsidRPr="006A0C1D">
        <w:rPr>
          <w:rFonts w:eastAsia="돋움"/>
          <w:sz w:val="22"/>
        </w:rPr>
        <w:t>C</w:t>
      </w:r>
    </w:fldSimple>
    <w:r w:rsidR="008C36B8" w:rsidRPr="00935C97">
      <w:rPr>
        <w:rFonts w:eastAsia="돋움" w:hint="eastAsia"/>
        <w:sz w:val="22"/>
      </w:rPr>
      <w:t xml:space="preserve"> </w:t>
    </w:r>
    <w:fldSimple w:instr=" DOCPROPERTY &quot;DocNoPart&quot;  \* MERGEFORMAT ">
      <w:r w:rsidR="008C36B8" w:rsidRPr="006A0C1D">
        <w:rPr>
          <w:rFonts w:eastAsia="돋움"/>
          <w:sz w:val="22"/>
        </w:rPr>
        <w:t>IEC</w:t>
      </w:r>
      <w:r w:rsidR="008C36B8">
        <w:t xml:space="preserve"> 61000-2-9 Ed. 1.0</w:t>
      </w:r>
    </w:fldSimple>
    <w:r w:rsidR="008C36B8">
      <w:rPr>
        <w:rFonts w:ascii="돋움" w:eastAsia="돋움" w:hAnsi="돋움" w:hint="eastAsia"/>
        <w:sz w:val="22"/>
      </w:rPr>
      <w:t>：</w:t>
    </w:r>
    <w:r w:rsidR="008C36B8" w:rsidRPr="00291E8D">
      <w:rPr>
        <w:rFonts w:cs="Arial"/>
        <w:color w:val="000000"/>
        <w:sz w:val="22"/>
        <w:szCs w:val="22"/>
      </w:rPr>
      <w:fldChar w:fldCharType="begin"/>
    </w:r>
    <w:r w:rsidR="008C36B8" w:rsidRPr="00291E8D">
      <w:rPr>
        <w:rFonts w:cs="Arial"/>
        <w:color w:val="000000"/>
        <w:sz w:val="22"/>
        <w:szCs w:val="22"/>
      </w:rPr>
      <w:instrText xml:space="preserve"> IF </w:instrText>
    </w:r>
    <w:fldSimple w:instr=" DOCPROPERTY &quot;NCKnd&quot; \* MERGEFORMAT ">
      <w:r w:rsidR="008C36B8" w:rsidRPr="006A0C1D">
        <w:rPr>
          <w:rFonts w:cs="Arial"/>
          <w:color w:val="000000"/>
          <w:sz w:val="22"/>
          <w:szCs w:val="22"/>
        </w:rPr>
        <w:instrText>1</w:instrText>
      </w:r>
    </w:fldSimple>
    <w:r w:rsidR="008C36B8" w:rsidRPr="00291E8D">
      <w:rPr>
        <w:rFonts w:cs="Arial"/>
        <w:color w:val="000000"/>
        <w:sz w:val="22"/>
        <w:szCs w:val="22"/>
      </w:rPr>
      <w:instrText xml:space="preserve"> = 1 </w:instrText>
    </w:r>
    <w:fldSimple w:instr=" DOCPROPERTY &quot;NewYear&quot; \* MERGEFORMAT ">
      <w:r w:rsidR="008C36B8" w:rsidRPr="006A0C1D">
        <w:rPr>
          <w:rFonts w:cs="Arial"/>
          <w:color w:val="000000"/>
          <w:sz w:val="22"/>
          <w:szCs w:val="22"/>
        </w:rPr>
        <w:instrText>2003</w:instrText>
      </w:r>
    </w:fldSimple>
    <w:r w:rsidR="008C36B8" w:rsidRPr="00291E8D">
      <w:rPr>
        <w:rFonts w:cs="Arial"/>
        <w:color w:val="000000"/>
        <w:sz w:val="22"/>
        <w:szCs w:val="22"/>
      </w:rPr>
      <w:instrText xml:space="preserve"> </w:instrText>
    </w:r>
    <w:r w:rsidR="008C36B8" w:rsidRPr="00291E8D">
      <w:rPr>
        <w:rFonts w:cs="Arial"/>
        <w:color w:val="000000"/>
        <w:sz w:val="22"/>
        <w:szCs w:val="22"/>
      </w:rPr>
      <w:fldChar w:fldCharType="separate"/>
    </w:r>
    <w:r w:rsidR="008C36B8" w:rsidRPr="006A0C1D">
      <w:rPr>
        <w:rFonts w:cs="Arial"/>
        <w:noProof/>
        <w:color w:val="000000"/>
        <w:sz w:val="22"/>
        <w:szCs w:val="22"/>
      </w:rPr>
      <w:t>2003</w:t>
    </w:r>
    <w:r w:rsidR="008C36B8" w:rsidRPr="00291E8D">
      <w:rPr>
        <w:rFonts w:cs="Arial"/>
        <w:color w:val="000000"/>
        <w:sz w:val="22"/>
        <w:szCs w:val="22"/>
      </w:rPr>
      <w:fldChar w:fldCharType="end"/>
    </w:r>
    <w:r w:rsidR="008C36B8" w:rsidRPr="00291E8D">
      <w:rPr>
        <w:rFonts w:cs="Arial"/>
        <w:color w:val="000000"/>
        <w:sz w:val="22"/>
        <w:szCs w:val="22"/>
      </w:rPr>
      <w:fldChar w:fldCharType="begin"/>
    </w:r>
    <w:r w:rsidR="008C36B8" w:rsidRPr="00291E8D">
      <w:rPr>
        <w:rFonts w:cs="Arial"/>
        <w:color w:val="000000"/>
        <w:sz w:val="22"/>
        <w:szCs w:val="22"/>
      </w:rPr>
      <w:instrText xml:space="preserve"> IF </w:instrText>
    </w:r>
    <w:fldSimple w:instr=" DOCPROPERTY &quot;NCKnd&quot; \* MERGEFORMAT ">
      <w:r w:rsidR="008C36B8" w:rsidRPr="006A0C1D">
        <w:rPr>
          <w:rFonts w:cs="Arial"/>
          <w:color w:val="000000"/>
          <w:sz w:val="22"/>
          <w:szCs w:val="22"/>
        </w:rPr>
        <w:instrText>1</w:instrText>
      </w:r>
    </w:fldSimple>
    <w:r w:rsidR="008C36B8" w:rsidRPr="00291E8D">
      <w:rPr>
        <w:rFonts w:cs="Arial"/>
        <w:color w:val="000000"/>
        <w:sz w:val="22"/>
        <w:szCs w:val="22"/>
      </w:rPr>
      <w:instrText xml:space="preserve"> = 2 </w:instrText>
    </w:r>
    <w:r w:rsidR="008C36B8" w:rsidRPr="00291E8D">
      <w:rPr>
        <w:rFonts w:cs="Arial"/>
        <w:color w:val="000000"/>
        <w:sz w:val="22"/>
        <w:szCs w:val="22"/>
      </w:rPr>
      <w:fldChar w:fldCharType="begin"/>
    </w:r>
    <w:r w:rsidR="008C36B8"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="008C36B8" w:rsidRPr="00291E8D">
      <w:rPr>
        <w:rFonts w:cs="Arial"/>
        <w:color w:val="000000"/>
        <w:sz w:val="22"/>
        <w:szCs w:val="22"/>
      </w:rPr>
      <w:fldChar w:fldCharType="end"/>
    </w:r>
    <w:r w:rsidR="008C36B8" w:rsidRPr="00291E8D">
      <w:rPr>
        <w:rFonts w:cs="Arial"/>
        <w:color w:val="000000"/>
        <w:sz w:val="22"/>
        <w:szCs w:val="22"/>
      </w:rPr>
      <w:instrText xml:space="preserve"> </w:instrText>
    </w:r>
    <w:r w:rsidR="008C36B8" w:rsidRPr="00291E8D">
      <w:rPr>
        <w:rFonts w:cs="Arial"/>
        <w:color w:val="000000"/>
        <w:sz w:val="22"/>
        <w:szCs w:val="22"/>
      </w:rPr>
      <w:fldChar w:fldCharType="end"/>
    </w:r>
    <w:r w:rsidR="008C36B8">
      <w:fldChar w:fldCharType="begin"/>
    </w:r>
    <w:r w:rsidR="008C36B8">
      <w:instrText xml:space="preserve"> DOCPROPERTY  Amendment  \* MERGEFORMAT </w:instrText>
    </w:r>
    <w:r w:rsidR="008C36B8">
      <w:rPr>
        <w:rFonts w:eastAsia="돋움" w:cs="Arial"/>
        <w:color w:val="000000"/>
        <w:sz w:val="22"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B8" w:rsidRPr="00A10975" w:rsidRDefault="008C36B8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 w:hint="eastAsia"/>
        <w:sz w:val="22"/>
        <w:szCs w:val="22"/>
      </w:rPr>
      <w:t>KS X OT0034: 2011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fldSimple w:instr=" DOCPROPERTY &quot;NCKnd&quot; \* MERGEFORMAT ">
      <w:r w:rsidRPr="006A0C1D">
        <w:rPr>
          <w:rFonts w:cs="Arial"/>
          <w:color w:val="000000"/>
          <w:sz w:val="22"/>
          <w:szCs w:val="22"/>
        </w:rPr>
        <w:instrText>1</w:instrText>
      </w:r>
    </w:fldSimple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cs="Arial" w:hint="eastAsia"/>
        <w:color w:val="000000"/>
        <w:sz w:val="22"/>
        <w:szCs w:val="22"/>
      </w:rPr>
      <w:t xml:space="preserve"> </w:t>
    </w:r>
    <w:r>
      <w:fldChar w:fldCharType="begin"/>
    </w:r>
    <w:r>
      <w:instrText xml:space="preserve"> DOCPROPERTY  Amendment  \* MERGEFORMAT </w:instrText>
    </w:r>
    <w:r>
      <w:rPr>
        <w:rFonts w:eastAsia="돋움" w:cs="Arial"/>
        <w:color w:val="000000"/>
        <w:sz w:val="22"/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B8" w:rsidRPr="00D16D82" w:rsidRDefault="00836767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fldSimple w:instr=" DOCPROPERTY &quot;DocKnd&quot;  \* MERGEFORMAT ">
      <w:r w:rsidR="008C36B8" w:rsidRPr="006A0C1D">
        <w:rPr>
          <w:rFonts w:cs="Arial"/>
          <w:sz w:val="22"/>
          <w:szCs w:val="22"/>
        </w:rPr>
        <w:t>KS</w:t>
      </w:r>
    </w:fldSimple>
    <w:r w:rsidR="008C36B8" w:rsidRPr="00291E8D">
      <w:rPr>
        <w:rFonts w:cs="Arial"/>
        <w:sz w:val="22"/>
        <w:szCs w:val="22"/>
      </w:rPr>
      <w:t xml:space="preserve"> </w:t>
    </w:r>
    <w:fldSimple w:instr=" DOCPROPERTY &quot;DocSymPart&quot;  \* MERGEFORMAT ">
      <w:r w:rsidR="008C36B8" w:rsidRPr="006A0C1D">
        <w:rPr>
          <w:rFonts w:cs="Arial"/>
          <w:sz w:val="22"/>
          <w:szCs w:val="22"/>
        </w:rPr>
        <w:t>C</w:t>
      </w:r>
    </w:fldSimple>
    <w:r w:rsidR="008C36B8" w:rsidRPr="00291E8D">
      <w:rPr>
        <w:rFonts w:cs="Arial"/>
        <w:sz w:val="22"/>
        <w:szCs w:val="22"/>
      </w:rPr>
      <w:t xml:space="preserve"> </w:t>
    </w:r>
    <w:fldSimple w:instr=" DOCPROPERTY  DocNoPart1  \* MERGEFORMAT ">
      <w:r w:rsidR="008C36B8" w:rsidRPr="006A0C1D">
        <w:rPr>
          <w:rFonts w:cs="Arial"/>
          <w:color w:val="000000"/>
          <w:sz w:val="22"/>
          <w:szCs w:val="22"/>
        </w:rPr>
        <w:t>IEC61000-2-9</w:t>
      </w:r>
    </w:fldSimple>
    <w:r w:rsidR="008C36B8">
      <w:rPr>
        <w:rFonts w:ascii="바탕" w:hAnsi="바탕" w:cs="Arial" w:hint="eastAsia"/>
        <w:color w:val="000000"/>
        <w:sz w:val="22"/>
        <w:szCs w:val="22"/>
      </w:rPr>
      <w:t>：</w:t>
    </w:r>
    <w:r w:rsidR="008C36B8" w:rsidRPr="00291E8D">
      <w:rPr>
        <w:rFonts w:cs="Arial"/>
        <w:color w:val="000000"/>
        <w:sz w:val="22"/>
        <w:szCs w:val="22"/>
      </w:rPr>
      <w:fldChar w:fldCharType="begin"/>
    </w:r>
    <w:r w:rsidR="008C36B8" w:rsidRPr="00291E8D">
      <w:rPr>
        <w:rFonts w:cs="Arial"/>
        <w:color w:val="000000"/>
        <w:sz w:val="22"/>
        <w:szCs w:val="22"/>
      </w:rPr>
      <w:instrText xml:space="preserve"> IF </w:instrText>
    </w:r>
    <w:fldSimple w:instr=" DOCPROPERTY &quot;NCKnd&quot; \* MERGEFORMAT ">
      <w:r w:rsidR="008C36B8" w:rsidRPr="006A0C1D">
        <w:rPr>
          <w:rFonts w:cs="Arial"/>
          <w:color w:val="000000"/>
          <w:sz w:val="22"/>
          <w:szCs w:val="22"/>
        </w:rPr>
        <w:instrText>1</w:instrText>
      </w:r>
    </w:fldSimple>
    <w:r w:rsidR="008C36B8" w:rsidRPr="00291E8D">
      <w:rPr>
        <w:rFonts w:cs="Arial"/>
        <w:color w:val="000000"/>
        <w:sz w:val="22"/>
        <w:szCs w:val="22"/>
      </w:rPr>
      <w:instrText xml:space="preserve"> = 1 </w:instrText>
    </w:r>
    <w:fldSimple w:instr=" DOCPROPERTY &quot;NewYear&quot; \* MERGEFORMAT ">
      <w:r w:rsidR="008C36B8" w:rsidRPr="006A0C1D">
        <w:rPr>
          <w:rFonts w:cs="Arial"/>
          <w:color w:val="000000"/>
          <w:sz w:val="22"/>
          <w:szCs w:val="22"/>
        </w:rPr>
        <w:instrText>2003</w:instrText>
      </w:r>
    </w:fldSimple>
    <w:r w:rsidR="008C36B8" w:rsidRPr="00291E8D">
      <w:rPr>
        <w:rFonts w:cs="Arial"/>
        <w:color w:val="000000"/>
        <w:sz w:val="22"/>
        <w:szCs w:val="22"/>
      </w:rPr>
      <w:instrText xml:space="preserve"> </w:instrText>
    </w:r>
    <w:r w:rsidR="008C36B8" w:rsidRPr="00291E8D">
      <w:rPr>
        <w:rFonts w:cs="Arial"/>
        <w:color w:val="000000"/>
        <w:sz w:val="22"/>
        <w:szCs w:val="22"/>
      </w:rPr>
      <w:fldChar w:fldCharType="separate"/>
    </w:r>
    <w:r w:rsidR="008C36B8" w:rsidRPr="006A0C1D">
      <w:rPr>
        <w:rFonts w:cs="Arial"/>
        <w:noProof/>
        <w:color w:val="000000"/>
        <w:sz w:val="22"/>
        <w:szCs w:val="22"/>
      </w:rPr>
      <w:t>2003</w:t>
    </w:r>
    <w:r w:rsidR="008C36B8" w:rsidRPr="00291E8D">
      <w:rPr>
        <w:rFonts w:cs="Arial"/>
        <w:color w:val="000000"/>
        <w:sz w:val="22"/>
        <w:szCs w:val="22"/>
      </w:rPr>
      <w:fldChar w:fldCharType="end"/>
    </w:r>
    <w:r w:rsidR="008C36B8" w:rsidRPr="00291E8D">
      <w:rPr>
        <w:rFonts w:cs="Arial"/>
        <w:color w:val="000000"/>
        <w:sz w:val="22"/>
        <w:szCs w:val="22"/>
      </w:rPr>
      <w:fldChar w:fldCharType="begin"/>
    </w:r>
    <w:r w:rsidR="008C36B8" w:rsidRPr="00291E8D">
      <w:rPr>
        <w:rFonts w:cs="Arial"/>
        <w:color w:val="000000"/>
        <w:sz w:val="22"/>
        <w:szCs w:val="22"/>
      </w:rPr>
      <w:instrText xml:space="preserve"> IF </w:instrText>
    </w:r>
    <w:fldSimple w:instr=" DOCPROPERTY &quot;NCKnd&quot; \* MERGEFORMAT ">
      <w:r w:rsidR="008C36B8" w:rsidRPr="006A0C1D">
        <w:rPr>
          <w:rFonts w:cs="Arial"/>
          <w:color w:val="000000"/>
          <w:sz w:val="22"/>
          <w:szCs w:val="22"/>
        </w:rPr>
        <w:instrText>1</w:instrText>
      </w:r>
    </w:fldSimple>
    <w:r w:rsidR="008C36B8" w:rsidRPr="00291E8D">
      <w:rPr>
        <w:rFonts w:cs="Arial"/>
        <w:color w:val="000000"/>
        <w:sz w:val="22"/>
        <w:szCs w:val="22"/>
      </w:rPr>
      <w:instrText xml:space="preserve"> = 2 </w:instrText>
    </w:r>
    <w:r w:rsidR="008C36B8" w:rsidRPr="00291E8D">
      <w:rPr>
        <w:rFonts w:cs="Arial"/>
        <w:color w:val="000000"/>
        <w:sz w:val="22"/>
        <w:szCs w:val="22"/>
      </w:rPr>
      <w:fldChar w:fldCharType="begin"/>
    </w:r>
    <w:r w:rsidR="008C36B8"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="008C36B8" w:rsidRPr="00291E8D">
      <w:rPr>
        <w:rFonts w:cs="Arial"/>
        <w:color w:val="000000"/>
        <w:sz w:val="22"/>
        <w:szCs w:val="22"/>
      </w:rPr>
      <w:fldChar w:fldCharType="end"/>
    </w:r>
    <w:r w:rsidR="008C36B8" w:rsidRPr="00291E8D">
      <w:rPr>
        <w:rFonts w:cs="Arial"/>
        <w:color w:val="000000"/>
        <w:sz w:val="22"/>
        <w:szCs w:val="22"/>
      </w:rPr>
      <w:instrText xml:space="preserve"> </w:instrText>
    </w:r>
    <w:r w:rsidR="008C36B8" w:rsidRPr="00291E8D">
      <w:rPr>
        <w:rFonts w:cs="Arial"/>
        <w:color w:val="000000"/>
        <w:sz w:val="22"/>
        <w:szCs w:val="22"/>
      </w:rPr>
      <w:fldChar w:fldCharType="end"/>
    </w:r>
    <w:r w:rsidR="008C36B8">
      <w:fldChar w:fldCharType="begin"/>
    </w:r>
    <w:r w:rsidR="008C36B8">
      <w:instrText xml:space="preserve"> DOCPROPERTY  Amendment  \* MERGEFORMAT </w:instrText>
    </w:r>
    <w:r w:rsidR="008C36B8">
      <w:rPr>
        <w:rFonts w:eastAsia="돋움" w:cs="Arial"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290"/>
    <w:multiLevelType w:val="multilevel"/>
    <w:tmpl w:val="0409001D"/>
    <w:name w:val="Claue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">
    <w:nsid w:val="055A7294"/>
    <w:multiLevelType w:val="multilevel"/>
    <w:tmpl w:val="130E8476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>
    <w:nsid w:val="05F252BD"/>
    <w:multiLevelType w:val="singleLevel"/>
    <w:tmpl w:val="074C56F8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>
    <w:nsid w:val="088577EB"/>
    <w:multiLevelType w:val="multilevel"/>
    <w:tmpl w:val="F0DCE186"/>
    <w:lvl w:ilvl="0">
      <w:start w:val="1"/>
      <w:numFmt w:val="bullet"/>
      <w:pStyle w:val="a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5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0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0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60D3421"/>
    <w:multiLevelType w:val="multilevel"/>
    <w:tmpl w:val="0409001D"/>
    <w:name w:val="ClaueListNum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>
    <w:nsid w:val="17461246"/>
    <w:multiLevelType w:val="multilevel"/>
    <w:tmpl w:val="54468B34"/>
    <w:lvl w:ilvl="0">
      <w:start w:val="1"/>
      <w:numFmt w:val="bullet"/>
      <w:pStyle w:val="21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1D463808"/>
    <w:multiLevelType w:val="multilevel"/>
    <w:tmpl w:val="95C07D30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1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>
    <w:nsid w:val="216268BC"/>
    <w:multiLevelType w:val="multilevel"/>
    <w:tmpl w:val="9A32EAD4"/>
    <w:lvl w:ilvl="0">
      <w:start w:val="1"/>
      <w:numFmt w:val="bullet"/>
      <w:pStyle w:val="4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2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23010923"/>
    <w:multiLevelType w:val="multilevel"/>
    <w:tmpl w:val="A67C9354"/>
    <w:lvl w:ilvl="0">
      <w:start w:val="1"/>
      <w:numFmt w:val="bullet"/>
      <w:pStyle w:val="3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2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24760CE3"/>
    <w:multiLevelType w:val="multilevel"/>
    <w:tmpl w:val="4E1A9642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3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3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6DE5164"/>
    <w:multiLevelType w:val="multilevel"/>
    <w:tmpl w:val="0409001D"/>
    <w:name w:val="ClaueListNum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3">
    <w:nsid w:val="278009AB"/>
    <w:multiLevelType w:val="multilevel"/>
    <w:tmpl w:val="568CCE12"/>
    <w:lvl w:ilvl="0">
      <w:start w:val="1"/>
      <w:numFmt w:val="lowerLetter"/>
      <w:pStyle w:val="a0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pStyle w:val="5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4">
    <w:nsid w:val="2A0C5414"/>
    <w:multiLevelType w:val="hybridMultilevel"/>
    <w:tmpl w:val="3F9CD6AA"/>
    <w:lvl w:ilvl="0" w:tplc="B124617C">
      <w:start w:val="1"/>
      <w:numFmt w:val="decimal"/>
      <w:lvlText w:val="(%1)"/>
      <w:lvlJc w:val="left"/>
      <w:pPr>
        <w:ind w:left="1065" w:hanging="360"/>
      </w:pPr>
      <w:rPr>
        <w:rFonts w:ascii="바탕" w:eastAsia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15">
    <w:nsid w:val="2B1A4569"/>
    <w:multiLevelType w:val="hybridMultilevel"/>
    <w:tmpl w:val="43BCEA4A"/>
    <w:lvl w:ilvl="0" w:tplc="14C66D1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3AC7EB8"/>
    <w:multiLevelType w:val="multilevel"/>
    <w:tmpl w:val="86748066"/>
    <w:name w:val="ClaueListNum"/>
    <w:lvl w:ilvl="0">
      <w:start w:val="1"/>
      <w:numFmt w:val="decimal"/>
      <w:pStyle w:val="13"/>
      <w:lvlText w:val="%1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24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lang w:val="en-US"/>
      </w:rPr>
    </w:lvl>
    <w:lvl w:ilvl="2">
      <w:start w:val="1"/>
      <w:numFmt w:val="decimal"/>
      <w:pStyle w:val="34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4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50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17">
    <w:nsid w:val="35D27BC6"/>
    <w:multiLevelType w:val="multilevel"/>
    <w:tmpl w:val="0409001D"/>
    <w:name w:val="ClaueList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8">
    <w:nsid w:val="379513BB"/>
    <w:multiLevelType w:val="hybridMultilevel"/>
    <w:tmpl w:val="FBB62C20"/>
    <w:lvl w:ilvl="0" w:tplc="7102ED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CF66C6A"/>
    <w:multiLevelType w:val="multilevel"/>
    <w:tmpl w:val="0409001D"/>
    <w:name w:val="Dash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0">
    <w:nsid w:val="3E2541BF"/>
    <w:multiLevelType w:val="multilevel"/>
    <w:tmpl w:val="0409001D"/>
    <w:name w:val="ClaueList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1">
    <w:nsid w:val="40D74B1F"/>
    <w:multiLevelType w:val="multilevel"/>
    <w:tmpl w:val="0409001D"/>
    <w:name w:val="Dash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2">
    <w:nsid w:val="430F4F09"/>
    <w:multiLevelType w:val="multilevel"/>
    <w:tmpl w:val="0D4C7C76"/>
    <w:lvl w:ilvl="0">
      <w:start w:val="1"/>
      <w:numFmt w:val="lowerLetter"/>
      <w:pStyle w:val="a4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pStyle w:val="25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pStyle w:val="35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pStyle w:val="45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3">
    <w:nsid w:val="44FD6F7C"/>
    <w:multiLevelType w:val="multilevel"/>
    <w:tmpl w:val="E8C2097A"/>
    <w:name w:val="DashListNum"/>
    <w:lvl w:ilvl="0">
      <w:start w:val="1"/>
      <w:numFmt w:val="bullet"/>
      <w:lvlText w:val="―"/>
      <w:lvlJc w:val="left"/>
      <w:pPr>
        <w:tabs>
          <w:tab w:val="num" w:pos="284"/>
        </w:tabs>
        <w:ind w:left="400" w:hanging="400"/>
      </w:pPr>
      <w:rPr>
        <w:rFonts w:ascii="Arial" w:hAnsi="Arial" w:hint="default"/>
      </w:rPr>
    </w:lvl>
    <w:lvl w:ilvl="1">
      <w:start w:val="1"/>
      <w:numFmt w:val="bullet"/>
      <w:lvlText w:val="―"/>
      <w:lvlJc w:val="left"/>
      <w:pPr>
        <w:tabs>
          <w:tab w:val="num" w:pos="425"/>
        </w:tabs>
        <w:ind w:left="800" w:hanging="400"/>
      </w:pPr>
      <w:rPr>
        <w:rFonts w:ascii="Arial" w:hAnsi="Arial" w:hint="default"/>
      </w:rPr>
    </w:lvl>
    <w:lvl w:ilvl="2">
      <w:start w:val="1"/>
      <w:numFmt w:val="bullet"/>
      <w:lvlText w:val="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482C72A4"/>
    <w:multiLevelType w:val="hybridMultilevel"/>
    <w:tmpl w:val="F056B224"/>
    <w:lvl w:ilvl="0" w:tplc="E6889852">
      <w:start w:val="30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0434F82"/>
    <w:multiLevelType w:val="multilevel"/>
    <w:tmpl w:val="7C8226DE"/>
    <w:lvl w:ilvl="0">
      <w:start w:val="1"/>
      <w:numFmt w:val="decimal"/>
      <w:pStyle w:val="14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6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6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6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52166816"/>
    <w:multiLevelType w:val="multilevel"/>
    <w:tmpl w:val="0409001D"/>
    <w:name w:val="ClaueListNum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7">
    <w:nsid w:val="560137D0"/>
    <w:multiLevelType w:val="multilevel"/>
    <w:tmpl w:val="0409001D"/>
    <w:name w:val="ClaueListNum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8">
    <w:nsid w:val="596C5592"/>
    <w:multiLevelType w:val="multilevel"/>
    <w:tmpl w:val="2F7E7694"/>
    <w:lvl w:ilvl="0">
      <w:start w:val="1"/>
      <w:numFmt w:val="decimal"/>
      <w:pStyle w:val="15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7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7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7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3405050"/>
    <w:multiLevelType w:val="hybridMultilevel"/>
    <w:tmpl w:val="FDE0047A"/>
    <w:lvl w:ilvl="0" w:tplc="F120D8B4">
      <w:start w:val="40"/>
      <w:numFmt w:val="bullet"/>
      <w:lvlText w:val=""/>
      <w:lvlJc w:val="left"/>
      <w:pPr>
        <w:ind w:left="760" w:hanging="360"/>
      </w:pPr>
      <w:rPr>
        <w:rFonts w:ascii="Wingdings" w:eastAsia="한양신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3587D64"/>
    <w:multiLevelType w:val="hybridMultilevel"/>
    <w:tmpl w:val="7354EBEE"/>
    <w:lvl w:ilvl="0" w:tplc="9BEC4CA2">
      <w:start w:val="1"/>
      <w:numFmt w:val="low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5FD7948"/>
    <w:multiLevelType w:val="multilevel"/>
    <w:tmpl w:val="0409001D"/>
    <w:name w:val="Claue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2">
    <w:nsid w:val="6758598D"/>
    <w:multiLevelType w:val="multilevel"/>
    <w:tmpl w:val="0409001D"/>
    <w:name w:val="ClaueListNum9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3">
    <w:nsid w:val="691D53AC"/>
    <w:multiLevelType w:val="hybridMultilevel"/>
    <w:tmpl w:val="AE12649E"/>
    <w:lvl w:ilvl="0" w:tplc="1CD6B34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34">
    <w:nsid w:val="69B33FAA"/>
    <w:multiLevelType w:val="multilevel"/>
    <w:tmpl w:val="467694C8"/>
    <w:name w:val="BulletListNum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B2C5134"/>
    <w:multiLevelType w:val="multilevel"/>
    <w:tmpl w:val="C1185D3A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1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KSDTA111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KSDTA11111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36">
    <w:nsid w:val="73106F04"/>
    <w:multiLevelType w:val="multilevel"/>
    <w:tmpl w:val="4F14219C"/>
    <w:lvl w:ilvl="0">
      <w:start w:val="1"/>
      <w:numFmt w:val="bullet"/>
      <w:pStyle w:val="a5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28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pStyle w:val="38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pStyle w:val="48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>
    <w:nsid w:val="7C1A4839"/>
    <w:multiLevelType w:val="hybridMultilevel"/>
    <w:tmpl w:val="9490C8EC"/>
    <w:lvl w:ilvl="0" w:tplc="7868CAA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35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22"/>
  </w:num>
  <w:num w:numId="12">
    <w:abstractNumId w:val="13"/>
  </w:num>
  <w:num w:numId="13">
    <w:abstractNumId w:val="36"/>
  </w:num>
  <w:num w:numId="14">
    <w:abstractNumId w:val="28"/>
  </w:num>
  <w:num w:numId="15">
    <w:abstractNumId w:val="11"/>
  </w:num>
  <w:num w:numId="16">
    <w:abstractNumId w:val="5"/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29"/>
  </w:num>
  <w:num w:numId="22">
    <w:abstractNumId w:val="14"/>
  </w:num>
  <w:num w:numId="23">
    <w:abstractNumId w:val="33"/>
  </w:num>
  <w:num w:numId="24">
    <w:abstractNumId w:val="37"/>
  </w:num>
  <w:num w:numId="25">
    <w:abstractNumId w:val="15"/>
  </w:num>
  <w:num w:numId="26">
    <w:abstractNumId w:val="18"/>
  </w:num>
  <w:num w:numId="27">
    <w:abstractNumId w:val="16"/>
    <w:lvlOverride w:ilvl="0">
      <w:startOverride w:val="1"/>
    </w:lvlOverride>
  </w:num>
  <w:num w:numId="2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ko-KR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06"/>
    <w:rsid w:val="00000F64"/>
    <w:rsid w:val="00000FE7"/>
    <w:rsid w:val="00006F3F"/>
    <w:rsid w:val="00010AC1"/>
    <w:rsid w:val="00011661"/>
    <w:rsid w:val="00014BB8"/>
    <w:rsid w:val="000176C9"/>
    <w:rsid w:val="00017C3A"/>
    <w:rsid w:val="0002270B"/>
    <w:rsid w:val="000315DE"/>
    <w:rsid w:val="00031A1B"/>
    <w:rsid w:val="000331F6"/>
    <w:rsid w:val="000349F2"/>
    <w:rsid w:val="00035AF3"/>
    <w:rsid w:val="00036067"/>
    <w:rsid w:val="000415CB"/>
    <w:rsid w:val="0004722C"/>
    <w:rsid w:val="0005404D"/>
    <w:rsid w:val="000557A5"/>
    <w:rsid w:val="00057746"/>
    <w:rsid w:val="000637EF"/>
    <w:rsid w:val="000670AF"/>
    <w:rsid w:val="00070B0F"/>
    <w:rsid w:val="00071168"/>
    <w:rsid w:val="00076892"/>
    <w:rsid w:val="0008342C"/>
    <w:rsid w:val="000908E8"/>
    <w:rsid w:val="00096F89"/>
    <w:rsid w:val="000A0B76"/>
    <w:rsid w:val="000A63D1"/>
    <w:rsid w:val="000A666B"/>
    <w:rsid w:val="000B4070"/>
    <w:rsid w:val="000B794A"/>
    <w:rsid w:val="000B7CB2"/>
    <w:rsid w:val="000C1D86"/>
    <w:rsid w:val="000C439C"/>
    <w:rsid w:val="000C443D"/>
    <w:rsid w:val="000C6A3C"/>
    <w:rsid w:val="000D0D42"/>
    <w:rsid w:val="000D40BF"/>
    <w:rsid w:val="000D4183"/>
    <w:rsid w:val="000D440F"/>
    <w:rsid w:val="000E14C8"/>
    <w:rsid w:val="000E3195"/>
    <w:rsid w:val="000F362B"/>
    <w:rsid w:val="0010132D"/>
    <w:rsid w:val="001106A3"/>
    <w:rsid w:val="0011168F"/>
    <w:rsid w:val="0011209F"/>
    <w:rsid w:val="001148B9"/>
    <w:rsid w:val="00115459"/>
    <w:rsid w:val="00116BEA"/>
    <w:rsid w:val="00121503"/>
    <w:rsid w:val="001220C7"/>
    <w:rsid w:val="00125FCB"/>
    <w:rsid w:val="00132B55"/>
    <w:rsid w:val="00134759"/>
    <w:rsid w:val="00141109"/>
    <w:rsid w:val="0014151A"/>
    <w:rsid w:val="001447D5"/>
    <w:rsid w:val="00145049"/>
    <w:rsid w:val="00155BD5"/>
    <w:rsid w:val="0016700A"/>
    <w:rsid w:val="00167770"/>
    <w:rsid w:val="00171A90"/>
    <w:rsid w:val="00174BBA"/>
    <w:rsid w:val="001820D8"/>
    <w:rsid w:val="001878B2"/>
    <w:rsid w:val="00187AEC"/>
    <w:rsid w:val="001901C7"/>
    <w:rsid w:val="00190BD4"/>
    <w:rsid w:val="001933DB"/>
    <w:rsid w:val="00193FEF"/>
    <w:rsid w:val="00194809"/>
    <w:rsid w:val="001A0E8A"/>
    <w:rsid w:val="001A3828"/>
    <w:rsid w:val="001B1DF0"/>
    <w:rsid w:val="001B683C"/>
    <w:rsid w:val="001C3B71"/>
    <w:rsid w:val="001C5D35"/>
    <w:rsid w:val="001D0DD9"/>
    <w:rsid w:val="001D1270"/>
    <w:rsid w:val="001D4C55"/>
    <w:rsid w:val="001D59AB"/>
    <w:rsid w:val="001D64F2"/>
    <w:rsid w:val="001E14A7"/>
    <w:rsid w:val="001E5C46"/>
    <w:rsid w:val="001F01D3"/>
    <w:rsid w:val="001F10F7"/>
    <w:rsid w:val="001F5B67"/>
    <w:rsid w:val="00200917"/>
    <w:rsid w:val="00203EE2"/>
    <w:rsid w:val="0020734D"/>
    <w:rsid w:val="0020746B"/>
    <w:rsid w:val="002101A5"/>
    <w:rsid w:val="00211728"/>
    <w:rsid w:val="00215EAD"/>
    <w:rsid w:val="00221F4C"/>
    <w:rsid w:val="00233F8C"/>
    <w:rsid w:val="00244645"/>
    <w:rsid w:val="00245057"/>
    <w:rsid w:val="0024692A"/>
    <w:rsid w:val="00250E93"/>
    <w:rsid w:val="00267033"/>
    <w:rsid w:val="0027225D"/>
    <w:rsid w:val="00275283"/>
    <w:rsid w:val="00277A06"/>
    <w:rsid w:val="0028628E"/>
    <w:rsid w:val="002938C9"/>
    <w:rsid w:val="00294014"/>
    <w:rsid w:val="00295729"/>
    <w:rsid w:val="00296CBE"/>
    <w:rsid w:val="00297E8A"/>
    <w:rsid w:val="00297EC6"/>
    <w:rsid w:val="00297EC8"/>
    <w:rsid w:val="002A1506"/>
    <w:rsid w:val="002A7850"/>
    <w:rsid w:val="002B19BD"/>
    <w:rsid w:val="002B58A2"/>
    <w:rsid w:val="002C18A2"/>
    <w:rsid w:val="002C54C1"/>
    <w:rsid w:val="002C7624"/>
    <w:rsid w:val="002D7D3B"/>
    <w:rsid w:val="002E237E"/>
    <w:rsid w:val="002E2993"/>
    <w:rsid w:val="002E2E90"/>
    <w:rsid w:val="002F00B2"/>
    <w:rsid w:val="002F1C97"/>
    <w:rsid w:val="002F4FDA"/>
    <w:rsid w:val="002F6A81"/>
    <w:rsid w:val="003004D5"/>
    <w:rsid w:val="00301963"/>
    <w:rsid w:val="003034A6"/>
    <w:rsid w:val="00310677"/>
    <w:rsid w:val="003128ED"/>
    <w:rsid w:val="0031427D"/>
    <w:rsid w:val="0031494E"/>
    <w:rsid w:val="00314EA5"/>
    <w:rsid w:val="00315B55"/>
    <w:rsid w:val="00315F31"/>
    <w:rsid w:val="00317BB8"/>
    <w:rsid w:val="00322EFC"/>
    <w:rsid w:val="00325489"/>
    <w:rsid w:val="00326A44"/>
    <w:rsid w:val="00327796"/>
    <w:rsid w:val="003314CA"/>
    <w:rsid w:val="00332BA1"/>
    <w:rsid w:val="0033394E"/>
    <w:rsid w:val="00336BA6"/>
    <w:rsid w:val="00336D99"/>
    <w:rsid w:val="0034368E"/>
    <w:rsid w:val="003516DD"/>
    <w:rsid w:val="0035382A"/>
    <w:rsid w:val="00355997"/>
    <w:rsid w:val="00357B11"/>
    <w:rsid w:val="003610C6"/>
    <w:rsid w:val="00362A8A"/>
    <w:rsid w:val="0036602A"/>
    <w:rsid w:val="0037325F"/>
    <w:rsid w:val="003738D0"/>
    <w:rsid w:val="00373EC3"/>
    <w:rsid w:val="00376242"/>
    <w:rsid w:val="00376CCC"/>
    <w:rsid w:val="00376F2C"/>
    <w:rsid w:val="00380783"/>
    <w:rsid w:val="00381748"/>
    <w:rsid w:val="00381BFB"/>
    <w:rsid w:val="003821C8"/>
    <w:rsid w:val="00382D21"/>
    <w:rsid w:val="00383B27"/>
    <w:rsid w:val="003A0A5C"/>
    <w:rsid w:val="003A4E0C"/>
    <w:rsid w:val="003A663D"/>
    <w:rsid w:val="003A668E"/>
    <w:rsid w:val="003B04C6"/>
    <w:rsid w:val="003B2509"/>
    <w:rsid w:val="003B56B9"/>
    <w:rsid w:val="003B56FA"/>
    <w:rsid w:val="003B5AD8"/>
    <w:rsid w:val="003C4ACB"/>
    <w:rsid w:val="003C6BEF"/>
    <w:rsid w:val="003D0B26"/>
    <w:rsid w:val="003D0DA5"/>
    <w:rsid w:val="003D18FC"/>
    <w:rsid w:val="003D3011"/>
    <w:rsid w:val="003D3912"/>
    <w:rsid w:val="003D7D83"/>
    <w:rsid w:val="003E0EBC"/>
    <w:rsid w:val="003E0F73"/>
    <w:rsid w:val="003E3FFC"/>
    <w:rsid w:val="003E443E"/>
    <w:rsid w:val="003E53FE"/>
    <w:rsid w:val="003E5EA5"/>
    <w:rsid w:val="00400AA1"/>
    <w:rsid w:val="00400C69"/>
    <w:rsid w:val="004042FA"/>
    <w:rsid w:val="00405766"/>
    <w:rsid w:val="0040644A"/>
    <w:rsid w:val="004074C1"/>
    <w:rsid w:val="004138B4"/>
    <w:rsid w:val="00414EE3"/>
    <w:rsid w:val="00415546"/>
    <w:rsid w:val="00416509"/>
    <w:rsid w:val="0041771B"/>
    <w:rsid w:val="00420CC3"/>
    <w:rsid w:val="00421870"/>
    <w:rsid w:val="004340D9"/>
    <w:rsid w:val="00442978"/>
    <w:rsid w:val="00442B4E"/>
    <w:rsid w:val="004563B6"/>
    <w:rsid w:val="004624A1"/>
    <w:rsid w:val="00463310"/>
    <w:rsid w:val="00463AEF"/>
    <w:rsid w:val="00470CC7"/>
    <w:rsid w:val="00471E95"/>
    <w:rsid w:val="00472E2F"/>
    <w:rsid w:val="0048011B"/>
    <w:rsid w:val="00480BE5"/>
    <w:rsid w:val="004839B3"/>
    <w:rsid w:val="0048409D"/>
    <w:rsid w:val="00487B0A"/>
    <w:rsid w:val="00492342"/>
    <w:rsid w:val="004A0133"/>
    <w:rsid w:val="004A06D1"/>
    <w:rsid w:val="004A079B"/>
    <w:rsid w:val="004B24AD"/>
    <w:rsid w:val="004B3608"/>
    <w:rsid w:val="004B45CA"/>
    <w:rsid w:val="004B6C0B"/>
    <w:rsid w:val="004B7F3D"/>
    <w:rsid w:val="004C00A2"/>
    <w:rsid w:val="004C2BB7"/>
    <w:rsid w:val="004C686C"/>
    <w:rsid w:val="004E50B5"/>
    <w:rsid w:val="004E7A8A"/>
    <w:rsid w:val="004F2823"/>
    <w:rsid w:val="004F37BC"/>
    <w:rsid w:val="004F4676"/>
    <w:rsid w:val="004F6DAA"/>
    <w:rsid w:val="00510244"/>
    <w:rsid w:val="00510DF4"/>
    <w:rsid w:val="00514F4C"/>
    <w:rsid w:val="0051730F"/>
    <w:rsid w:val="0051780E"/>
    <w:rsid w:val="00517F77"/>
    <w:rsid w:val="00520E9A"/>
    <w:rsid w:val="005214B4"/>
    <w:rsid w:val="00522872"/>
    <w:rsid w:val="00523D2B"/>
    <w:rsid w:val="00525543"/>
    <w:rsid w:val="00526363"/>
    <w:rsid w:val="00535C39"/>
    <w:rsid w:val="00536FEC"/>
    <w:rsid w:val="00537266"/>
    <w:rsid w:val="00537E43"/>
    <w:rsid w:val="00540727"/>
    <w:rsid w:val="00540EA3"/>
    <w:rsid w:val="00542DB0"/>
    <w:rsid w:val="005504EB"/>
    <w:rsid w:val="00551B7A"/>
    <w:rsid w:val="00552C4E"/>
    <w:rsid w:val="005540F8"/>
    <w:rsid w:val="0055761B"/>
    <w:rsid w:val="0056005A"/>
    <w:rsid w:val="00560FA9"/>
    <w:rsid w:val="00566937"/>
    <w:rsid w:val="00571231"/>
    <w:rsid w:val="005812A4"/>
    <w:rsid w:val="00581DDC"/>
    <w:rsid w:val="00582DAA"/>
    <w:rsid w:val="0058580D"/>
    <w:rsid w:val="00592D82"/>
    <w:rsid w:val="005939C6"/>
    <w:rsid w:val="00596C04"/>
    <w:rsid w:val="005A7C23"/>
    <w:rsid w:val="005C4DB9"/>
    <w:rsid w:val="005C7390"/>
    <w:rsid w:val="005D49A7"/>
    <w:rsid w:val="005D5E49"/>
    <w:rsid w:val="005D6DF8"/>
    <w:rsid w:val="005E1F1B"/>
    <w:rsid w:val="005E47FB"/>
    <w:rsid w:val="005F1404"/>
    <w:rsid w:val="005F39E5"/>
    <w:rsid w:val="005F44D7"/>
    <w:rsid w:val="005F4677"/>
    <w:rsid w:val="005F55B6"/>
    <w:rsid w:val="00601AA7"/>
    <w:rsid w:val="00610163"/>
    <w:rsid w:val="00613171"/>
    <w:rsid w:val="00617E29"/>
    <w:rsid w:val="00620853"/>
    <w:rsid w:val="00624738"/>
    <w:rsid w:val="00625EC2"/>
    <w:rsid w:val="00631F7C"/>
    <w:rsid w:val="00636729"/>
    <w:rsid w:val="0064000F"/>
    <w:rsid w:val="00643A07"/>
    <w:rsid w:val="00645B5B"/>
    <w:rsid w:val="00653A94"/>
    <w:rsid w:val="00656025"/>
    <w:rsid w:val="00657672"/>
    <w:rsid w:val="00663C95"/>
    <w:rsid w:val="00665583"/>
    <w:rsid w:val="006655A3"/>
    <w:rsid w:val="006657FB"/>
    <w:rsid w:val="00680896"/>
    <w:rsid w:val="0068420B"/>
    <w:rsid w:val="00684F6A"/>
    <w:rsid w:val="0068663F"/>
    <w:rsid w:val="00690879"/>
    <w:rsid w:val="006917A7"/>
    <w:rsid w:val="00697B40"/>
    <w:rsid w:val="006A0C1D"/>
    <w:rsid w:val="006A10F6"/>
    <w:rsid w:val="006B0862"/>
    <w:rsid w:val="006B1EE4"/>
    <w:rsid w:val="006B2A88"/>
    <w:rsid w:val="006B4ECD"/>
    <w:rsid w:val="006B6B18"/>
    <w:rsid w:val="006B70ED"/>
    <w:rsid w:val="006C3A68"/>
    <w:rsid w:val="006C6847"/>
    <w:rsid w:val="006C6DDC"/>
    <w:rsid w:val="006C6E9F"/>
    <w:rsid w:val="006C7481"/>
    <w:rsid w:val="006D2F31"/>
    <w:rsid w:val="006D37B0"/>
    <w:rsid w:val="006D6342"/>
    <w:rsid w:val="006E2A7B"/>
    <w:rsid w:val="006E2C4B"/>
    <w:rsid w:val="006E3D23"/>
    <w:rsid w:val="006E512E"/>
    <w:rsid w:val="006F1930"/>
    <w:rsid w:val="006F2520"/>
    <w:rsid w:val="006F68F1"/>
    <w:rsid w:val="006F7C6B"/>
    <w:rsid w:val="00705291"/>
    <w:rsid w:val="007105E2"/>
    <w:rsid w:val="007109CF"/>
    <w:rsid w:val="007123D5"/>
    <w:rsid w:val="00724B7F"/>
    <w:rsid w:val="00731A13"/>
    <w:rsid w:val="0073218D"/>
    <w:rsid w:val="0073490F"/>
    <w:rsid w:val="00735663"/>
    <w:rsid w:val="00735B2B"/>
    <w:rsid w:val="0074355D"/>
    <w:rsid w:val="00744B6D"/>
    <w:rsid w:val="00747162"/>
    <w:rsid w:val="0075011B"/>
    <w:rsid w:val="00752F1E"/>
    <w:rsid w:val="0075367D"/>
    <w:rsid w:val="007544B4"/>
    <w:rsid w:val="00757ACC"/>
    <w:rsid w:val="0076314D"/>
    <w:rsid w:val="007655BC"/>
    <w:rsid w:val="0077428E"/>
    <w:rsid w:val="00777E2B"/>
    <w:rsid w:val="00781A4F"/>
    <w:rsid w:val="00781CB7"/>
    <w:rsid w:val="007948E7"/>
    <w:rsid w:val="00797EFA"/>
    <w:rsid w:val="007A085B"/>
    <w:rsid w:val="007A4DF9"/>
    <w:rsid w:val="007A6F10"/>
    <w:rsid w:val="007A7062"/>
    <w:rsid w:val="007B2AC0"/>
    <w:rsid w:val="007B3175"/>
    <w:rsid w:val="007B5BB8"/>
    <w:rsid w:val="007B67C3"/>
    <w:rsid w:val="007C249E"/>
    <w:rsid w:val="007C481F"/>
    <w:rsid w:val="007C4FEE"/>
    <w:rsid w:val="007C5CE9"/>
    <w:rsid w:val="007C77C1"/>
    <w:rsid w:val="007D1BEA"/>
    <w:rsid w:val="007D227C"/>
    <w:rsid w:val="007D7170"/>
    <w:rsid w:val="007E015A"/>
    <w:rsid w:val="007E3C7B"/>
    <w:rsid w:val="007F02E3"/>
    <w:rsid w:val="007F2BFF"/>
    <w:rsid w:val="007F388F"/>
    <w:rsid w:val="007F4EDE"/>
    <w:rsid w:val="007F6AF3"/>
    <w:rsid w:val="00801DB7"/>
    <w:rsid w:val="00804C60"/>
    <w:rsid w:val="0081602C"/>
    <w:rsid w:val="00817561"/>
    <w:rsid w:val="00820641"/>
    <w:rsid w:val="00825639"/>
    <w:rsid w:val="00826CDA"/>
    <w:rsid w:val="00827CD6"/>
    <w:rsid w:val="008313EC"/>
    <w:rsid w:val="00832E84"/>
    <w:rsid w:val="008362A9"/>
    <w:rsid w:val="00836767"/>
    <w:rsid w:val="008416AD"/>
    <w:rsid w:val="0084227D"/>
    <w:rsid w:val="00844D6C"/>
    <w:rsid w:val="008467A0"/>
    <w:rsid w:val="0085203E"/>
    <w:rsid w:val="00853754"/>
    <w:rsid w:val="00861145"/>
    <w:rsid w:val="008638DF"/>
    <w:rsid w:val="008640E5"/>
    <w:rsid w:val="008662EB"/>
    <w:rsid w:val="00870275"/>
    <w:rsid w:val="008737DE"/>
    <w:rsid w:val="0088270E"/>
    <w:rsid w:val="00885B41"/>
    <w:rsid w:val="008863D0"/>
    <w:rsid w:val="00887216"/>
    <w:rsid w:val="008A11C0"/>
    <w:rsid w:val="008A2A24"/>
    <w:rsid w:val="008A52D5"/>
    <w:rsid w:val="008B03AD"/>
    <w:rsid w:val="008B17B6"/>
    <w:rsid w:val="008B2086"/>
    <w:rsid w:val="008C36B8"/>
    <w:rsid w:val="008D273A"/>
    <w:rsid w:val="008D53E6"/>
    <w:rsid w:val="008D5880"/>
    <w:rsid w:val="008D7AEA"/>
    <w:rsid w:val="008E066C"/>
    <w:rsid w:val="008E6980"/>
    <w:rsid w:val="008E6FC7"/>
    <w:rsid w:val="008F45DC"/>
    <w:rsid w:val="008F7474"/>
    <w:rsid w:val="0090728C"/>
    <w:rsid w:val="009101CD"/>
    <w:rsid w:val="009105D1"/>
    <w:rsid w:val="009115FA"/>
    <w:rsid w:val="009160EF"/>
    <w:rsid w:val="00916A8B"/>
    <w:rsid w:val="009176CE"/>
    <w:rsid w:val="00923039"/>
    <w:rsid w:val="00926BB2"/>
    <w:rsid w:val="00931329"/>
    <w:rsid w:val="009402DF"/>
    <w:rsid w:val="00940754"/>
    <w:rsid w:val="0094183F"/>
    <w:rsid w:val="00941DBA"/>
    <w:rsid w:val="0094380B"/>
    <w:rsid w:val="00952697"/>
    <w:rsid w:val="0095317F"/>
    <w:rsid w:val="00955BD0"/>
    <w:rsid w:val="00957D70"/>
    <w:rsid w:val="00957FA3"/>
    <w:rsid w:val="00961642"/>
    <w:rsid w:val="00964B85"/>
    <w:rsid w:val="0097226A"/>
    <w:rsid w:val="00980D13"/>
    <w:rsid w:val="009813E1"/>
    <w:rsid w:val="00987018"/>
    <w:rsid w:val="0098752F"/>
    <w:rsid w:val="009876CA"/>
    <w:rsid w:val="00996F76"/>
    <w:rsid w:val="009A1689"/>
    <w:rsid w:val="009B0DD5"/>
    <w:rsid w:val="009B63D7"/>
    <w:rsid w:val="009C36DA"/>
    <w:rsid w:val="009D1A07"/>
    <w:rsid w:val="009E285A"/>
    <w:rsid w:val="009E48BA"/>
    <w:rsid w:val="009E6864"/>
    <w:rsid w:val="009E710D"/>
    <w:rsid w:val="009F1EC8"/>
    <w:rsid w:val="009F30E7"/>
    <w:rsid w:val="009F4478"/>
    <w:rsid w:val="00A0139E"/>
    <w:rsid w:val="00A10E34"/>
    <w:rsid w:val="00A123B6"/>
    <w:rsid w:val="00A21173"/>
    <w:rsid w:val="00A232D9"/>
    <w:rsid w:val="00A238AC"/>
    <w:rsid w:val="00A241B3"/>
    <w:rsid w:val="00A25874"/>
    <w:rsid w:val="00A25AD5"/>
    <w:rsid w:val="00A3205B"/>
    <w:rsid w:val="00A33360"/>
    <w:rsid w:val="00A41ABB"/>
    <w:rsid w:val="00A465E1"/>
    <w:rsid w:val="00A4724E"/>
    <w:rsid w:val="00A5205E"/>
    <w:rsid w:val="00A534CD"/>
    <w:rsid w:val="00A535C2"/>
    <w:rsid w:val="00A64630"/>
    <w:rsid w:val="00A66838"/>
    <w:rsid w:val="00A7217A"/>
    <w:rsid w:val="00A74D65"/>
    <w:rsid w:val="00A77A28"/>
    <w:rsid w:val="00A84BF2"/>
    <w:rsid w:val="00A84C14"/>
    <w:rsid w:val="00A85049"/>
    <w:rsid w:val="00A87B20"/>
    <w:rsid w:val="00A87D82"/>
    <w:rsid w:val="00AA0983"/>
    <w:rsid w:val="00AA29A7"/>
    <w:rsid w:val="00AA48FA"/>
    <w:rsid w:val="00AA6C2C"/>
    <w:rsid w:val="00AA6F52"/>
    <w:rsid w:val="00AB0F14"/>
    <w:rsid w:val="00AB11AD"/>
    <w:rsid w:val="00AC1553"/>
    <w:rsid w:val="00AC7B80"/>
    <w:rsid w:val="00AD561C"/>
    <w:rsid w:val="00AD6E2B"/>
    <w:rsid w:val="00AE0BA1"/>
    <w:rsid w:val="00AF00E4"/>
    <w:rsid w:val="00AF20C4"/>
    <w:rsid w:val="00AF6123"/>
    <w:rsid w:val="00AF7761"/>
    <w:rsid w:val="00B00054"/>
    <w:rsid w:val="00B13803"/>
    <w:rsid w:val="00B15509"/>
    <w:rsid w:val="00B21D4B"/>
    <w:rsid w:val="00B2398E"/>
    <w:rsid w:val="00B32E8E"/>
    <w:rsid w:val="00B34A4B"/>
    <w:rsid w:val="00B363F4"/>
    <w:rsid w:val="00B415C2"/>
    <w:rsid w:val="00B4285A"/>
    <w:rsid w:val="00B45A73"/>
    <w:rsid w:val="00B47C71"/>
    <w:rsid w:val="00B47D07"/>
    <w:rsid w:val="00B47FD2"/>
    <w:rsid w:val="00B5408B"/>
    <w:rsid w:val="00B54E56"/>
    <w:rsid w:val="00B56B69"/>
    <w:rsid w:val="00B61019"/>
    <w:rsid w:val="00B63E5F"/>
    <w:rsid w:val="00B63F50"/>
    <w:rsid w:val="00B77EFA"/>
    <w:rsid w:val="00B836A0"/>
    <w:rsid w:val="00B841F7"/>
    <w:rsid w:val="00B84E4F"/>
    <w:rsid w:val="00B8538E"/>
    <w:rsid w:val="00B87C8A"/>
    <w:rsid w:val="00B90767"/>
    <w:rsid w:val="00B921C2"/>
    <w:rsid w:val="00B948A8"/>
    <w:rsid w:val="00BA4EB2"/>
    <w:rsid w:val="00BA7E46"/>
    <w:rsid w:val="00BB56B6"/>
    <w:rsid w:val="00BD1392"/>
    <w:rsid w:val="00BD4BD3"/>
    <w:rsid w:val="00BE6616"/>
    <w:rsid w:val="00BF0D70"/>
    <w:rsid w:val="00BF7327"/>
    <w:rsid w:val="00C0355C"/>
    <w:rsid w:val="00C11985"/>
    <w:rsid w:val="00C12D87"/>
    <w:rsid w:val="00C15230"/>
    <w:rsid w:val="00C174A9"/>
    <w:rsid w:val="00C2198F"/>
    <w:rsid w:val="00C25FD7"/>
    <w:rsid w:val="00C3146B"/>
    <w:rsid w:val="00C315C0"/>
    <w:rsid w:val="00C34BCE"/>
    <w:rsid w:val="00C377A2"/>
    <w:rsid w:val="00C43822"/>
    <w:rsid w:val="00C45786"/>
    <w:rsid w:val="00C45D7E"/>
    <w:rsid w:val="00C50A80"/>
    <w:rsid w:val="00C534A4"/>
    <w:rsid w:val="00C53819"/>
    <w:rsid w:val="00C53972"/>
    <w:rsid w:val="00C55C1B"/>
    <w:rsid w:val="00C56CCD"/>
    <w:rsid w:val="00C57C6C"/>
    <w:rsid w:val="00C62570"/>
    <w:rsid w:val="00C65131"/>
    <w:rsid w:val="00C6532C"/>
    <w:rsid w:val="00C734AD"/>
    <w:rsid w:val="00C7352A"/>
    <w:rsid w:val="00C7750B"/>
    <w:rsid w:val="00C8640E"/>
    <w:rsid w:val="00C9428B"/>
    <w:rsid w:val="00CA0408"/>
    <w:rsid w:val="00CA1F85"/>
    <w:rsid w:val="00CA45B6"/>
    <w:rsid w:val="00CA7D20"/>
    <w:rsid w:val="00CB1AE4"/>
    <w:rsid w:val="00CB1D13"/>
    <w:rsid w:val="00CB3B43"/>
    <w:rsid w:val="00CC0A9B"/>
    <w:rsid w:val="00CC3628"/>
    <w:rsid w:val="00CC4A1B"/>
    <w:rsid w:val="00CD21CF"/>
    <w:rsid w:val="00CD3132"/>
    <w:rsid w:val="00CD32AE"/>
    <w:rsid w:val="00CD5AF6"/>
    <w:rsid w:val="00CD6985"/>
    <w:rsid w:val="00CD7135"/>
    <w:rsid w:val="00CE28BF"/>
    <w:rsid w:val="00CE3307"/>
    <w:rsid w:val="00CE3682"/>
    <w:rsid w:val="00CE3EB7"/>
    <w:rsid w:val="00CE4938"/>
    <w:rsid w:val="00CE5E9B"/>
    <w:rsid w:val="00CF3168"/>
    <w:rsid w:val="00CF499C"/>
    <w:rsid w:val="00CF569D"/>
    <w:rsid w:val="00D01585"/>
    <w:rsid w:val="00D01BD6"/>
    <w:rsid w:val="00D04055"/>
    <w:rsid w:val="00D04DC3"/>
    <w:rsid w:val="00D06B83"/>
    <w:rsid w:val="00D152E6"/>
    <w:rsid w:val="00D23533"/>
    <w:rsid w:val="00D26401"/>
    <w:rsid w:val="00D2665B"/>
    <w:rsid w:val="00D26C1C"/>
    <w:rsid w:val="00D353F2"/>
    <w:rsid w:val="00D35CBB"/>
    <w:rsid w:val="00D40729"/>
    <w:rsid w:val="00D42328"/>
    <w:rsid w:val="00D43BCD"/>
    <w:rsid w:val="00D477A1"/>
    <w:rsid w:val="00D505A0"/>
    <w:rsid w:val="00D5361F"/>
    <w:rsid w:val="00D56DA6"/>
    <w:rsid w:val="00D6193F"/>
    <w:rsid w:val="00D64A6B"/>
    <w:rsid w:val="00D70ECA"/>
    <w:rsid w:val="00D71A00"/>
    <w:rsid w:val="00D71A7C"/>
    <w:rsid w:val="00D74A37"/>
    <w:rsid w:val="00D80445"/>
    <w:rsid w:val="00D84108"/>
    <w:rsid w:val="00D92069"/>
    <w:rsid w:val="00DA2367"/>
    <w:rsid w:val="00DA3DDD"/>
    <w:rsid w:val="00DA7B53"/>
    <w:rsid w:val="00DB30E2"/>
    <w:rsid w:val="00DB517D"/>
    <w:rsid w:val="00DC08DD"/>
    <w:rsid w:val="00DD0FDC"/>
    <w:rsid w:val="00DD387D"/>
    <w:rsid w:val="00DD475C"/>
    <w:rsid w:val="00DD7D17"/>
    <w:rsid w:val="00DE694C"/>
    <w:rsid w:val="00DF0981"/>
    <w:rsid w:val="00DF1485"/>
    <w:rsid w:val="00DF22B1"/>
    <w:rsid w:val="00DF30E5"/>
    <w:rsid w:val="00DF35E9"/>
    <w:rsid w:val="00DF5BA8"/>
    <w:rsid w:val="00E070C3"/>
    <w:rsid w:val="00E1204A"/>
    <w:rsid w:val="00E14FCA"/>
    <w:rsid w:val="00E15049"/>
    <w:rsid w:val="00E15190"/>
    <w:rsid w:val="00E22FBD"/>
    <w:rsid w:val="00E3016F"/>
    <w:rsid w:val="00E319FE"/>
    <w:rsid w:val="00E40069"/>
    <w:rsid w:val="00E405D7"/>
    <w:rsid w:val="00E41B9B"/>
    <w:rsid w:val="00E4278E"/>
    <w:rsid w:val="00E451DF"/>
    <w:rsid w:val="00E52564"/>
    <w:rsid w:val="00E63974"/>
    <w:rsid w:val="00E66019"/>
    <w:rsid w:val="00E67672"/>
    <w:rsid w:val="00E715B8"/>
    <w:rsid w:val="00E74A64"/>
    <w:rsid w:val="00E82E19"/>
    <w:rsid w:val="00E8360D"/>
    <w:rsid w:val="00E85408"/>
    <w:rsid w:val="00E9262F"/>
    <w:rsid w:val="00E94F7B"/>
    <w:rsid w:val="00E95D35"/>
    <w:rsid w:val="00EA6632"/>
    <w:rsid w:val="00EA71A7"/>
    <w:rsid w:val="00EB4797"/>
    <w:rsid w:val="00EB484D"/>
    <w:rsid w:val="00EC10E9"/>
    <w:rsid w:val="00EC1424"/>
    <w:rsid w:val="00EC439C"/>
    <w:rsid w:val="00ED17EF"/>
    <w:rsid w:val="00ED226B"/>
    <w:rsid w:val="00ED23E8"/>
    <w:rsid w:val="00ED4B7B"/>
    <w:rsid w:val="00EE358C"/>
    <w:rsid w:val="00EF4617"/>
    <w:rsid w:val="00EF5F53"/>
    <w:rsid w:val="00EF629F"/>
    <w:rsid w:val="00F07FDA"/>
    <w:rsid w:val="00F12ECD"/>
    <w:rsid w:val="00F1578E"/>
    <w:rsid w:val="00F1728B"/>
    <w:rsid w:val="00F21918"/>
    <w:rsid w:val="00F25081"/>
    <w:rsid w:val="00F26E45"/>
    <w:rsid w:val="00F33531"/>
    <w:rsid w:val="00F414DD"/>
    <w:rsid w:val="00F429E5"/>
    <w:rsid w:val="00F45A90"/>
    <w:rsid w:val="00F529A5"/>
    <w:rsid w:val="00F52E5D"/>
    <w:rsid w:val="00F55451"/>
    <w:rsid w:val="00F63CD4"/>
    <w:rsid w:val="00F648A4"/>
    <w:rsid w:val="00F70160"/>
    <w:rsid w:val="00F7420D"/>
    <w:rsid w:val="00F81A6D"/>
    <w:rsid w:val="00F82CE2"/>
    <w:rsid w:val="00F8676D"/>
    <w:rsid w:val="00F873F9"/>
    <w:rsid w:val="00FA0633"/>
    <w:rsid w:val="00FA25EB"/>
    <w:rsid w:val="00FA43A4"/>
    <w:rsid w:val="00FA6771"/>
    <w:rsid w:val="00FB2B36"/>
    <w:rsid w:val="00FC2875"/>
    <w:rsid w:val="00FC32E3"/>
    <w:rsid w:val="00FC3B5E"/>
    <w:rsid w:val="00FC532E"/>
    <w:rsid w:val="00FD2599"/>
    <w:rsid w:val="00FE0CF1"/>
    <w:rsid w:val="00FE7060"/>
    <w:rsid w:val="00FE7237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B070DA-D2D4-46E4-BA59-72E06E3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832E84"/>
    <w:pPr>
      <w:widowControl w:val="0"/>
      <w:wordWrap w:val="0"/>
      <w:autoSpaceDE w:val="0"/>
      <w:autoSpaceDN w:val="0"/>
      <w:spacing w:line="264" w:lineRule="auto"/>
      <w:jc w:val="both"/>
    </w:pPr>
    <w:rPr>
      <w:rFonts w:ascii="Arial" w:hAnsi="Arial"/>
      <w:lang w:val="en-GB"/>
    </w:rPr>
  </w:style>
  <w:style w:type="paragraph" w:styleId="13">
    <w:name w:val="heading 1"/>
    <w:aliases w:val="[KSDT] 조항 1"/>
    <w:basedOn w:val="a6"/>
    <w:next w:val="a6"/>
    <w:qFormat/>
    <w:rsid w:val="00510244"/>
    <w:pPr>
      <w:numPr>
        <w:numId w:val="1"/>
      </w:numPr>
      <w:tabs>
        <w:tab w:val="clear" w:pos="0"/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4">
    <w:name w:val="heading 2"/>
    <w:aliases w:val="[KSDT] 조항 1.1"/>
    <w:basedOn w:val="13"/>
    <w:next w:val="a6"/>
    <w:qFormat/>
    <w:rsid w:val="00FF1701"/>
    <w:pPr>
      <w:numPr>
        <w:ilvl w:val="1"/>
      </w:numPr>
      <w:tabs>
        <w:tab w:val="clear" w:pos="0"/>
        <w:tab w:val="clear" w:pos="300"/>
        <w:tab w:val="left" w:pos="500"/>
      </w:tabs>
      <w:outlineLvl w:val="1"/>
    </w:pPr>
    <w:rPr>
      <w:sz w:val="20"/>
    </w:rPr>
  </w:style>
  <w:style w:type="paragraph" w:styleId="34">
    <w:name w:val="heading 3"/>
    <w:aliases w:val="[KSDT] 조항 1.1.1"/>
    <w:basedOn w:val="13"/>
    <w:next w:val="a6"/>
    <w:qFormat/>
    <w:rsid w:val="00275283"/>
    <w:pPr>
      <w:numPr>
        <w:ilvl w:val="2"/>
      </w:numPr>
      <w:tabs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4">
    <w:name w:val="heading 4"/>
    <w:aliases w:val="[KSDT] 조항 1.1.1.1"/>
    <w:basedOn w:val="34"/>
    <w:next w:val="a6"/>
    <w:qFormat/>
    <w:rsid w:val="00275283"/>
    <w:pPr>
      <w:numPr>
        <w:ilvl w:val="3"/>
      </w:numPr>
      <w:tabs>
        <w:tab w:val="clear" w:pos="0"/>
        <w:tab w:val="left" w:pos="860"/>
      </w:tabs>
      <w:outlineLvl w:val="3"/>
    </w:pPr>
  </w:style>
  <w:style w:type="paragraph" w:styleId="50">
    <w:name w:val="heading 5"/>
    <w:aliases w:val="[KSDT] 조항 1.1.1.1.1"/>
    <w:basedOn w:val="44"/>
    <w:next w:val="a6"/>
    <w:qFormat/>
    <w:rsid w:val="00FF1701"/>
    <w:pPr>
      <w:numPr>
        <w:ilvl w:val="4"/>
      </w:numPr>
      <w:tabs>
        <w:tab w:val="clear" w:pos="0"/>
        <w:tab w:val="left" w:pos="1100"/>
      </w:tabs>
      <w:outlineLvl w:val="4"/>
    </w:pPr>
  </w:style>
  <w:style w:type="paragraph" w:styleId="6">
    <w:name w:val="heading 6"/>
    <w:aliases w:val="[KSDT] 조항 1.1.1.1.1.1"/>
    <w:basedOn w:val="50"/>
    <w:next w:val="a6"/>
    <w:qFormat/>
    <w:rsid w:val="00FF1701"/>
    <w:pPr>
      <w:numPr>
        <w:ilvl w:val="5"/>
      </w:numPr>
      <w:tabs>
        <w:tab w:val="clear" w:pos="0"/>
        <w:tab w:val="clear" w:pos="1100"/>
        <w:tab w:val="left" w:pos="1300"/>
      </w:tabs>
      <w:outlineLvl w:val="5"/>
    </w:pPr>
  </w:style>
  <w:style w:type="paragraph" w:styleId="9">
    <w:name w:val="heading 9"/>
    <w:basedOn w:val="a6"/>
    <w:next w:val="a6"/>
    <w:link w:val="9Char"/>
    <w:qFormat/>
    <w:rsid w:val="00277A06"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KSDTKS">
    <w:name w:val="[KSDT] 표지 KS"/>
    <w:basedOn w:val="13"/>
    <w:next w:val="a6"/>
    <w:rsid w:val="00781CB7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6"/>
    <w:next w:val="a6"/>
    <w:rsid w:val="00697B40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6"/>
    <w:next w:val="a6"/>
    <w:rsid w:val="007A7062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6"/>
    <w:next w:val="a6"/>
    <w:rsid w:val="007D227C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6"/>
    <w:next w:val="a6"/>
    <w:link w:val="KSDTChar"/>
    <w:rsid w:val="006E512E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basedOn w:val="a7"/>
    <w:link w:val="KSDT2"/>
    <w:rsid w:val="00DD387D"/>
    <w:rPr>
      <w:rFonts w:ascii="Arial" w:eastAsia="바탕" w:hAnsi="Arial" w:cs="바탕"/>
      <w:color w:val="000000"/>
      <w:spacing w:val="-21"/>
      <w:sz w:val="44"/>
      <w:lang w:val="en-GB" w:eastAsia="ko-KR" w:bidi="ar-SA"/>
    </w:rPr>
  </w:style>
  <w:style w:type="paragraph" w:customStyle="1" w:styleId="aa">
    <w:name w:val="바탕글"/>
    <w:aliases w:val="줄 간격: 1줄,첫 줄:  15 글자,오른쪽 2 글자"/>
    <w:link w:val="Char"/>
    <w:rsid w:val="006E512E"/>
    <w:pPr>
      <w:widowControl w:val="0"/>
      <w:wordWrap w:val="0"/>
      <w:autoSpaceDE w:val="0"/>
      <w:autoSpaceDN w:val="0"/>
      <w:adjustRightInd w:val="0"/>
      <w:jc w:val="both"/>
    </w:pPr>
    <w:rPr>
      <w:color w:val="000000"/>
      <w:sz w:val="19"/>
    </w:rPr>
  </w:style>
  <w:style w:type="character" w:customStyle="1" w:styleId="KSDT3">
    <w:name w:val="[KSDT] 표지 발효년"/>
    <w:basedOn w:val="a7"/>
    <w:rsid w:val="00DD387D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6"/>
    <w:next w:val="a6"/>
    <w:rsid w:val="00E41B9B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6"/>
    <w:next w:val="a6"/>
    <w:rsid w:val="00731A13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6"/>
    <w:next w:val="a6"/>
    <w:rsid w:val="007D227C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6"/>
    <w:next w:val="a6"/>
    <w:rsid w:val="005504EB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6"/>
    <w:next w:val="a6"/>
    <w:link w:val="KSDTChar0"/>
    <w:rsid w:val="00996F76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basedOn w:val="a7"/>
    <w:link w:val="KSDT8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character" w:customStyle="1" w:styleId="KSDT9">
    <w:name w:val="[KSDT] 머리글 규격번호"/>
    <w:basedOn w:val="a7"/>
    <w:rsid w:val="00817561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6"/>
    <w:next w:val="a6"/>
    <w:link w:val="KSDTChar1"/>
    <w:rsid w:val="00315F31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basedOn w:val="a7"/>
    <w:link w:val="KSDTb"/>
    <w:rsid w:val="00A5205E"/>
    <w:rPr>
      <w:rFonts w:ascii="Arial" w:eastAsia="바탕" w:hAnsi="Arial" w:cs="바탕"/>
      <w:b/>
      <w:bCs/>
      <w:kern w:val="2"/>
      <w:lang w:val="en-GB" w:eastAsia="ko-KR" w:bidi="ar-SA"/>
    </w:rPr>
  </w:style>
  <w:style w:type="paragraph" w:customStyle="1" w:styleId="KSDTc">
    <w:name w:val="[KSDT] 표지 심의부회 내용"/>
    <w:basedOn w:val="a6"/>
    <w:next w:val="a6"/>
    <w:rsid w:val="00315F31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6"/>
    <w:link w:val="KSDTChar2"/>
    <w:rsid w:val="00996F76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paragraph" w:customStyle="1" w:styleId="KSDTe">
    <w:name w:val="[KSDT] 표지 표준열람"/>
    <w:basedOn w:val="a6"/>
    <w:next w:val="a6"/>
    <w:rsid w:val="007D227C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6"/>
    <w:next w:val="a6"/>
    <w:rsid w:val="00B47C71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6"/>
    <w:next w:val="a6"/>
    <w:rsid w:val="00C534A4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6"/>
    <w:next w:val="a6"/>
    <w:rsid w:val="00C534A4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6"/>
    <w:next w:val="a6"/>
    <w:rsid w:val="00D04DC3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6"/>
    <w:next w:val="a6"/>
    <w:rsid w:val="007D227C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6"/>
    <w:next w:val="a6"/>
    <w:rsid w:val="004E50B5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6"/>
    <w:next w:val="a6"/>
    <w:rsid w:val="007D227C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6"/>
    <w:next w:val="a6"/>
    <w:rsid w:val="007D227C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6"/>
    <w:link w:val="KSDTChar3"/>
    <w:rsid w:val="007D227C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basedOn w:val="a7"/>
    <w:link w:val="KSDTf7"/>
    <w:rsid w:val="007D227C"/>
    <w:rPr>
      <w:rFonts w:eastAsia="돋움" w:cs="바탕"/>
      <w:b/>
      <w:bCs/>
      <w:color w:val="000000"/>
      <w:w w:val="90"/>
      <w:sz w:val="40"/>
      <w:lang w:val="en-GB" w:eastAsia="ko-KR" w:bidi="ar-SA"/>
    </w:rPr>
  </w:style>
  <w:style w:type="paragraph" w:customStyle="1" w:styleId="KSDTf8">
    <w:name w:val="[KSDT] 본문 규격서 제목 영어"/>
    <w:basedOn w:val="a6"/>
    <w:next w:val="a6"/>
    <w:rsid w:val="00797EFA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4"/>
    <w:next w:val="a6"/>
    <w:rsid w:val="00E15190"/>
    <w:pPr>
      <w:numPr>
        <w:numId w:val="4"/>
      </w:numPr>
      <w:tabs>
        <w:tab w:val="clear" w:pos="0"/>
        <w:tab w:val="clear" w:pos="500"/>
        <w:tab w:val="num" w:pos="600"/>
      </w:tabs>
    </w:pPr>
    <w:rPr>
      <w:sz w:val="24"/>
    </w:rPr>
  </w:style>
  <w:style w:type="paragraph" w:customStyle="1" w:styleId="KSDTA11">
    <w:name w:val="[KSDT] A.1.1"/>
    <w:basedOn w:val="34"/>
    <w:next w:val="a6"/>
    <w:rsid w:val="00203EE2"/>
    <w:pPr>
      <w:numPr>
        <w:numId w:val="4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4"/>
    <w:next w:val="a6"/>
    <w:rsid w:val="00203EE2"/>
    <w:pPr>
      <w:numPr>
        <w:numId w:val="4"/>
      </w:numPr>
      <w:tabs>
        <w:tab w:val="clear" w:pos="0"/>
        <w:tab w:val="num" w:pos="900"/>
      </w:tabs>
    </w:pPr>
  </w:style>
  <w:style w:type="paragraph" w:customStyle="1" w:styleId="KSDTA1111">
    <w:name w:val="[KSDT] A.1.1.1.1"/>
    <w:basedOn w:val="50"/>
    <w:next w:val="a6"/>
    <w:rsid w:val="00203EE2"/>
    <w:pPr>
      <w:numPr>
        <w:numId w:val="4"/>
      </w:numPr>
      <w:tabs>
        <w:tab w:val="clear" w:pos="0"/>
        <w:tab w:val="num" w:pos="1100"/>
      </w:tabs>
    </w:pPr>
  </w:style>
  <w:style w:type="paragraph" w:customStyle="1" w:styleId="KSDTA11111">
    <w:name w:val="[KSDT] A.1.1.1.1.1"/>
    <w:basedOn w:val="6"/>
    <w:next w:val="a6"/>
    <w:rsid w:val="00203EE2"/>
    <w:pPr>
      <w:numPr>
        <w:numId w:val="4"/>
      </w:numPr>
      <w:tabs>
        <w:tab w:val="clear" w:pos="0"/>
      </w:tabs>
    </w:pPr>
  </w:style>
  <w:style w:type="paragraph" w:customStyle="1" w:styleId="KSDT10">
    <w:name w:val="[KSDT] 부속서 1"/>
    <w:basedOn w:val="a6"/>
    <w:next w:val="a6"/>
    <w:rsid w:val="00781CB7"/>
    <w:pPr>
      <w:keepNext/>
      <w:pageBreakBefore/>
      <w:widowControl/>
      <w:numPr>
        <w:numId w:val="3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6"/>
    <w:next w:val="a6"/>
    <w:rsid w:val="00781CB7"/>
    <w:pPr>
      <w:widowControl/>
      <w:numPr>
        <w:numId w:val="2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">
    <w:name w:val="List Bullet"/>
    <w:basedOn w:val="a6"/>
    <w:next w:val="a6"/>
    <w:autoRedefine/>
    <w:rsid w:val="00D23533"/>
    <w:pPr>
      <w:widowControl/>
      <w:numPr>
        <w:numId w:val="8"/>
      </w:numPr>
    </w:pPr>
    <w:rPr>
      <w:lang w:val="de-DE" w:eastAsia="ja-JP"/>
    </w:rPr>
  </w:style>
  <w:style w:type="paragraph" w:styleId="21">
    <w:name w:val="List Bullet 2"/>
    <w:basedOn w:val="a6"/>
    <w:next w:val="a6"/>
    <w:autoRedefine/>
    <w:rsid w:val="00D23533"/>
    <w:pPr>
      <w:widowControl/>
      <w:numPr>
        <w:ilvl w:val="1"/>
        <w:numId w:val="7"/>
      </w:numPr>
    </w:pPr>
    <w:rPr>
      <w:lang w:val="de-DE"/>
    </w:rPr>
  </w:style>
  <w:style w:type="paragraph" w:styleId="32">
    <w:name w:val="List Bullet 3"/>
    <w:basedOn w:val="a6"/>
    <w:next w:val="a6"/>
    <w:autoRedefine/>
    <w:rsid w:val="00D23533"/>
    <w:pPr>
      <w:widowControl/>
      <w:numPr>
        <w:ilvl w:val="2"/>
        <w:numId w:val="6"/>
      </w:numPr>
    </w:pPr>
    <w:rPr>
      <w:lang w:val="de-DE" w:eastAsia="ja-JP"/>
    </w:rPr>
  </w:style>
  <w:style w:type="paragraph" w:styleId="42">
    <w:name w:val="List Bullet 4"/>
    <w:basedOn w:val="a6"/>
    <w:next w:val="a6"/>
    <w:autoRedefine/>
    <w:rsid w:val="00D23533"/>
    <w:pPr>
      <w:widowControl/>
      <w:numPr>
        <w:ilvl w:val="3"/>
        <w:numId w:val="5"/>
      </w:numPr>
    </w:pPr>
    <w:rPr>
      <w:lang w:val="de-DE" w:eastAsia="ja-JP"/>
    </w:rPr>
  </w:style>
  <w:style w:type="paragraph" w:styleId="a5">
    <w:name w:val="List"/>
    <w:basedOn w:val="a6"/>
    <w:next w:val="a6"/>
    <w:rsid w:val="00781CB7"/>
    <w:pPr>
      <w:widowControl/>
      <w:numPr>
        <w:numId w:val="13"/>
      </w:numPr>
    </w:pPr>
    <w:rPr>
      <w:lang w:val="de-DE" w:eastAsia="ja-JP"/>
    </w:rPr>
  </w:style>
  <w:style w:type="paragraph" w:styleId="28">
    <w:name w:val="List 2"/>
    <w:basedOn w:val="a6"/>
    <w:next w:val="a6"/>
    <w:rsid w:val="00781CB7"/>
    <w:pPr>
      <w:widowControl/>
      <w:numPr>
        <w:ilvl w:val="1"/>
        <w:numId w:val="13"/>
      </w:numPr>
    </w:pPr>
    <w:rPr>
      <w:lang w:val="de-DE" w:eastAsia="ja-JP"/>
    </w:rPr>
  </w:style>
  <w:style w:type="paragraph" w:styleId="38">
    <w:name w:val="List 3"/>
    <w:basedOn w:val="a6"/>
    <w:next w:val="a6"/>
    <w:rsid w:val="00781CB7"/>
    <w:pPr>
      <w:widowControl/>
      <w:numPr>
        <w:ilvl w:val="2"/>
        <w:numId w:val="13"/>
      </w:numPr>
    </w:pPr>
    <w:rPr>
      <w:lang w:val="de-DE" w:eastAsia="ja-JP"/>
    </w:rPr>
  </w:style>
  <w:style w:type="paragraph" w:styleId="48">
    <w:name w:val="List 4"/>
    <w:basedOn w:val="a6"/>
    <w:next w:val="a6"/>
    <w:rsid w:val="00781CB7"/>
    <w:pPr>
      <w:widowControl/>
      <w:numPr>
        <w:ilvl w:val="3"/>
        <w:numId w:val="13"/>
      </w:numPr>
    </w:pPr>
    <w:rPr>
      <w:lang w:val="de-DE" w:eastAsia="ja-JP"/>
    </w:rPr>
  </w:style>
  <w:style w:type="paragraph" w:styleId="a4">
    <w:name w:val="List Number"/>
    <w:basedOn w:val="a6"/>
    <w:next w:val="a6"/>
    <w:rsid w:val="00F52E5D"/>
    <w:pPr>
      <w:widowControl/>
      <w:numPr>
        <w:numId w:val="11"/>
      </w:numPr>
      <w:tabs>
        <w:tab w:val="clear" w:pos="283"/>
        <w:tab w:val="left" w:pos="300"/>
      </w:tabs>
      <w:ind w:left="150" w:hangingChars="150" w:hanging="150"/>
    </w:pPr>
    <w:rPr>
      <w:lang w:val="de-DE" w:eastAsia="ja-JP"/>
    </w:rPr>
  </w:style>
  <w:style w:type="paragraph" w:styleId="25">
    <w:name w:val="List Number 2"/>
    <w:basedOn w:val="a6"/>
    <w:next w:val="a6"/>
    <w:rsid w:val="007A6F10"/>
    <w:pPr>
      <w:widowControl/>
      <w:numPr>
        <w:ilvl w:val="1"/>
        <w:numId w:val="11"/>
      </w:numPr>
      <w:tabs>
        <w:tab w:val="clear" w:pos="567"/>
        <w:tab w:val="left" w:pos="500"/>
      </w:tabs>
      <w:ind w:leftChars="100" w:left="253" w:hangingChars="153" w:hanging="153"/>
    </w:pPr>
    <w:rPr>
      <w:lang w:val="de-DE" w:eastAsia="ja-JP"/>
    </w:rPr>
  </w:style>
  <w:style w:type="paragraph" w:styleId="35">
    <w:name w:val="List Number 3"/>
    <w:basedOn w:val="a6"/>
    <w:next w:val="a6"/>
    <w:rsid w:val="00B948A8"/>
    <w:pPr>
      <w:widowControl/>
      <w:numPr>
        <w:ilvl w:val="2"/>
        <w:numId w:val="11"/>
      </w:numPr>
    </w:pPr>
    <w:rPr>
      <w:lang w:val="de-DE" w:eastAsia="ja-JP"/>
    </w:rPr>
  </w:style>
  <w:style w:type="paragraph" w:styleId="45">
    <w:name w:val="List Number 4"/>
    <w:basedOn w:val="a6"/>
    <w:next w:val="a6"/>
    <w:rsid w:val="00B948A8"/>
    <w:pPr>
      <w:widowControl/>
      <w:numPr>
        <w:ilvl w:val="3"/>
        <w:numId w:val="11"/>
      </w:numPr>
    </w:pPr>
    <w:rPr>
      <w:lang w:val="de-DE" w:eastAsia="ja-JP"/>
    </w:rPr>
  </w:style>
  <w:style w:type="paragraph" w:customStyle="1" w:styleId="a1">
    <w:name w:val="번호매기기 a) 1"/>
    <w:basedOn w:val="a6"/>
    <w:next w:val="a6"/>
    <w:rsid w:val="007A6F10"/>
    <w:pPr>
      <w:numPr>
        <w:ilvl w:val="1"/>
        <w:numId w:val="12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9">
    <w:name w:val="[KSDT] 부속서 제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6"/>
    <w:next w:val="a6"/>
    <w:link w:val="KSDTChar4"/>
    <w:rsid w:val="009115FA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basedOn w:val="a7"/>
    <w:link w:val="KSDTfa"/>
    <w:rsid w:val="009115FA"/>
    <w:rPr>
      <w:rFonts w:ascii="Arial" w:eastAsia="바탕" w:hAnsi="Arial" w:cs="바탕"/>
      <w:spacing w:val="-15"/>
      <w:sz w:val="26"/>
      <w:lang w:val="en-GB" w:eastAsia="ko-KR" w:bidi="ar-SA"/>
    </w:rPr>
  </w:style>
  <w:style w:type="paragraph" w:customStyle="1" w:styleId="KSDTfb">
    <w:name w:val="[KSDT] 뒷표지 년도"/>
    <w:basedOn w:val="a6"/>
    <w:next w:val="a6"/>
    <w:rsid w:val="009115FA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6"/>
    <w:next w:val="a6"/>
    <w:rsid w:val="009115FA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basedOn w:val="a7"/>
    <w:rsid w:val="00174BBA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6"/>
    <w:rsid w:val="003E5EA5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6"/>
    <w:next w:val="a6"/>
    <w:rsid w:val="006B6B18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6"/>
    <w:next w:val="a6"/>
    <w:rsid w:val="003E5EA5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9">
    <w:name w:val="제목2"/>
    <w:basedOn w:val="a6"/>
    <w:rsid w:val="00200917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">
    <w:name w:val="[KSDT] 부속서 A"/>
    <w:basedOn w:val="a6"/>
    <w:next w:val="a6"/>
    <w:rsid w:val="00781CB7"/>
    <w:pPr>
      <w:keepNext/>
      <w:pageBreakBefore/>
      <w:widowControl/>
      <w:numPr>
        <w:numId w:val="4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6"/>
    <w:next w:val="a6"/>
    <w:rsid w:val="00781CB7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6"/>
    <w:next w:val="a6"/>
    <w:rsid w:val="00523D2B"/>
    <w:pPr>
      <w:numPr>
        <w:numId w:val="9"/>
      </w:numPr>
      <w:tabs>
        <w:tab w:val="clear" w:pos="560"/>
        <w:tab w:val="num" w:pos="600"/>
      </w:tabs>
      <w:adjustRightInd w:val="0"/>
      <w:ind w:left="300" w:hangingChars="300" w:hanging="300"/>
    </w:pPr>
  </w:style>
  <w:style w:type="paragraph" w:customStyle="1" w:styleId="2">
    <w:name w:val="보기2"/>
    <w:basedOn w:val="a6"/>
    <w:next w:val="a6"/>
    <w:rsid w:val="006C6E9F"/>
    <w:pPr>
      <w:numPr>
        <w:ilvl w:val="1"/>
        <w:numId w:val="9"/>
      </w:numPr>
    </w:pPr>
  </w:style>
  <w:style w:type="paragraph" w:customStyle="1" w:styleId="3">
    <w:name w:val="보기3"/>
    <w:basedOn w:val="a6"/>
    <w:next w:val="a6"/>
    <w:rsid w:val="006C6E9F"/>
    <w:pPr>
      <w:numPr>
        <w:ilvl w:val="2"/>
        <w:numId w:val="9"/>
      </w:numPr>
    </w:pPr>
  </w:style>
  <w:style w:type="paragraph" w:customStyle="1" w:styleId="4">
    <w:name w:val="보기4"/>
    <w:basedOn w:val="a6"/>
    <w:next w:val="a6"/>
    <w:rsid w:val="006C6E9F"/>
    <w:pPr>
      <w:numPr>
        <w:ilvl w:val="3"/>
        <w:numId w:val="9"/>
      </w:numPr>
    </w:pPr>
  </w:style>
  <w:style w:type="paragraph" w:customStyle="1" w:styleId="10">
    <w:name w:val="참고1"/>
    <w:basedOn w:val="a6"/>
    <w:rsid w:val="00523D2B"/>
    <w:pPr>
      <w:numPr>
        <w:numId w:val="16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11">
    <w:name w:val="보기1(번호)"/>
    <w:basedOn w:val="a6"/>
    <w:next w:val="a6"/>
    <w:rsid w:val="00523D2B"/>
    <w:pPr>
      <w:numPr>
        <w:numId w:val="10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2">
    <w:name w:val="보기2(번호)"/>
    <w:basedOn w:val="a6"/>
    <w:next w:val="a6"/>
    <w:rsid w:val="00E85408"/>
    <w:pPr>
      <w:numPr>
        <w:ilvl w:val="1"/>
        <w:numId w:val="10"/>
      </w:numPr>
    </w:pPr>
  </w:style>
  <w:style w:type="paragraph" w:customStyle="1" w:styleId="31">
    <w:name w:val="보기3(번호)"/>
    <w:basedOn w:val="a6"/>
    <w:next w:val="a6"/>
    <w:rsid w:val="00E85408"/>
    <w:pPr>
      <w:numPr>
        <w:ilvl w:val="2"/>
        <w:numId w:val="10"/>
      </w:numPr>
    </w:pPr>
  </w:style>
  <w:style w:type="paragraph" w:customStyle="1" w:styleId="41">
    <w:name w:val="보기4(번호)"/>
    <w:basedOn w:val="a6"/>
    <w:next w:val="a6"/>
    <w:rsid w:val="00E85408"/>
    <w:pPr>
      <w:numPr>
        <w:ilvl w:val="3"/>
        <w:numId w:val="10"/>
      </w:numPr>
    </w:pPr>
  </w:style>
  <w:style w:type="paragraph" w:customStyle="1" w:styleId="14">
    <w:name w:val="참고1(번호)"/>
    <w:basedOn w:val="a6"/>
    <w:rsid w:val="00523D2B"/>
    <w:pPr>
      <w:numPr>
        <w:numId w:val="17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f9"/>
    <w:next w:val="a6"/>
    <w:rsid w:val="006B4ECD"/>
    <w:rPr>
      <w:b w:val="0"/>
      <w:bCs w:val="0"/>
    </w:rPr>
  </w:style>
  <w:style w:type="paragraph" w:customStyle="1" w:styleId="KSDTff0">
    <w:name w:val="[KSDT] 머리말 제목"/>
    <w:basedOn w:val="a6"/>
    <w:next w:val="a6"/>
    <w:rsid w:val="00C377A2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6"/>
    <w:link w:val="KSDTChar5"/>
    <w:rsid w:val="001C5D35"/>
    <w:pPr>
      <w:spacing w:line="264" w:lineRule="auto"/>
    </w:pPr>
    <w:rPr>
      <w:rFonts w:eastAsia="돋움"/>
    </w:rPr>
  </w:style>
  <w:style w:type="character" w:customStyle="1" w:styleId="KSDTChar5">
    <w:name w:val="[KSDT] 표제목 Char"/>
    <w:basedOn w:val="KSDTChar1"/>
    <w:link w:val="KSDTff1"/>
    <w:rsid w:val="001C5D35"/>
    <w:rPr>
      <w:rFonts w:ascii="Arial" w:eastAsia="돋움" w:hAnsi="Arial" w:cs="바탕"/>
      <w:b/>
      <w:bCs/>
      <w:kern w:val="2"/>
      <w:lang w:val="en-GB" w:eastAsia="ko-KR" w:bidi="ar-SA"/>
    </w:rPr>
  </w:style>
  <w:style w:type="paragraph" w:customStyle="1" w:styleId="KSDTA10">
    <w:name w:val="[KSDT] A.1(본문용)"/>
    <w:basedOn w:val="KSDTA1"/>
    <w:next w:val="a6"/>
    <w:rsid w:val="002F6A81"/>
    <w:rPr>
      <w:rFonts w:eastAsia="바탕"/>
      <w:b w:val="0"/>
    </w:rPr>
  </w:style>
  <w:style w:type="paragraph" w:customStyle="1" w:styleId="KSDTA110">
    <w:name w:val="[KSDT] A.1.1(본문용)"/>
    <w:basedOn w:val="KSDTA11"/>
    <w:next w:val="a6"/>
    <w:rsid w:val="002F6A81"/>
    <w:rPr>
      <w:rFonts w:eastAsia="바탕"/>
      <w:b w:val="0"/>
    </w:rPr>
  </w:style>
  <w:style w:type="paragraph" w:customStyle="1" w:styleId="KSDT12">
    <w:name w:val="[KSDT] 조항 1(본문용)"/>
    <w:basedOn w:val="13"/>
    <w:next w:val="a6"/>
    <w:rsid w:val="00781CB7"/>
    <w:rPr>
      <w:rFonts w:eastAsia="바탕"/>
      <w:b w:val="0"/>
    </w:rPr>
  </w:style>
  <w:style w:type="paragraph" w:customStyle="1" w:styleId="KSDT110">
    <w:name w:val="[KSDT] 조항 1.1(본문용)"/>
    <w:basedOn w:val="24"/>
    <w:next w:val="a6"/>
    <w:rsid w:val="00781CB7"/>
    <w:rPr>
      <w:rFonts w:eastAsia="바탕"/>
      <w:b w:val="0"/>
    </w:rPr>
  </w:style>
  <w:style w:type="paragraph" w:customStyle="1" w:styleId="KSDT111">
    <w:name w:val="[KSDT] 조항 1.1.1(본문용)"/>
    <w:basedOn w:val="34"/>
    <w:next w:val="a6"/>
    <w:rsid w:val="00781CB7"/>
    <w:rPr>
      <w:rFonts w:eastAsia="바탕"/>
      <w:b w:val="0"/>
    </w:rPr>
  </w:style>
  <w:style w:type="paragraph" w:customStyle="1" w:styleId="KSDT1111">
    <w:name w:val="[KSDT] 조항 1.1.1.1(본문용)"/>
    <w:basedOn w:val="44"/>
    <w:next w:val="a6"/>
    <w:rsid w:val="00781CB7"/>
    <w:rPr>
      <w:rFonts w:eastAsia="바탕"/>
      <w:b w:val="0"/>
    </w:rPr>
  </w:style>
  <w:style w:type="paragraph" w:customStyle="1" w:styleId="KSDT11111">
    <w:name w:val="[KSDT] 조항 1.1.1.1.1(본문용)"/>
    <w:basedOn w:val="50"/>
    <w:next w:val="a6"/>
    <w:rsid w:val="00781CB7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6"/>
    <w:rsid w:val="00781CB7"/>
    <w:rPr>
      <w:rFonts w:eastAsia="바탕"/>
      <w:b w:val="0"/>
    </w:rPr>
  </w:style>
  <w:style w:type="paragraph" w:customStyle="1" w:styleId="KSDTA1110">
    <w:name w:val="[KSDT] A.1.1.1(본문용)"/>
    <w:basedOn w:val="KSDTA111"/>
    <w:next w:val="a6"/>
    <w:rsid w:val="002F6A81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6"/>
    <w:rsid w:val="002F6A81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6"/>
    <w:rsid w:val="002F6A81"/>
    <w:rPr>
      <w:rFonts w:eastAsia="바탕"/>
      <w:b w:val="0"/>
    </w:rPr>
  </w:style>
  <w:style w:type="paragraph" w:styleId="16">
    <w:name w:val="toc 1"/>
    <w:basedOn w:val="a6"/>
    <w:next w:val="a6"/>
    <w:autoRedefine/>
    <w:uiPriority w:val="39"/>
    <w:rsid w:val="004042FA"/>
    <w:pPr>
      <w:tabs>
        <w:tab w:val="left" w:pos="300"/>
        <w:tab w:val="right" w:leader="dot" w:pos="9344"/>
      </w:tabs>
    </w:pPr>
    <w:rPr>
      <w:rFonts w:eastAsia="돋움" w:cs="Arial"/>
    </w:rPr>
  </w:style>
  <w:style w:type="paragraph" w:styleId="2a">
    <w:name w:val="toc 2"/>
    <w:basedOn w:val="a6"/>
    <w:next w:val="a6"/>
    <w:autoRedefine/>
    <w:uiPriority w:val="39"/>
    <w:rsid w:val="004042FA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9">
    <w:name w:val="toc 3"/>
    <w:basedOn w:val="a6"/>
    <w:next w:val="a6"/>
    <w:autoRedefine/>
    <w:semiHidden/>
    <w:rsid w:val="004042FA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9">
    <w:name w:val="toc 4"/>
    <w:basedOn w:val="a6"/>
    <w:next w:val="a6"/>
    <w:autoRedefine/>
    <w:semiHidden/>
    <w:rsid w:val="00AC1553"/>
    <w:pPr>
      <w:ind w:leftChars="600" w:left="1275"/>
    </w:pPr>
    <w:rPr>
      <w:rFonts w:eastAsia="돋움"/>
    </w:rPr>
  </w:style>
  <w:style w:type="paragraph" w:customStyle="1" w:styleId="15">
    <w:name w:val="비고1"/>
    <w:basedOn w:val="10"/>
    <w:rsid w:val="00523D2B"/>
    <w:pPr>
      <w:numPr>
        <w:numId w:val="14"/>
      </w:numPr>
      <w:tabs>
        <w:tab w:val="clear" w:pos="560"/>
      </w:tabs>
      <w:ind w:left="300" w:hanging="300"/>
    </w:pPr>
  </w:style>
  <w:style w:type="paragraph" w:customStyle="1" w:styleId="a2">
    <w:name w:val="번호매기기 a) 2"/>
    <w:basedOn w:val="a6"/>
    <w:next w:val="a6"/>
    <w:rsid w:val="00C43822"/>
    <w:pPr>
      <w:numPr>
        <w:ilvl w:val="2"/>
        <w:numId w:val="12"/>
      </w:numPr>
    </w:pPr>
  </w:style>
  <w:style w:type="paragraph" w:customStyle="1" w:styleId="a3">
    <w:name w:val="번호매기기 a) 3"/>
    <w:basedOn w:val="a6"/>
    <w:next w:val="a6"/>
    <w:rsid w:val="00C43822"/>
    <w:pPr>
      <w:numPr>
        <w:ilvl w:val="3"/>
        <w:numId w:val="12"/>
      </w:numPr>
    </w:pPr>
  </w:style>
  <w:style w:type="paragraph" w:styleId="5">
    <w:name w:val="List Number 5"/>
    <w:basedOn w:val="a6"/>
    <w:rsid w:val="002F00B2"/>
    <w:pPr>
      <w:numPr>
        <w:ilvl w:val="4"/>
        <w:numId w:val="12"/>
      </w:numPr>
    </w:pPr>
  </w:style>
  <w:style w:type="paragraph" w:customStyle="1" w:styleId="a0">
    <w:name w:val="번호매기기 a)"/>
    <w:basedOn w:val="a6"/>
    <w:next w:val="a6"/>
    <w:rsid w:val="007A6F10"/>
    <w:pPr>
      <w:numPr>
        <w:numId w:val="12"/>
      </w:numPr>
      <w:tabs>
        <w:tab w:val="clear" w:pos="283"/>
        <w:tab w:val="left" w:pos="300"/>
      </w:tabs>
      <w:ind w:left="150" w:hangingChars="150" w:hanging="150"/>
    </w:pPr>
    <w:rPr>
      <w:lang w:val="de-DE"/>
    </w:rPr>
  </w:style>
  <w:style w:type="paragraph" w:customStyle="1" w:styleId="27">
    <w:name w:val="비고2"/>
    <w:basedOn w:val="a6"/>
    <w:rsid w:val="00014BB8"/>
    <w:pPr>
      <w:numPr>
        <w:ilvl w:val="1"/>
        <w:numId w:val="14"/>
      </w:numPr>
    </w:pPr>
  </w:style>
  <w:style w:type="paragraph" w:customStyle="1" w:styleId="37">
    <w:name w:val="비고3"/>
    <w:basedOn w:val="a6"/>
    <w:rsid w:val="00014BB8"/>
    <w:pPr>
      <w:numPr>
        <w:ilvl w:val="2"/>
        <w:numId w:val="14"/>
      </w:numPr>
    </w:pPr>
  </w:style>
  <w:style w:type="paragraph" w:customStyle="1" w:styleId="47">
    <w:name w:val="비고4"/>
    <w:basedOn w:val="a6"/>
    <w:rsid w:val="00014BB8"/>
    <w:pPr>
      <w:numPr>
        <w:ilvl w:val="3"/>
        <w:numId w:val="14"/>
      </w:numPr>
    </w:pPr>
  </w:style>
  <w:style w:type="paragraph" w:customStyle="1" w:styleId="12">
    <w:name w:val="비고1(번호)"/>
    <w:basedOn w:val="a6"/>
    <w:rsid w:val="00523D2B"/>
    <w:pPr>
      <w:numPr>
        <w:numId w:val="15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3">
    <w:name w:val="비고2(번호)"/>
    <w:basedOn w:val="a6"/>
    <w:rsid w:val="00014BB8"/>
    <w:pPr>
      <w:numPr>
        <w:ilvl w:val="1"/>
        <w:numId w:val="15"/>
      </w:numPr>
    </w:pPr>
  </w:style>
  <w:style w:type="paragraph" w:customStyle="1" w:styleId="33">
    <w:name w:val="비고3(번호)"/>
    <w:basedOn w:val="a6"/>
    <w:rsid w:val="00014BB8"/>
    <w:pPr>
      <w:numPr>
        <w:ilvl w:val="2"/>
        <w:numId w:val="15"/>
      </w:numPr>
    </w:pPr>
  </w:style>
  <w:style w:type="paragraph" w:customStyle="1" w:styleId="43">
    <w:name w:val="비고4(번호)"/>
    <w:basedOn w:val="a6"/>
    <w:rsid w:val="00014BB8"/>
    <w:pPr>
      <w:numPr>
        <w:ilvl w:val="3"/>
        <w:numId w:val="15"/>
      </w:numPr>
    </w:pPr>
  </w:style>
  <w:style w:type="paragraph" w:customStyle="1" w:styleId="20">
    <w:name w:val="참고2"/>
    <w:basedOn w:val="a6"/>
    <w:rsid w:val="00014BB8"/>
    <w:pPr>
      <w:numPr>
        <w:ilvl w:val="1"/>
        <w:numId w:val="16"/>
      </w:numPr>
    </w:pPr>
  </w:style>
  <w:style w:type="paragraph" w:customStyle="1" w:styleId="30">
    <w:name w:val="참고3"/>
    <w:basedOn w:val="a6"/>
    <w:rsid w:val="00014BB8"/>
    <w:pPr>
      <w:numPr>
        <w:ilvl w:val="2"/>
        <w:numId w:val="16"/>
      </w:numPr>
    </w:pPr>
  </w:style>
  <w:style w:type="paragraph" w:customStyle="1" w:styleId="40">
    <w:name w:val="참고4"/>
    <w:basedOn w:val="a6"/>
    <w:rsid w:val="00014BB8"/>
    <w:pPr>
      <w:numPr>
        <w:ilvl w:val="3"/>
        <w:numId w:val="16"/>
      </w:numPr>
    </w:pPr>
  </w:style>
  <w:style w:type="paragraph" w:customStyle="1" w:styleId="26">
    <w:name w:val="참고2(번호)"/>
    <w:basedOn w:val="a6"/>
    <w:rsid w:val="00014BB8"/>
    <w:pPr>
      <w:numPr>
        <w:ilvl w:val="1"/>
        <w:numId w:val="17"/>
      </w:numPr>
    </w:pPr>
  </w:style>
  <w:style w:type="paragraph" w:customStyle="1" w:styleId="36">
    <w:name w:val="참고3(번호)"/>
    <w:basedOn w:val="a6"/>
    <w:rsid w:val="00014BB8"/>
    <w:pPr>
      <w:numPr>
        <w:ilvl w:val="2"/>
        <w:numId w:val="17"/>
      </w:numPr>
    </w:pPr>
  </w:style>
  <w:style w:type="paragraph" w:customStyle="1" w:styleId="46">
    <w:name w:val="참고4(번호)"/>
    <w:basedOn w:val="a6"/>
    <w:rsid w:val="00014BB8"/>
    <w:pPr>
      <w:numPr>
        <w:ilvl w:val="3"/>
        <w:numId w:val="17"/>
      </w:numPr>
    </w:pPr>
  </w:style>
  <w:style w:type="paragraph" w:customStyle="1" w:styleId="KSDTff2">
    <w:name w:val="[KSDT] 부도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character" w:styleId="ab">
    <w:name w:val="Hyperlink"/>
    <w:basedOn w:val="a7"/>
    <w:uiPriority w:val="99"/>
    <w:rsid w:val="004042FA"/>
    <w:rPr>
      <w:color w:val="0000FF"/>
      <w:u w:val="single"/>
    </w:rPr>
  </w:style>
  <w:style w:type="character" w:customStyle="1" w:styleId="9Char">
    <w:name w:val="제목 9 Char"/>
    <w:basedOn w:val="a7"/>
    <w:link w:val="9"/>
    <w:rsid w:val="00277A06"/>
    <w:rPr>
      <w:rFonts w:ascii="Arial" w:hAnsi="Arial"/>
      <w:lang w:val="en-GB"/>
    </w:rPr>
  </w:style>
  <w:style w:type="paragraph" w:styleId="ac">
    <w:name w:val="header"/>
    <w:basedOn w:val="a6"/>
    <w:link w:val="Char0"/>
    <w:rsid w:val="00277A06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0">
    <w:name w:val="머리글 Char"/>
    <w:basedOn w:val="a7"/>
    <w:link w:val="ac"/>
    <w:rsid w:val="00277A06"/>
    <w:rPr>
      <w:rFonts w:ascii="Arial" w:hAnsi="Arial"/>
      <w:lang w:val="en-GB"/>
    </w:rPr>
  </w:style>
  <w:style w:type="paragraph" w:styleId="ad">
    <w:name w:val="footer"/>
    <w:basedOn w:val="a6"/>
    <w:link w:val="Char1"/>
    <w:rsid w:val="00277A06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1">
    <w:name w:val="바닥글 Char"/>
    <w:basedOn w:val="a7"/>
    <w:link w:val="ad"/>
    <w:rsid w:val="00277A06"/>
    <w:rPr>
      <w:rFonts w:ascii="Arial" w:hAnsi="Arial"/>
      <w:lang w:val="en-GB"/>
    </w:rPr>
  </w:style>
  <w:style w:type="character" w:styleId="ae">
    <w:name w:val="page number"/>
    <w:basedOn w:val="a7"/>
    <w:rsid w:val="00277A06"/>
  </w:style>
  <w:style w:type="paragraph" w:styleId="51">
    <w:name w:val="toc 5"/>
    <w:basedOn w:val="a6"/>
    <w:next w:val="a6"/>
    <w:autoRedefine/>
    <w:rsid w:val="00277A06"/>
    <w:pPr>
      <w:ind w:leftChars="800" w:left="1700"/>
    </w:pPr>
  </w:style>
  <w:style w:type="paragraph" w:styleId="60">
    <w:name w:val="toc 6"/>
    <w:basedOn w:val="a6"/>
    <w:next w:val="a6"/>
    <w:autoRedefine/>
    <w:rsid w:val="00277A06"/>
    <w:pPr>
      <w:ind w:leftChars="1000" w:left="2125"/>
    </w:pPr>
  </w:style>
  <w:style w:type="paragraph" w:styleId="7">
    <w:name w:val="toc 7"/>
    <w:basedOn w:val="a6"/>
    <w:next w:val="a6"/>
    <w:autoRedefine/>
    <w:rsid w:val="00277A06"/>
    <w:pPr>
      <w:ind w:leftChars="1200" w:left="2550"/>
    </w:pPr>
  </w:style>
  <w:style w:type="paragraph" w:styleId="8">
    <w:name w:val="toc 8"/>
    <w:basedOn w:val="a6"/>
    <w:next w:val="a6"/>
    <w:autoRedefine/>
    <w:rsid w:val="00277A06"/>
    <w:pPr>
      <w:ind w:leftChars="1400" w:left="2975"/>
    </w:pPr>
  </w:style>
  <w:style w:type="paragraph" w:styleId="90">
    <w:name w:val="toc 9"/>
    <w:basedOn w:val="a6"/>
    <w:next w:val="a6"/>
    <w:autoRedefine/>
    <w:rsid w:val="00277A06"/>
    <w:pPr>
      <w:ind w:leftChars="1600" w:left="3400"/>
    </w:pPr>
  </w:style>
  <w:style w:type="character" w:customStyle="1" w:styleId="12pt">
    <w:name w:val="스타일 12 pt 굵게"/>
    <w:basedOn w:val="a7"/>
    <w:rsid w:val="00277A06"/>
    <w:rPr>
      <w:rFonts w:ascii="Times New Roman" w:hAnsi="Times New Roman"/>
      <w:b/>
      <w:bCs/>
      <w:spacing w:val="9"/>
      <w:sz w:val="24"/>
    </w:rPr>
  </w:style>
  <w:style w:type="character" w:customStyle="1" w:styleId="Char">
    <w:name w:val="바탕글 Char"/>
    <w:link w:val="aa"/>
    <w:locked/>
    <w:rsid w:val="00277A06"/>
    <w:rPr>
      <w:color w:val="000000"/>
      <w:sz w:val="19"/>
    </w:rPr>
  </w:style>
  <w:style w:type="paragraph" w:styleId="af">
    <w:name w:val="Plain Text"/>
    <w:aliases w:val="문서명 중 영어부분"/>
    <w:basedOn w:val="a6"/>
    <w:link w:val="Char2"/>
    <w:rsid w:val="00277A06"/>
    <w:pPr>
      <w:spacing w:line="240" w:lineRule="auto"/>
    </w:pPr>
    <w:rPr>
      <w:rFonts w:ascii="바탕체" w:hAnsi="Courier New"/>
      <w:kern w:val="2"/>
      <w:sz w:val="19"/>
      <w:lang w:val="en-US"/>
    </w:rPr>
  </w:style>
  <w:style w:type="character" w:customStyle="1" w:styleId="Char2">
    <w:name w:val="글자만 Char"/>
    <w:aliases w:val="문서명 중 영어부분 Char"/>
    <w:basedOn w:val="a7"/>
    <w:link w:val="af"/>
    <w:rsid w:val="00277A06"/>
    <w:rPr>
      <w:rFonts w:ascii="바탕체" w:hAnsi="Courier New"/>
      <w:kern w:val="2"/>
      <w:sz w:val="19"/>
    </w:rPr>
  </w:style>
  <w:style w:type="paragraph" w:customStyle="1" w:styleId="af0">
    <w:name w:val="논"/>
    <w:basedOn w:val="a6"/>
    <w:rsid w:val="00277A06"/>
    <w:pPr>
      <w:widowControl/>
      <w:wordWrap/>
      <w:autoSpaceDE/>
      <w:autoSpaceDN/>
      <w:snapToGrid w:val="0"/>
      <w:spacing w:line="528" w:lineRule="auto"/>
    </w:pPr>
    <w:rPr>
      <w:rFonts w:ascii="한양신명조" w:eastAsia="한양신명조" w:hAnsi="한양신명조" w:cs="굴림"/>
      <w:color w:val="000000"/>
      <w:lang w:val="en-US"/>
    </w:rPr>
  </w:style>
  <w:style w:type="paragraph" w:customStyle="1" w:styleId="af1">
    <w:name w:val="쪽"/>
    <w:basedOn w:val="a6"/>
    <w:rsid w:val="00277A0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styleId="af2">
    <w:name w:val="Balloon Text"/>
    <w:basedOn w:val="a6"/>
    <w:link w:val="Char3"/>
    <w:rsid w:val="004177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7"/>
    <w:link w:val="af2"/>
    <w:rsid w:val="0041771B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3">
    <w:name w:val="List Paragraph"/>
    <w:basedOn w:val="a6"/>
    <w:uiPriority w:val="34"/>
    <w:qFormat/>
    <w:rsid w:val="00382D21"/>
    <w:pPr>
      <w:ind w:leftChars="400" w:left="800"/>
    </w:pPr>
  </w:style>
  <w:style w:type="table" w:styleId="af4">
    <w:name w:val="Table Grid"/>
    <w:basedOn w:val="a8"/>
    <w:rsid w:val="00A2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7"/>
    <w:rsid w:val="00624738"/>
    <w:rPr>
      <w:sz w:val="18"/>
      <w:szCs w:val="18"/>
    </w:rPr>
  </w:style>
  <w:style w:type="paragraph" w:styleId="af6">
    <w:name w:val="annotation text"/>
    <w:basedOn w:val="a6"/>
    <w:link w:val="Char4"/>
    <w:rsid w:val="00624738"/>
    <w:pPr>
      <w:jc w:val="left"/>
    </w:pPr>
  </w:style>
  <w:style w:type="character" w:customStyle="1" w:styleId="Char4">
    <w:name w:val="메모 텍스트 Char"/>
    <w:basedOn w:val="a7"/>
    <w:link w:val="af6"/>
    <w:rsid w:val="00624738"/>
    <w:rPr>
      <w:rFonts w:ascii="Arial" w:hAnsi="Arial"/>
      <w:lang w:val="en-GB"/>
    </w:rPr>
  </w:style>
  <w:style w:type="paragraph" w:styleId="af7">
    <w:name w:val="annotation subject"/>
    <w:basedOn w:val="af6"/>
    <w:next w:val="af6"/>
    <w:link w:val="Char5"/>
    <w:rsid w:val="00624738"/>
    <w:rPr>
      <w:b/>
      <w:bCs/>
    </w:rPr>
  </w:style>
  <w:style w:type="character" w:customStyle="1" w:styleId="Char5">
    <w:name w:val="메모 주제 Char"/>
    <w:basedOn w:val="Char4"/>
    <w:link w:val="af7"/>
    <w:rsid w:val="00624738"/>
    <w:rPr>
      <w:rFonts w:ascii="Arial" w:hAnsi="Arial"/>
      <w:b/>
      <w:bCs/>
      <w:lang w:val="en-GB"/>
    </w:rPr>
  </w:style>
  <w:style w:type="table" w:customStyle="1" w:styleId="TableNormal">
    <w:name w:val="Table Normal"/>
    <w:uiPriority w:val="2"/>
    <w:semiHidden/>
    <w:unhideWhenUsed/>
    <w:qFormat/>
    <w:rsid w:val="0036602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6"/>
    <w:uiPriority w:val="1"/>
    <w:qFormat/>
    <w:rsid w:val="0036602A"/>
    <w:pPr>
      <w:wordWrap/>
      <w:autoSpaceDE/>
      <w:autoSpaceDN/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rra.go.kr" TargetMode="External"/><Relationship Id="rId18" Type="http://schemas.openxmlformats.org/officeDocument/2006/relationships/header" Target="header6.xm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em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6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5.emf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SDT\KSDT%20200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935F-D2F7-4564-8BC1-DF8909B7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KSDT 2007.dot</Template>
  <TotalTime>162</TotalTime>
  <Pages>1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29</cp:revision>
  <cp:lastPrinted>2015-09-01T02:39:00Z</cp:lastPrinted>
  <dcterms:created xsi:type="dcterms:W3CDTF">2015-09-01T02:36:00Z</dcterms:created>
  <dcterms:modified xsi:type="dcterms:W3CDTF">2017-10-27T04:43:00Z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SE_SELECTION">
    <vt:lpwstr>4</vt:lpwstr>
  </property>
  <property fmtid="{D5CDD505-2E9C-101B-9397-08002B2CF9AE}" pid="4" name="SE_PAGE">
    <vt:lpwstr>0</vt:lpwstr>
  </property>
  <property fmtid="{D5CDD505-2E9C-101B-9397-08002B2CF9AE}" pid="5" name="TempVerion">
    <vt:lpwstr>KSDT 2007</vt:lpwstr>
  </property>
  <property fmtid="{D5CDD505-2E9C-101B-9397-08002B2CF9AE}" pid="6" name="WordVerion">
    <vt:lpwstr>Word2007</vt:lpwstr>
  </property>
  <property fmtid="{D5CDD505-2E9C-101B-9397-08002B2CF9AE}" pid="7" name="DocKnd">
    <vt:lpwstr>KS</vt:lpwstr>
  </property>
  <property fmtid="{D5CDD505-2E9C-101B-9397-08002B2CF9AE}" pid="8" name="NCKnd">
    <vt:lpwstr>1</vt:lpwstr>
  </property>
  <property fmtid="{D5CDD505-2E9C-101B-9397-08002B2CF9AE}" pid="9" name="Amendment">
    <vt:lpwstr/>
  </property>
  <property fmtid="{D5CDD505-2E9C-101B-9397-08002B2CF9AE}" pid="10" name="AmendmentNo">
    <vt:lpwstr/>
  </property>
  <property fmtid="{D5CDD505-2E9C-101B-9397-08002B2CF9AE}" pid="11" name="ChkConfirm">
    <vt:lpwstr>1</vt:lpwstr>
  </property>
  <property fmtid="{D5CDD505-2E9C-101B-9397-08002B2CF9AE}" pid="12" name="ChkAmendment">
    <vt:lpwstr/>
  </property>
  <property fmtid="{D5CDD505-2E9C-101B-9397-08002B2CF9AE}" pid="13" name="Coress">
    <vt:lpwstr>1</vt:lpwstr>
  </property>
  <property fmtid="{D5CDD505-2E9C-101B-9397-08002B2CF9AE}" pid="14" name="ModStdCnt">
    <vt:lpwstr>1</vt:lpwstr>
  </property>
  <property fmtid="{D5CDD505-2E9C-101B-9397-08002B2CF9AE}" pid="15" name="Mod1Exist">
    <vt:lpwstr>1</vt:lpwstr>
  </property>
  <property fmtid="{D5CDD505-2E9C-101B-9397-08002B2CF9AE}" pid="16" name="Mod1No">
    <vt:lpwstr>IEC 61000-2-9 Ed. 1.0:1996</vt:lpwstr>
  </property>
  <property fmtid="{D5CDD505-2E9C-101B-9397-08002B2CF9AE}" pid="17" name="Mod2Exist">
    <vt:lpwstr>0</vt:lpwstr>
  </property>
  <property fmtid="{D5CDD505-2E9C-101B-9397-08002B2CF9AE}" pid="18" name="Mod2No">
    <vt:lpwstr/>
  </property>
  <property fmtid="{D5CDD505-2E9C-101B-9397-08002B2CF9AE}" pid="19" name="Mod3Exist">
    <vt:lpwstr>0</vt:lpwstr>
  </property>
  <property fmtid="{D5CDD505-2E9C-101B-9397-08002B2CF9AE}" pid="20" name="Mod3No">
    <vt:lpwstr/>
  </property>
  <property fmtid="{D5CDD505-2E9C-101B-9397-08002B2CF9AE}" pid="21" name="TxtModList">
    <vt:lpwstr/>
  </property>
  <property fmtid="{D5CDD505-2E9C-101B-9397-08002B2CF9AE}" pid="22" name="DrafterPost1">
    <vt:lpwstr>산업통상자원부 기술표준원</vt:lpwstr>
  </property>
  <property fmtid="{D5CDD505-2E9C-101B-9397-08002B2CF9AE}" pid="23" name="DrafterName1">
    <vt:lpwstr>남택주</vt:lpwstr>
  </property>
  <property fmtid="{D5CDD505-2E9C-101B-9397-08002B2CF9AE}" pid="24" name="DrafterZipcode11">
    <vt:lpwstr>427</vt:lpwstr>
  </property>
  <property fmtid="{D5CDD505-2E9C-101B-9397-08002B2CF9AE}" pid="25" name="DrafterZipcode12">
    <vt:lpwstr>716</vt:lpwstr>
  </property>
  <property fmtid="{D5CDD505-2E9C-101B-9397-08002B2CF9AE}" pid="26" name="DrafterAddress1">
    <vt:lpwstr>경기도 과천시 교육원로 98</vt:lpwstr>
  </property>
  <property fmtid="{D5CDD505-2E9C-101B-9397-08002B2CF9AE}" pid="27" name="Drafterposition1">
    <vt:lpwstr>공업연구관</vt:lpwstr>
  </property>
  <property fmtid="{D5CDD505-2E9C-101B-9397-08002B2CF9AE}" pid="28" name="DrafterPhone11">
    <vt:lpwstr>02</vt:lpwstr>
  </property>
  <property fmtid="{D5CDD505-2E9C-101B-9397-08002B2CF9AE}" pid="29" name="DrafterPhone12">
    <vt:lpwstr>509</vt:lpwstr>
  </property>
  <property fmtid="{D5CDD505-2E9C-101B-9397-08002B2CF9AE}" pid="30" name="DrafterPhone13">
    <vt:lpwstr>7297</vt:lpwstr>
  </property>
  <property fmtid="{D5CDD505-2E9C-101B-9397-08002B2CF9AE}" pid="31" name="DrafterHPhone11">
    <vt:lpwstr/>
  </property>
  <property fmtid="{D5CDD505-2E9C-101B-9397-08002B2CF9AE}" pid="32" name="DrafterHPhone12">
    <vt:lpwstr/>
  </property>
  <property fmtid="{D5CDD505-2E9C-101B-9397-08002B2CF9AE}" pid="33" name="DrafterHPhone13">
    <vt:lpwstr/>
  </property>
  <property fmtid="{D5CDD505-2E9C-101B-9397-08002B2CF9AE}" pid="34" name="DrafterPost2">
    <vt:lpwstr/>
  </property>
  <property fmtid="{D5CDD505-2E9C-101B-9397-08002B2CF9AE}" pid="35" name="DrafterName2">
    <vt:lpwstr/>
  </property>
  <property fmtid="{D5CDD505-2E9C-101B-9397-08002B2CF9AE}" pid="36" name="DrafterZipcode21">
    <vt:lpwstr/>
  </property>
  <property fmtid="{D5CDD505-2E9C-101B-9397-08002B2CF9AE}" pid="37" name="DrafterZipcode22">
    <vt:lpwstr/>
  </property>
  <property fmtid="{D5CDD505-2E9C-101B-9397-08002B2CF9AE}" pid="38" name="DrafterAddress2">
    <vt:lpwstr/>
  </property>
  <property fmtid="{D5CDD505-2E9C-101B-9397-08002B2CF9AE}" pid="39" name="Drafterposition2">
    <vt:lpwstr/>
  </property>
  <property fmtid="{D5CDD505-2E9C-101B-9397-08002B2CF9AE}" pid="40" name="DrafterPhone21">
    <vt:lpwstr/>
  </property>
  <property fmtid="{D5CDD505-2E9C-101B-9397-08002B2CF9AE}" pid="41" name="DrafterPhone22">
    <vt:lpwstr/>
  </property>
  <property fmtid="{D5CDD505-2E9C-101B-9397-08002B2CF9AE}" pid="42" name="DrafterPhone23">
    <vt:lpwstr/>
  </property>
  <property fmtid="{D5CDD505-2E9C-101B-9397-08002B2CF9AE}" pid="43" name="DrafterHPhone21">
    <vt:lpwstr/>
  </property>
  <property fmtid="{D5CDD505-2E9C-101B-9397-08002B2CF9AE}" pid="44" name="DrafterHPhone22">
    <vt:lpwstr/>
  </property>
  <property fmtid="{D5CDD505-2E9C-101B-9397-08002B2CF9AE}" pid="45" name="DrafterHPhone23">
    <vt:lpwstr/>
  </property>
  <property fmtid="{D5CDD505-2E9C-101B-9397-08002B2CF9AE}" pid="46" name="DrafterPost3">
    <vt:lpwstr/>
  </property>
  <property fmtid="{D5CDD505-2E9C-101B-9397-08002B2CF9AE}" pid="47" name="DrafterName3">
    <vt:lpwstr/>
  </property>
  <property fmtid="{D5CDD505-2E9C-101B-9397-08002B2CF9AE}" pid="48" name="DrafterZipcode31">
    <vt:lpwstr/>
  </property>
  <property fmtid="{D5CDD505-2E9C-101B-9397-08002B2CF9AE}" pid="49" name="DrafterZipcode32">
    <vt:lpwstr/>
  </property>
  <property fmtid="{D5CDD505-2E9C-101B-9397-08002B2CF9AE}" pid="50" name="DrafterAddress3">
    <vt:lpwstr/>
  </property>
  <property fmtid="{D5CDD505-2E9C-101B-9397-08002B2CF9AE}" pid="51" name="Drafterposition3">
    <vt:lpwstr/>
  </property>
  <property fmtid="{D5CDD505-2E9C-101B-9397-08002B2CF9AE}" pid="52" name="DrafterPhone31">
    <vt:lpwstr/>
  </property>
  <property fmtid="{D5CDD505-2E9C-101B-9397-08002B2CF9AE}" pid="53" name="DrafterPhone32">
    <vt:lpwstr/>
  </property>
  <property fmtid="{D5CDD505-2E9C-101B-9397-08002B2CF9AE}" pid="54" name="DrafterPhone33">
    <vt:lpwstr/>
  </property>
  <property fmtid="{D5CDD505-2E9C-101B-9397-08002B2CF9AE}" pid="55" name="DrafterHPhone31">
    <vt:lpwstr/>
  </property>
  <property fmtid="{D5CDD505-2E9C-101B-9397-08002B2CF9AE}" pid="56" name="DrafterHPhone32">
    <vt:lpwstr/>
  </property>
  <property fmtid="{D5CDD505-2E9C-101B-9397-08002B2CF9AE}" pid="57" name="DrafterHPhone33">
    <vt:lpwstr/>
  </property>
  <property fmtid="{D5CDD505-2E9C-101B-9397-08002B2CF9AE}" pid="58" name="TitleComments">
    <vt:lpwstr/>
  </property>
  <property fmtid="{D5CDD505-2E9C-101B-9397-08002B2CF9AE}" pid="59" name="ComTotal">
    <vt:lpwstr>0</vt:lpwstr>
  </property>
  <property fmtid="{D5CDD505-2E9C-101B-9397-08002B2CF9AE}" pid="60" name="UseSubCoop">
    <vt:lpwstr/>
  </property>
  <property fmtid="{D5CDD505-2E9C-101B-9397-08002B2CF9AE}" pid="61" name="Cooperation">
    <vt:lpwstr/>
  </property>
  <property fmtid="{D5CDD505-2E9C-101B-9397-08002B2CF9AE}" pid="62" name="Expert">
    <vt:lpwstr/>
  </property>
  <property fmtid="{D5CDD505-2E9C-101B-9397-08002B2CF9AE}" pid="63" name="CooperTopTitle">
    <vt:lpwstr/>
  </property>
  <property fmtid="{D5CDD505-2E9C-101B-9397-08002B2CF9AE}" pid="64" name="CooperBotTitle">
    <vt:lpwstr/>
  </property>
  <property fmtid="{D5CDD505-2E9C-101B-9397-08002B2CF9AE}" pid="65" name="Cor_ComTotal">
    <vt:lpwstr>0</vt:lpwstr>
  </property>
  <property fmtid="{D5CDD505-2E9C-101B-9397-08002B2CF9AE}" pid="66" name="Exp_ComTotal">
    <vt:lpwstr>0</vt:lpwstr>
  </property>
  <property fmtid="{D5CDD505-2E9C-101B-9397-08002B2CF9AE}" pid="67" name="OfficeChief">
    <vt:lpwstr>기술표준원장</vt:lpwstr>
  </property>
  <property fmtid="{D5CDD505-2E9C-101B-9397-08002B2CF9AE}" pid="68" name="Office">
    <vt:lpwstr>기술표준원</vt:lpwstr>
  </property>
  <property fmtid="{D5CDD505-2E9C-101B-9397-08002B2CF9AE}" pid="69" name="TechnicalCouncil">
    <vt:lpwstr/>
  </property>
  <property fmtid="{D5CDD505-2E9C-101B-9397-08002B2CF9AE}" pid="70" name="CouncilChief">
    <vt:lpwstr/>
  </property>
  <property fmtid="{D5CDD505-2E9C-101B-9397-08002B2CF9AE}" pid="71" name="Post">
    <vt:lpwstr/>
  </property>
  <property fmtid="{D5CDD505-2E9C-101B-9397-08002B2CF9AE}" pid="72" name="Dept">
    <vt:lpwstr/>
  </property>
  <property fmtid="{D5CDD505-2E9C-101B-9397-08002B2CF9AE}" pid="73" name="NoticeNo">
    <vt:lpwstr>2008-0000</vt:lpwstr>
  </property>
  <property fmtid="{D5CDD505-2E9C-101B-9397-08002B2CF9AE}" pid="74" name="DeptTel">
    <vt:lpwstr/>
  </property>
  <property fmtid="{D5CDD505-2E9C-101B-9397-08002B2CF9AE}" pid="75" name="Council">
    <vt:lpwstr>지식경제부</vt:lpwstr>
  </property>
  <property fmtid="{D5CDD505-2E9C-101B-9397-08002B2CF9AE}" pid="76" name="Publication">
    <vt:lpwstr>http://www.kats.go.kr</vt:lpwstr>
  </property>
  <property fmtid="{D5CDD505-2E9C-101B-9397-08002B2CF9AE}" pid="77" name="QuoteStdCnt">
    <vt:lpwstr>0</vt:lpwstr>
  </property>
  <property fmtid="{D5CDD505-2E9C-101B-9397-08002B2CF9AE}" pid="78" name="TxtConfirm">
    <vt:lpwstr>(2013 확인)</vt:lpwstr>
  </property>
  <property fmtid="{D5CDD505-2E9C-101B-9397-08002B2CF9AE}" pid="79" name="DocSymPart">
    <vt:lpwstr>C</vt:lpwstr>
  </property>
  <property fmtid="{D5CDD505-2E9C-101B-9397-08002B2CF9AE}" pid="80" name="DocNoPart">
    <vt:lpwstr>IEC 61000-2-9 Ed. 1.0</vt:lpwstr>
  </property>
  <property fmtid="{D5CDD505-2E9C-101B-9397-08002B2CF9AE}" pid="81" name="DocNoPart1">
    <vt:lpwstr>IEC61000-2-9</vt:lpwstr>
  </property>
  <property fmtid="{D5CDD505-2E9C-101B-9397-08002B2CF9AE}" pid="82" name="TitleKr">
    <vt:lpwstr>전기자기적합성-제2부:환경-제9절:HEMP 환경의 서술 - 방사장해</vt:lpwstr>
  </property>
  <property fmtid="{D5CDD505-2E9C-101B-9397-08002B2CF9AE}" pid="83" name="TitleEn">
    <vt:lpwstr>Electromagnetic compatibility (EMC) - Part 2: Environment - Section 9: Description of HEMP environment - Radiated disturbance. Basic EMC publication</vt:lpwstr>
  </property>
  <property fmtid="{D5CDD505-2E9C-101B-9397-08002B2CF9AE}" pid="84" name="IsoIdtNo">
    <vt:lpwstr/>
  </property>
  <property fmtid="{D5CDD505-2E9C-101B-9397-08002B2CF9AE}" pid="85" name="ICSCnt">
    <vt:lpwstr>0</vt:lpwstr>
  </property>
  <property fmtid="{D5CDD505-2E9C-101B-9397-08002B2CF9AE}" pid="86" name="ICS">
    <vt:lpwstr/>
  </property>
  <property fmtid="{D5CDD505-2E9C-101B-9397-08002B2CF9AE}" pid="87" name="NewYear">
    <vt:lpwstr>2003</vt:lpwstr>
  </property>
  <property fmtid="{D5CDD505-2E9C-101B-9397-08002B2CF9AE}" pid="88" name="NewMonth">
    <vt:lpwstr>6</vt:lpwstr>
  </property>
  <property fmtid="{D5CDD505-2E9C-101B-9397-08002B2CF9AE}" pid="89" name="NewDay">
    <vt:lpwstr>30</vt:lpwstr>
  </property>
  <property fmtid="{D5CDD505-2E9C-101B-9397-08002B2CF9AE}" pid="90" name="ChgYear">
    <vt:lpwstr/>
  </property>
  <property fmtid="{D5CDD505-2E9C-101B-9397-08002B2CF9AE}" pid="91" name="ChgMonth">
    <vt:lpwstr/>
  </property>
  <property fmtid="{D5CDD505-2E9C-101B-9397-08002B2CF9AE}" pid="92" name="ChgDAy">
    <vt:lpwstr/>
  </property>
  <property fmtid="{D5CDD505-2E9C-101B-9397-08002B2CF9AE}" pid="93" name="ComYear">
    <vt:lpwstr>2013</vt:lpwstr>
  </property>
  <property fmtid="{D5CDD505-2E9C-101B-9397-08002B2CF9AE}" pid="94" name="ComMonth">
    <vt:lpwstr>11</vt:lpwstr>
  </property>
  <property fmtid="{D5CDD505-2E9C-101B-9397-08002B2CF9AE}" pid="95" name="ComDAy">
    <vt:lpwstr/>
  </property>
  <property fmtid="{D5CDD505-2E9C-101B-9397-08002B2CF9AE}" pid="96" name="PubYear">
    <vt:lpwstr/>
  </property>
  <property fmtid="{D5CDD505-2E9C-101B-9397-08002B2CF9AE}" pid="97" name="PubMonth">
    <vt:lpwstr/>
  </property>
  <property fmtid="{D5CDD505-2E9C-101B-9397-08002B2CF9AE}" pid="98" name="PubDay">
    <vt:lpwstr/>
  </property>
  <property fmtid="{D5CDD505-2E9C-101B-9397-08002B2CF9AE}" pid="99" name="KSMark">
    <vt:lpwstr/>
  </property>
  <property fmtid="{D5CDD505-2E9C-101B-9397-08002B2CF9AE}" pid="100" name="FirstCoverSheetDocSection">
    <vt:lpwstr>1</vt:lpwstr>
  </property>
  <property fmtid="{D5CDD505-2E9C-101B-9397-08002B2CF9AE}" pid="101" name="MainDocSection">
    <vt:lpwstr>3</vt:lpwstr>
  </property>
  <property fmtid="{D5CDD505-2E9C-101B-9397-08002B2CF9AE}" pid="102" name="CommentaryDocSection">
    <vt:lpwstr>-1</vt:lpwstr>
  </property>
  <property fmtid="{D5CDD505-2E9C-101B-9397-08002B2CF9AE}" pid="103" name="LatterCoverSheetDocSection">
    <vt:lpwstr>4</vt:lpwstr>
  </property>
  <property fmtid="{D5CDD505-2E9C-101B-9397-08002B2CF9AE}" pid="104" name="CoverInit">
    <vt:lpwstr>1</vt:lpwstr>
  </property>
</Properties>
</file>