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3403"/>
        <w:gridCol w:w="3575"/>
      </w:tblGrid>
      <w:tr w:rsidR="00277A06" w:rsidRPr="00B17621" w:rsidTr="00277A06">
        <w:tc>
          <w:tcPr>
            <w:tcW w:w="3089" w:type="pct"/>
            <w:gridSpan w:val="2"/>
            <w:shd w:val="clear" w:color="auto" w:fill="auto"/>
          </w:tcPr>
          <w:p w:rsidR="00277A06" w:rsidRPr="00B17621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bookmarkStart w:id="0" w:name="표지1"/>
            <w:bookmarkEnd w:id="0"/>
            <w:r w:rsidRPr="00B17621">
              <w:rPr>
                <w:rFonts w:eastAsia="돋움" w:hint="eastAsia"/>
                <w:b/>
                <w:color w:val="000000" w:themeColor="text1"/>
                <w:sz w:val="104"/>
              </w:rPr>
              <w:t>KSKSKSKS</w:t>
            </w:r>
          </w:p>
          <w:p w:rsidR="00277A06" w:rsidRPr="00B17621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 w:rsidRPr="00B17621">
              <w:rPr>
                <w:rFonts w:eastAsia="돋움" w:hint="eastAsia"/>
                <w:b/>
                <w:color w:val="000000" w:themeColor="text1"/>
                <w:sz w:val="104"/>
              </w:rPr>
              <w:t>KSKSKSK</w:t>
            </w:r>
          </w:p>
          <w:p w:rsidR="00277A06" w:rsidRPr="00B17621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 w:rsidRPr="00B17621">
              <w:rPr>
                <w:rFonts w:eastAsia="돋움" w:hint="eastAsia"/>
                <w:b/>
                <w:color w:val="000000" w:themeColor="text1"/>
                <w:sz w:val="104"/>
              </w:rPr>
              <w:t>KSKSKS</w:t>
            </w:r>
          </w:p>
          <w:p w:rsidR="00277A06" w:rsidRPr="00B17621" w:rsidRDefault="008F66C1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>
              <w:rPr>
                <w:noProof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3.25pt;margin-top:189pt;width:243.8pt;height:138.7pt;z-index:251660288;visibility:visible;mso-wrap-edited:f;mso-position-vertical-relative:page">
                  <v:imagedata r:id="rId8" o:title=""/>
                  <w10:wrap anchory="page"/>
                </v:shape>
                <o:OLEObject Type="Embed" ProgID="Word.Picture.8" ShapeID="_x0000_s1026" DrawAspect="Content" ObjectID="_1640439982" r:id="rId9"/>
              </w:objec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104"/>
              </w:rPr>
              <w:t>KSKSK</w:t>
            </w:r>
          </w:p>
          <w:p w:rsidR="00277A06" w:rsidRPr="00B17621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 w:rsidRPr="00B17621">
              <w:rPr>
                <w:rFonts w:eastAsia="돋움" w:hint="eastAsia"/>
                <w:b/>
                <w:color w:val="000000" w:themeColor="text1"/>
                <w:sz w:val="104"/>
              </w:rPr>
              <w:t>KSKS</w:t>
            </w:r>
          </w:p>
          <w:p w:rsidR="00277A06" w:rsidRPr="00B17621" w:rsidRDefault="00277A06" w:rsidP="00277A06"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color w:val="000000" w:themeColor="text1"/>
                <w:sz w:val="104"/>
              </w:rPr>
            </w:pPr>
            <w:r w:rsidRPr="00B17621">
              <w:rPr>
                <w:rFonts w:eastAsia="돋움" w:hint="eastAsia"/>
                <w:b/>
                <w:color w:val="000000" w:themeColor="text1"/>
                <w:sz w:val="104"/>
              </w:rPr>
              <w:t>KSK</w:t>
            </w:r>
          </w:p>
          <w:p w:rsidR="00277A06" w:rsidRPr="00B17621" w:rsidRDefault="00277A06" w:rsidP="00277A06">
            <w:pPr>
              <w:tabs>
                <w:tab w:val="center" w:pos="2336"/>
              </w:tabs>
              <w:spacing w:line="980" w:lineRule="exact"/>
              <w:rPr>
                <w:color w:val="000000" w:themeColor="text1"/>
              </w:rPr>
            </w:pPr>
            <w:r w:rsidRPr="00B17621">
              <w:rPr>
                <w:rFonts w:eastAsia="돋움" w:hint="eastAsia"/>
                <w:b/>
                <w:color w:val="000000" w:themeColor="text1"/>
                <w:sz w:val="104"/>
              </w:rPr>
              <w:t>KS</w:t>
            </w:r>
          </w:p>
        </w:tc>
        <w:bookmarkStart w:id="1" w:name="_GoBack"/>
        <w:bookmarkEnd w:id="1"/>
        <w:tc>
          <w:tcPr>
            <w:tcW w:w="1911" w:type="pct"/>
            <w:shd w:val="clear" w:color="auto" w:fill="auto"/>
          </w:tcPr>
          <w:p w:rsidR="00277A06" w:rsidRPr="00B17621" w:rsidRDefault="008F66C1" w:rsidP="00BA556B">
            <w:pPr>
              <w:jc w:val="right"/>
              <w:rPr>
                <w:rFonts w:eastAsia="돋움" w:cs="돋움"/>
                <w:bCs/>
                <w:color w:val="000000" w:themeColor="text1"/>
                <w:sz w:val="40"/>
              </w:rPr>
            </w:pPr>
            <w:r>
              <w:fldChar w:fldCharType="begin"/>
            </w:r>
            <w:r>
              <w:instrText xml:space="preserve"> DOCPROPERTY  DocKnd  \* MERGEFORMAT </w:instrText>
            </w:r>
            <w:r>
              <w:fldChar w:fldCharType="separate"/>
            </w:r>
            <w:r w:rsidR="00277A06" w:rsidRPr="00B17621">
              <w:rPr>
                <w:rFonts w:eastAsia="돋움"/>
                <w:color w:val="000000" w:themeColor="text1"/>
                <w:sz w:val="32"/>
              </w:rPr>
              <w:t>KS</w:t>
            </w:r>
            <w:r>
              <w:rPr>
                <w:rFonts w:eastAsia="돋움"/>
                <w:color w:val="000000" w:themeColor="text1"/>
                <w:sz w:val="32"/>
              </w:rPr>
              <w:fldChar w:fldCharType="end"/>
            </w:r>
            <w:r w:rsidR="00277A06" w:rsidRPr="00B17621">
              <w:rPr>
                <w:rFonts w:eastAsia="돋움" w:hint="eastAsia"/>
                <w:color w:val="000000" w:themeColor="text1"/>
                <w:sz w:val="32"/>
              </w:rPr>
              <w:t xml:space="preserve"> </w:t>
            </w:r>
            <w:r w:rsidR="005A7C23" w:rsidRPr="00B17621">
              <w:rPr>
                <w:rFonts w:eastAsia="돋움" w:hint="eastAsia"/>
                <w:color w:val="000000" w:themeColor="text1"/>
                <w:sz w:val="32"/>
              </w:rPr>
              <w:t>X</w:t>
            </w:r>
            <w:r w:rsidR="00BA556B" w:rsidRPr="00BA556B">
              <w:rPr>
                <w:rFonts w:eastAsia="돋움"/>
                <w:color w:val="000000" w:themeColor="text1"/>
                <w:sz w:val="32"/>
              </w:rPr>
              <w:t xml:space="preserve"> ITUT</w:t>
            </w:r>
            <w:r w:rsidR="00BA556B">
              <w:rPr>
                <w:rFonts w:eastAsia="돋움" w:hint="eastAsia"/>
                <w:color w:val="000000" w:themeColor="text1"/>
                <w:sz w:val="32"/>
              </w:rPr>
              <w:t>L10</w:t>
            </w:r>
            <w:r w:rsidR="00C2731C" w:rsidRPr="00B17621">
              <w:rPr>
                <w:rFonts w:eastAsia="돋움" w:cs="돋움"/>
                <w:bCs/>
                <w:color w:val="000000" w:themeColor="text1"/>
                <w:sz w:val="40"/>
              </w:rPr>
              <w:fldChar w:fldCharType="begin"/>
            </w:r>
            <w:r w:rsidR="00277A06" w:rsidRPr="00B17621">
              <w:rPr>
                <w:rFonts w:eastAsia="돋움" w:cs="돋움"/>
                <w:bCs/>
                <w:color w:val="000000" w:themeColor="text1"/>
                <w:sz w:val="40"/>
              </w:rPr>
              <w:instrText xml:space="preserve"> </w:instrText>
            </w:r>
            <w:r w:rsidR="00277A06" w:rsidRPr="00B17621">
              <w:rPr>
                <w:rFonts w:eastAsia="돋움" w:cs="돋움" w:hint="eastAsia"/>
                <w:bCs/>
                <w:color w:val="000000" w:themeColor="text1"/>
                <w:sz w:val="40"/>
              </w:rPr>
              <w:instrText>DOCPROPERTY  Amendment  \* MERGEFORMAT</w:instrText>
            </w:r>
            <w:r w:rsidR="00277A06" w:rsidRPr="00B17621">
              <w:rPr>
                <w:rFonts w:eastAsia="돋움" w:cs="돋움"/>
                <w:bCs/>
                <w:color w:val="000000" w:themeColor="text1"/>
                <w:sz w:val="40"/>
              </w:rPr>
              <w:instrText xml:space="preserve"> </w:instrText>
            </w:r>
            <w:r w:rsidR="00C2731C" w:rsidRPr="00B17621">
              <w:rPr>
                <w:rFonts w:eastAsia="돋움" w:cs="돋움"/>
                <w:bCs/>
                <w:color w:val="000000" w:themeColor="text1"/>
                <w:sz w:val="40"/>
              </w:rPr>
              <w:fldChar w:fldCharType="end"/>
            </w:r>
          </w:p>
        </w:tc>
      </w:tr>
      <w:tr w:rsidR="00277A06" w:rsidRPr="00B17621" w:rsidTr="00277A06">
        <w:trPr>
          <w:trHeight w:val="5182"/>
        </w:trPr>
        <w:tc>
          <w:tcPr>
            <w:tcW w:w="1270" w:type="pct"/>
            <w:shd w:val="clear" w:color="auto" w:fill="auto"/>
          </w:tcPr>
          <w:p w:rsidR="00277A06" w:rsidRPr="00B17621" w:rsidRDefault="00277A06" w:rsidP="00277A06">
            <w:pPr>
              <w:rPr>
                <w:color w:val="000000" w:themeColor="text1"/>
              </w:rPr>
            </w:pPr>
          </w:p>
        </w:tc>
        <w:tc>
          <w:tcPr>
            <w:tcW w:w="3730" w:type="pct"/>
            <w:gridSpan w:val="2"/>
            <w:shd w:val="clear" w:color="auto" w:fill="auto"/>
          </w:tcPr>
          <w:p w:rsidR="00BA556B" w:rsidRPr="00BA556B" w:rsidRDefault="00BA556B" w:rsidP="00BA556B">
            <w:pPr>
              <w:jc w:val="right"/>
              <w:textAlignment w:val="center"/>
              <w:rPr>
                <w:rFonts w:ascii="굴림" w:eastAsia="굴림" w:hAnsi="굴림"/>
                <w:b/>
                <w:sz w:val="40"/>
                <w:szCs w:val="40"/>
              </w:rPr>
            </w:pPr>
            <w:r w:rsidRPr="00BA556B">
              <w:rPr>
                <w:rFonts w:ascii="굴림" w:eastAsia="굴림" w:hAnsi="굴림" w:hint="eastAsia"/>
                <w:b/>
                <w:sz w:val="40"/>
                <w:szCs w:val="40"/>
              </w:rPr>
              <w:t>공압 포설용 광섬유 유닛</w:t>
            </w:r>
          </w:p>
          <w:p w:rsidR="00BA556B" w:rsidRDefault="00BA556B" w:rsidP="00BA556B">
            <w:pPr>
              <w:jc w:val="right"/>
              <w:textAlignment w:val="center"/>
              <w:rPr>
                <w:rFonts w:ascii="굴림" w:eastAsia="굴림" w:hAnsi="굴림"/>
                <w:b/>
                <w:sz w:val="40"/>
                <w:szCs w:val="40"/>
              </w:rPr>
            </w:pPr>
            <w:r w:rsidRPr="00BA556B">
              <w:rPr>
                <w:rFonts w:ascii="굴림" w:eastAsia="굴림" w:hAnsi="굴림" w:hint="eastAsia"/>
                <w:b/>
                <w:sz w:val="40"/>
                <w:szCs w:val="40"/>
              </w:rPr>
              <w:t>및 마이크로 덕트의 특성</w:t>
            </w:r>
            <w:r w:rsidRPr="00BA556B">
              <w:rPr>
                <w:rFonts w:ascii="굴림" w:eastAsia="굴림" w:hAnsi="굴림"/>
                <w:b/>
                <w:sz w:val="40"/>
                <w:szCs w:val="40"/>
              </w:rPr>
              <w:t xml:space="preserve"> </w:t>
            </w:r>
          </w:p>
          <w:p w:rsidR="00277A06" w:rsidRPr="00B17621" w:rsidRDefault="001D4ED9" w:rsidP="00BA556B">
            <w:pPr>
              <w:jc w:val="right"/>
              <w:textAlignment w:val="center"/>
              <w:rPr>
                <w:rFonts w:eastAsia="돋움"/>
                <w:color w:val="000000" w:themeColor="text1"/>
                <w:sz w:val="44"/>
              </w:rPr>
            </w:pPr>
            <w:fldSimple w:instr=" DOCPROPERTY  DocKnd  \* MERGEFORMAT ">
              <w:r w:rsidR="00277A06" w:rsidRPr="00B17621">
                <w:rPr>
                  <w:rFonts w:eastAsia="돋움"/>
                  <w:color w:val="000000" w:themeColor="text1"/>
                  <w:sz w:val="44"/>
                </w:rPr>
                <w:t>KS</w:t>
              </w:r>
            </w:fldSimple>
            <w:r w:rsidR="00277A06" w:rsidRPr="00B17621">
              <w:rPr>
                <w:rFonts w:eastAsia="돋움" w:hint="eastAsia"/>
                <w:color w:val="000000" w:themeColor="text1"/>
                <w:sz w:val="44"/>
              </w:rPr>
              <w:t xml:space="preserve"> </w:t>
            </w:r>
            <w:r w:rsidR="005A7C23" w:rsidRPr="00B17621">
              <w:rPr>
                <w:rFonts w:eastAsia="돋움" w:hint="eastAsia"/>
                <w:color w:val="000000" w:themeColor="text1"/>
                <w:sz w:val="44"/>
              </w:rPr>
              <w:t>X</w:t>
            </w:r>
            <w:r w:rsidR="00277A06" w:rsidRPr="00B17621">
              <w:rPr>
                <w:rFonts w:eastAsia="돋움" w:hint="eastAsia"/>
                <w:color w:val="000000" w:themeColor="text1"/>
                <w:sz w:val="44"/>
              </w:rPr>
              <w:t xml:space="preserve"> </w:t>
            </w:r>
            <w:r w:rsidR="00BA556B" w:rsidRPr="00BA556B">
              <w:rPr>
                <w:rFonts w:eastAsia="돋움"/>
                <w:color w:val="000000" w:themeColor="text1"/>
                <w:sz w:val="44"/>
              </w:rPr>
              <w:t>ITUTL10</w:t>
            </w:r>
            <w:r w:rsidR="00277A06" w:rsidRPr="00B17621">
              <w:rPr>
                <w:rFonts w:ascii="돋움" w:eastAsia="돋움" w:hAnsi="돋움" w:hint="eastAsia"/>
                <w:color w:val="000000" w:themeColor="text1"/>
                <w:sz w:val="32"/>
                <w:szCs w:val="32"/>
              </w:rPr>
              <w:t>：</w:t>
            </w:r>
            <w:r w:rsidR="00C2731C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begin"/>
            </w:r>
            <w:r w:rsidR="00277A0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instrText xml:space="preserve">IF </w:instrText>
            </w:r>
            <w:r w:rsidR="008F66C1">
              <w:fldChar w:fldCharType="begin"/>
            </w:r>
            <w:r w:rsidR="008F66C1">
              <w:instrText xml:space="preserve"> DOCPROPERTY "NCKnd"  \* MERGEFORMAT </w:instrText>
            </w:r>
            <w:r w:rsidR="008F66C1">
              <w:fldChar w:fldCharType="separate"/>
            </w:r>
            <w:r w:rsidR="00277A0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>1</w:instrText>
            </w:r>
            <w:r w:rsidR="008F66C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="00277A0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instrText xml:space="preserve">= 1 </w:instrText>
            </w:r>
            <w:r w:rsidR="008F66C1">
              <w:fldChar w:fldCharType="begin"/>
            </w:r>
            <w:r w:rsidR="008F66C1">
              <w:instrText xml:space="preserve"> DOCPROPERTY "NewYear"  \* MERGEFORMAT </w:instrText>
            </w:r>
            <w:r w:rsidR="008F66C1">
              <w:fldChar w:fldCharType="separate"/>
            </w:r>
            <w:r w:rsidR="00277A0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>2003</w:instrText>
            </w:r>
            <w:r w:rsidR="008F66C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="00C2731C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separate"/>
            </w:r>
            <w:r w:rsidR="00277A06" w:rsidRPr="00B17621">
              <w:rPr>
                <w:rFonts w:eastAsia="돋움"/>
                <w:noProof/>
                <w:color w:val="000000" w:themeColor="text1"/>
                <w:spacing w:val="9"/>
                <w:sz w:val="32"/>
                <w:szCs w:val="24"/>
              </w:rPr>
              <w:t>20</w:t>
            </w:r>
            <w:r w:rsidR="005A7C23" w:rsidRPr="00B17621">
              <w:rPr>
                <w:rFonts w:eastAsia="돋움" w:hint="eastAsia"/>
                <w:noProof/>
                <w:color w:val="000000" w:themeColor="text1"/>
                <w:spacing w:val="9"/>
                <w:sz w:val="32"/>
                <w:szCs w:val="24"/>
              </w:rPr>
              <w:t>1</w:t>
            </w:r>
            <w:r w:rsidR="00C2731C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="00BA556B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t>3</w:t>
            </w:r>
            <w:r w:rsidR="00C2731C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begin"/>
            </w:r>
            <w:r w:rsidR="00277A0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instrText xml:space="preserve">IF </w:instrText>
            </w:r>
            <w:r w:rsidR="008F66C1">
              <w:fldChar w:fldCharType="begin"/>
            </w:r>
            <w:r w:rsidR="008F66C1">
              <w:instrText xml:space="preserve"> DOCPROPERTY "NCKnd"  \* MERGEFORMAT </w:instrText>
            </w:r>
            <w:r w:rsidR="008F66C1">
              <w:fldChar w:fldCharType="separate"/>
            </w:r>
            <w:r w:rsidR="00277A0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>1</w:instrText>
            </w:r>
            <w:r w:rsidR="008F66C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="00277A0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color w:val="000000" w:themeColor="text1"/>
                <w:spacing w:val="9"/>
                <w:sz w:val="32"/>
                <w:szCs w:val="24"/>
              </w:rPr>
              <w:instrText xml:space="preserve">= 2 </w:instrText>
            </w:r>
            <w:r w:rsidR="008F66C1">
              <w:fldChar w:fldCharType="begin"/>
            </w:r>
            <w:r w:rsidR="008F66C1">
              <w:instrText xml:space="preserve"> DOCPROPERTY "ChgYear"  \* MERGEFORMAT </w:instrText>
            </w:r>
            <w:r w:rsidR="008F66C1">
              <w:fldChar w:fldCharType="separate"/>
            </w:r>
            <w:r w:rsidR="00277A06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instrText>2004</w:instrText>
            </w:r>
            <w:r w:rsidR="008F66C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="00C2731C" w:rsidRPr="00B17621">
              <w:rPr>
                <w:rFonts w:eastAsia="돋움"/>
                <w:color w:val="000000" w:themeColor="text1"/>
                <w:spacing w:val="9"/>
                <w:sz w:val="32"/>
                <w:szCs w:val="24"/>
              </w:rPr>
              <w:fldChar w:fldCharType="end"/>
            </w:r>
            <w:r w:rsidR="00277A06" w:rsidRPr="00B17621">
              <w:rPr>
                <w:rFonts w:eastAsia="돋움" w:hint="eastAsia"/>
                <w:color w:val="000000" w:themeColor="text1"/>
                <w:sz w:val="32"/>
              </w:rPr>
              <w:t xml:space="preserve"> </w:t>
            </w:r>
            <w:r w:rsidR="00C2731C" w:rsidRPr="00B17621">
              <w:rPr>
                <w:rFonts w:eastAsia="돋움"/>
                <w:color w:val="000000" w:themeColor="text1"/>
                <w:sz w:val="32"/>
              </w:rPr>
              <w:fldChar w:fldCharType="begin"/>
            </w:r>
            <w:r w:rsidR="00277A06" w:rsidRPr="00B17621">
              <w:rPr>
                <w:rFonts w:eastAsia="돋움"/>
                <w:color w:val="000000" w:themeColor="text1"/>
                <w:sz w:val="32"/>
              </w:rPr>
              <w:instrText xml:space="preserve"> </w:instrText>
            </w:r>
            <w:r w:rsidR="00277A06" w:rsidRPr="00B17621">
              <w:rPr>
                <w:rFonts w:eastAsia="돋움" w:hint="eastAsia"/>
                <w:color w:val="000000" w:themeColor="text1"/>
                <w:sz w:val="32"/>
              </w:rPr>
              <w:instrText>DOCPROPERTY  Amendment  \* MERGEFORMAT</w:instrText>
            </w:r>
            <w:r w:rsidR="00277A06" w:rsidRPr="00B17621">
              <w:rPr>
                <w:rFonts w:eastAsia="돋움"/>
                <w:color w:val="000000" w:themeColor="text1"/>
                <w:sz w:val="32"/>
              </w:rPr>
              <w:instrText xml:space="preserve"> </w:instrText>
            </w:r>
            <w:r w:rsidR="00C2731C" w:rsidRPr="00B17621">
              <w:rPr>
                <w:rFonts w:eastAsia="돋움"/>
                <w:color w:val="000000" w:themeColor="text1"/>
                <w:sz w:val="32"/>
              </w:rPr>
              <w:fldChar w:fldCharType="end"/>
            </w:r>
          </w:p>
          <w:p w:rsidR="00277A06" w:rsidRPr="00B17621" w:rsidRDefault="008F66C1" w:rsidP="007675AD">
            <w:pPr>
              <w:jc w:val="right"/>
              <w:rPr>
                <w:rFonts w:eastAsia="돋움"/>
                <w:bCs/>
                <w:color w:val="000000" w:themeColor="text1"/>
                <w:sz w:val="44"/>
              </w:rPr>
            </w:pPr>
            <w:r>
              <w:fldChar w:fldCharType="begin"/>
            </w:r>
            <w:r>
              <w:instrText xml:space="preserve"> DOCPROPERTY  TxtConfirm  \* MERGEFORMAT </w:instrText>
            </w:r>
            <w:r>
              <w:fldChar w:fldCharType="separate"/>
            </w:r>
            <w:r w:rsidR="005A7C23" w:rsidRPr="00B17621">
              <w:rPr>
                <w:rFonts w:eastAsia="돋움" w:hint="eastAsia"/>
                <w:bCs/>
                <w:color w:val="000000" w:themeColor="text1"/>
                <w:sz w:val="44"/>
              </w:rPr>
              <w:t>(201</w:t>
            </w:r>
            <w:r w:rsidR="007675AD">
              <w:rPr>
                <w:rFonts w:eastAsia="돋움"/>
                <w:bCs/>
                <w:color w:val="000000" w:themeColor="text1"/>
                <w:sz w:val="44"/>
              </w:rPr>
              <w:t>8</w:t>
            </w:r>
            <w:r w:rsidR="00277A06" w:rsidRPr="00B17621">
              <w:rPr>
                <w:rFonts w:eastAsia="돋움" w:hint="eastAsia"/>
                <w:bCs/>
                <w:color w:val="000000" w:themeColor="text1"/>
                <w:sz w:val="44"/>
              </w:rPr>
              <w:t xml:space="preserve"> </w:t>
            </w:r>
            <w:r w:rsidR="00277A06" w:rsidRPr="00B17621">
              <w:rPr>
                <w:rFonts w:eastAsia="돋움" w:hint="eastAsia"/>
                <w:bCs/>
                <w:color w:val="000000" w:themeColor="text1"/>
                <w:sz w:val="44"/>
              </w:rPr>
              <w:t>확인</w:t>
            </w:r>
            <w:r w:rsidR="00277A06" w:rsidRPr="00B17621">
              <w:rPr>
                <w:rFonts w:eastAsia="돋움" w:hint="eastAsia"/>
                <w:bCs/>
                <w:color w:val="000000" w:themeColor="text1"/>
                <w:sz w:val="44"/>
              </w:rPr>
              <w:t>)</w:t>
            </w:r>
            <w:r>
              <w:rPr>
                <w:rFonts w:eastAsia="돋움"/>
                <w:bCs/>
                <w:color w:val="000000" w:themeColor="text1"/>
                <w:sz w:val="44"/>
              </w:rPr>
              <w:fldChar w:fldCharType="end"/>
            </w:r>
          </w:p>
        </w:tc>
      </w:tr>
      <w:tr w:rsidR="00277A06" w:rsidRPr="00B17621" w:rsidTr="00277A06">
        <w:tc>
          <w:tcPr>
            <w:tcW w:w="5000" w:type="pct"/>
            <w:gridSpan w:val="3"/>
            <w:shd w:val="clear" w:color="auto" w:fill="auto"/>
          </w:tcPr>
          <w:p w:rsidR="00277A06" w:rsidRPr="00B17621" w:rsidRDefault="007675AD" w:rsidP="00277A06">
            <w:pPr>
              <w:pStyle w:val="aa"/>
              <w:tabs>
                <w:tab w:val="left" w:pos="8289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</w:tabs>
              <w:wordWrap/>
              <w:spacing w:line="300" w:lineRule="auto"/>
              <w:jc w:val="right"/>
              <w:rPr>
                <w:rFonts w:ascii="바탕" w:hAnsi="바탕"/>
                <w:b/>
                <w:bCs/>
                <w:color w:val="000000" w:themeColor="text1"/>
                <w:sz w:val="48"/>
                <w:szCs w:val="36"/>
              </w:rPr>
            </w:pPr>
            <w:r>
              <w:rPr>
                <w:rFonts w:ascii="바탕" w:hAnsi="바탕" w:hint="eastAsia"/>
                <w:b/>
                <w:bCs/>
                <w:color w:val="000000" w:themeColor="text1"/>
                <w:w w:val="90"/>
                <w:sz w:val="48"/>
                <w:szCs w:val="36"/>
              </w:rPr>
              <w:t>방 송 통 신 표 준 심 의 회</w:t>
            </w:r>
          </w:p>
          <w:p w:rsidR="00277A06" w:rsidRPr="00B17621" w:rsidRDefault="00C2731C" w:rsidP="00277A06">
            <w:pPr>
              <w:keepNext/>
              <w:wordWrap/>
              <w:adjustRightInd w:val="0"/>
              <w:spacing w:line="300" w:lineRule="auto"/>
              <w:jc w:val="right"/>
              <w:rPr>
                <w:rFonts w:eastAsia="돋움"/>
                <w:b/>
                <w:color w:val="000000" w:themeColor="text1"/>
                <w:sz w:val="24"/>
                <w:szCs w:val="24"/>
              </w:rPr>
            </w:pP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IF </w:instrText>
            </w:r>
            <w:r w:rsidR="008F66C1">
              <w:fldChar w:fldCharType="begin"/>
            </w:r>
            <w:r w:rsidR="008F66C1">
              <w:instrText xml:space="preserve"> DOCPROPERTY "NCKnd"  \* MERGEFORMAT </w:instrText>
            </w:r>
            <w:r w:rsidR="008F66C1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1</w:instrText>
            </w:r>
            <w:r w:rsidR="008F66C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= 1 </w:instrText>
            </w:r>
            <w:r w:rsidR="008F66C1">
              <w:fldChar w:fldCharType="begin"/>
            </w:r>
            <w:r w:rsidR="008F66C1">
              <w:instrText xml:space="preserve"> DOCPROPERTY "NewYear"  \* MERGEFORMAT </w:instrText>
            </w:r>
            <w:r w:rsidR="008F66C1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2003</w:instrText>
            </w:r>
            <w:r w:rsidR="008F66C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separate"/>
            </w:r>
            <w:r w:rsidR="00277A06" w:rsidRPr="00B17621">
              <w:rPr>
                <w:rFonts w:eastAsia="돋움"/>
                <w:b/>
                <w:noProof/>
                <w:color w:val="000000" w:themeColor="text1"/>
                <w:spacing w:val="9"/>
                <w:sz w:val="24"/>
                <w:szCs w:val="24"/>
              </w:rPr>
              <w:t>20</w:t>
            </w: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5A7C23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>1</w:t>
            </w:r>
            <w:r w:rsidR="007675A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t>3</w:t>
            </w: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IF </w:instrText>
            </w:r>
            <w:r w:rsidR="008F66C1">
              <w:fldChar w:fldCharType="begin"/>
            </w:r>
            <w:r w:rsidR="008F66C1">
              <w:instrText xml:space="preserve"> DOCPROPERTY "NCKnd"  \* MERGEFORMAT </w:instrText>
            </w:r>
            <w:r w:rsidR="008F66C1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1</w:instrText>
            </w:r>
            <w:r w:rsidR="008F66C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= 2 </w:instrText>
            </w:r>
            <w:r w:rsidR="008F66C1">
              <w:fldChar w:fldCharType="begin"/>
            </w:r>
            <w:r w:rsidR="008F66C1">
              <w:instrText xml:space="preserve"> DOCPROPERTY "ChgYear"  \* MERGEFORMAT </w:instrText>
            </w:r>
            <w:r w:rsidR="008F66C1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2004</w:instrText>
            </w:r>
            <w:r w:rsidR="008F66C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>년</w: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="007675A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t>10</w:t>
            </w: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IF </w:instrText>
            </w:r>
            <w:r w:rsidR="008F66C1">
              <w:fldChar w:fldCharType="begin"/>
            </w:r>
            <w:r w:rsidR="008F66C1">
              <w:instrText xml:space="preserve"> DOCPROPERTY "NCKnd"  \* MERGEFORMAT </w:instrText>
            </w:r>
            <w:r w:rsidR="008F66C1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1</w:instrText>
            </w:r>
            <w:r w:rsidR="008F66C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= 2 </w:instrText>
            </w:r>
            <w:r w:rsidR="008F66C1">
              <w:fldChar w:fldCharType="begin"/>
            </w:r>
            <w:r w:rsidR="008F66C1">
              <w:instrText xml:space="preserve"> DOCPROPERTY "ChgMonth"  \* MERGEFORMAT </w:instrText>
            </w:r>
            <w:r w:rsidR="008F66C1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3</w:instrText>
            </w:r>
            <w:r w:rsidR="008F66C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>월</w: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="007675AD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t>15</w:t>
            </w: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begin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IF </w:instrText>
            </w:r>
            <w:r w:rsidR="008F66C1">
              <w:fldChar w:fldCharType="begin"/>
            </w:r>
            <w:r w:rsidR="008F66C1">
              <w:instrText xml:space="preserve"> DOCPROPERTY "NCKnd"  \* MERGEFORMAT </w:instrText>
            </w:r>
            <w:r w:rsidR="008F66C1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1</w:instrText>
            </w:r>
            <w:r w:rsidR="008F66C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instrText xml:space="preserve">= 2 </w:instrText>
            </w:r>
            <w:r w:rsidR="008F66C1">
              <w:fldChar w:fldCharType="begin"/>
            </w:r>
            <w:r w:rsidR="008F66C1">
              <w:instrText xml:space="preserve"> DOCPROPERTY "ChgDay"  \* MERGEFORMAT </w:instrText>
            </w:r>
            <w:r w:rsidR="008F66C1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instrText>5</w:instrText>
            </w:r>
            <w:r w:rsidR="008F66C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Pr="00B17621">
              <w:rPr>
                <w:rFonts w:eastAsia="돋움"/>
                <w:b/>
                <w:color w:val="000000" w:themeColor="text1"/>
                <w:spacing w:val="9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>일</w:t>
            </w:r>
            <w:r w:rsidR="00277A06" w:rsidRPr="00B17621">
              <w:rPr>
                <w:rFonts w:eastAsia="돋움" w:hint="eastAsia"/>
                <w:b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 xml:space="preserve">IF </w:instrText>
            </w:r>
            <w:r w:rsidR="008F66C1">
              <w:fldChar w:fldCharType="begin"/>
            </w:r>
            <w:r w:rsidR="008F66C1">
              <w:instrText xml:space="preserve"> DOCPROPERTY "NCKnd"  \* MERGEFORMAT </w:instrText>
            </w:r>
            <w:r w:rsidR="008F66C1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>1</w:instrText>
            </w:r>
            <w:r w:rsidR="008F66C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 xml:space="preserve">= 1 </w:instrText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QUOTE "</w:instrText>
            </w:r>
            <w:r w:rsidR="00277A06" w:rsidRPr="00B17621">
              <w:rPr>
                <w:rFonts w:eastAsia="돋움" w:hAnsi="airal" w:hint="eastAsia"/>
                <w:b/>
                <w:color w:val="000000" w:themeColor="text1"/>
                <w:sz w:val="24"/>
                <w:szCs w:val="24"/>
              </w:rPr>
              <w:instrText>제정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"</w:instrText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 \*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MERGEFORMAT</w:instrText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77A06" w:rsidRPr="00B17621">
              <w:rPr>
                <w:rFonts w:eastAsia="돋움" w:hAnsi="airal" w:hint="eastAsia"/>
                <w:b/>
                <w:color w:val="000000" w:themeColor="text1"/>
                <w:sz w:val="24"/>
                <w:szCs w:val="24"/>
              </w:rPr>
              <w:instrText>제정</w:instrText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7675AD">
              <w:rPr>
                <w:rFonts w:eastAsia="돋움" w:hAnsi="airal" w:hint="eastAsia"/>
                <w:b/>
                <w:noProof/>
                <w:color w:val="000000" w:themeColor="text1"/>
                <w:sz w:val="24"/>
                <w:szCs w:val="24"/>
              </w:rPr>
              <w:t>제</w:t>
            </w:r>
            <w:r w:rsidR="00277A06" w:rsidRPr="00B17621">
              <w:rPr>
                <w:rFonts w:eastAsia="돋움" w:hAnsi="airal" w:hint="eastAsia"/>
                <w:b/>
                <w:noProof/>
                <w:color w:val="000000" w:themeColor="text1"/>
                <w:sz w:val="24"/>
                <w:szCs w:val="24"/>
              </w:rPr>
              <w:t>정</w:t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 xml:space="preserve">IF </w:instrText>
            </w:r>
            <w:r w:rsidR="008F66C1">
              <w:fldChar w:fldCharType="begin"/>
            </w:r>
            <w:r w:rsidR="008F66C1">
              <w:instrText xml:space="preserve"> DOCPROPERTY "NCKnd"  \* MERGEFORMAT </w:instrText>
            </w:r>
            <w:r w:rsidR="008F66C1">
              <w:fldChar w:fldCharType="separate"/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>1</w:instrText>
            </w:r>
            <w:r w:rsidR="008F66C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 xml:space="preserve">= 2 </w:instrText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begin"/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QUOTE "</w:instrText>
            </w:r>
            <w:r w:rsidR="00277A06" w:rsidRPr="00B17621">
              <w:rPr>
                <w:rFonts w:eastAsia="돋움" w:hAnsi="airal" w:hint="eastAsia"/>
                <w:b/>
                <w:color w:val="000000" w:themeColor="text1"/>
                <w:sz w:val="24"/>
                <w:szCs w:val="24"/>
              </w:rPr>
              <w:instrText>개정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"</w:instrText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 \* </w:instrText>
            </w:r>
            <w:r w:rsidR="00277A06" w:rsidRPr="00B17621">
              <w:rPr>
                <w:rFonts w:eastAsia="돋움" w:hint="eastAsia"/>
                <w:b/>
                <w:color w:val="000000" w:themeColor="text1"/>
                <w:sz w:val="24"/>
                <w:szCs w:val="24"/>
              </w:rPr>
              <w:instrText>MERGEFORMAT</w:instrText>
            </w:r>
            <w:r w:rsidR="00277A06"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instrText xml:space="preserve"> </w:instrText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77A06" w:rsidRPr="00B17621">
              <w:rPr>
                <w:rFonts w:eastAsia="돋움" w:hAnsi="airal" w:hint="eastAsia"/>
                <w:b/>
                <w:color w:val="000000" w:themeColor="text1"/>
                <w:sz w:val="24"/>
                <w:szCs w:val="24"/>
              </w:rPr>
              <w:instrText>개정</w:instrText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17621">
              <w:rPr>
                <w:rFonts w:eastAsia="돋움"/>
                <w:b/>
                <w:color w:val="000000" w:themeColor="text1"/>
                <w:sz w:val="24"/>
                <w:szCs w:val="24"/>
              </w:rPr>
              <w:fldChar w:fldCharType="end"/>
            </w:r>
          </w:p>
          <w:p w:rsidR="00277A06" w:rsidRPr="00B17621" w:rsidRDefault="00277A06" w:rsidP="005A7C23">
            <w:pPr>
              <w:jc w:val="right"/>
              <w:rPr>
                <w:rStyle w:val="12pt"/>
                <w:color w:val="000000" w:themeColor="text1"/>
              </w:rPr>
            </w:pPr>
          </w:p>
        </w:tc>
      </w:tr>
    </w:tbl>
    <w:p w:rsidR="00277A06" w:rsidRPr="00B17621" w:rsidRDefault="00277A06" w:rsidP="00277A06">
      <w:pPr>
        <w:keepNext/>
        <w:rPr>
          <w:rFonts w:ascii="바탕" w:hAnsi="바탕"/>
          <w:b/>
          <w:color w:val="000000" w:themeColor="text1"/>
          <w:sz w:val="24"/>
          <w:szCs w:val="24"/>
        </w:rPr>
        <w:sectPr w:rsidR="00277A06" w:rsidRPr="00B17621" w:rsidSect="00277A06">
          <w:headerReference w:type="even" r:id="rId10"/>
          <w:headerReference w:type="default" r:id="rId11"/>
          <w:headerReference w:type="first" r:id="rId12"/>
          <w:pgSz w:w="11906" w:h="16838" w:code="9"/>
          <w:pgMar w:top="1616" w:right="1276" w:bottom="1616" w:left="1276" w:header="1049" w:footer="1049" w:gutter="0"/>
          <w:pgNumType w:start="1"/>
          <w:cols w:space="720"/>
          <w:docGrid w:linePitch="324"/>
        </w:sectPr>
      </w:pPr>
    </w:p>
    <w:p w:rsidR="00277A06" w:rsidRPr="00B17621" w:rsidRDefault="00277A06" w:rsidP="00277A06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 w:themeColor="text1"/>
        </w:rPr>
      </w:pPr>
      <w:bookmarkStart w:id="2" w:name="표지2"/>
      <w:bookmarkEnd w:id="2"/>
      <w:r w:rsidRPr="00B17621">
        <w:rPr>
          <w:rFonts w:ascii="돋움" w:eastAsia="돋움" w:hAnsi="돋움" w:hint="eastAsia"/>
          <w:b/>
          <w:color w:val="000000" w:themeColor="text1"/>
        </w:rPr>
        <w:lastRenderedPageBreak/>
        <w:t xml:space="preserve">심  의 : </w:t>
      </w:r>
      <w:r w:rsidR="007675AD">
        <w:rPr>
          <w:rFonts w:ascii="돋움" w:eastAsia="돋움" w:hAnsi="돋움" w:hint="eastAsia"/>
          <w:b/>
          <w:color w:val="000000" w:themeColor="text1"/>
        </w:rPr>
        <w:t>전송통신 기술</w:t>
      </w:r>
      <w:r w:rsidRPr="00B17621">
        <w:rPr>
          <w:rFonts w:ascii="돋움" w:eastAsia="돋움" w:hAnsi="돋움" w:hint="eastAsia"/>
          <w:b/>
          <w:color w:val="000000" w:themeColor="text1"/>
        </w:rPr>
        <w:t>심의회</w:t>
      </w:r>
      <w:r w:rsidR="007675AD">
        <w:rPr>
          <w:rFonts w:ascii="돋움" w:eastAsia="돋움" w:hAnsi="돋움" w:hint="eastAsia"/>
          <w:b/>
          <w:color w:val="000000" w:themeColor="text1"/>
        </w:rPr>
        <w:t>(</w:t>
      </w:r>
      <w:r w:rsidR="007675AD">
        <w:rPr>
          <w:rFonts w:ascii="돋움" w:eastAsia="돋움" w:hAnsi="돋움"/>
          <w:b/>
          <w:color w:val="000000" w:themeColor="text1"/>
        </w:rPr>
        <w:t>X)</w:t>
      </w:r>
      <w:r w:rsidR="00C2731C" w:rsidRPr="00B17621">
        <w:rPr>
          <w:color w:val="000000" w:themeColor="text1"/>
        </w:rPr>
        <w:fldChar w:fldCharType="begin"/>
      </w:r>
      <w:r w:rsidRPr="00B17621">
        <w:rPr>
          <w:color w:val="000000" w:themeColor="text1"/>
        </w:rPr>
        <w:instrText xml:space="preserve"> DOCPROPERTY  TechnicalCouncil  \* MERGEFORMAT </w:instrText>
      </w:r>
      <w:r w:rsidR="00C2731C" w:rsidRPr="00B17621">
        <w:rPr>
          <w:color w:val="000000" w:themeColor="text1"/>
        </w:rPr>
        <w:fldChar w:fldCharType="end"/>
      </w:r>
    </w:p>
    <w:p w:rsidR="00277A06" w:rsidRPr="00B17621" w:rsidRDefault="00277A06" w:rsidP="00277A06">
      <w:pPr>
        <w:pStyle w:val="aa"/>
        <w:jc w:val="center"/>
        <w:rPr>
          <w:rFonts w:ascii="돋움" w:eastAsia="돋움" w:hAnsi="돋움"/>
          <w:b/>
          <w:color w:val="000000" w:themeColor="text1"/>
          <w:sz w:val="20"/>
          <w:lang w:val="en-GB"/>
        </w:rPr>
      </w:pPr>
    </w:p>
    <w:tbl>
      <w:tblPr>
        <w:tblW w:w="9333" w:type="dxa"/>
        <w:jc w:val="center"/>
        <w:tblLook w:val="01E0" w:firstRow="1" w:lastRow="1" w:firstColumn="1" w:lastColumn="1" w:noHBand="0" w:noVBand="0"/>
      </w:tblPr>
      <w:tblGrid>
        <w:gridCol w:w="1605"/>
        <w:gridCol w:w="371"/>
        <w:gridCol w:w="1055"/>
        <w:gridCol w:w="547"/>
        <w:gridCol w:w="3537"/>
        <w:gridCol w:w="569"/>
        <w:gridCol w:w="1236"/>
        <w:gridCol w:w="413"/>
      </w:tblGrid>
      <w:tr w:rsidR="00277A06" w:rsidRPr="00B17621" w:rsidTr="00277A06">
        <w:trPr>
          <w:trHeight w:val="345"/>
          <w:jc w:val="center"/>
        </w:trPr>
        <w:tc>
          <w:tcPr>
            <w:tcW w:w="860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199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565" w:type="pct"/>
            <w:vAlign w:val="center"/>
            <w:hideMark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성명</w:t>
            </w:r>
          </w:p>
        </w:tc>
        <w:tc>
          <w:tcPr>
            <w:tcW w:w="293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1895" w:type="pct"/>
            <w:vAlign w:val="center"/>
            <w:hideMark/>
          </w:tcPr>
          <w:p w:rsidR="00277A06" w:rsidRPr="00B17621" w:rsidRDefault="00277A06" w:rsidP="00277A06">
            <w:pPr>
              <w:pStyle w:val="aa"/>
              <w:ind w:firstLineChars="200" w:firstLine="400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근</w:t>
            </w: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 xml:space="preserve">  </w:t>
            </w: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무</w:t>
            </w: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 xml:space="preserve">  </w:t>
            </w: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처</w:t>
            </w:r>
          </w:p>
        </w:tc>
        <w:tc>
          <w:tcPr>
            <w:tcW w:w="305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662" w:type="pct"/>
            <w:vAlign w:val="center"/>
            <w:hideMark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직위</w:t>
            </w:r>
          </w:p>
        </w:tc>
        <w:tc>
          <w:tcPr>
            <w:tcW w:w="221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</w:tr>
      <w:tr w:rsidR="00277A06" w:rsidRPr="00B17621" w:rsidTr="00F25081">
        <w:trPr>
          <w:trHeight w:val="345"/>
          <w:jc w:val="center"/>
        </w:trPr>
        <w:tc>
          <w:tcPr>
            <w:tcW w:w="860" w:type="pct"/>
            <w:vAlign w:val="center"/>
            <w:hideMark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  <w:bookmarkStart w:id="3" w:name="심의부회"/>
            <w:bookmarkEnd w:id="3"/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>(</w:t>
            </w: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회</w:t>
            </w: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 xml:space="preserve">      </w:t>
            </w: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장</w:t>
            </w: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>)</w:t>
            </w:r>
          </w:p>
        </w:tc>
        <w:tc>
          <w:tcPr>
            <w:tcW w:w="199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565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93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1895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305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662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21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</w:tr>
      <w:tr w:rsidR="00277A06" w:rsidRPr="00B17621" w:rsidTr="00F25081">
        <w:trPr>
          <w:trHeight w:val="345"/>
          <w:jc w:val="center"/>
        </w:trPr>
        <w:tc>
          <w:tcPr>
            <w:tcW w:w="860" w:type="pct"/>
            <w:vAlign w:val="center"/>
            <w:hideMark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>(</w:t>
            </w: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위</w:t>
            </w: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 xml:space="preserve">      </w:t>
            </w: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원</w:t>
            </w: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>)</w:t>
            </w:r>
          </w:p>
        </w:tc>
        <w:tc>
          <w:tcPr>
            <w:tcW w:w="199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565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93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1895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305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662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21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</w:tr>
      <w:tr w:rsidR="00277A06" w:rsidRPr="00B17621" w:rsidTr="00F25081">
        <w:trPr>
          <w:trHeight w:val="345"/>
          <w:jc w:val="center"/>
        </w:trPr>
        <w:tc>
          <w:tcPr>
            <w:tcW w:w="860" w:type="pct"/>
            <w:vAlign w:val="center"/>
            <w:hideMark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>(</w:t>
            </w: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간</w:t>
            </w: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 xml:space="preserve">      </w:t>
            </w:r>
            <w:r w:rsidRPr="00B17621">
              <w:rPr>
                <w:rFonts w:ascii="Arial" w:hAnsi="Arial" w:hint="eastAsia"/>
                <w:color w:val="000000" w:themeColor="text1"/>
                <w:kern w:val="2"/>
                <w:sz w:val="20"/>
              </w:rPr>
              <w:t>사</w:t>
            </w:r>
            <w:r w:rsidRPr="00B17621">
              <w:rPr>
                <w:rFonts w:ascii="Arial" w:hAnsi="Arial"/>
                <w:color w:val="000000" w:themeColor="text1"/>
                <w:kern w:val="2"/>
                <w:sz w:val="20"/>
              </w:rPr>
              <w:t>)</w:t>
            </w:r>
          </w:p>
        </w:tc>
        <w:tc>
          <w:tcPr>
            <w:tcW w:w="199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565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93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1895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305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662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21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</w:tr>
    </w:tbl>
    <w:p w:rsidR="00277A06" w:rsidRPr="00B17621" w:rsidRDefault="00277A06" w:rsidP="00277A06">
      <w:pPr>
        <w:rPr>
          <w:rFonts w:ascii="돋움" w:eastAsia="돋움" w:hAnsi="돋움"/>
          <w:color w:val="000000" w:themeColor="text1"/>
        </w:rPr>
      </w:pPr>
    </w:p>
    <w:p w:rsidR="0064000F" w:rsidRPr="00B17621" w:rsidRDefault="00C2731C" w:rsidP="0064000F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 w:themeColor="text1"/>
        </w:rPr>
      </w:pPr>
      <w:r w:rsidRPr="00B17621">
        <w:rPr>
          <w:rFonts w:ascii="돋움" w:eastAsia="돋움" w:hAnsi="돋움" w:hint="eastAsia"/>
          <w:b/>
          <w:color w:val="000000" w:themeColor="text1"/>
        </w:rPr>
        <w:fldChar w:fldCharType="begin"/>
      </w:r>
      <w:r w:rsidR="0064000F" w:rsidRPr="00B17621">
        <w:rPr>
          <w:rFonts w:ascii="돋움" w:eastAsia="돋움" w:hAnsi="돋움" w:hint="eastAsia"/>
          <w:b/>
          <w:color w:val="000000" w:themeColor="text1"/>
        </w:rPr>
        <w:instrText xml:space="preserve"> DOCPROPERTY  CooperTopTitle  \* MERGEFORMAT </w:instrText>
      </w:r>
      <w:r w:rsidRPr="00B17621">
        <w:rPr>
          <w:rFonts w:ascii="돋움" w:eastAsia="돋움" w:hAnsi="돋움" w:hint="eastAsia"/>
          <w:b/>
          <w:color w:val="000000" w:themeColor="text1"/>
        </w:rPr>
        <w:fldChar w:fldCharType="separate"/>
      </w:r>
      <w:r w:rsidR="0064000F" w:rsidRPr="00B17621">
        <w:rPr>
          <w:rFonts w:ascii="돋움" w:eastAsia="돋움" w:hAnsi="돋움" w:hint="eastAsia"/>
          <w:b/>
          <w:color w:val="000000" w:themeColor="text1"/>
        </w:rPr>
        <w:t>원안작성협력</w:t>
      </w:r>
      <w:r w:rsidR="0064000F" w:rsidRPr="00B17621">
        <w:rPr>
          <w:rFonts w:ascii="돋움" w:eastAsia="돋움" w:hAnsi="돋움"/>
          <w:b/>
          <w:color w:val="000000" w:themeColor="text1"/>
        </w:rPr>
        <w:t xml:space="preserve"> : 전문위원회</w:t>
      </w:r>
      <w:r w:rsidRPr="00B17621">
        <w:rPr>
          <w:rFonts w:ascii="돋움" w:eastAsia="돋움" w:hAnsi="돋움" w:hint="eastAsia"/>
          <w:b/>
          <w:color w:val="000000" w:themeColor="text1"/>
        </w:rPr>
        <w:fldChar w:fldCharType="end"/>
      </w:r>
    </w:p>
    <w:p w:rsidR="0064000F" w:rsidRPr="00B17621" w:rsidRDefault="0064000F" w:rsidP="0064000F">
      <w:pPr>
        <w:pStyle w:val="aa"/>
        <w:jc w:val="center"/>
        <w:rPr>
          <w:rFonts w:ascii="돋움" w:eastAsia="돋움" w:hAnsi="돋움"/>
          <w:b/>
          <w:color w:val="000000" w:themeColor="text1"/>
          <w:sz w:val="20"/>
        </w:rPr>
      </w:pPr>
    </w:p>
    <w:tbl>
      <w:tblPr>
        <w:tblW w:w="9333" w:type="dxa"/>
        <w:jc w:val="center"/>
        <w:tblLook w:val="01E0" w:firstRow="1" w:lastRow="1" w:firstColumn="1" w:lastColumn="1" w:noHBand="0" w:noVBand="0"/>
      </w:tblPr>
      <w:tblGrid>
        <w:gridCol w:w="1605"/>
        <w:gridCol w:w="381"/>
        <w:gridCol w:w="1040"/>
        <w:gridCol w:w="575"/>
        <w:gridCol w:w="3487"/>
        <w:gridCol w:w="597"/>
        <w:gridCol w:w="1219"/>
        <w:gridCol w:w="429"/>
      </w:tblGrid>
      <w:tr w:rsidR="0064000F" w:rsidRPr="00B17621" w:rsidTr="00421870">
        <w:trPr>
          <w:trHeight w:val="345"/>
          <w:jc w:val="center"/>
        </w:trPr>
        <w:tc>
          <w:tcPr>
            <w:tcW w:w="860" w:type="pct"/>
            <w:vAlign w:val="center"/>
          </w:tcPr>
          <w:p w:rsidR="0064000F" w:rsidRPr="00B17621" w:rsidRDefault="0064000F" w:rsidP="00421870">
            <w:pPr>
              <w:pStyle w:val="aa"/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204" w:type="pct"/>
            <w:vAlign w:val="center"/>
          </w:tcPr>
          <w:p w:rsidR="0064000F" w:rsidRPr="00B17621" w:rsidRDefault="0064000F" w:rsidP="00421870">
            <w:pPr>
              <w:pStyle w:val="aa"/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557" w:type="pct"/>
            <w:vAlign w:val="center"/>
          </w:tcPr>
          <w:p w:rsidR="0064000F" w:rsidRPr="00B17621" w:rsidRDefault="0064000F" w:rsidP="00421870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B17621">
              <w:rPr>
                <w:rFonts w:ascii="Arial" w:hAnsi="Arial" w:hint="eastAsia"/>
                <w:color w:val="000000" w:themeColor="text1"/>
                <w:sz w:val="20"/>
              </w:rPr>
              <w:t>성명</w:t>
            </w:r>
          </w:p>
        </w:tc>
        <w:tc>
          <w:tcPr>
            <w:tcW w:w="308" w:type="pct"/>
            <w:vAlign w:val="center"/>
          </w:tcPr>
          <w:p w:rsidR="0064000F" w:rsidRPr="00B17621" w:rsidRDefault="0064000F" w:rsidP="00421870">
            <w:pPr>
              <w:pStyle w:val="aa"/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868" w:type="pct"/>
            <w:vAlign w:val="center"/>
          </w:tcPr>
          <w:p w:rsidR="0064000F" w:rsidRPr="00B17621" w:rsidRDefault="0064000F" w:rsidP="0064000F">
            <w:pPr>
              <w:pStyle w:val="aa"/>
              <w:ind w:firstLineChars="200" w:firstLine="400"/>
              <w:rPr>
                <w:rFonts w:ascii="Arial" w:hAnsi="Arial"/>
                <w:color w:val="000000" w:themeColor="text1"/>
                <w:sz w:val="20"/>
              </w:rPr>
            </w:pPr>
            <w:r w:rsidRPr="00B17621">
              <w:rPr>
                <w:rFonts w:ascii="Arial" w:hAnsi="Arial" w:hint="eastAsia"/>
                <w:color w:val="000000" w:themeColor="text1"/>
                <w:sz w:val="20"/>
              </w:rPr>
              <w:t>근</w:t>
            </w:r>
            <w:r w:rsidRPr="00B17621">
              <w:rPr>
                <w:rFonts w:ascii="Arial" w:hAnsi="Arial" w:hint="eastAsia"/>
                <w:color w:val="000000" w:themeColor="text1"/>
                <w:sz w:val="20"/>
              </w:rPr>
              <w:t xml:space="preserve">  </w:t>
            </w:r>
            <w:r w:rsidRPr="00B17621">
              <w:rPr>
                <w:rFonts w:ascii="Arial" w:hAnsi="Arial" w:hint="eastAsia"/>
                <w:color w:val="000000" w:themeColor="text1"/>
                <w:sz w:val="20"/>
              </w:rPr>
              <w:t>무</w:t>
            </w:r>
            <w:r w:rsidRPr="00B17621">
              <w:rPr>
                <w:rFonts w:ascii="Arial" w:hAnsi="Arial" w:hint="eastAsia"/>
                <w:color w:val="000000" w:themeColor="text1"/>
                <w:sz w:val="20"/>
              </w:rPr>
              <w:t xml:space="preserve">  </w:t>
            </w:r>
            <w:r w:rsidRPr="00B17621">
              <w:rPr>
                <w:rFonts w:ascii="Arial" w:hAnsi="Arial" w:hint="eastAsia"/>
                <w:color w:val="000000" w:themeColor="text1"/>
                <w:sz w:val="20"/>
              </w:rPr>
              <w:t>처</w:t>
            </w:r>
          </w:p>
        </w:tc>
        <w:tc>
          <w:tcPr>
            <w:tcW w:w="320" w:type="pct"/>
            <w:vAlign w:val="center"/>
          </w:tcPr>
          <w:p w:rsidR="0064000F" w:rsidRPr="00B17621" w:rsidRDefault="0064000F" w:rsidP="00421870">
            <w:pPr>
              <w:pStyle w:val="aa"/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653" w:type="pct"/>
            <w:vAlign w:val="center"/>
          </w:tcPr>
          <w:p w:rsidR="0064000F" w:rsidRPr="00B17621" w:rsidRDefault="0064000F" w:rsidP="00421870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  <w:r w:rsidRPr="00B17621">
              <w:rPr>
                <w:rFonts w:ascii="Arial" w:hAnsi="Arial" w:hint="eastAsia"/>
                <w:color w:val="000000" w:themeColor="text1"/>
                <w:sz w:val="20"/>
              </w:rPr>
              <w:t>직위</w:t>
            </w:r>
          </w:p>
        </w:tc>
        <w:tc>
          <w:tcPr>
            <w:tcW w:w="230" w:type="pct"/>
            <w:vAlign w:val="center"/>
          </w:tcPr>
          <w:p w:rsidR="0064000F" w:rsidRPr="00B17621" w:rsidRDefault="0064000F" w:rsidP="00421870">
            <w:pPr>
              <w:pStyle w:val="aa"/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64000F" w:rsidRPr="00B17621" w:rsidTr="00421870">
        <w:trPr>
          <w:trHeight w:val="345"/>
          <w:jc w:val="center"/>
        </w:trPr>
        <w:tc>
          <w:tcPr>
            <w:tcW w:w="860" w:type="pct"/>
            <w:vAlign w:val="center"/>
          </w:tcPr>
          <w:p w:rsidR="0064000F" w:rsidRPr="00B17621" w:rsidRDefault="0064000F" w:rsidP="00421870">
            <w:pPr>
              <w:pStyle w:val="aa"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B17621">
              <w:rPr>
                <w:rFonts w:ascii="Arial" w:hAnsi="Arial"/>
                <w:color w:val="000000" w:themeColor="text1"/>
                <w:sz w:val="20"/>
                <w:lang w:val="en-GB"/>
              </w:rPr>
              <w:t xml:space="preserve"> </w:t>
            </w:r>
          </w:p>
        </w:tc>
        <w:tc>
          <w:tcPr>
            <w:tcW w:w="204" w:type="pct"/>
            <w:vAlign w:val="center"/>
          </w:tcPr>
          <w:p w:rsidR="0064000F" w:rsidRPr="00B17621" w:rsidRDefault="0064000F" w:rsidP="00421870">
            <w:pPr>
              <w:pStyle w:val="aa"/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557" w:type="pct"/>
            <w:vAlign w:val="center"/>
          </w:tcPr>
          <w:p w:rsidR="0064000F" w:rsidRPr="00B17621" w:rsidRDefault="0064000F" w:rsidP="00421870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308" w:type="pct"/>
            <w:vAlign w:val="center"/>
          </w:tcPr>
          <w:p w:rsidR="0064000F" w:rsidRPr="00B17621" w:rsidRDefault="0064000F" w:rsidP="00421870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868" w:type="pct"/>
            <w:vAlign w:val="center"/>
          </w:tcPr>
          <w:p w:rsidR="0064000F" w:rsidRPr="00B17621" w:rsidRDefault="0064000F" w:rsidP="00421870">
            <w:pPr>
              <w:pStyle w:val="aa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320" w:type="pct"/>
            <w:vAlign w:val="center"/>
          </w:tcPr>
          <w:p w:rsidR="0064000F" w:rsidRPr="00B17621" w:rsidRDefault="0064000F" w:rsidP="00421870">
            <w:pPr>
              <w:pStyle w:val="aa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653" w:type="pct"/>
            <w:vAlign w:val="center"/>
          </w:tcPr>
          <w:p w:rsidR="0064000F" w:rsidRPr="00B17621" w:rsidRDefault="0064000F" w:rsidP="00421870">
            <w:pPr>
              <w:pStyle w:val="aa"/>
              <w:jc w:val="distribute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230" w:type="pct"/>
            <w:vAlign w:val="center"/>
          </w:tcPr>
          <w:p w:rsidR="0064000F" w:rsidRPr="00B17621" w:rsidRDefault="0064000F" w:rsidP="00421870">
            <w:pPr>
              <w:pStyle w:val="aa"/>
              <w:rPr>
                <w:rFonts w:ascii="Arial" w:hAnsi="Arial"/>
                <w:color w:val="000000" w:themeColor="text1"/>
                <w:sz w:val="20"/>
              </w:rPr>
            </w:pPr>
          </w:p>
        </w:tc>
      </w:tr>
    </w:tbl>
    <w:p w:rsidR="00277A06" w:rsidRPr="00B17621" w:rsidRDefault="00277A06" w:rsidP="00277A06">
      <w:pPr>
        <w:rPr>
          <w:rFonts w:ascii="돋움" w:eastAsia="돋움" w:hAnsi="돋움"/>
          <w:color w:val="000000" w:themeColor="text1"/>
        </w:rPr>
      </w:pPr>
    </w:p>
    <w:p w:rsidR="00277A06" w:rsidRPr="00B17621" w:rsidRDefault="00C2731C" w:rsidP="00277A06">
      <w:pPr>
        <w:tabs>
          <w:tab w:val="left" w:pos="8100"/>
        </w:tabs>
        <w:snapToGrid w:val="0"/>
        <w:spacing w:line="312" w:lineRule="auto"/>
        <w:jc w:val="center"/>
        <w:rPr>
          <w:rFonts w:ascii="돋움" w:eastAsia="돋움" w:hAnsi="돋움"/>
          <w:b/>
          <w:color w:val="000000" w:themeColor="text1"/>
        </w:rPr>
      </w:pPr>
      <w:r w:rsidRPr="00B17621">
        <w:rPr>
          <w:rFonts w:ascii="돋움" w:eastAsia="돋움" w:hAnsi="돋움" w:hint="eastAsia"/>
          <w:b/>
          <w:color w:val="000000" w:themeColor="text1"/>
        </w:rPr>
        <w:fldChar w:fldCharType="begin"/>
      </w:r>
      <w:r w:rsidR="00277A06" w:rsidRPr="00B17621">
        <w:rPr>
          <w:rFonts w:ascii="돋움" w:eastAsia="돋움" w:hAnsi="돋움" w:hint="eastAsia"/>
          <w:b/>
          <w:color w:val="000000" w:themeColor="text1"/>
        </w:rPr>
        <w:instrText xml:space="preserve"> DOCPROPERTY  CooperTopTitle  \* MERGEFORMAT </w:instrText>
      </w:r>
      <w:r w:rsidRPr="00B17621">
        <w:rPr>
          <w:rFonts w:ascii="돋움" w:eastAsia="돋움" w:hAnsi="돋움" w:hint="eastAsia"/>
          <w:b/>
          <w:color w:val="000000" w:themeColor="text1"/>
        </w:rPr>
        <w:fldChar w:fldCharType="end"/>
      </w:r>
    </w:p>
    <w:p w:rsidR="00277A06" w:rsidRPr="00B17621" w:rsidRDefault="00277A06" w:rsidP="00277A06">
      <w:pPr>
        <w:pStyle w:val="aa"/>
        <w:jc w:val="center"/>
        <w:rPr>
          <w:rFonts w:ascii="돋움" w:eastAsia="돋움" w:hAnsi="돋움"/>
          <w:b/>
          <w:color w:val="000000" w:themeColor="text1"/>
          <w:sz w:val="20"/>
        </w:rPr>
      </w:pPr>
    </w:p>
    <w:tbl>
      <w:tblPr>
        <w:tblW w:w="9333" w:type="dxa"/>
        <w:jc w:val="center"/>
        <w:tblLook w:val="01E0" w:firstRow="1" w:lastRow="1" w:firstColumn="1" w:lastColumn="1" w:noHBand="0" w:noVBand="0"/>
      </w:tblPr>
      <w:tblGrid>
        <w:gridCol w:w="1605"/>
        <w:gridCol w:w="381"/>
        <w:gridCol w:w="1040"/>
        <w:gridCol w:w="575"/>
        <w:gridCol w:w="3487"/>
        <w:gridCol w:w="597"/>
        <w:gridCol w:w="1219"/>
        <w:gridCol w:w="429"/>
      </w:tblGrid>
      <w:tr w:rsidR="00277A06" w:rsidRPr="00B17621" w:rsidTr="00277A06">
        <w:trPr>
          <w:trHeight w:val="345"/>
          <w:jc w:val="center"/>
        </w:trPr>
        <w:tc>
          <w:tcPr>
            <w:tcW w:w="860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  <w:bookmarkStart w:id="4" w:name="협력기관"/>
            <w:bookmarkEnd w:id="4"/>
          </w:p>
        </w:tc>
        <w:tc>
          <w:tcPr>
            <w:tcW w:w="204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557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308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1868" w:type="pct"/>
            <w:vAlign w:val="center"/>
          </w:tcPr>
          <w:p w:rsidR="00277A06" w:rsidRPr="00B17621" w:rsidRDefault="00277A06" w:rsidP="00277A06">
            <w:pPr>
              <w:pStyle w:val="aa"/>
              <w:ind w:firstLineChars="200" w:firstLine="400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320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653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30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</w:tr>
      <w:tr w:rsidR="00277A06" w:rsidRPr="00B17621" w:rsidTr="00277A06">
        <w:trPr>
          <w:trHeight w:val="345"/>
          <w:jc w:val="center"/>
        </w:trPr>
        <w:tc>
          <w:tcPr>
            <w:tcW w:w="860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04" w:type="pct"/>
            <w:vAlign w:val="center"/>
          </w:tcPr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  <w:p w:rsidR="00277A06" w:rsidRPr="00B17621" w:rsidRDefault="00277A06" w:rsidP="00277A06">
            <w:pPr>
              <w:pStyle w:val="aa"/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557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308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1868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320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653" w:type="pct"/>
            <w:vAlign w:val="center"/>
          </w:tcPr>
          <w:p w:rsidR="00277A06" w:rsidRPr="00B17621" w:rsidRDefault="00277A06" w:rsidP="00277A06">
            <w:pPr>
              <w:pStyle w:val="aa"/>
              <w:jc w:val="distribute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  <w:tc>
          <w:tcPr>
            <w:tcW w:w="230" w:type="pct"/>
            <w:vAlign w:val="center"/>
          </w:tcPr>
          <w:p w:rsidR="00277A06" w:rsidRPr="00B17621" w:rsidRDefault="00277A06" w:rsidP="00277A06">
            <w:pPr>
              <w:pStyle w:val="aa"/>
              <w:rPr>
                <w:rFonts w:ascii="Arial" w:hAnsi="Arial"/>
                <w:color w:val="000000" w:themeColor="text1"/>
                <w:kern w:val="2"/>
                <w:sz w:val="20"/>
              </w:rPr>
            </w:pPr>
          </w:p>
        </w:tc>
      </w:tr>
    </w:tbl>
    <w:p w:rsidR="00277A06" w:rsidRPr="00B17621" w:rsidRDefault="00277A06" w:rsidP="00277A06">
      <w:pPr>
        <w:snapToGrid w:val="0"/>
        <w:spacing w:line="312" w:lineRule="auto"/>
        <w:ind w:rightChars="526" w:right="1052"/>
        <w:rPr>
          <w:rFonts w:ascii="바탕" w:hAnsi="바탕"/>
          <w:color w:val="000000" w:themeColor="text1"/>
          <w:sz w:val="18"/>
          <w:szCs w:val="18"/>
        </w:rPr>
      </w:pPr>
    </w:p>
    <w:p w:rsidR="00277A06" w:rsidRPr="00B17621" w:rsidRDefault="00277A06" w:rsidP="00277A06">
      <w:pPr>
        <w:snapToGrid w:val="0"/>
        <w:spacing w:line="312" w:lineRule="auto"/>
        <w:ind w:rightChars="526" w:right="1052"/>
        <w:rPr>
          <w:rFonts w:ascii="바탕" w:hAnsi="바탕"/>
          <w:color w:val="000000" w:themeColor="text1"/>
          <w:sz w:val="18"/>
          <w:szCs w:val="18"/>
        </w:rPr>
      </w:pPr>
    </w:p>
    <w:p w:rsidR="007675AD" w:rsidRPr="009614A0" w:rsidRDefault="007675AD" w:rsidP="007675AD">
      <w:pPr>
        <w:framePr w:w="9034" w:h="3905" w:hRule="exact" w:hSpace="180" w:wrap="around" w:vAnchor="page" w:hAnchor="page" w:x="1419" w:y="11422"/>
        <w:spacing w:line="320" w:lineRule="exact"/>
        <w:jc w:val="center"/>
        <w:rPr>
          <w:rFonts w:ascii="바탕" w:hAnsi="바탕"/>
        </w:rPr>
      </w:pPr>
      <w:r w:rsidRPr="009614A0">
        <w:rPr>
          <w:rFonts w:ascii="바탕" w:hAnsi="바탕" w:hint="eastAsia"/>
        </w:rPr>
        <w:t>표준열람 : 국립전파연구원(http://www.rra.go.kr)</w:t>
      </w:r>
    </w:p>
    <w:p w:rsidR="007675AD" w:rsidRPr="009614A0" w:rsidRDefault="007675AD" w:rsidP="007675AD">
      <w:pPr>
        <w:framePr w:w="9034" w:h="3905" w:hRule="exact" w:hSpace="180" w:wrap="around" w:vAnchor="page" w:hAnchor="page" w:x="1419" w:y="11422"/>
        <w:spacing w:line="312" w:lineRule="auto"/>
        <w:jc w:val="center"/>
        <w:rPr>
          <w:rFonts w:ascii="바탕" w:hAnsi="바탕"/>
        </w:rPr>
      </w:pPr>
      <w:r w:rsidRPr="009614A0">
        <w:rPr>
          <w:rFonts w:ascii="바탕" w:hAnsi="바탕" w:hint="eastAsia"/>
        </w:rPr>
        <w:t>━━━━━━━━━━━━━━━━━━━━━━━━━━━━━━━━━━━━━━━━</w:t>
      </w:r>
    </w:p>
    <w:p w:rsidR="007675AD" w:rsidRPr="00E7161F" w:rsidRDefault="007675AD" w:rsidP="007675AD">
      <w:pPr>
        <w:framePr w:w="9034" w:h="3905" w:hRule="exact" w:hSpace="180" w:wrap="around" w:vAnchor="page" w:hAnchor="page" w:x="1419" w:y="11422"/>
        <w:widowControl/>
        <w:tabs>
          <w:tab w:val="left" w:pos="4600"/>
        </w:tabs>
        <w:wordWrap/>
        <w:spacing w:line="312" w:lineRule="auto"/>
        <w:ind w:rightChars="400" w:right="800" w:firstLineChars="300" w:firstLine="540"/>
        <w:rPr>
          <w:rFonts w:ascii="바탕" w:hAnsi="바탕"/>
          <w:sz w:val="18"/>
          <w:szCs w:val="18"/>
        </w:rPr>
      </w:pPr>
      <w:r w:rsidRPr="009614A0">
        <w:rPr>
          <w:rFonts w:ascii="바탕" w:hAnsi="바탕" w:hint="eastAsia"/>
          <w:sz w:val="18"/>
          <w:szCs w:val="18"/>
        </w:rPr>
        <w:t>제 정 자</w:t>
      </w:r>
      <w:r w:rsidRPr="009614A0">
        <w:rPr>
          <w:rFonts w:ascii="바탕" w:hAnsi="바탕"/>
          <w:sz w:val="18"/>
          <w:szCs w:val="18"/>
        </w:rPr>
        <w:t>：</w:t>
      </w:r>
      <w:r w:rsidRPr="009614A0">
        <w:rPr>
          <w:rFonts w:ascii="바탕" w:hAnsi="바탕" w:hint="eastAsia"/>
          <w:sz w:val="18"/>
          <w:szCs w:val="18"/>
        </w:rPr>
        <w:t>방송통신표준심의회</w:t>
      </w:r>
      <w:r w:rsidRPr="009614A0">
        <w:rPr>
          <w:rFonts w:ascii="바탕" w:hAnsi="바탕"/>
          <w:sz w:val="18"/>
          <w:szCs w:val="18"/>
        </w:rPr>
        <w:t xml:space="preserve"> </w:t>
      </w:r>
      <w:r w:rsidRPr="009614A0">
        <w:rPr>
          <w:rFonts w:ascii="바탕" w:hAnsi="바탕" w:hint="eastAsia"/>
          <w:sz w:val="18"/>
          <w:szCs w:val="18"/>
        </w:rPr>
        <w:t>위원장</w:t>
      </w:r>
      <w:r>
        <w:rPr>
          <w:rFonts w:ascii="바탕" w:hAnsi="바탕" w:hint="eastAsia"/>
          <w:sz w:val="18"/>
          <w:szCs w:val="18"/>
        </w:rPr>
        <w:t xml:space="preserve">      </w:t>
      </w:r>
      <w:r w:rsidRPr="009614A0">
        <w:rPr>
          <w:rFonts w:ascii="바탕" w:hAnsi="바탕" w:hint="eastAsia"/>
          <w:sz w:val="18"/>
          <w:szCs w:val="18"/>
        </w:rPr>
        <w:t>담당부처</w:t>
      </w:r>
      <w:r w:rsidRPr="00977D72">
        <w:rPr>
          <w:rFonts w:ascii="바탕" w:hAnsi="바탕" w:hint="eastAsia"/>
          <w:sz w:val="18"/>
          <w:szCs w:val="18"/>
        </w:rPr>
        <w:t>：</w:t>
      </w:r>
      <w:r w:rsidRPr="00E7161F">
        <w:rPr>
          <w:rFonts w:ascii="바탕" w:hAnsi="바탕" w:hint="eastAsia"/>
          <w:sz w:val="18"/>
          <w:szCs w:val="18"/>
        </w:rPr>
        <w:t>과학기술정보통신부</w:t>
      </w:r>
      <w:r w:rsidRPr="00E7161F">
        <w:rPr>
          <w:rFonts w:ascii="바탕" w:hAnsi="바탕"/>
          <w:sz w:val="18"/>
          <w:szCs w:val="18"/>
        </w:rPr>
        <w:t xml:space="preserve"> </w:t>
      </w:r>
      <w:r w:rsidRPr="00E7161F">
        <w:rPr>
          <w:rFonts w:ascii="바탕" w:hAnsi="바탕" w:hint="eastAsia"/>
          <w:sz w:val="18"/>
          <w:szCs w:val="18"/>
        </w:rPr>
        <w:t>국립전파연구원</w:t>
      </w:r>
    </w:p>
    <w:p w:rsidR="007675AD" w:rsidRPr="009614A0" w:rsidRDefault="007675AD" w:rsidP="007675AD">
      <w:pPr>
        <w:framePr w:w="9034" w:h="3905" w:hRule="exact" w:hSpace="180" w:wrap="around" w:vAnchor="page" w:hAnchor="page" w:x="1419" w:y="11422"/>
        <w:tabs>
          <w:tab w:val="left" w:pos="4600"/>
        </w:tabs>
        <w:spacing w:line="312" w:lineRule="auto"/>
        <w:ind w:rightChars="400" w:right="800" w:firstLineChars="300" w:firstLine="540"/>
        <w:rPr>
          <w:rFonts w:ascii="바탕" w:hAnsi="바탕"/>
          <w:sz w:val="18"/>
          <w:szCs w:val="18"/>
        </w:rPr>
      </w:pP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1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QUOTE "제</w:instrText>
      </w:r>
      <w:r w:rsidRPr="009614A0">
        <w:rPr>
          <w:rFonts w:ascii="바탕" w:hAnsi="바탕" w:hint="eastAsia"/>
          <w:sz w:val="18"/>
          <w:szCs w:val="18"/>
        </w:rPr>
        <w:instrText xml:space="preserve">    </w:instrText>
      </w:r>
      <w:r w:rsidRPr="009614A0">
        <w:rPr>
          <w:rFonts w:ascii="바탕" w:hAnsi="바탕"/>
          <w:sz w:val="18"/>
          <w:szCs w:val="18"/>
        </w:rPr>
        <w:instrText>정</w:instrText>
      </w:r>
      <w:r w:rsidRPr="009614A0">
        <w:rPr>
          <w:rFonts w:ascii="바탕" w:hAnsi="바탕" w:hint="eastAsia"/>
          <w:sz w:val="18"/>
          <w:szCs w:val="18"/>
        </w:rPr>
        <w:instrText>：</w:instrText>
      </w:r>
      <w:r w:rsidRPr="009614A0">
        <w:rPr>
          <w:rFonts w:ascii="바탕" w:hAnsi="바탕"/>
          <w:sz w:val="18"/>
          <w:szCs w:val="18"/>
        </w:rPr>
        <w:instrText xml:space="preserve">"  \* MERGEFORMAT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제</w:instrText>
      </w:r>
      <w:r w:rsidRPr="009614A0">
        <w:rPr>
          <w:rFonts w:ascii="바탕" w:hAnsi="바탕" w:hint="eastAsia"/>
          <w:sz w:val="18"/>
          <w:szCs w:val="18"/>
        </w:rPr>
        <w:instrText xml:space="preserve">    </w:instrText>
      </w:r>
      <w:r w:rsidRPr="009614A0">
        <w:rPr>
          <w:rFonts w:ascii="바탕" w:hAnsi="바탕"/>
          <w:sz w:val="18"/>
          <w:szCs w:val="18"/>
        </w:rPr>
        <w:instrText>정</w:instrText>
      </w:r>
      <w:r w:rsidRPr="009614A0">
        <w:rPr>
          <w:rFonts w:ascii="바탕" w:hAnsi="바탕" w:hint="eastAsia"/>
          <w:sz w:val="18"/>
          <w:szCs w:val="18"/>
        </w:rPr>
        <w:instrText>：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noProof/>
          <w:sz w:val="18"/>
          <w:szCs w:val="18"/>
        </w:rPr>
        <w:t>제</w:t>
      </w:r>
      <w:r w:rsidRPr="009614A0">
        <w:rPr>
          <w:rFonts w:ascii="바탕" w:hAnsi="바탕" w:hint="eastAsia"/>
          <w:noProof/>
          <w:sz w:val="18"/>
          <w:szCs w:val="18"/>
        </w:rPr>
        <w:t xml:space="preserve">    </w:t>
      </w:r>
      <w:r w:rsidRPr="009614A0">
        <w:rPr>
          <w:rFonts w:ascii="바탕" w:hAnsi="바탕"/>
          <w:noProof/>
          <w:sz w:val="18"/>
          <w:szCs w:val="18"/>
        </w:rPr>
        <w:t>정</w:t>
      </w:r>
      <w:r w:rsidRPr="009614A0">
        <w:rPr>
          <w:rFonts w:ascii="바탕" w:hAnsi="바탕" w:hint="eastAsia"/>
          <w:noProof/>
          <w:sz w:val="18"/>
          <w:szCs w:val="18"/>
        </w:rPr>
        <w:t>：</w:t>
      </w:r>
      <w:r w:rsidRPr="009614A0"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t>20</w:t>
      </w:r>
      <w:r>
        <w:rPr>
          <w:rFonts w:ascii="바탕" w:hAnsi="바탕"/>
          <w:sz w:val="18"/>
          <w:szCs w:val="18"/>
        </w:rPr>
        <w:t>13</w: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2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"제    정："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>제    정：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3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"제    정："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 xml:space="preserve">제  정 :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1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"NewYear"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2004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2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"NewYear"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2006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</w:instrText>
      </w:r>
      <w:r w:rsidRPr="009614A0">
        <w:rPr>
          <w:rFonts w:hAnsi="바탕" w:hint="eastAsia"/>
          <w:sz w:val="18"/>
          <w:szCs w:val="18"/>
        </w:rPr>
        <w:instrText>3</w:instrText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"NewYear"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2004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t xml:space="preserve">년 </w:t>
      </w:r>
      <w:r w:rsidRPr="009614A0">
        <w:rPr>
          <w:rFonts w:ascii="바탕" w:hAnsi="바탕"/>
          <w:sz w:val="18"/>
          <w:szCs w:val="18"/>
        </w:rPr>
        <w:t>1</w:t>
      </w:r>
      <w:r>
        <w:rPr>
          <w:rFonts w:ascii="바탕" w:hAnsi="바탕"/>
          <w:sz w:val="18"/>
          <w:szCs w:val="18"/>
        </w:rPr>
        <w:t>0</w: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2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"NewMonth"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12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</w:instrText>
      </w:r>
      <w:r w:rsidRPr="009614A0">
        <w:rPr>
          <w:rFonts w:hAnsi="바탕" w:hint="eastAsia"/>
          <w:sz w:val="18"/>
          <w:szCs w:val="18"/>
        </w:rPr>
        <w:instrText>3</w:instrText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"NewMonth"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3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t xml:space="preserve">월 </w:t>
      </w:r>
      <w:r>
        <w:rPr>
          <w:rFonts w:ascii="바탕" w:hAnsi="바탕"/>
          <w:sz w:val="18"/>
          <w:szCs w:val="18"/>
        </w:rPr>
        <w:t>1</w:t>
      </w:r>
      <w:r>
        <w:rPr>
          <w:rFonts w:ascii="바탕" w:hAnsi="바탕"/>
          <w:sz w:val="18"/>
          <w:szCs w:val="18"/>
        </w:rPr>
        <w:t>5</w: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2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"NewDay"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26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</w:instrText>
      </w:r>
      <w:r w:rsidRPr="009614A0">
        <w:rPr>
          <w:rFonts w:hAnsi="바탕" w:hint="eastAsia"/>
          <w:sz w:val="18"/>
          <w:szCs w:val="18"/>
        </w:rPr>
        <w:instrText>3</w:instrText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"NewDay"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5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t>일</w:t>
      </w:r>
      <w:r>
        <w:rPr>
          <w:rFonts w:ascii="바탕" w:hAnsi="바탕" w:hint="eastAsia"/>
          <w:sz w:val="18"/>
          <w:szCs w:val="18"/>
        </w:rPr>
        <w:t xml:space="preserve">     </w:t>
      </w:r>
      <w:r>
        <w:rPr>
          <w:rFonts w:ascii="바탕" w:hAnsi="바탕"/>
          <w:sz w:val="18"/>
          <w:szCs w:val="18"/>
        </w:rPr>
        <w:t xml:space="preserve"> </w:t>
      </w:r>
      <w:r>
        <w:rPr>
          <w:rFonts w:ascii="바탕" w:hAnsi="바탕" w:hint="eastAsia"/>
          <w:sz w:val="18"/>
          <w:szCs w:val="18"/>
        </w:rPr>
        <w:t xml:space="preserve">      </w:t>
      </w:r>
      <w:r>
        <w:rPr>
          <w:rFonts w:ascii="바탕" w:hAnsi="바탕"/>
          <w:sz w:val="18"/>
          <w:szCs w:val="18"/>
        </w:rPr>
        <w:t xml:space="preserve"> </w:t>
      </w:r>
      <w:r w:rsidRPr="00A6535F">
        <w:rPr>
          <w:rFonts w:ascii="바탕" w:hAnsi="바탕" w:hint="eastAsia"/>
          <w:color w:val="000000"/>
          <w:sz w:val="18"/>
          <w:szCs w:val="18"/>
        </w:rPr>
        <w:t>개    정：20</w:t>
      </w:r>
      <w:r>
        <w:rPr>
          <w:rFonts w:ascii="바탕" w:hAnsi="바탕"/>
          <w:color w:val="000000"/>
          <w:sz w:val="18"/>
          <w:szCs w:val="18"/>
        </w:rPr>
        <w:t>xx</w: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1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"NewYear"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2006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1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Pr="00A6535F">
        <w:rPr>
          <w:rFonts w:hAnsi="바탕" w:hint="eastAsia"/>
          <w:color w:val="000000"/>
          <w:sz w:val="18"/>
          <w:szCs w:val="18"/>
        </w:rPr>
        <w:instrText>3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"NewYear"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2004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t xml:space="preserve">년 </w:t>
      </w:r>
      <w:r>
        <w:rPr>
          <w:rFonts w:ascii="바탕" w:hAnsi="바탕"/>
          <w:color w:val="000000"/>
          <w:sz w:val="18"/>
          <w:szCs w:val="18"/>
        </w:rPr>
        <w:t>xx</w: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1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"NewMonth"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12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1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Pr="00A6535F">
        <w:rPr>
          <w:rFonts w:hAnsi="바탕" w:hint="eastAsia"/>
          <w:color w:val="000000"/>
          <w:sz w:val="18"/>
          <w:szCs w:val="18"/>
        </w:rPr>
        <w:instrText>3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"NewMonth"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3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t xml:space="preserve">월 </w:t>
      </w:r>
      <w:r>
        <w:rPr>
          <w:rFonts w:ascii="바탕" w:hAnsi="바탕"/>
          <w:color w:val="000000"/>
          <w:sz w:val="18"/>
          <w:szCs w:val="18"/>
        </w:rPr>
        <w:t>xx</w: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1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= 2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"NewDay"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26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IF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"NCKnd"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1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= </w:instrText>
      </w:r>
      <w:r w:rsidRPr="00A6535F">
        <w:rPr>
          <w:rFonts w:hAnsi="바탕" w:hint="eastAsia"/>
          <w:color w:val="000000"/>
          <w:sz w:val="18"/>
          <w:szCs w:val="18"/>
        </w:rPr>
        <w:instrText>3</w:instrText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begin"/>
      </w:r>
      <w:r w:rsidRPr="00A6535F">
        <w:rPr>
          <w:rFonts w:ascii="바탕" w:hAnsi="바탕"/>
          <w:color w:val="000000"/>
          <w:sz w:val="18"/>
          <w:szCs w:val="18"/>
        </w:rPr>
        <w:instrText xml:space="preserve"> DOCPROPERTY "NewDay"  \* MERGEFORMAT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separate"/>
      </w:r>
      <w:r w:rsidRPr="00A6535F">
        <w:rPr>
          <w:rFonts w:ascii="바탕" w:hAnsi="바탕"/>
          <w:color w:val="000000"/>
          <w:sz w:val="18"/>
          <w:szCs w:val="18"/>
        </w:rPr>
        <w:instrText>5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instrText xml:space="preserve"> </w:instrText>
      </w:r>
      <w:r w:rsidRPr="00A6535F">
        <w:rPr>
          <w:rFonts w:ascii="바탕" w:hAnsi="바탕"/>
          <w:color w:val="000000"/>
          <w:sz w:val="18"/>
          <w:szCs w:val="18"/>
        </w:rPr>
        <w:fldChar w:fldCharType="end"/>
      </w:r>
      <w:r w:rsidRPr="00A6535F">
        <w:rPr>
          <w:rFonts w:ascii="바탕" w:hAnsi="바탕" w:hint="eastAsia"/>
          <w:color w:val="000000"/>
          <w:sz w:val="18"/>
          <w:szCs w:val="18"/>
        </w:rPr>
        <w:t>일</w:t>
      </w:r>
      <w:r w:rsidRPr="00A6535F">
        <w:rPr>
          <w:rFonts w:ascii="바탕" w:hAnsi="바탕"/>
          <w:color w:val="000000"/>
          <w:sz w:val="18"/>
          <w:szCs w:val="18"/>
        </w:rPr>
        <w:t xml:space="preserve"> </w: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2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"개    정："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>개    정：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3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QUOTE "개    정："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개  정 :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"ChgYear"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/>
          <w:sz w:val="18"/>
          <w:szCs w:val="18"/>
          <w:highlight w:val="yellow"/>
        </w:rPr>
        <w:instrText>2016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QUOTE "년 "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년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</w:instrText>
      </w:r>
      <w:r w:rsidRPr="009614A0">
        <w:rPr>
          <w:rFonts w:hAnsi="바탕" w:hint="eastAsia"/>
          <w:sz w:val="18"/>
          <w:szCs w:val="18"/>
          <w:highlight w:val="yellow"/>
        </w:rPr>
        <w:instrText>3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"ChgYear"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/>
          <w:sz w:val="18"/>
          <w:szCs w:val="18"/>
          <w:highlight w:val="yellow"/>
        </w:rPr>
        <w:instrText>2004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3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QUOTE "년 "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년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"ChgMonth"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/>
          <w:sz w:val="18"/>
          <w:szCs w:val="18"/>
          <w:highlight w:val="yellow"/>
        </w:rPr>
        <w:instrText>6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QUOTE  "월 "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월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</w:instrText>
      </w:r>
      <w:r w:rsidRPr="009614A0">
        <w:rPr>
          <w:rFonts w:hAnsi="바탕" w:hint="eastAsia"/>
          <w:sz w:val="18"/>
          <w:szCs w:val="18"/>
          <w:highlight w:val="yellow"/>
        </w:rPr>
        <w:instrText>3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"ChgMonth"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/>
          <w:sz w:val="18"/>
          <w:szCs w:val="18"/>
          <w:highlight w:val="yellow"/>
        </w:rPr>
        <w:instrText>3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3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QUOTE  "월 "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월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"ChgDay"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IF </w:instrText>
      </w:r>
      <w:r>
        <w:rPr>
          <w:rFonts w:ascii="바탕" w:hAnsi="바탕"/>
          <w:sz w:val="18"/>
          <w:szCs w:val="18"/>
          <w:highlight w:val="yellow"/>
        </w:rPr>
        <w:fldChar w:fldCharType="begin"/>
      </w:r>
      <w:r>
        <w:rPr>
          <w:rFonts w:ascii="바탕" w:hAnsi="바탕"/>
          <w:sz w:val="18"/>
          <w:szCs w:val="18"/>
          <w:highlight w:val="yellow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  <w:highlight w:val="yellow"/>
        </w:rPr>
        <w:fldChar w:fldCharType="separate"/>
      </w:r>
      <w:r w:rsidRPr="00817C98">
        <w:rPr>
          <w:rFonts w:ascii="바탕" w:hAnsi="바탕"/>
          <w:sz w:val="18"/>
          <w:szCs w:val="18"/>
          <w:highlight w:val="yellow"/>
        </w:rPr>
        <w:instrText>1</w:instrText>
      </w:r>
      <w:r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= 2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begin"/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QUOTE  "일 "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  <w:highlight w:val="yellow"/>
        </w:rPr>
        <w:instrText>MERGEFORMAT</w:instrText>
      </w:r>
      <w:r w:rsidRPr="009614A0">
        <w:rPr>
          <w:rFonts w:ascii="바탕" w:hAnsi="바탕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separate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일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 w:hint="eastAsia"/>
          <w:sz w:val="18"/>
          <w:szCs w:val="18"/>
          <w:highlight w:val="yellow"/>
        </w:rPr>
        <w:instrText xml:space="preserve"> </w:instrText>
      </w:r>
      <w:r w:rsidRPr="009614A0">
        <w:rPr>
          <w:rFonts w:ascii="바탕" w:hAnsi="바탕"/>
          <w:sz w:val="18"/>
          <w:szCs w:val="18"/>
          <w:highlight w:val="yellow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3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"개    정："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 xml:space="preserve">개  정 :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</w:instrText>
      </w:r>
      <w:r w:rsidRPr="009614A0">
        <w:rPr>
          <w:rFonts w:hAnsi="바탕" w:hint="eastAsia"/>
          <w:sz w:val="18"/>
          <w:szCs w:val="18"/>
        </w:rPr>
        <w:instrText>3</w:instrText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"ChgDay"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/>
          <w:sz w:val="18"/>
          <w:szCs w:val="18"/>
        </w:rPr>
        <w:instrText>5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817C98"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3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 "일 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>일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 w:hint="eastAsia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</w:p>
    <w:p w:rsidR="007675AD" w:rsidRPr="009614A0" w:rsidRDefault="007675AD" w:rsidP="007675AD">
      <w:pPr>
        <w:framePr w:w="9034" w:h="3905" w:hRule="exact" w:hSpace="180" w:wrap="around" w:vAnchor="page" w:hAnchor="page" w:x="1419" w:y="11422"/>
        <w:tabs>
          <w:tab w:val="left" w:pos="5000"/>
        </w:tabs>
        <w:spacing w:line="312" w:lineRule="auto"/>
        <w:ind w:rightChars="400" w:right="800" w:firstLineChars="300" w:firstLine="540"/>
        <w:rPr>
          <w:rFonts w:ascii="바탕" w:hAnsi="바탕"/>
          <w:sz w:val="18"/>
          <w:szCs w:val="18"/>
        </w:rPr>
      </w:pPr>
      <w:r w:rsidRPr="009614A0">
        <w:rPr>
          <w:rFonts w:ascii="바탕" w:hAnsi="바탕" w:hint="eastAsia"/>
          <w:sz w:val="18"/>
          <w:szCs w:val="18"/>
        </w:rPr>
        <w:t xml:space="preserve">심    의：방송통신표준심의회 </w:t>
      </w:r>
      <w:r>
        <w:rPr>
          <w:rFonts w:ascii="바탕" w:hAnsi="바탕" w:hint="eastAsia"/>
          <w:sz w:val="18"/>
          <w:szCs w:val="18"/>
        </w:rPr>
        <w:t>전송통신</w:t>
      </w:r>
      <w:r w:rsidRPr="009614A0">
        <w:rPr>
          <w:rFonts w:ascii="바탕" w:hAnsi="바탕" w:hint="eastAsia"/>
          <w:sz w:val="18"/>
          <w:szCs w:val="18"/>
        </w:rPr>
        <w:t xml:space="preserve"> 기술심의회(X)</w: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DOCPROPERTY "ChkConfirm"  \* MERGEFORMAT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1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"기술표준원 고시  제 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 xml:space="preserve">제    정 :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DOCPROPERTY "ChkConfirm"  \* MERGEFORMAT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1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"NoticeNo" \* MERGEFORMAT </w:instrText>
      </w:r>
      <w:r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 xml:space="preserve">제    정 : </w:instrText>
      </w:r>
      <w:r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IF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DOCPROPERTY "ChkConfirm"  \* MERGEFORMAT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 xml:space="preserve">= 1 </w:instrText>
      </w:r>
      <w:r w:rsidRPr="009614A0">
        <w:rPr>
          <w:rFonts w:ascii="바탕" w:hAnsi="바탕"/>
          <w:sz w:val="18"/>
          <w:szCs w:val="18"/>
        </w:rPr>
        <w:fldChar w:fldCharType="begin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 w:hint="eastAsia"/>
          <w:sz w:val="18"/>
          <w:szCs w:val="18"/>
        </w:rPr>
        <w:instrText>QUOTE " 호"</w:instrText>
      </w:r>
      <w:r w:rsidRPr="009614A0">
        <w:rPr>
          <w:rFonts w:ascii="바탕" w:hAnsi="바탕"/>
          <w:sz w:val="18"/>
          <w:szCs w:val="18"/>
        </w:rPr>
        <w:instrText xml:space="preserve">  \* </w:instrText>
      </w:r>
      <w:r w:rsidRPr="009614A0">
        <w:rPr>
          <w:rFonts w:ascii="바탕" w:hAnsi="바탕" w:hint="eastAsia"/>
          <w:sz w:val="18"/>
          <w:szCs w:val="18"/>
        </w:rPr>
        <w:instrText>MERGEFORMAT</w:instrText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separate"/>
      </w:r>
      <w:r w:rsidRPr="009614A0">
        <w:rPr>
          <w:rFonts w:ascii="바탕" w:hAnsi="바탕" w:hint="eastAsia"/>
          <w:sz w:val="18"/>
          <w:szCs w:val="18"/>
        </w:rPr>
        <w:instrText xml:space="preserve">제    정 : </w:instrText>
      </w:r>
      <w:r w:rsidRPr="009614A0">
        <w:rPr>
          <w:rFonts w:ascii="바탕" w:hAnsi="바탕"/>
          <w:sz w:val="18"/>
          <w:szCs w:val="18"/>
        </w:rPr>
        <w:fldChar w:fldCharType="end"/>
      </w:r>
      <w:r w:rsidRPr="009614A0">
        <w:rPr>
          <w:rFonts w:ascii="바탕" w:hAnsi="바탕"/>
          <w:sz w:val="18"/>
          <w:szCs w:val="18"/>
        </w:rPr>
        <w:instrText xml:space="preserve"> </w:instrText>
      </w:r>
      <w:r w:rsidRPr="009614A0">
        <w:rPr>
          <w:rFonts w:ascii="바탕" w:hAnsi="바탕"/>
          <w:sz w:val="18"/>
          <w:szCs w:val="18"/>
        </w:rPr>
        <w:fldChar w:fldCharType="end"/>
      </w:r>
    </w:p>
    <w:p w:rsidR="007675AD" w:rsidRPr="009614A0" w:rsidRDefault="007675AD" w:rsidP="007675AD">
      <w:pPr>
        <w:framePr w:w="9034" w:h="3905" w:hRule="exact" w:hSpace="180" w:wrap="around" w:vAnchor="page" w:hAnchor="page" w:x="1419" w:y="11422"/>
        <w:tabs>
          <w:tab w:val="left" w:pos="4997"/>
        </w:tabs>
        <w:spacing w:line="312" w:lineRule="auto"/>
        <w:ind w:rightChars="450" w:right="900" w:firstLineChars="300" w:firstLine="540"/>
        <w:rPr>
          <w:rFonts w:ascii="바탕" w:hAnsi="바탕"/>
          <w:sz w:val="18"/>
          <w:szCs w:val="18"/>
        </w:rPr>
      </w:pPr>
      <w:r w:rsidRPr="009614A0">
        <w:rPr>
          <w:rFonts w:ascii="바탕" w:hAnsi="바탕" w:hint="eastAsia"/>
          <w:sz w:val="18"/>
          <w:szCs w:val="18"/>
        </w:rPr>
        <w:t>원안작성협력：한</w:t>
      </w:r>
      <w:r w:rsidRPr="009614A0">
        <w:rPr>
          <w:rFonts w:ascii="바탕" w:hAnsi="바탕"/>
          <w:sz w:val="18"/>
          <w:szCs w:val="18"/>
        </w:rPr>
        <w:t>국전자통신연구원</w:t>
      </w:r>
      <w:r w:rsidRPr="009614A0">
        <w:rPr>
          <w:rFonts w:ascii="바탕" w:hAnsi="바탕" w:hint="eastAsia"/>
          <w:sz w:val="18"/>
          <w:szCs w:val="18"/>
        </w:rPr>
        <w:t xml:space="preserve"> 표</w:t>
      </w:r>
      <w:r w:rsidRPr="009614A0">
        <w:rPr>
          <w:rFonts w:ascii="바탕" w:hAnsi="바탕"/>
          <w:sz w:val="18"/>
          <w:szCs w:val="18"/>
        </w:rPr>
        <w:t>준연구본</w:t>
      </w:r>
      <w:r w:rsidRPr="009614A0">
        <w:rPr>
          <w:rFonts w:ascii="바탕" w:hAnsi="바탕" w:hint="eastAsia"/>
          <w:sz w:val="18"/>
          <w:szCs w:val="18"/>
        </w:rPr>
        <w:t>부</w:t>
      </w:r>
    </w:p>
    <w:p w:rsidR="007675AD" w:rsidRPr="009614A0" w:rsidRDefault="007675AD" w:rsidP="007675AD">
      <w:pPr>
        <w:framePr w:w="9034" w:h="3905" w:hRule="exact" w:hSpace="180" w:wrap="around" w:vAnchor="page" w:hAnchor="page" w:x="1419" w:y="11422"/>
        <w:spacing w:line="312" w:lineRule="auto"/>
        <w:jc w:val="center"/>
        <w:rPr>
          <w:rFonts w:ascii="바탕" w:hAnsi="바탕"/>
          <w:szCs w:val="18"/>
        </w:rPr>
      </w:pPr>
      <w:r w:rsidRPr="009614A0">
        <w:rPr>
          <w:rFonts w:ascii="바탕" w:hAnsi="바탕" w:hint="eastAsia"/>
        </w:rPr>
        <w:t>━━━━━━━━━━━━━━━━━━━━━━━━━━━━━━━━━━━━━━━━</w:t>
      </w:r>
    </w:p>
    <w:p w:rsidR="007675AD" w:rsidRPr="009614A0" w:rsidRDefault="007675AD" w:rsidP="007675AD">
      <w:pPr>
        <w:framePr w:w="9034" w:h="3905" w:hRule="exact" w:hSpace="180" w:wrap="around" w:vAnchor="page" w:hAnchor="page" w:x="1419" w:y="11422"/>
        <w:widowControl/>
        <w:tabs>
          <w:tab w:val="left" w:pos="8222"/>
        </w:tabs>
        <w:wordWrap/>
        <w:snapToGrid w:val="0"/>
        <w:spacing w:line="312" w:lineRule="auto"/>
        <w:ind w:rightChars="404" w:right="808" w:firstLineChars="300" w:firstLine="540"/>
        <w:rPr>
          <w:rFonts w:ascii="바탕" w:cs="Arial"/>
          <w:sz w:val="18"/>
          <w:szCs w:val="18"/>
        </w:rPr>
      </w:pPr>
      <w:r w:rsidRPr="009614A0">
        <w:rPr>
          <w:rFonts w:ascii="바탕" w:cs="Arial" w:hint="eastAsia"/>
          <w:sz w:val="18"/>
          <w:szCs w:val="18"/>
        </w:rPr>
        <w:t>이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표준에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대한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의견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또는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질문은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국립전파연구원 웹사이트를 이용하여</w:t>
      </w:r>
      <w:r w:rsidRPr="009614A0">
        <w:rPr>
          <w:rFonts w:ascii="바탕" w:cs="Arial"/>
          <w:sz w:val="18"/>
          <w:szCs w:val="18"/>
        </w:rPr>
        <w:t xml:space="preserve"> </w:t>
      </w:r>
      <w:r w:rsidRPr="009614A0">
        <w:rPr>
          <w:rFonts w:ascii="바탕" w:cs="Arial" w:hint="eastAsia"/>
          <w:sz w:val="18"/>
          <w:szCs w:val="18"/>
        </w:rPr>
        <w:t>주십시오</w:t>
      </w:r>
      <w:r w:rsidRPr="009614A0">
        <w:rPr>
          <w:rFonts w:ascii="바탕" w:cs="Arial"/>
          <w:sz w:val="18"/>
          <w:szCs w:val="18"/>
        </w:rPr>
        <w:t>.</w:t>
      </w:r>
    </w:p>
    <w:p w:rsidR="007675AD" w:rsidRPr="009614A0" w:rsidRDefault="007675AD" w:rsidP="007675AD">
      <w:pPr>
        <w:framePr w:w="9034" w:h="3905" w:hRule="exact" w:hSpace="180" w:wrap="around" w:vAnchor="page" w:hAnchor="page" w:x="1419" w:y="11422"/>
        <w:widowControl/>
        <w:tabs>
          <w:tab w:val="left" w:pos="8080"/>
        </w:tabs>
        <w:wordWrap/>
        <w:snapToGrid w:val="0"/>
        <w:spacing w:line="312" w:lineRule="auto"/>
        <w:ind w:leftChars="425" w:left="850" w:rightChars="404" w:right="808" w:firstLineChars="1" w:firstLine="1"/>
        <w:rPr>
          <w:rFonts w:ascii="바탕" w:hAnsi="바탕"/>
          <w:sz w:val="6"/>
          <w:szCs w:val="18"/>
        </w:rPr>
      </w:pPr>
    </w:p>
    <w:p w:rsidR="007675AD" w:rsidRDefault="007675AD" w:rsidP="007675AD">
      <w:pPr>
        <w:framePr w:w="9034" w:h="3905" w:hRule="exact" w:hSpace="180" w:wrap="around" w:vAnchor="page" w:hAnchor="page" w:x="1419" w:y="11422"/>
        <w:widowControl/>
        <w:tabs>
          <w:tab w:val="left" w:pos="8222"/>
        </w:tabs>
        <w:wordWrap/>
        <w:snapToGrid w:val="0"/>
        <w:spacing w:line="312" w:lineRule="auto"/>
        <w:ind w:rightChars="425" w:right="850" w:firstLineChars="300" w:firstLine="528"/>
        <w:jc w:val="left"/>
        <w:rPr>
          <w:rFonts w:ascii="바탕" w:hAnsi="바탕"/>
          <w:spacing w:val="-2"/>
          <w:sz w:val="18"/>
          <w:szCs w:val="18"/>
        </w:rPr>
      </w:pPr>
      <w:r w:rsidRPr="009614A0">
        <w:rPr>
          <w:rFonts w:ascii="바탕" w:hAnsi="바탕" w:hint="eastAsia"/>
          <w:spacing w:val="-2"/>
          <w:sz w:val="18"/>
          <w:szCs w:val="18"/>
        </w:rPr>
        <w:t>이 표준은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  <w:r w:rsidRPr="009614A0">
        <w:rPr>
          <w:rFonts w:ascii="바탕" w:hAnsi="바탕" w:hint="eastAsia"/>
          <w:spacing w:val="-2"/>
          <w:sz w:val="18"/>
          <w:szCs w:val="18"/>
        </w:rPr>
        <w:t>방송통신표준화지침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  <w:r w:rsidRPr="009614A0">
        <w:rPr>
          <w:rFonts w:ascii="바탕" w:hAnsi="바탕" w:hint="eastAsia"/>
          <w:spacing w:val="-2"/>
          <w:sz w:val="18"/>
          <w:szCs w:val="18"/>
        </w:rPr>
        <w:t>제1</w:t>
      </w:r>
      <w:r w:rsidRPr="009614A0">
        <w:rPr>
          <w:rFonts w:ascii="바탕" w:hAnsi="바탕"/>
          <w:spacing w:val="-2"/>
          <w:sz w:val="18"/>
          <w:szCs w:val="18"/>
        </w:rPr>
        <w:t>8</w:t>
      </w:r>
      <w:r w:rsidRPr="009614A0">
        <w:rPr>
          <w:rFonts w:ascii="바탕" w:hAnsi="바탕" w:hint="eastAsia"/>
          <w:spacing w:val="-2"/>
          <w:sz w:val="18"/>
          <w:szCs w:val="18"/>
        </w:rPr>
        <w:t>조의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  <w:r w:rsidRPr="009614A0">
        <w:rPr>
          <w:rFonts w:ascii="바탕" w:hAnsi="바탕" w:hint="eastAsia"/>
          <w:spacing w:val="-2"/>
          <w:sz w:val="18"/>
          <w:szCs w:val="18"/>
        </w:rPr>
        <w:t>규정에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  <w:r w:rsidRPr="009614A0">
        <w:rPr>
          <w:rFonts w:ascii="바탕" w:hAnsi="바탕" w:hint="eastAsia"/>
          <w:spacing w:val="-2"/>
          <w:sz w:val="18"/>
          <w:szCs w:val="18"/>
        </w:rPr>
        <w:t>따라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  <w:r w:rsidRPr="009614A0">
        <w:rPr>
          <w:rFonts w:ascii="바탕" w:hAnsi="바탕" w:hint="eastAsia"/>
          <w:spacing w:val="-2"/>
          <w:sz w:val="18"/>
          <w:szCs w:val="18"/>
        </w:rPr>
        <w:t xml:space="preserve">매 </w:t>
      </w:r>
      <w:r w:rsidRPr="009614A0">
        <w:rPr>
          <w:rFonts w:ascii="바탕" w:hAnsi="바탕"/>
          <w:spacing w:val="-2"/>
          <w:sz w:val="18"/>
          <w:szCs w:val="18"/>
        </w:rPr>
        <w:t>5</w:t>
      </w:r>
      <w:r w:rsidRPr="009614A0">
        <w:rPr>
          <w:rFonts w:ascii="바탕" w:hAnsi="바탕" w:hint="eastAsia"/>
          <w:spacing w:val="-2"/>
          <w:sz w:val="18"/>
          <w:szCs w:val="18"/>
        </w:rPr>
        <w:t>년마다</w:t>
      </w:r>
      <w:r w:rsidRPr="009614A0">
        <w:rPr>
          <w:rFonts w:ascii="바탕" w:hAnsi="바탕"/>
          <w:spacing w:val="-2"/>
          <w:sz w:val="18"/>
          <w:szCs w:val="18"/>
        </w:rPr>
        <w:t xml:space="preserve"> </w:t>
      </w:r>
      <w:r>
        <w:rPr>
          <w:rFonts w:ascii="바탕" w:hAnsi="바탕" w:hint="eastAsia"/>
          <w:spacing w:val="-2"/>
          <w:sz w:val="18"/>
          <w:szCs w:val="18"/>
        </w:rPr>
        <w:t>방</w:t>
      </w:r>
      <w:r w:rsidRPr="009614A0">
        <w:rPr>
          <w:rFonts w:ascii="바탕" w:hAnsi="바탕" w:hint="eastAsia"/>
          <w:spacing w:val="-2"/>
          <w:sz w:val="18"/>
          <w:szCs w:val="18"/>
        </w:rPr>
        <w:t>송통신표준심의회에서</w:t>
      </w:r>
      <w:r>
        <w:rPr>
          <w:rFonts w:ascii="바탕" w:hAnsi="바탕" w:hint="eastAsia"/>
          <w:spacing w:val="-2"/>
          <w:sz w:val="18"/>
          <w:szCs w:val="18"/>
        </w:rPr>
        <w:t xml:space="preserve"> </w:t>
      </w:r>
    </w:p>
    <w:p w:rsidR="007675AD" w:rsidRPr="009614A0" w:rsidRDefault="007675AD" w:rsidP="007675AD">
      <w:pPr>
        <w:framePr w:w="9034" w:h="3905" w:hRule="exact" w:hSpace="180" w:wrap="around" w:vAnchor="page" w:hAnchor="page" w:x="1419" w:y="11422"/>
        <w:widowControl/>
        <w:tabs>
          <w:tab w:val="left" w:pos="8222"/>
        </w:tabs>
        <w:wordWrap/>
        <w:snapToGrid w:val="0"/>
        <w:spacing w:line="312" w:lineRule="auto"/>
        <w:ind w:rightChars="425" w:right="850" w:firstLineChars="300" w:firstLine="528"/>
        <w:jc w:val="left"/>
        <w:rPr>
          <w:rFonts w:ascii="바탕" w:hAnsi="바탕"/>
          <w:sz w:val="18"/>
          <w:szCs w:val="18"/>
        </w:rPr>
      </w:pPr>
      <w:r>
        <w:rPr>
          <w:rFonts w:ascii="바탕" w:hAnsi="바탕" w:hint="eastAsia"/>
          <w:spacing w:val="-2"/>
          <w:sz w:val="18"/>
          <w:szCs w:val="18"/>
        </w:rPr>
        <w:t>심</w:t>
      </w:r>
      <w:r w:rsidRPr="009614A0">
        <w:rPr>
          <w:rFonts w:ascii="바탕" w:hAnsi="바탕" w:hint="eastAsia"/>
          <w:spacing w:val="-2"/>
          <w:sz w:val="18"/>
          <w:szCs w:val="18"/>
        </w:rPr>
        <w:t>의되어</w:t>
      </w:r>
      <w:r w:rsidRPr="009614A0">
        <w:rPr>
          <w:rFonts w:ascii="바탕" w:hAnsi="바탕"/>
          <w:sz w:val="18"/>
          <w:szCs w:val="18"/>
        </w:rPr>
        <w:t xml:space="preserve"> </w:t>
      </w:r>
      <w:r w:rsidRPr="009614A0">
        <w:rPr>
          <w:rFonts w:ascii="바탕" w:hAnsi="바탕" w:hint="eastAsia"/>
          <w:sz w:val="18"/>
          <w:szCs w:val="18"/>
        </w:rPr>
        <w:t>확인</w:t>
      </w:r>
      <w:r w:rsidRPr="009614A0">
        <w:rPr>
          <w:rFonts w:ascii="바탕" w:hAnsi="바탕"/>
          <w:sz w:val="18"/>
          <w:szCs w:val="18"/>
        </w:rPr>
        <w:t xml:space="preserve">, </w:t>
      </w:r>
      <w:r w:rsidRPr="009614A0">
        <w:rPr>
          <w:rFonts w:ascii="바탕" w:hAnsi="바탕" w:hint="eastAsia"/>
          <w:sz w:val="18"/>
          <w:szCs w:val="18"/>
        </w:rPr>
        <w:t>개정</w:t>
      </w:r>
      <w:r w:rsidRPr="009614A0">
        <w:rPr>
          <w:rFonts w:ascii="바탕" w:hAnsi="바탕"/>
          <w:sz w:val="18"/>
          <w:szCs w:val="18"/>
        </w:rPr>
        <w:t xml:space="preserve"> </w:t>
      </w:r>
      <w:r w:rsidRPr="009614A0">
        <w:rPr>
          <w:rFonts w:ascii="바탕" w:hAnsi="바탕" w:hint="eastAsia"/>
          <w:sz w:val="18"/>
          <w:szCs w:val="18"/>
        </w:rPr>
        <w:t>또는</w:t>
      </w:r>
      <w:r w:rsidRPr="009614A0">
        <w:rPr>
          <w:rFonts w:ascii="바탕" w:hAnsi="바탕"/>
          <w:sz w:val="18"/>
          <w:szCs w:val="18"/>
        </w:rPr>
        <w:t xml:space="preserve"> </w:t>
      </w:r>
      <w:r w:rsidRPr="009614A0">
        <w:rPr>
          <w:rFonts w:ascii="바탕" w:hAnsi="바탕" w:hint="eastAsia"/>
          <w:sz w:val="18"/>
          <w:szCs w:val="18"/>
        </w:rPr>
        <w:t>폐지됩니다</w:t>
      </w:r>
      <w:r w:rsidRPr="009614A0">
        <w:rPr>
          <w:rFonts w:ascii="바탕" w:hAnsi="바탕"/>
          <w:sz w:val="18"/>
          <w:szCs w:val="18"/>
        </w:rPr>
        <w:t>.</w:t>
      </w:r>
    </w:p>
    <w:p w:rsidR="00277A06" w:rsidRPr="007675AD" w:rsidRDefault="00277A06" w:rsidP="00277A06">
      <w:pPr>
        <w:rPr>
          <w:color w:val="000000" w:themeColor="text1"/>
        </w:rPr>
        <w:sectPr w:rsidR="00277A06" w:rsidRPr="007675AD" w:rsidSect="00277A0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616" w:right="1276" w:bottom="1616" w:left="1276" w:header="1049" w:footer="1049" w:gutter="0"/>
          <w:cols w:space="720"/>
          <w:docGrid w:linePitch="324"/>
        </w:sectPr>
      </w:pPr>
    </w:p>
    <w:p w:rsidR="00277A06" w:rsidRPr="00B17621" w:rsidRDefault="00277A06" w:rsidP="00277A06">
      <w:pPr>
        <w:pStyle w:val="KSDTf4"/>
        <w:rPr>
          <w:color w:val="000000" w:themeColor="text1"/>
        </w:rPr>
      </w:pPr>
      <w:r w:rsidRPr="00B17621">
        <w:rPr>
          <w:rFonts w:hint="eastAsia"/>
          <w:color w:val="000000" w:themeColor="text1"/>
        </w:rPr>
        <w:lastRenderedPageBreak/>
        <w:t>목</w:t>
      </w:r>
      <w:r w:rsidRPr="00B17621">
        <w:rPr>
          <w:rFonts w:hint="eastAsia"/>
          <w:color w:val="000000" w:themeColor="text1"/>
        </w:rPr>
        <w:t xml:space="preserve">    </w:t>
      </w:r>
      <w:r w:rsidRPr="00B17621">
        <w:rPr>
          <w:rFonts w:hint="eastAsia"/>
          <w:color w:val="000000" w:themeColor="text1"/>
        </w:rPr>
        <w:t>차</w:t>
      </w:r>
    </w:p>
    <w:p w:rsidR="00277A06" w:rsidRPr="00B17621" w:rsidRDefault="00277A06" w:rsidP="00277A06">
      <w:pPr>
        <w:rPr>
          <w:color w:val="000000" w:themeColor="text1"/>
        </w:rPr>
      </w:pPr>
    </w:p>
    <w:p w:rsidR="00D325C4" w:rsidRDefault="00C2731C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r w:rsidRPr="00B17621">
        <w:rPr>
          <w:color w:val="000000" w:themeColor="text1"/>
        </w:rPr>
        <w:fldChar w:fldCharType="begin"/>
      </w:r>
      <w:r w:rsidR="00277A06" w:rsidRPr="00B17621">
        <w:rPr>
          <w:color w:val="000000" w:themeColor="text1"/>
        </w:rPr>
        <w:instrText xml:space="preserve"> TOC \o "2-2" \h \z \t "</w:instrText>
      </w:r>
      <w:r w:rsidR="00277A06" w:rsidRPr="00B17621">
        <w:rPr>
          <w:color w:val="000000" w:themeColor="text1"/>
        </w:rPr>
        <w:instrText>제목</w:instrText>
      </w:r>
      <w:r w:rsidR="00277A06" w:rsidRPr="00B17621">
        <w:rPr>
          <w:color w:val="000000" w:themeColor="text1"/>
        </w:rPr>
        <w:instrText xml:space="preserve"> 1,1,[KSDT] </w:instrText>
      </w:r>
      <w:r w:rsidR="00277A06" w:rsidRPr="00B17621">
        <w:rPr>
          <w:color w:val="000000" w:themeColor="text1"/>
        </w:rPr>
        <w:instrText>부속서</w:instrText>
      </w:r>
      <w:r w:rsidR="00277A06" w:rsidRPr="00B17621">
        <w:rPr>
          <w:color w:val="000000" w:themeColor="text1"/>
        </w:rPr>
        <w:instrText xml:space="preserve"> A,1,[KSDT] </w:instrText>
      </w:r>
      <w:r w:rsidR="00277A06" w:rsidRPr="00B17621">
        <w:rPr>
          <w:color w:val="000000" w:themeColor="text1"/>
        </w:rPr>
        <w:instrText>머리말</w:instrText>
      </w:r>
      <w:r w:rsidR="00277A06" w:rsidRPr="00B17621">
        <w:rPr>
          <w:color w:val="000000" w:themeColor="text1"/>
        </w:rPr>
        <w:instrText xml:space="preserve"> </w:instrText>
      </w:r>
      <w:r w:rsidR="00277A06" w:rsidRPr="00B17621">
        <w:rPr>
          <w:color w:val="000000" w:themeColor="text1"/>
        </w:rPr>
        <w:instrText>제목</w:instrText>
      </w:r>
      <w:r w:rsidR="00277A06" w:rsidRPr="00B17621">
        <w:rPr>
          <w:color w:val="000000" w:themeColor="text1"/>
        </w:rPr>
        <w:instrText xml:space="preserve">,1" </w:instrText>
      </w:r>
      <w:r w:rsidRPr="00B17621">
        <w:rPr>
          <w:color w:val="000000" w:themeColor="text1"/>
        </w:rPr>
        <w:fldChar w:fldCharType="separate"/>
      </w:r>
      <w:hyperlink w:anchor="_Toc431907242" w:history="1">
        <w:r w:rsidR="00D325C4" w:rsidRPr="00E94AE7">
          <w:rPr>
            <w:rStyle w:val="ab"/>
            <w:noProof/>
          </w:rPr>
          <w:t>머</w:t>
        </w:r>
        <w:r w:rsidR="00D325C4" w:rsidRPr="00E94AE7">
          <w:rPr>
            <w:rStyle w:val="ab"/>
            <w:noProof/>
          </w:rPr>
          <w:t xml:space="preserve">  </w:t>
        </w:r>
        <w:r w:rsidR="00D325C4" w:rsidRPr="00E94AE7">
          <w:rPr>
            <w:rStyle w:val="ab"/>
            <w:noProof/>
          </w:rPr>
          <w:t>리</w:t>
        </w:r>
        <w:r w:rsidR="00D325C4" w:rsidRPr="00E94AE7">
          <w:rPr>
            <w:rStyle w:val="ab"/>
            <w:noProof/>
          </w:rPr>
          <w:t xml:space="preserve">  </w:t>
        </w:r>
        <w:r w:rsidR="00D325C4" w:rsidRPr="00E94AE7">
          <w:rPr>
            <w:rStyle w:val="ab"/>
            <w:noProof/>
          </w:rPr>
          <w:t>말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_Toc431907242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4</w:t>
        </w:r>
        <w:r w:rsidR="00D325C4">
          <w:rPr>
            <w:noProof/>
            <w:webHidden/>
          </w:rPr>
          <w:fldChar w:fldCharType="end"/>
        </w:r>
      </w:hyperlink>
    </w:p>
    <w:p w:rsidR="00D325C4" w:rsidRDefault="008F66C1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907243" w:history="1">
        <w:r w:rsidR="00D325C4" w:rsidRPr="00E94AE7">
          <w:rPr>
            <w:rStyle w:val="ab"/>
            <w:noProof/>
          </w:rPr>
          <w:t>1</w:t>
        </w:r>
        <w:r w:rsidR="00D325C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D325C4" w:rsidRPr="00E94AE7">
          <w:rPr>
            <w:rStyle w:val="ab"/>
            <w:noProof/>
          </w:rPr>
          <w:t>적용범위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_Toc431907243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5</w:t>
        </w:r>
        <w:r w:rsidR="00D325C4">
          <w:rPr>
            <w:noProof/>
            <w:webHidden/>
          </w:rPr>
          <w:fldChar w:fldCharType="end"/>
        </w:r>
      </w:hyperlink>
    </w:p>
    <w:p w:rsidR="00D325C4" w:rsidRDefault="008F66C1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907244" w:history="1">
        <w:r w:rsidR="00D325C4" w:rsidRPr="00E94AE7">
          <w:rPr>
            <w:rStyle w:val="ab"/>
            <w:noProof/>
          </w:rPr>
          <w:t>2</w:t>
        </w:r>
        <w:r w:rsidR="00D325C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D325C4" w:rsidRPr="00E94AE7">
          <w:rPr>
            <w:rStyle w:val="ab"/>
            <w:noProof/>
          </w:rPr>
          <w:t>인용규격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_Toc431907244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5</w:t>
        </w:r>
        <w:r w:rsidR="00D325C4">
          <w:rPr>
            <w:noProof/>
            <w:webHidden/>
          </w:rPr>
          <w:fldChar w:fldCharType="end"/>
        </w:r>
      </w:hyperlink>
    </w:p>
    <w:p w:rsidR="00D325C4" w:rsidRDefault="008F66C1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907245" w:history="1">
        <w:r w:rsidR="00D325C4" w:rsidRPr="00E94AE7">
          <w:rPr>
            <w:rStyle w:val="ab"/>
            <w:noProof/>
          </w:rPr>
          <w:t>3</w:t>
        </w:r>
        <w:r w:rsidR="00D325C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D325C4" w:rsidRPr="00E94AE7">
          <w:rPr>
            <w:rStyle w:val="ab"/>
            <w:noProof/>
          </w:rPr>
          <w:t>정의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_Toc431907245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5</w:t>
        </w:r>
        <w:r w:rsidR="00D325C4">
          <w:rPr>
            <w:noProof/>
            <w:webHidden/>
          </w:rPr>
          <w:fldChar w:fldCharType="end"/>
        </w:r>
      </w:hyperlink>
    </w:p>
    <w:p w:rsidR="00D325C4" w:rsidRDefault="008F66C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907246" w:history="1">
        <w:r w:rsidR="00D325C4" w:rsidRPr="00E94AE7">
          <w:rPr>
            <w:rStyle w:val="ab"/>
            <w:noProof/>
            <w:lang w:val="en-US"/>
          </w:rPr>
          <w:t>3.1</w:t>
        </w:r>
        <w:r w:rsidR="00D325C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D325C4" w:rsidRPr="00E94AE7">
          <w:rPr>
            <w:rStyle w:val="ab"/>
            <w:noProof/>
          </w:rPr>
          <w:t>광섬유</w:t>
        </w:r>
        <w:r w:rsidR="00D325C4" w:rsidRPr="00E94AE7">
          <w:rPr>
            <w:rStyle w:val="ab"/>
            <w:noProof/>
          </w:rPr>
          <w:t>(Optical Fiber)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_Toc431907246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5</w:t>
        </w:r>
        <w:r w:rsidR="00D325C4">
          <w:rPr>
            <w:noProof/>
            <w:webHidden/>
          </w:rPr>
          <w:fldChar w:fldCharType="end"/>
        </w:r>
      </w:hyperlink>
    </w:p>
    <w:p w:rsidR="00D325C4" w:rsidRDefault="008F66C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907247" w:history="1">
        <w:r w:rsidR="00D325C4" w:rsidRPr="00E94AE7">
          <w:rPr>
            <w:rStyle w:val="ab"/>
            <w:noProof/>
            <w:lang w:val="en-US"/>
          </w:rPr>
          <w:t>3.2</w:t>
        </w:r>
        <w:r w:rsidR="00D325C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D325C4" w:rsidRPr="00E94AE7">
          <w:rPr>
            <w:rStyle w:val="ab"/>
            <w:noProof/>
          </w:rPr>
          <w:t>광섬유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유닛</w:t>
        </w:r>
        <w:r w:rsidR="00D325C4" w:rsidRPr="00E94AE7">
          <w:rPr>
            <w:rStyle w:val="ab"/>
            <w:noProof/>
          </w:rPr>
          <w:t>(Optical Fiber Unit)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_Toc431907247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5</w:t>
        </w:r>
        <w:r w:rsidR="00D325C4">
          <w:rPr>
            <w:noProof/>
            <w:webHidden/>
          </w:rPr>
          <w:fldChar w:fldCharType="end"/>
        </w:r>
      </w:hyperlink>
    </w:p>
    <w:p w:rsidR="00D325C4" w:rsidRDefault="008F66C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907248" w:history="1">
        <w:r w:rsidR="00D325C4" w:rsidRPr="00E94AE7">
          <w:rPr>
            <w:rStyle w:val="ab"/>
            <w:noProof/>
            <w:lang w:val="en-US"/>
          </w:rPr>
          <w:t>3.3</w:t>
        </w:r>
        <w:r w:rsidR="00D325C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D325C4" w:rsidRPr="00E94AE7">
          <w:rPr>
            <w:rStyle w:val="ab"/>
            <w:noProof/>
          </w:rPr>
          <w:t>마이크로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덕트</w:t>
        </w:r>
        <w:r w:rsidR="00D325C4" w:rsidRPr="00E94AE7">
          <w:rPr>
            <w:rStyle w:val="ab"/>
            <w:noProof/>
          </w:rPr>
          <w:t>(Micro Duct)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_Toc431907248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6</w:t>
        </w:r>
        <w:r w:rsidR="00D325C4">
          <w:rPr>
            <w:noProof/>
            <w:webHidden/>
          </w:rPr>
          <w:fldChar w:fldCharType="end"/>
        </w:r>
      </w:hyperlink>
    </w:p>
    <w:p w:rsidR="00D325C4" w:rsidRDefault="008F66C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907249" w:history="1">
        <w:r w:rsidR="00D325C4" w:rsidRPr="00E94AE7">
          <w:rPr>
            <w:rStyle w:val="ab"/>
            <w:noProof/>
            <w:lang w:val="en-US"/>
          </w:rPr>
          <w:t>3.4</w:t>
        </w:r>
        <w:r w:rsidR="00D325C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D325C4" w:rsidRPr="00E94AE7">
          <w:rPr>
            <w:rStyle w:val="ab"/>
            <w:noProof/>
          </w:rPr>
          <w:t>외장형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마이크로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덕트</w:t>
        </w:r>
        <w:r w:rsidR="00D325C4" w:rsidRPr="00E94AE7">
          <w:rPr>
            <w:rStyle w:val="ab"/>
            <w:noProof/>
          </w:rPr>
          <w:t>(Protected Micro Duct)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_Toc431907249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6</w:t>
        </w:r>
        <w:r w:rsidR="00D325C4">
          <w:rPr>
            <w:noProof/>
            <w:webHidden/>
          </w:rPr>
          <w:fldChar w:fldCharType="end"/>
        </w:r>
      </w:hyperlink>
    </w:p>
    <w:p w:rsidR="00D325C4" w:rsidRDefault="008F66C1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907250" w:history="1">
        <w:r w:rsidR="00D325C4" w:rsidRPr="00E94AE7">
          <w:rPr>
            <w:rStyle w:val="ab"/>
            <w:noProof/>
          </w:rPr>
          <w:t>4</w:t>
        </w:r>
        <w:r w:rsidR="00D325C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D325C4" w:rsidRPr="00E94AE7">
          <w:rPr>
            <w:rStyle w:val="ab"/>
            <w:noProof/>
          </w:rPr>
          <w:t>구조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및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특성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_Toc431907250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6</w:t>
        </w:r>
        <w:r w:rsidR="00D325C4">
          <w:rPr>
            <w:noProof/>
            <w:webHidden/>
          </w:rPr>
          <w:fldChar w:fldCharType="end"/>
        </w:r>
      </w:hyperlink>
    </w:p>
    <w:p w:rsidR="00D325C4" w:rsidRDefault="008F66C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907251" w:history="1">
        <w:r w:rsidR="00D325C4" w:rsidRPr="00E94AE7">
          <w:rPr>
            <w:rStyle w:val="ab"/>
            <w:noProof/>
            <w:lang w:val="en-US"/>
          </w:rPr>
          <w:t>4.1</w:t>
        </w:r>
        <w:r w:rsidR="00D325C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D325C4" w:rsidRPr="00E94AE7">
          <w:rPr>
            <w:rStyle w:val="ab"/>
            <w:noProof/>
          </w:rPr>
          <w:t>광섬유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_Toc431907251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6</w:t>
        </w:r>
        <w:r w:rsidR="00D325C4">
          <w:rPr>
            <w:noProof/>
            <w:webHidden/>
          </w:rPr>
          <w:fldChar w:fldCharType="end"/>
        </w:r>
      </w:hyperlink>
    </w:p>
    <w:p w:rsidR="00D325C4" w:rsidRDefault="008F66C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907252" w:history="1">
        <w:r w:rsidR="00D325C4" w:rsidRPr="00E94AE7">
          <w:rPr>
            <w:rStyle w:val="ab"/>
            <w:noProof/>
            <w:lang w:val="en-US"/>
          </w:rPr>
          <w:t>4.2</w:t>
        </w:r>
        <w:r w:rsidR="00D325C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D325C4" w:rsidRPr="00E94AE7">
          <w:rPr>
            <w:rStyle w:val="ab"/>
            <w:noProof/>
          </w:rPr>
          <w:t>광섬유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유닛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_Toc431907252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6</w:t>
        </w:r>
        <w:r w:rsidR="00D325C4">
          <w:rPr>
            <w:noProof/>
            <w:webHidden/>
          </w:rPr>
          <w:fldChar w:fldCharType="end"/>
        </w:r>
      </w:hyperlink>
    </w:p>
    <w:p w:rsidR="00D325C4" w:rsidRDefault="008F66C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907253" w:history="1">
        <w:r w:rsidR="00D325C4" w:rsidRPr="00E94AE7">
          <w:rPr>
            <w:rStyle w:val="ab"/>
            <w:noProof/>
            <w:lang w:val="en-US"/>
          </w:rPr>
          <w:t>4.3</w:t>
        </w:r>
        <w:r w:rsidR="00D325C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D325C4" w:rsidRPr="00E94AE7">
          <w:rPr>
            <w:rStyle w:val="ab"/>
            <w:noProof/>
          </w:rPr>
          <w:t>마이크로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덕트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_Toc431907253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7</w:t>
        </w:r>
        <w:r w:rsidR="00D325C4">
          <w:rPr>
            <w:noProof/>
            <w:webHidden/>
          </w:rPr>
          <w:fldChar w:fldCharType="end"/>
        </w:r>
      </w:hyperlink>
    </w:p>
    <w:p w:rsidR="00D325C4" w:rsidRDefault="008F66C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907254" w:history="1">
        <w:r w:rsidR="00D325C4" w:rsidRPr="00E94AE7">
          <w:rPr>
            <w:rStyle w:val="ab"/>
            <w:noProof/>
            <w:lang w:val="en-US"/>
          </w:rPr>
          <w:t>4.4</w:t>
        </w:r>
        <w:r w:rsidR="00D325C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D325C4" w:rsidRPr="00E94AE7">
          <w:rPr>
            <w:rStyle w:val="ab"/>
            <w:noProof/>
          </w:rPr>
          <w:t>외장형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마이크로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덕트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_Toc431907254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7</w:t>
        </w:r>
        <w:r w:rsidR="00D325C4">
          <w:rPr>
            <w:noProof/>
            <w:webHidden/>
          </w:rPr>
          <w:fldChar w:fldCharType="end"/>
        </w:r>
      </w:hyperlink>
    </w:p>
    <w:p w:rsidR="00D325C4" w:rsidRDefault="008F66C1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907255" w:history="1">
        <w:r w:rsidR="00D325C4" w:rsidRPr="00E94AE7">
          <w:rPr>
            <w:rStyle w:val="ab"/>
            <w:noProof/>
          </w:rPr>
          <w:t>5</w:t>
        </w:r>
        <w:r w:rsidR="00D325C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D325C4" w:rsidRPr="00E94AE7">
          <w:rPr>
            <w:rStyle w:val="ab"/>
            <w:noProof/>
          </w:rPr>
          <w:t>특성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및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검사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방법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_Toc431907255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7</w:t>
        </w:r>
        <w:r w:rsidR="00D325C4">
          <w:rPr>
            <w:noProof/>
            <w:webHidden/>
          </w:rPr>
          <w:fldChar w:fldCharType="end"/>
        </w:r>
      </w:hyperlink>
    </w:p>
    <w:p w:rsidR="00D325C4" w:rsidRDefault="008F66C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907256" w:history="1">
        <w:r w:rsidR="00D325C4" w:rsidRPr="00E94AE7">
          <w:rPr>
            <w:rStyle w:val="ab"/>
            <w:noProof/>
            <w:lang w:val="en-US"/>
          </w:rPr>
          <w:t>5.1</w:t>
        </w:r>
        <w:r w:rsidR="00D325C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D325C4" w:rsidRPr="00E94AE7">
          <w:rPr>
            <w:rStyle w:val="ab"/>
            <w:noProof/>
          </w:rPr>
          <w:t>광섬유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유닛의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특성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_Toc431907256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7</w:t>
        </w:r>
        <w:r w:rsidR="00D325C4">
          <w:rPr>
            <w:noProof/>
            <w:webHidden/>
          </w:rPr>
          <w:fldChar w:fldCharType="end"/>
        </w:r>
      </w:hyperlink>
    </w:p>
    <w:p w:rsidR="00D325C4" w:rsidRDefault="008F66C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907257" w:history="1">
        <w:r w:rsidR="00D325C4" w:rsidRPr="00E94AE7">
          <w:rPr>
            <w:rStyle w:val="ab"/>
            <w:noProof/>
            <w:lang w:val="en-US"/>
          </w:rPr>
          <w:t>5.2</w:t>
        </w:r>
        <w:r w:rsidR="00D325C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D325C4" w:rsidRPr="00E94AE7">
          <w:rPr>
            <w:rStyle w:val="ab"/>
            <w:noProof/>
          </w:rPr>
          <w:t>마이크로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덕트의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특성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_Toc431907257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9</w:t>
        </w:r>
        <w:r w:rsidR="00D325C4">
          <w:rPr>
            <w:noProof/>
            <w:webHidden/>
          </w:rPr>
          <w:fldChar w:fldCharType="end"/>
        </w:r>
      </w:hyperlink>
    </w:p>
    <w:p w:rsidR="00D325C4" w:rsidRDefault="008F66C1">
      <w:pPr>
        <w:pStyle w:val="2a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907258" w:history="1">
        <w:r w:rsidR="00D325C4" w:rsidRPr="00E94AE7">
          <w:rPr>
            <w:rStyle w:val="ab"/>
            <w:noProof/>
            <w:lang w:val="en-US"/>
          </w:rPr>
          <w:t>5.3</w:t>
        </w:r>
        <w:r w:rsidR="00D325C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D325C4" w:rsidRPr="00E94AE7">
          <w:rPr>
            <w:rStyle w:val="ab"/>
            <w:noProof/>
          </w:rPr>
          <w:t>외장형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마이크로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덕트의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특성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_Toc431907258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9</w:t>
        </w:r>
        <w:r w:rsidR="00D325C4">
          <w:rPr>
            <w:noProof/>
            <w:webHidden/>
          </w:rPr>
          <w:fldChar w:fldCharType="end"/>
        </w:r>
      </w:hyperlink>
    </w:p>
    <w:p w:rsidR="00D325C4" w:rsidRDefault="008F66C1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907259" w:history="1">
        <w:r w:rsidR="00D325C4" w:rsidRPr="00E94AE7">
          <w:rPr>
            <w:rStyle w:val="ab"/>
            <w:noProof/>
          </w:rPr>
          <w:t>부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록</w:t>
        </w:r>
        <w:r w:rsidR="00D325C4" w:rsidRPr="00E94AE7">
          <w:rPr>
            <w:rStyle w:val="ab"/>
            <w:rFonts w:ascii="굴림" w:eastAsia="굴림" w:hAnsi="굴림" w:cs="굴림" w:hint="eastAsia"/>
            <w:noProof/>
          </w:rPr>
          <w:t>Ⅰ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_Toc431907259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13</w:t>
        </w:r>
        <w:r w:rsidR="00D325C4">
          <w:rPr>
            <w:noProof/>
            <w:webHidden/>
          </w:rPr>
          <w:fldChar w:fldCharType="end"/>
        </w:r>
      </w:hyperlink>
    </w:p>
    <w:p w:rsidR="00D325C4" w:rsidRDefault="008F66C1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907260" w:history="1">
        <w:r w:rsidR="00D325C4" w:rsidRPr="00E94AE7">
          <w:rPr>
            <w:rStyle w:val="ab"/>
            <w:noProof/>
          </w:rPr>
          <w:t>부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록</w:t>
        </w:r>
        <w:r w:rsidR="00D325C4" w:rsidRPr="00E94AE7">
          <w:rPr>
            <w:rStyle w:val="ab"/>
            <w:rFonts w:ascii="굴림" w:eastAsia="굴림" w:hAnsi="굴림" w:cs="굴림" w:hint="eastAsia"/>
            <w:noProof/>
          </w:rPr>
          <w:t>Ⅱ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_Toc431907260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14</w:t>
        </w:r>
        <w:r w:rsidR="00D325C4">
          <w:rPr>
            <w:noProof/>
            <w:webHidden/>
          </w:rPr>
          <w:fldChar w:fldCharType="end"/>
        </w:r>
      </w:hyperlink>
    </w:p>
    <w:p w:rsidR="00D325C4" w:rsidRDefault="008F66C1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907261" w:history="1">
        <w:r w:rsidR="00D325C4" w:rsidRPr="00E94AE7">
          <w:rPr>
            <w:rStyle w:val="ab"/>
            <w:noProof/>
          </w:rPr>
          <w:t>부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록</w:t>
        </w:r>
        <w:r w:rsidR="00D325C4" w:rsidRPr="00E94AE7">
          <w:rPr>
            <w:rStyle w:val="ab"/>
            <w:rFonts w:ascii="바탕" w:eastAsia="바탕" w:hAnsi="바탕" w:cs="바탕" w:hint="eastAsia"/>
            <w:noProof/>
            <w:lang w:val="en-US"/>
          </w:rPr>
          <w:t>Ⅲ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_Toc431907261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16</w:t>
        </w:r>
        <w:r w:rsidR="00D325C4">
          <w:rPr>
            <w:noProof/>
            <w:webHidden/>
          </w:rPr>
          <w:fldChar w:fldCharType="end"/>
        </w:r>
      </w:hyperlink>
    </w:p>
    <w:p w:rsidR="00D325C4" w:rsidRDefault="008F66C1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907262" w:history="1">
        <w:r w:rsidR="00D325C4" w:rsidRPr="00E94AE7">
          <w:rPr>
            <w:rStyle w:val="ab"/>
            <w:noProof/>
          </w:rPr>
          <w:t>부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록</w:t>
        </w:r>
        <w:r w:rsidR="00D325C4" w:rsidRPr="00E94AE7">
          <w:rPr>
            <w:rStyle w:val="ab"/>
            <w:noProof/>
          </w:rPr>
          <w:t xml:space="preserve"> IV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_Toc431907262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18</w:t>
        </w:r>
        <w:r w:rsidR="00D325C4">
          <w:rPr>
            <w:noProof/>
            <w:webHidden/>
          </w:rPr>
          <w:fldChar w:fldCharType="end"/>
        </w:r>
      </w:hyperlink>
    </w:p>
    <w:p w:rsidR="00D325C4" w:rsidRDefault="008F66C1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907263" w:history="1">
        <w:r w:rsidR="00D325C4" w:rsidRPr="00E94AE7">
          <w:rPr>
            <w:rStyle w:val="ab"/>
            <w:noProof/>
          </w:rPr>
          <w:t>KS X ITUTL10 : 2013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_Toc431907263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20</w:t>
        </w:r>
        <w:r w:rsidR="00D325C4">
          <w:rPr>
            <w:noProof/>
            <w:webHidden/>
          </w:rPr>
          <w:fldChar w:fldCharType="end"/>
        </w:r>
      </w:hyperlink>
    </w:p>
    <w:p w:rsidR="00D325C4" w:rsidRDefault="008F66C1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907264" w:history="1">
        <w:r w:rsidR="00D325C4" w:rsidRPr="00E94AE7">
          <w:rPr>
            <w:rStyle w:val="ab"/>
            <w:noProof/>
          </w:rPr>
          <w:t>1</w:t>
        </w:r>
        <w:r w:rsidR="00D325C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D325C4" w:rsidRPr="00E94AE7">
          <w:rPr>
            <w:rStyle w:val="ab"/>
            <w:noProof/>
          </w:rPr>
          <w:t>개정의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취지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_Toc431907264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20</w:t>
        </w:r>
        <w:r w:rsidR="00D325C4">
          <w:rPr>
            <w:noProof/>
            <w:webHidden/>
          </w:rPr>
          <w:fldChar w:fldCharType="end"/>
        </w:r>
      </w:hyperlink>
    </w:p>
    <w:p w:rsidR="00D325C4" w:rsidRDefault="008F66C1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907265" w:history="1">
        <w:r w:rsidR="00D325C4" w:rsidRPr="00E94AE7">
          <w:rPr>
            <w:rStyle w:val="ab"/>
            <w:noProof/>
          </w:rPr>
          <w:t>2</w:t>
        </w:r>
        <w:r w:rsidR="00D325C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D325C4" w:rsidRPr="00E94AE7">
          <w:rPr>
            <w:rStyle w:val="ab"/>
            <w:noProof/>
          </w:rPr>
          <w:t>주요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개정</w:t>
        </w:r>
        <w:r w:rsidR="00D325C4" w:rsidRPr="00E94AE7">
          <w:rPr>
            <w:rStyle w:val="ab"/>
            <w:noProof/>
          </w:rPr>
          <w:t xml:space="preserve"> </w:t>
        </w:r>
        <w:r w:rsidR="00D325C4" w:rsidRPr="00E94AE7">
          <w:rPr>
            <w:rStyle w:val="ab"/>
            <w:noProof/>
          </w:rPr>
          <w:t>내용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_Toc431907265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20</w:t>
        </w:r>
        <w:r w:rsidR="00D325C4">
          <w:rPr>
            <w:noProof/>
            <w:webHidden/>
          </w:rPr>
          <w:fldChar w:fldCharType="end"/>
        </w:r>
      </w:hyperlink>
    </w:p>
    <w:p w:rsidR="00D325C4" w:rsidRDefault="008F66C1">
      <w:pPr>
        <w:pStyle w:val="16"/>
        <w:rPr>
          <w:rFonts w:asciiTheme="minorHAnsi" w:eastAsiaTheme="minorEastAsia" w:hAnsiTheme="minorHAnsi" w:cstheme="minorBidi"/>
          <w:noProof/>
          <w:kern w:val="2"/>
          <w:szCs w:val="22"/>
          <w:lang w:val="en-US"/>
        </w:rPr>
      </w:pPr>
      <w:hyperlink w:anchor="_Toc431907266" w:history="1">
        <w:r w:rsidR="00D325C4" w:rsidRPr="00E94AE7">
          <w:rPr>
            <w:rStyle w:val="ab"/>
            <w:noProof/>
          </w:rPr>
          <w:t>3</w:t>
        </w:r>
        <w:r w:rsidR="00D325C4">
          <w:rPr>
            <w:rFonts w:asciiTheme="minorHAnsi" w:eastAsiaTheme="minorEastAsia" w:hAnsiTheme="minorHAnsi" w:cstheme="minorBidi"/>
            <w:noProof/>
            <w:kern w:val="2"/>
            <w:szCs w:val="22"/>
            <w:lang w:val="en-US"/>
          </w:rPr>
          <w:tab/>
        </w:r>
        <w:r w:rsidR="00D325C4" w:rsidRPr="00E94AE7">
          <w:rPr>
            <w:rStyle w:val="ab"/>
            <w:noProof/>
          </w:rPr>
          <w:t>원안작성자</w:t>
        </w:r>
        <w:r w:rsidR="00D325C4">
          <w:rPr>
            <w:noProof/>
            <w:webHidden/>
          </w:rPr>
          <w:tab/>
        </w:r>
        <w:r w:rsidR="00D325C4">
          <w:rPr>
            <w:noProof/>
            <w:webHidden/>
          </w:rPr>
          <w:fldChar w:fldCharType="begin"/>
        </w:r>
        <w:r w:rsidR="00D325C4">
          <w:rPr>
            <w:noProof/>
            <w:webHidden/>
          </w:rPr>
          <w:instrText xml:space="preserve"> PAGEREF _Toc431907266 \h </w:instrText>
        </w:r>
        <w:r w:rsidR="00D325C4">
          <w:rPr>
            <w:noProof/>
            <w:webHidden/>
          </w:rPr>
        </w:r>
        <w:r w:rsidR="00D325C4">
          <w:rPr>
            <w:noProof/>
            <w:webHidden/>
          </w:rPr>
          <w:fldChar w:fldCharType="separate"/>
        </w:r>
        <w:r w:rsidR="00D325C4">
          <w:rPr>
            <w:noProof/>
            <w:webHidden/>
          </w:rPr>
          <w:t>20</w:t>
        </w:r>
        <w:r w:rsidR="00D325C4">
          <w:rPr>
            <w:noProof/>
            <w:webHidden/>
          </w:rPr>
          <w:fldChar w:fldCharType="end"/>
        </w:r>
      </w:hyperlink>
    </w:p>
    <w:p w:rsidR="00277A06" w:rsidRPr="00B17621" w:rsidRDefault="00C2731C" w:rsidP="00277A06">
      <w:pPr>
        <w:rPr>
          <w:color w:val="000000" w:themeColor="text1"/>
        </w:rPr>
      </w:pPr>
      <w:r w:rsidRPr="00B17621">
        <w:rPr>
          <w:color w:val="000000" w:themeColor="text1"/>
        </w:rPr>
        <w:fldChar w:fldCharType="end"/>
      </w:r>
    </w:p>
    <w:p w:rsidR="00277A06" w:rsidRPr="00B17621" w:rsidRDefault="00277A06" w:rsidP="00277A06">
      <w:pPr>
        <w:rPr>
          <w:color w:val="000000" w:themeColor="text1"/>
        </w:rPr>
      </w:pPr>
    </w:p>
    <w:p w:rsidR="00277A06" w:rsidRPr="00B17621" w:rsidRDefault="00277A06" w:rsidP="00277A06">
      <w:pPr>
        <w:pStyle w:val="KSDTff0"/>
        <w:rPr>
          <w:color w:val="000000" w:themeColor="text1"/>
        </w:rPr>
      </w:pPr>
      <w:r w:rsidRPr="00B17621">
        <w:rPr>
          <w:color w:val="000000" w:themeColor="text1"/>
        </w:rPr>
        <w:br w:type="page"/>
      </w:r>
      <w:bookmarkStart w:id="5" w:name="_Toc431907242"/>
      <w:r w:rsidRPr="00B17621">
        <w:rPr>
          <w:rFonts w:hint="eastAsia"/>
          <w:color w:val="000000" w:themeColor="text1"/>
        </w:rPr>
        <w:lastRenderedPageBreak/>
        <w:t>머</w:t>
      </w:r>
      <w:r w:rsidRPr="00B17621">
        <w:rPr>
          <w:rFonts w:hint="eastAsia"/>
          <w:color w:val="000000" w:themeColor="text1"/>
        </w:rPr>
        <w:t xml:space="preserve">  </w:t>
      </w:r>
      <w:r w:rsidRPr="00B17621">
        <w:rPr>
          <w:rFonts w:hint="eastAsia"/>
          <w:color w:val="000000" w:themeColor="text1"/>
        </w:rPr>
        <w:t>리</w:t>
      </w:r>
      <w:r w:rsidRPr="00B17621">
        <w:rPr>
          <w:rFonts w:hint="eastAsia"/>
          <w:color w:val="000000" w:themeColor="text1"/>
        </w:rPr>
        <w:t xml:space="preserve">  </w:t>
      </w:r>
      <w:r w:rsidRPr="00B17621">
        <w:rPr>
          <w:rFonts w:hint="eastAsia"/>
          <w:color w:val="000000" w:themeColor="text1"/>
        </w:rPr>
        <w:t>말</w:t>
      </w:r>
      <w:bookmarkEnd w:id="5"/>
    </w:p>
    <w:p w:rsidR="00277A06" w:rsidRPr="00B17621" w:rsidRDefault="00277A06" w:rsidP="00277A06">
      <w:pPr>
        <w:rPr>
          <w:color w:val="000000" w:themeColor="text1"/>
        </w:rPr>
      </w:pPr>
    </w:p>
    <w:p w:rsidR="00277A06" w:rsidRPr="00B17621" w:rsidRDefault="00277A06" w:rsidP="00277A06">
      <w:pPr>
        <w:rPr>
          <w:color w:val="000000" w:themeColor="text1"/>
        </w:rPr>
      </w:pPr>
    </w:p>
    <w:p w:rsidR="00277A06" w:rsidRPr="00B17621" w:rsidRDefault="00277A06" w:rsidP="00277A06">
      <w:pPr>
        <w:rPr>
          <w:color w:val="000000" w:themeColor="text1"/>
        </w:rPr>
      </w:pPr>
    </w:p>
    <w:p w:rsidR="007A6F28" w:rsidRPr="007A6F28" w:rsidRDefault="007A6F28" w:rsidP="007A6F28">
      <w:pPr>
        <w:pStyle w:val="aa"/>
        <w:wordWrap/>
        <w:spacing w:line="360" w:lineRule="auto"/>
        <w:rPr>
          <w:rFonts w:ascii="바탕" w:hAnsi="바탕" w:cs="Arial"/>
          <w:color w:val="000000" w:themeColor="text1"/>
        </w:rPr>
      </w:pPr>
    </w:p>
    <w:p w:rsidR="002C08DA" w:rsidRPr="002C08DA" w:rsidRDefault="002C08DA" w:rsidP="002C08DA">
      <w:pPr>
        <w:pStyle w:val="aa"/>
        <w:wordWrap/>
        <w:spacing w:line="360" w:lineRule="auto"/>
        <w:rPr>
          <w:rFonts w:ascii="바탕" w:hAnsi="바탕" w:cs="Arial"/>
          <w:color w:val="000000" w:themeColor="text1"/>
        </w:rPr>
      </w:pPr>
      <w:r w:rsidRPr="002C08DA">
        <w:rPr>
          <w:rFonts w:ascii="바탕" w:hAnsi="바탕" w:cs="Arial" w:hint="eastAsia"/>
          <w:color w:val="000000" w:themeColor="text1"/>
        </w:rPr>
        <w:t>본 표준은 광섬유를 심선으로 하는 공압 포설용 광섬유 유닛, 마이크로 덕트 및</w:t>
      </w:r>
      <w:r w:rsidR="007675AD">
        <w:rPr>
          <w:rFonts w:ascii="바탕" w:hAnsi="바탕" w:cs="Arial" w:hint="eastAsia"/>
          <w:color w:val="000000" w:themeColor="text1"/>
        </w:rPr>
        <w:t xml:space="preserve"> </w:t>
      </w:r>
      <w:r w:rsidRPr="002C08DA">
        <w:rPr>
          <w:rFonts w:ascii="바탕" w:hAnsi="바탕" w:cs="Arial" w:hint="eastAsia"/>
          <w:color w:val="000000" w:themeColor="text1"/>
        </w:rPr>
        <w:t>외장형 마이크로 덕트에 대한 기하 구조, 광학적 특성, 기계적 특성, 환경적 특성 등에</w:t>
      </w:r>
      <w:r w:rsidR="007675AD">
        <w:rPr>
          <w:rFonts w:ascii="바탕" w:hAnsi="바탕" w:cs="Arial" w:hint="eastAsia"/>
          <w:color w:val="000000" w:themeColor="text1"/>
        </w:rPr>
        <w:t xml:space="preserve"> </w:t>
      </w:r>
      <w:r w:rsidRPr="002C08DA">
        <w:rPr>
          <w:rFonts w:ascii="바탕" w:hAnsi="바탕" w:cs="Arial" w:hint="eastAsia"/>
          <w:color w:val="000000" w:themeColor="text1"/>
        </w:rPr>
        <w:t>대하여 규정하였다.</w:t>
      </w:r>
    </w:p>
    <w:p w:rsidR="001955E8" w:rsidRDefault="002C08DA" w:rsidP="002C08DA">
      <w:pPr>
        <w:pStyle w:val="aa"/>
        <w:wordWrap/>
        <w:spacing w:line="360" w:lineRule="auto"/>
        <w:rPr>
          <w:rFonts w:ascii="바탕" w:hAnsi="바탕" w:cs="Arial"/>
          <w:color w:val="000000" w:themeColor="text1"/>
        </w:rPr>
      </w:pPr>
      <w:r w:rsidRPr="002C08DA">
        <w:rPr>
          <w:rFonts w:ascii="바탕" w:hAnsi="바탕" w:cs="Arial" w:hint="eastAsia"/>
          <w:color w:val="000000" w:themeColor="text1"/>
        </w:rPr>
        <w:t>본 표준은 광 가입자 망 구축에 소요되는 광케이블 구축 방법으로서 공압 포설방법으로 설치하기 위한 광섬유 유닛, 마이크로 덕트 및 외장형 마이크로 덕트에 대한</w:t>
      </w:r>
      <w:r w:rsidR="007675AD">
        <w:rPr>
          <w:rFonts w:ascii="바탕" w:hAnsi="바탕" w:cs="Arial" w:hint="eastAsia"/>
          <w:color w:val="000000" w:themeColor="text1"/>
        </w:rPr>
        <w:t xml:space="preserve"> </w:t>
      </w:r>
      <w:r w:rsidRPr="002C08DA">
        <w:rPr>
          <w:rFonts w:ascii="바탕" w:hAnsi="바탕" w:cs="Arial" w:hint="eastAsia"/>
          <w:color w:val="000000" w:themeColor="text1"/>
        </w:rPr>
        <w:t>특성을 제공함으로써 품질의 신뢰성과 다양한 광케이블 구축 방안을 제공하여 광가입자 망 구축 시장을 자연스럽게 활성화시켜 나갈 것이다.</w:t>
      </w:r>
      <w:r w:rsidR="001955E8" w:rsidRPr="001955E8">
        <w:rPr>
          <w:rFonts w:ascii="바탕" w:hAnsi="바탕" w:cs="Arial" w:hint="eastAsia"/>
          <w:color w:val="000000" w:themeColor="text1"/>
        </w:rPr>
        <w:t>.</w:t>
      </w:r>
    </w:p>
    <w:p w:rsidR="001955E8" w:rsidRDefault="001955E8" w:rsidP="00B9661B">
      <w:pPr>
        <w:pStyle w:val="aa"/>
        <w:wordWrap/>
        <w:spacing w:line="360" w:lineRule="auto"/>
        <w:rPr>
          <w:rFonts w:ascii="바탕" w:hAnsi="바탕" w:cs="Arial"/>
          <w:color w:val="000000" w:themeColor="text1"/>
        </w:rPr>
      </w:pPr>
    </w:p>
    <w:p w:rsidR="00277A06" w:rsidRPr="00B17621" w:rsidRDefault="00277A06" w:rsidP="007675AD">
      <w:pPr>
        <w:pStyle w:val="aa"/>
        <w:wordWrap/>
        <w:spacing w:line="360" w:lineRule="auto"/>
        <w:jc w:val="center"/>
        <w:rPr>
          <w:color w:val="000000" w:themeColor="text1"/>
        </w:rPr>
      </w:pPr>
      <w:r w:rsidRPr="00B17621">
        <w:rPr>
          <w:rFonts w:ascii="돋움" w:eastAsia="돋움" w:hAnsi="돋움"/>
          <w:b/>
          <w:color w:val="000000" w:themeColor="text1"/>
          <w:sz w:val="28"/>
        </w:rPr>
        <w:br w:type="page"/>
      </w:r>
      <w:bookmarkStart w:id="6" w:name="본문시작"/>
      <w:bookmarkEnd w:id="6"/>
      <w:r w:rsidR="007675AD">
        <w:rPr>
          <w:rFonts w:ascii="돋움" w:eastAsia="돋움" w:hAnsi="돋움" w:hint="eastAsia"/>
          <w:b/>
          <w:color w:val="000000" w:themeColor="text1"/>
          <w:sz w:val="28"/>
        </w:rPr>
        <w:lastRenderedPageBreak/>
        <w:t>방송통신</w:t>
      </w:r>
      <w:r w:rsidRPr="00B17621">
        <w:rPr>
          <w:rFonts w:ascii="돋움" w:eastAsia="돋움" w:hAnsi="돋움" w:hint="eastAsia"/>
          <w:b/>
          <w:color w:val="000000" w:themeColor="text1"/>
          <w:sz w:val="28"/>
        </w:rPr>
        <w:t>표준</w:t>
      </w:r>
    </w:p>
    <w:p w:rsidR="008F7474" w:rsidRPr="00B17621" w:rsidRDefault="008F7474" w:rsidP="00171A90">
      <w:pPr>
        <w:pStyle w:val="9"/>
        <w:wordWrap/>
        <w:adjustRightInd w:val="0"/>
        <w:ind w:leftChars="0" w:left="0" w:firstLineChars="0" w:firstLine="0"/>
        <w:jc w:val="right"/>
        <w:rPr>
          <w:color w:val="000000" w:themeColor="text1"/>
        </w:rPr>
      </w:pPr>
    </w:p>
    <w:p w:rsidR="00277A06" w:rsidRPr="00B17621" w:rsidRDefault="008F66C1" w:rsidP="00171A90">
      <w:pPr>
        <w:pStyle w:val="9"/>
        <w:wordWrap/>
        <w:adjustRightInd w:val="0"/>
        <w:ind w:leftChars="0" w:left="0" w:firstLineChars="0" w:firstLine="0"/>
        <w:jc w:val="right"/>
        <w:rPr>
          <w:rFonts w:eastAsia="돋움"/>
          <w:b/>
          <w:color w:val="000000" w:themeColor="text1"/>
          <w:sz w:val="28"/>
          <w:szCs w:val="28"/>
        </w:rPr>
      </w:pPr>
      <w:r>
        <w:fldChar w:fldCharType="begin"/>
      </w:r>
      <w:r>
        <w:instrText xml:space="preserve"> DOCPROPERTY "DocKnd"  \* MERGEFORMAT </w:instrText>
      </w:r>
      <w:r>
        <w:fldChar w:fldCharType="separate"/>
      </w:r>
      <w:r w:rsidR="00277A06" w:rsidRPr="00B17621">
        <w:rPr>
          <w:rFonts w:eastAsia="돋움" w:cs="Arial"/>
          <w:b/>
          <w:color w:val="000000" w:themeColor="text1"/>
          <w:sz w:val="28"/>
          <w:szCs w:val="28"/>
        </w:rPr>
        <w:t>KS</w:t>
      </w:r>
      <w:r>
        <w:rPr>
          <w:rFonts w:eastAsia="돋움" w:cs="Arial"/>
          <w:b/>
          <w:color w:val="000000" w:themeColor="text1"/>
          <w:sz w:val="28"/>
          <w:szCs w:val="28"/>
        </w:rPr>
        <w:fldChar w:fldCharType="end"/>
      </w:r>
      <w:r w:rsidR="00277A06" w:rsidRPr="00B17621">
        <w:rPr>
          <w:rFonts w:eastAsia="돋움" w:cs="Arial" w:hint="eastAsia"/>
          <w:b/>
          <w:color w:val="000000" w:themeColor="text1"/>
          <w:sz w:val="28"/>
          <w:szCs w:val="28"/>
        </w:rPr>
        <w:t xml:space="preserve"> </w:t>
      </w:r>
      <w:r w:rsidR="00F25081" w:rsidRPr="00B17621">
        <w:rPr>
          <w:rFonts w:eastAsia="돋움" w:cs="Arial" w:hint="eastAsia"/>
          <w:b/>
          <w:color w:val="000000" w:themeColor="text1"/>
          <w:sz w:val="28"/>
          <w:szCs w:val="28"/>
        </w:rPr>
        <w:t>X</w:t>
      </w:r>
      <w:r w:rsidR="00705E24" w:rsidRPr="00B17621">
        <w:rPr>
          <w:rFonts w:eastAsia="돋움" w:cs="Arial" w:hint="eastAsia"/>
          <w:b/>
          <w:color w:val="000000" w:themeColor="text1"/>
          <w:sz w:val="28"/>
          <w:szCs w:val="28"/>
        </w:rPr>
        <w:t xml:space="preserve"> </w:t>
      </w:r>
      <w:r w:rsidR="002C08DA" w:rsidRPr="002C08DA">
        <w:rPr>
          <w:rFonts w:eastAsia="돋움" w:cs="Arial"/>
          <w:b/>
          <w:color w:val="000000" w:themeColor="text1"/>
          <w:sz w:val="28"/>
          <w:szCs w:val="28"/>
        </w:rPr>
        <w:t>ITUTL10</w:t>
      </w:r>
      <w:r w:rsidR="00705E24" w:rsidRPr="00B17621">
        <w:rPr>
          <w:rFonts w:eastAsia="돋움" w:cs="Arial" w:hint="eastAsia"/>
          <w:b/>
          <w:color w:val="000000" w:themeColor="text1"/>
          <w:sz w:val="28"/>
          <w:szCs w:val="28"/>
        </w:rPr>
        <w:t xml:space="preserve"> </w:t>
      </w:r>
      <w:r w:rsidR="00277A06" w:rsidRPr="00B17621">
        <w:rPr>
          <w:rFonts w:eastAsia="돋움" w:cs="Arial" w:hint="eastAsia"/>
          <w:b/>
          <w:color w:val="000000" w:themeColor="text1"/>
          <w:sz w:val="28"/>
          <w:szCs w:val="28"/>
        </w:rPr>
        <w:t>:</w:t>
      </w:r>
      <w:r w:rsidR="0031427D" w:rsidRPr="00B17621">
        <w:rPr>
          <w:rFonts w:eastAsia="돋움" w:cs="Arial" w:hint="eastAsia"/>
          <w:b/>
          <w:color w:val="000000" w:themeColor="text1"/>
          <w:sz w:val="28"/>
          <w:szCs w:val="28"/>
        </w:rPr>
        <w:t xml:space="preserve"> </w:t>
      </w:r>
      <w:r w:rsidR="00C2731C" w:rsidRPr="00B17621">
        <w:rPr>
          <w:rFonts w:eastAsia="돋움"/>
          <w:b/>
          <w:color w:val="000000" w:themeColor="text1"/>
          <w:sz w:val="28"/>
          <w:szCs w:val="28"/>
        </w:rPr>
        <w:fldChar w:fldCharType="begin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277A06" w:rsidRPr="00B17621">
        <w:rPr>
          <w:rFonts w:eastAsia="돋움" w:hint="eastAsia"/>
          <w:b/>
          <w:color w:val="000000" w:themeColor="text1"/>
          <w:sz w:val="28"/>
          <w:szCs w:val="28"/>
        </w:rPr>
        <w:instrText xml:space="preserve">IF </w:instrText>
      </w:r>
      <w:r>
        <w:fldChar w:fldCharType="begin"/>
      </w:r>
      <w:r>
        <w:instrText xml:space="preserve"> DOCPROPERTY "NCKnd" \* MERGEFORMAT </w:instrText>
      </w:r>
      <w:r>
        <w:fldChar w:fldCharType="separate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>1</w:instrText>
      </w:r>
      <w:r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277A06" w:rsidRPr="00B17621">
        <w:rPr>
          <w:rFonts w:eastAsia="돋움" w:hint="eastAsia"/>
          <w:b/>
          <w:color w:val="000000" w:themeColor="text1"/>
          <w:sz w:val="28"/>
          <w:szCs w:val="28"/>
        </w:rPr>
        <w:instrText xml:space="preserve"> = 1 </w:instrText>
      </w:r>
      <w:r>
        <w:fldChar w:fldCharType="begin"/>
      </w:r>
      <w:r>
        <w:instrText xml:space="preserve"> DOCPROPERTY "NewYear" \* MERGEFORMAT </w:instrText>
      </w:r>
      <w:r>
        <w:fldChar w:fldCharType="separate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>2003</w:instrText>
      </w:r>
      <w:r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C2731C" w:rsidRPr="00B17621">
        <w:rPr>
          <w:rFonts w:eastAsia="돋움"/>
          <w:b/>
          <w:color w:val="000000" w:themeColor="text1"/>
          <w:sz w:val="28"/>
          <w:szCs w:val="28"/>
        </w:rPr>
        <w:fldChar w:fldCharType="separate"/>
      </w:r>
      <w:r w:rsidR="00277A06" w:rsidRPr="00B17621">
        <w:rPr>
          <w:rFonts w:eastAsia="돋움"/>
          <w:b/>
          <w:noProof/>
          <w:color w:val="000000" w:themeColor="text1"/>
          <w:sz w:val="28"/>
          <w:szCs w:val="28"/>
        </w:rPr>
        <w:t>20</w:t>
      </w:r>
      <w:r w:rsidR="00C2731C" w:rsidRPr="00B17621"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F25081" w:rsidRPr="00B17621">
        <w:rPr>
          <w:rFonts w:eastAsia="돋움" w:hint="eastAsia"/>
          <w:b/>
          <w:color w:val="000000" w:themeColor="text1"/>
          <w:sz w:val="28"/>
          <w:szCs w:val="28"/>
        </w:rPr>
        <w:t>1</w:t>
      </w:r>
      <w:r w:rsidR="002C08DA">
        <w:rPr>
          <w:rFonts w:eastAsia="돋움" w:hint="eastAsia"/>
          <w:b/>
          <w:color w:val="000000" w:themeColor="text1"/>
          <w:sz w:val="28"/>
          <w:szCs w:val="28"/>
        </w:rPr>
        <w:t>3</w:t>
      </w:r>
      <w:r w:rsidR="00C2731C" w:rsidRPr="00B17621">
        <w:rPr>
          <w:rFonts w:eastAsia="돋움"/>
          <w:b/>
          <w:color w:val="000000" w:themeColor="text1"/>
          <w:sz w:val="28"/>
          <w:szCs w:val="28"/>
        </w:rPr>
        <w:fldChar w:fldCharType="begin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277A06" w:rsidRPr="00B17621">
        <w:rPr>
          <w:rFonts w:eastAsia="돋움" w:hint="eastAsia"/>
          <w:b/>
          <w:color w:val="000000" w:themeColor="text1"/>
          <w:sz w:val="28"/>
          <w:szCs w:val="28"/>
        </w:rPr>
        <w:instrText xml:space="preserve">IF </w:instrText>
      </w:r>
      <w:r>
        <w:fldChar w:fldCharType="begin"/>
      </w:r>
      <w:r>
        <w:instrText xml:space="preserve"> DOCPROPERTY "NCKnd" \* MERGEFORMAT </w:instrText>
      </w:r>
      <w:r>
        <w:fldChar w:fldCharType="separate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>1</w:instrText>
      </w:r>
      <w:r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277A06" w:rsidRPr="00B17621">
        <w:rPr>
          <w:rFonts w:eastAsia="돋움" w:hint="eastAsia"/>
          <w:b/>
          <w:color w:val="000000" w:themeColor="text1"/>
          <w:sz w:val="28"/>
          <w:szCs w:val="28"/>
        </w:rPr>
        <w:instrText xml:space="preserve"> = 2 </w:instrText>
      </w:r>
      <w:r w:rsidR="00C2731C" w:rsidRPr="00B17621">
        <w:rPr>
          <w:rFonts w:eastAsia="돋움"/>
          <w:b/>
          <w:color w:val="000000" w:themeColor="text1"/>
          <w:sz w:val="28"/>
          <w:szCs w:val="28"/>
        </w:rPr>
        <w:fldChar w:fldCharType="begin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277A06" w:rsidRPr="00B17621">
        <w:rPr>
          <w:rFonts w:eastAsia="돋움" w:hint="eastAsia"/>
          <w:b/>
          <w:color w:val="000000" w:themeColor="text1"/>
          <w:sz w:val="28"/>
          <w:szCs w:val="28"/>
        </w:rPr>
        <w:instrText>DOCPROPERTY "ChgYear" \* MERGEFORMAT</w:instrText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C2731C" w:rsidRPr="00B17621"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C2731C" w:rsidRPr="00B17621">
        <w:rPr>
          <w:rFonts w:eastAsia="돋움"/>
          <w:b/>
          <w:color w:val="000000" w:themeColor="text1"/>
          <w:sz w:val="28"/>
          <w:szCs w:val="28"/>
        </w:rPr>
        <w:fldChar w:fldCharType="end"/>
      </w:r>
      <w:r w:rsidR="00277A06" w:rsidRPr="00B17621">
        <w:rPr>
          <w:rFonts w:eastAsia="돋움" w:hint="eastAsia"/>
          <w:b/>
          <w:color w:val="000000" w:themeColor="text1"/>
          <w:sz w:val="28"/>
          <w:szCs w:val="28"/>
        </w:rPr>
        <w:t xml:space="preserve"> </w:t>
      </w:r>
      <w:r w:rsidR="00C2731C" w:rsidRPr="00B17621">
        <w:rPr>
          <w:rFonts w:eastAsia="돋움"/>
          <w:b/>
          <w:color w:val="000000" w:themeColor="text1"/>
          <w:sz w:val="28"/>
          <w:szCs w:val="28"/>
        </w:rPr>
        <w:fldChar w:fldCharType="begin"/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277A06" w:rsidRPr="00B17621">
        <w:rPr>
          <w:rFonts w:eastAsia="돋움" w:hint="eastAsia"/>
          <w:b/>
          <w:color w:val="000000" w:themeColor="text1"/>
          <w:sz w:val="28"/>
          <w:szCs w:val="28"/>
        </w:rPr>
        <w:instrText>DOCPROPERTY  Amendment  \* MERGEFORMAT</w:instrText>
      </w:r>
      <w:r w:rsidR="00277A06" w:rsidRPr="00B17621">
        <w:rPr>
          <w:rFonts w:eastAsia="돋움"/>
          <w:b/>
          <w:color w:val="000000" w:themeColor="text1"/>
          <w:sz w:val="28"/>
          <w:szCs w:val="28"/>
        </w:rPr>
        <w:instrText xml:space="preserve"> </w:instrText>
      </w:r>
      <w:r w:rsidR="00C2731C" w:rsidRPr="00B17621">
        <w:rPr>
          <w:rFonts w:eastAsia="돋움"/>
          <w:b/>
          <w:color w:val="000000" w:themeColor="text1"/>
          <w:sz w:val="28"/>
          <w:szCs w:val="28"/>
        </w:rPr>
        <w:fldChar w:fldCharType="end"/>
      </w:r>
    </w:p>
    <w:bookmarkStart w:id="7" w:name="부합화"/>
    <w:bookmarkEnd w:id="7"/>
    <w:p w:rsidR="00277A06" w:rsidRPr="00B17621" w:rsidRDefault="00C2731C" w:rsidP="00171A90">
      <w:pPr>
        <w:wordWrap/>
        <w:adjustRightInd w:val="0"/>
        <w:ind w:left="187" w:hanging="187"/>
        <w:jc w:val="right"/>
        <w:rPr>
          <w:rFonts w:eastAsia="돋움"/>
          <w:b/>
          <w:bCs/>
          <w:color w:val="000000" w:themeColor="text1"/>
          <w:sz w:val="28"/>
        </w:rPr>
      </w:pPr>
      <w:r w:rsidRPr="00B17621">
        <w:rPr>
          <w:rFonts w:eastAsia="돋움"/>
          <w:b/>
          <w:bCs/>
          <w:color w:val="000000" w:themeColor="text1"/>
          <w:sz w:val="28"/>
        </w:rPr>
        <w:fldChar w:fldCharType="begin"/>
      </w:r>
      <w:r w:rsidR="00277A06" w:rsidRPr="00B17621">
        <w:rPr>
          <w:rFonts w:eastAsia="돋움"/>
          <w:b/>
          <w:bCs/>
          <w:color w:val="000000" w:themeColor="text1"/>
          <w:sz w:val="28"/>
        </w:rPr>
        <w:instrText xml:space="preserve"> </w:instrText>
      </w:r>
      <w:r w:rsidR="00277A06" w:rsidRPr="00B17621">
        <w:rPr>
          <w:rFonts w:eastAsia="돋움" w:hint="eastAsia"/>
          <w:b/>
          <w:bCs/>
          <w:color w:val="000000" w:themeColor="text1"/>
          <w:sz w:val="28"/>
        </w:rPr>
        <w:instrText xml:space="preserve">DOCPROPERTY  </w:instrText>
      </w:r>
      <w:r w:rsidR="00277A06" w:rsidRPr="00B17621">
        <w:rPr>
          <w:rFonts w:eastAsia="돋움"/>
          <w:b/>
          <w:bCs/>
          <w:color w:val="000000" w:themeColor="text1"/>
          <w:sz w:val="28"/>
        </w:rPr>
        <w:instrText>TxtModList</w:instrText>
      </w:r>
      <w:r w:rsidR="00277A06" w:rsidRPr="00B17621">
        <w:rPr>
          <w:rFonts w:eastAsia="돋움" w:hint="eastAsia"/>
          <w:b/>
          <w:bCs/>
          <w:color w:val="000000" w:themeColor="text1"/>
          <w:sz w:val="28"/>
        </w:rPr>
        <w:instrText xml:space="preserve">  \* MERGEFORMAT</w:instrText>
      </w:r>
      <w:r w:rsidR="00277A06" w:rsidRPr="00B17621">
        <w:rPr>
          <w:rFonts w:eastAsia="돋움"/>
          <w:b/>
          <w:bCs/>
          <w:color w:val="000000" w:themeColor="text1"/>
          <w:sz w:val="28"/>
        </w:rPr>
        <w:instrText xml:space="preserve"> </w:instrText>
      </w:r>
      <w:r w:rsidRPr="00B17621">
        <w:rPr>
          <w:rFonts w:eastAsia="돋움"/>
          <w:b/>
          <w:bCs/>
          <w:color w:val="000000" w:themeColor="text1"/>
          <w:sz w:val="28"/>
        </w:rPr>
        <w:fldChar w:fldCharType="end"/>
      </w:r>
      <w:r w:rsidR="008F66C1">
        <w:fldChar w:fldCharType="begin"/>
      </w:r>
      <w:r w:rsidR="008F66C1">
        <w:instrText xml:space="preserve"> DOCPROPERTY  TxtConfirm  \* MERGEFORMAT </w:instrText>
      </w:r>
      <w:r w:rsidR="008F66C1">
        <w:fldChar w:fldCharType="separate"/>
      </w:r>
      <w:r w:rsidR="00277A06" w:rsidRPr="00B17621">
        <w:rPr>
          <w:rFonts w:eastAsia="돋움" w:hint="eastAsia"/>
          <w:b/>
          <w:bCs/>
          <w:color w:val="000000" w:themeColor="text1"/>
          <w:sz w:val="28"/>
        </w:rPr>
        <w:t>(201</w:t>
      </w:r>
      <w:r w:rsidR="007675AD">
        <w:rPr>
          <w:rFonts w:eastAsia="돋움"/>
          <w:b/>
          <w:bCs/>
          <w:color w:val="000000" w:themeColor="text1"/>
          <w:sz w:val="28"/>
        </w:rPr>
        <w:t>8</w:t>
      </w:r>
      <w:r w:rsidR="00277A06" w:rsidRPr="00B17621">
        <w:rPr>
          <w:rFonts w:eastAsia="돋움" w:hint="eastAsia"/>
          <w:b/>
          <w:bCs/>
          <w:color w:val="000000" w:themeColor="text1"/>
          <w:sz w:val="28"/>
        </w:rPr>
        <w:t xml:space="preserve"> </w:t>
      </w:r>
      <w:r w:rsidR="00277A06" w:rsidRPr="00B17621">
        <w:rPr>
          <w:rFonts w:eastAsia="돋움" w:hint="eastAsia"/>
          <w:b/>
          <w:bCs/>
          <w:color w:val="000000" w:themeColor="text1"/>
          <w:sz w:val="28"/>
        </w:rPr>
        <w:t>확인</w:t>
      </w:r>
      <w:r w:rsidR="00277A06" w:rsidRPr="00B17621">
        <w:rPr>
          <w:rFonts w:eastAsia="돋움" w:hint="eastAsia"/>
          <w:b/>
          <w:bCs/>
          <w:color w:val="000000" w:themeColor="text1"/>
          <w:sz w:val="28"/>
        </w:rPr>
        <w:t>)</w:t>
      </w:r>
      <w:r w:rsidR="008F66C1">
        <w:rPr>
          <w:rFonts w:eastAsia="돋움"/>
          <w:b/>
          <w:bCs/>
          <w:color w:val="000000" w:themeColor="text1"/>
          <w:sz w:val="28"/>
        </w:rPr>
        <w:fldChar w:fldCharType="end"/>
      </w:r>
    </w:p>
    <w:p w:rsidR="00277A06" w:rsidRPr="00B17621" w:rsidRDefault="00277A06" w:rsidP="00171A90">
      <w:pPr>
        <w:wordWrap/>
        <w:adjustRightInd w:val="0"/>
        <w:ind w:left="187" w:hanging="187"/>
        <w:jc w:val="right"/>
        <w:rPr>
          <w:rFonts w:eastAsia="돋움"/>
          <w:b/>
          <w:bCs/>
          <w:color w:val="000000" w:themeColor="text1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15"/>
      </w:tblGrid>
      <w:tr w:rsidR="00277A06" w:rsidRPr="00B17621" w:rsidTr="00277A06">
        <w:trPr>
          <w:jc w:val="center"/>
        </w:trPr>
        <w:tc>
          <w:tcPr>
            <w:tcW w:w="7315" w:type="dxa"/>
          </w:tcPr>
          <w:p w:rsidR="002C08DA" w:rsidRDefault="002C08DA" w:rsidP="00705E24">
            <w:pPr>
              <w:wordWrap/>
              <w:adjustRightInd w:val="0"/>
              <w:jc w:val="center"/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</w:pPr>
            <w:r w:rsidRPr="002C08DA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공압</w:t>
            </w:r>
            <w:r w:rsidRPr="002C08DA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 xml:space="preserve"> </w:t>
            </w:r>
            <w:r w:rsidRPr="002C08DA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포설용</w:t>
            </w:r>
            <w:r w:rsidRPr="002C08DA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 xml:space="preserve"> </w:t>
            </w:r>
            <w:r w:rsidRPr="002C08DA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광섬유</w:t>
            </w:r>
            <w:r w:rsidRPr="002C08DA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 xml:space="preserve"> </w:t>
            </w:r>
            <w:r w:rsidRPr="002C08DA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유닛</w:t>
            </w:r>
            <w:r w:rsidRPr="002C08DA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 xml:space="preserve"> </w:t>
            </w:r>
            <w:r w:rsidRPr="002C08DA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및</w:t>
            </w:r>
            <w:r w:rsidRPr="002C08DA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 xml:space="preserve"> </w:t>
            </w:r>
          </w:p>
          <w:p w:rsidR="00277A06" w:rsidRPr="00B17621" w:rsidRDefault="002C08DA" w:rsidP="00705E24">
            <w:pPr>
              <w:wordWrap/>
              <w:adjustRightInd w:val="0"/>
              <w:jc w:val="center"/>
              <w:rPr>
                <w:rFonts w:eastAsia="돋움"/>
                <w:b/>
                <w:color w:val="000000" w:themeColor="text1"/>
                <w:w w:val="90"/>
                <w:sz w:val="40"/>
                <w:szCs w:val="40"/>
              </w:rPr>
            </w:pPr>
            <w:r w:rsidRPr="002C08DA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마이크로</w:t>
            </w:r>
            <w:r w:rsidRPr="002C08DA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 xml:space="preserve"> </w:t>
            </w:r>
            <w:r w:rsidRPr="002C08DA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덕트의</w:t>
            </w:r>
            <w:r w:rsidRPr="002C08DA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 xml:space="preserve"> </w:t>
            </w:r>
            <w:r w:rsidRPr="002C08DA">
              <w:rPr>
                <w:rFonts w:eastAsia="돋움" w:hint="eastAsia"/>
                <w:b/>
                <w:color w:val="000000" w:themeColor="text1"/>
                <w:w w:val="90"/>
                <w:sz w:val="40"/>
                <w:szCs w:val="40"/>
              </w:rPr>
              <w:t>특성</w:t>
            </w:r>
          </w:p>
        </w:tc>
      </w:tr>
    </w:tbl>
    <w:p w:rsidR="002C08DA" w:rsidRPr="002C08DA" w:rsidRDefault="002C08DA" w:rsidP="002C08DA">
      <w:pPr>
        <w:wordWrap/>
        <w:jc w:val="center"/>
        <w:rPr>
          <w:rFonts w:eastAsia="돋움"/>
          <w:color w:val="000000" w:themeColor="text1"/>
          <w:sz w:val="24"/>
          <w:szCs w:val="24"/>
        </w:rPr>
      </w:pPr>
      <w:r w:rsidRPr="002C08DA">
        <w:rPr>
          <w:rFonts w:eastAsia="돋움"/>
          <w:color w:val="000000" w:themeColor="text1"/>
          <w:sz w:val="24"/>
          <w:szCs w:val="24"/>
        </w:rPr>
        <w:t>Characteristics of Optical Fiber Unit and Micro Duct</w:t>
      </w:r>
    </w:p>
    <w:p w:rsidR="004E6C02" w:rsidRDefault="002C08DA" w:rsidP="002C08DA">
      <w:pPr>
        <w:wordWrap/>
        <w:jc w:val="center"/>
        <w:rPr>
          <w:rFonts w:eastAsia="돋움"/>
          <w:color w:val="000000" w:themeColor="text1"/>
          <w:sz w:val="24"/>
          <w:szCs w:val="24"/>
        </w:rPr>
      </w:pPr>
      <w:r w:rsidRPr="002C08DA">
        <w:rPr>
          <w:rFonts w:eastAsia="돋움"/>
          <w:color w:val="000000" w:themeColor="text1"/>
          <w:sz w:val="24"/>
          <w:szCs w:val="24"/>
        </w:rPr>
        <w:t>for Blowing Installation Application</w:t>
      </w:r>
    </w:p>
    <w:p w:rsidR="004E6C02" w:rsidRDefault="004E6C02" w:rsidP="007A6F28">
      <w:pPr>
        <w:wordWrap/>
        <w:jc w:val="center"/>
        <w:rPr>
          <w:rFonts w:eastAsia="돋움"/>
          <w:color w:val="000000" w:themeColor="text1"/>
          <w:sz w:val="24"/>
          <w:szCs w:val="24"/>
        </w:rPr>
      </w:pPr>
    </w:p>
    <w:p w:rsidR="007A6F28" w:rsidRPr="00B17621" w:rsidRDefault="007A6F28" w:rsidP="007A6F28">
      <w:pPr>
        <w:wordWrap/>
        <w:jc w:val="center"/>
        <w:rPr>
          <w:color w:val="000000" w:themeColor="text1"/>
        </w:rPr>
      </w:pPr>
    </w:p>
    <w:p w:rsidR="00277A06" w:rsidRPr="00B17621" w:rsidRDefault="00277A06" w:rsidP="00171A90">
      <w:pPr>
        <w:pStyle w:val="13"/>
        <w:wordWrap/>
        <w:rPr>
          <w:color w:val="000000" w:themeColor="text1"/>
        </w:rPr>
      </w:pPr>
      <w:bookmarkStart w:id="8" w:name="_Toc161136371"/>
      <w:bookmarkStart w:id="9" w:name="_Toc431907243"/>
      <w:r w:rsidRPr="00B17621">
        <w:rPr>
          <w:rFonts w:hint="eastAsia"/>
          <w:color w:val="000000" w:themeColor="text1"/>
        </w:rPr>
        <w:t>적용범위</w:t>
      </w:r>
      <w:bookmarkEnd w:id="8"/>
      <w:bookmarkEnd w:id="9"/>
      <w:r w:rsidRPr="00B17621">
        <w:rPr>
          <w:rFonts w:hint="eastAsia"/>
          <w:color w:val="000000" w:themeColor="text1"/>
          <w:lang w:eastAsia="ko-KR"/>
        </w:rPr>
        <w:t xml:space="preserve"> </w:t>
      </w:r>
    </w:p>
    <w:p w:rsidR="00277A06" w:rsidRPr="00B17621" w:rsidRDefault="00277A06" w:rsidP="00171A9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2C08DA" w:rsidRPr="002C08DA" w:rsidRDefault="002C08DA" w:rsidP="002C08DA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2C08DA">
        <w:rPr>
          <w:rFonts w:ascii="한양신명조" w:eastAsia="한양신명조" w:hAnsi="한양신명조" w:cs="굴림" w:hint="eastAsia"/>
          <w:color w:val="000000" w:themeColor="text1"/>
          <w:lang w:val="en-US"/>
        </w:rPr>
        <w:t>본 표준은 공압 포설용으로 사용할 수 있는 광섬유 유닛, 마이크로 덕트 및 외장형</w:t>
      </w:r>
    </w:p>
    <w:p w:rsidR="002C08DA" w:rsidRPr="002C08DA" w:rsidRDefault="002C08DA" w:rsidP="002C08DA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2C08DA">
        <w:rPr>
          <w:rFonts w:ascii="한양신명조" w:eastAsia="한양신명조" w:hAnsi="한양신명조" w:cs="굴림" w:hint="eastAsia"/>
          <w:color w:val="000000" w:themeColor="text1"/>
          <w:lang w:val="en-US"/>
        </w:rPr>
        <w:t>마이크로 덕트의 특성을 규정함으로서 광케이블 네트워크 통신사업자, 광섬유 및 광섬유</w:t>
      </w:r>
    </w:p>
    <w:p w:rsidR="002C08DA" w:rsidRPr="002C08DA" w:rsidRDefault="002C08DA" w:rsidP="002C08DA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2C08DA">
        <w:rPr>
          <w:rFonts w:ascii="한양신명조" w:eastAsia="한양신명조" w:hAnsi="한양신명조" w:cs="굴림" w:hint="eastAsia"/>
          <w:color w:val="000000" w:themeColor="text1"/>
          <w:lang w:val="en-US"/>
        </w:rPr>
        <w:t>케이블 제조업자, 그리고 광섬유 케이블의 설치 및 유지 보수 등을 수행하는 회사 등</w:t>
      </w:r>
    </w:p>
    <w:p w:rsidR="002C08DA" w:rsidRPr="002C08DA" w:rsidRDefault="002C08DA" w:rsidP="002C08DA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2C08DA">
        <w:rPr>
          <w:rFonts w:ascii="한양신명조" w:eastAsia="한양신명조" w:hAnsi="한양신명조" w:cs="굴림" w:hint="eastAsia"/>
          <w:color w:val="000000" w:themeColor="text1"/>
          <w:lang w:val="en-US"/>
        </w:rPr>
        <w:t>광범위한 분야의 관계자들이 적용할 수 있도록 하였다.</w:t>
      </w:r>
    </w:p>
    <w:p w:rsidR="002C08DA" w:rsidRDefault="002C08DA" w:rsidP="002C08DA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2C08DA" w:rsidRPr="002C08DA" w:rsidRDefault="002C08DA" w:rsidP="002C08DA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2C08DA">
        <w:rPr>
          <w:rFonts w:ascii="한양신명조" w:eastAsia="한양신명조" w:hAnsi="한양신명조" w:cs="굴림" w:hint="eastAsia"/>
          <w:color w:val="000000" w:themeColor="text1"/>
          <w:lang w:val="en-US"/>
        </w:rPr>
        <w:t>본 표준은 광섬유를 심선으로 하는 공압 포설용 광섬유 유닛과 마이크로 덕트 및</w:t>
      </w:r>
    </w:p>
    <w:p w:rsidR="002C08DA" w:rsidRPr="002C08DA" w:rsidRDefault="002C08DA" w:rsidP="002C08DA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2C08DA">
        <w:rPr>
          <w:rFonts w:ascii="한양신명조" w:eastAsia="한양신명조" w:hAnsi="한양신명조" w:cs="굴림" w:hint="eastAsia"/>
          <w:color w:val="000000" w:themeColor="text1"/>
          <w:lang w:val="en-US"/>
        </w:rPr>
        <w:t>외장형 마이크로 덕트에 대한 기하구조, 광학적 특성, 기계적 특성, 환경적 특성 등에</w:t>
      </w:r>
    </w:p>
    <w:p w:rsidR="001955E8" w:rsidRDefault="002C08DA" w:rsidP="002C08DA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2C08DA">
        <w:rPr>
          <w:rFonts w:ascii="한양신명조" w:eastAsia="한양신명조" w:hAnsi="한양신명조" w:cs="굴림" w:hint="eastAsia"/>
          <w:color w:val="000000" w:themeColor="text1"/>
          <w:lang w:val="en-US"/>
        </w:rPr>
        <w:t>대하여 규정하였다.</w:t>
      </w:r>
    </w:p>
    <w:p w:rsidR="002C08DA" w:rsidRPr="00B17621" w:rsidRDefault="002C08DA" w:rsidP="002C08DA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277A06" w:rsidRPr="00B17621" w:rsidRDefault="00277A06" w:rsidP="00171A90">
      <w:pPr>
        <w:pStyle w:val="13"/>
        <w:wordWrap/>
        <w:rPr>
          <w:color w:val="000000" w:themeColor="text1"/>
        </w:rPr>
      </w:pPr>
      <w:bookmarkStart w:id="10" w:name="_Toc431907244"/>
      <w:r w:rsidRPr="00B17621">
        <w:rPr>
          <w:rFonts w:hint="eastAsia"/>
          <w:color w:val="000000" w:themeColor="text1"/>
        </w:rPr>
        <w:t>인용규격</w:t>
      </w:r>
      <w:bookmarkEnd w:id="10"/>
    </w:p>
    <w:p w:rsidR="00277A06" w:rsidRPr="00B17621" w:rsidRDefault="00277A06" w:rsidP="00171A9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B9661B" w:rsidRPr="00D3389A" w:rsidRDefault="00B9661B" w:rsidP="00AC1A81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D3389A">
        <w:rPr>
          <w:rFonts w:ascii="한양신명조" w:eastAsia="한양신명조" w:hAnsi="한양신명조" w:cs="굴림" w:hint="eastAsia"/>
          <w:color w:val="000000" w:themeColor="text1"/>
          <w:lang w:val="en-US"/>
        </w:rPr>
        <w:t>해당 사항 없음.</w:t>
      </w:r>
    </w:p>
    <w:p w:rsidR="00AC1A81" w:rsidRPr="00B17621" w:rsidRDefault="00AC1A81" w:rsidP="00AC1A81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B17621">
        <w:rPr>
          <w:rFonts w:ascii="맑은 고딕" w:eastAsia="맑은 고딕" w:hAnsi="맑은 고딕" w:cs="굴림" w:hint="eastAsia"/>
          <w:color w:val="000000" w:themeColor="text1"/>
          <w:lang w:val="en-US"/>
        </w:rPr>
        <w:t xml:space="preserve">※ </w:t>
      </w:r>
      <w:r w:rsidRPr="00B17621">
        <w:rPr>
          <w:rFonts w:ascii="한양신명조" w:eastAsia="한양신명조" w:hAnsi="한양신명조" w:cs="굴림" w:hint="eastAsia"/>
          <w:color w:val="000000" w:themeColor="text1"/>
          <w:lang w:val="en-US"/>
        </w:rPr>
        <w:t>특정 문서인 경우 해당 판본 이후의 개정판은 적용되지 않는다.</w:t>
      </w:r>
    </w:p>
    <w:p w:rsidR="00AC1A81" w:rsidRPr="00B17621" w:rsidRDefault="00AC1A81" w:rsidP="00AC1A81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B17621">
        <w:rPr>
          <w:rFonts w:ascii="맑은 고딕" w:eastAsia="맑은 고딕" w:hAnsi="맑은 고딕" w:cs="굴림" w:hint="eastAsia"/>
          <w:color w:val="000000" w:themeColor="text1"/>
          <w:lang w:val="en-US"/>
        </w:rPr>
        <w:t>※</w:t>
      </w:r>
      <w:r w:rsidRPr="00B17621"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 일반 문서인 경우 최신 판본이 적용된다.</w:t>
      </w:r>
    </w:p>
    <w:p w:rsidR="00277A06" w:rsidRPr="00B17621" w:rsidRDefault="00277A06" w:rsidP="00171A9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277A06" w:rsidRPr="00B17621" w:rsidRDefault="00747162" w:rsidP="00171A90">
      <w:pPr>
        <w:pStyle w:val="13"/>
        <w:wordWrap/>
        <w:rPr>
          <w:color w:val="000000" w:themeColor="text1"/>
        </w:rPr>
      </w:pPr>
      <w:bookmarkStart w:id="11" w:name="_Toc431907245"/>
      <w:r w:rsidRPr="00B17621">
        <w:rPr>
          <w:rFonts w:hint="eastAsia"/>
          <w:color w:val="000000" w:themeColor="text1"/>
          <w:lang w:eastAsia="ko-KR"/>
        </w:rPr>
        <w:t>정의</w:t>
      </w:r>
      <w:bookmarkEnd w:id="11"/>
    </w:p>
    <w:p w:rsidR="00277A06" w:rsidRPr="00B17621" w:rsidRDefault="00277A06" w:rsidP="00171A9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747162" w:rsidRDefault="00705E24" w:rsidP="00171A9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B17621">
        <w:rPr>
          <w:rFonts w:ascii="한양신명조" w:eastAsia="한양신명조" w:hAnsi="한양신명조" w:cs="굴림" w:hint="eastAsia"/>
          <w:color w:val="000000" w:themeColor="text1"/>
          <w:lang w:val="en-US"/>
        </w:rPr>
        <w:t>본</w:t>
      </w:r>
      <w:r w:rsidR="00747162" w:rsidRPr="00B17621"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 표준의 목적을 위해 다음의 용어 정의가 적용된다.</w:t>
      </w:r>
      <w:bookmarkStart w:id="12" w:name="_Toc372613707"/>
    </w:p>
    <w:p w:rsidR="001D4ED9" w:rsidRPr="00B17621" w:rsidRDefault="001D4ED9" w:rsidP="00171A90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Default="001D4ED9" w:rsidP="00046F0E">
      <w:pPr>
        <w:pStyle w:val="24"/>
      </w:pPr>
      <w:bookmarkStart w:id="13" w:name="_Toc431907246"/>
      <w:bookmarkEnd w:id="12"/>
      <w:r w:rsidRPr="001D4ED9">
        <w:rPr>
          <w:rFonts w:hint="eastAsia"/>
        </w:rPr>
        <w:t>광섬유</w:t>
      </w:r>
      <w:r w:rsidRPr="001D4ED9">
        <w:t>(Optical Fiber)</w:t>
      </w:r>
      <w:bookmarkEnd w:id="13"/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통신 및 신호 전송용으로 사용되는 코어, 클래드 및</w:t>
      </w:r>
      <w:r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 </w:t>
      </w: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코팅</w:t>
      </w:r>
      <w:r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 </w:t>
      </w: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층을 가진 유리 섬유를 광섬유라고 한다.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Default="001D4ED9" w:rsidP="00046F0E">
      <w:pPr>
        <w:pStyle w:val="24"/>
      </w:pPr>
      <w:bookmarkStart w:id="14" w:name="_Toc431907247"/>
      <w:r w:rsidRPr="001D4ED9">
        <w:rPr>
          <w:rFonts w:hint="eastAsia"/>
        </w:rPr>
        <w:t>광섬유</w:t>
      </w:r>
      <w:r w:rsidRPr="001D4ED9">
        <w:rPr>
          <w:rFonts w:hint="eastAsia"/>
        </w:rPr>
        <w:t xml:space="preserve"> </w:t>
      </w:r>
      <w:r w:rsidRPr="001D4ED9">
        <w:rPr>
          <w:rFonts w:hint="eastAsia"/>
        </w:rPr>
        <w:t>유닛</w:t>
      </w:r>
      <w:r w:rsidRPr="001D4ED9">
        <w:t>(Optical Fiber Unit)</w:t>
      </w:r>
      <w:bookmarkEnd w:id="14"/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lastRenderedPageBreak/>
        <w:t>1 가닥 이상의 광섬유 심선을 가지고 마이크로 덕트</w:t>
      </w:r>
      <w:r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 </w:t>
      </w: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내</w:t>
      </w:r>
      <w:r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 </w:t>
      </w: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공압으로 설치가 가능한 제품을 광섬유 유닛이라고 한다.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Pr="00046F0E" w:rsidRDefault="001D4ED9" w:rsidP="00046F0E">
      <w:pPr>
        <w:pStyle w:val="24"/>
      </w:pPr>
      <w:bookmarkStart w:id="15" w:name="_Toc431907248"/>
      <w:r w:rsidRPr="00046F0E">
        <w:rPr>
          <w:rFonts w:hint="eastAsia"/>
        </w:rPr>
        <w:t>마이크로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덕트</w:t>
      </w:r>
      <w:r w:rsidRPr="00046F0E">
        <w:t>(Micro Duct)</w:t>
      </w:r>
      <w:bookmarkEnd w:id="15"/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광섬유 유닛이 공압으로 설치가 가능하도록 5 mm 또는 3mm 의 외경을 가지는 구부리기 쉬우며 가벼운 플라스틱</w:t>
      </w:r>
      <w:r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 </w:t>
      </w: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재질의 튜브를 마이크로 덕트라고 한다.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Pr="00046F0E" w:rsidRDefault="001D4ED9" w:rsidP="00046F0E">
      <w:pPr>
        <w:pStyle w:val="24"/>
      </w:pPr>
      <w:bookmarkStart w:id="16" w:name="_Toc431907249"/>
      <w:r w:rsidRPr="00046F0E">
        <w:rPr>
          <w:rFonts w:hint="eastAsia"/>
        </w:rPr>
        <w:t>외장형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마이크로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덕트</w:t>
      </w:r>
      <w:r w:rsidRPr="00046F0E">
        <w:t>(Protected Micro Duct)</w:t>
      </w:r>
      <w:bookmarkEnd w:id="16"/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955E8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하나 또는 여러 개의 마이크로 덕트를 보호하기 위해 1 층</w:t>
      </w:r>
      <w:r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 </w:t>
      </w: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이상의 피복 또는 외장을 입힌 것을 외장형 마이크로</w:t>
      </w:r>
      <w:r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 </w:t>
      </w: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덕트라고 한다.</w:t>
      </w:r>
    </w:p>
    <w:p w:rsid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Default="001D4ED9" w:rsidP="00046F0E">
      <w:pPr>
        <w:pStyle w:val="13"/>
      </w:pPr>
      <w:bookmarkStart w:id="17" w:name="_Toc431907250"/>
      <w:r w:rsidRPr="001D4ED9">
        <w:rPr>
          <w:rFonts w:hint="eastAsia"/>
        </w:rPr>
        <w:t>구조</w:t>
      </w:r>
      <w:r w:rsidRPr="001D4ED9">
        <w:rPr>
          <w:rFonts w:hint="eastAsia"/>
        </w:rPr>
        <w:t xml:space="preserve"> </w:t>
      </w:r>
      <w:r w:rsidRPr="001D4ED9">
        <w:rPr>
          <w:rFonts w:hint="eastAsia"/>
        </w:rPr>
        <w:t>및</w:t>
      </w:r>
      <w:r w:rsidRPr="001D4ED9">
        <w:rPr>
          <w:rFonts w:hint="eastAsia"/>
        </w:rPr>
        <w:t xml:space="preserve"> </w:t>
      </w:r>
      <w:r w:rsidRPr="001D4ED9">
        <w:rPr>
          <w:rFonts w:hint="eastAsia"/>
        </w:rPr>
        <w:t>특성</w:t>
      </w:r>
      <w:bookmarkEnd w:id="17"/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Default="001D4ED9" w:rsidP="00046F0E">
      <w:pPr>
        <w:pStyle w:val="24"/>
      </w:pPr>
      <w:bookmarkStart w:id="18" w:name="_Toc431907251"/>
      <w:r w:rsidRPr="001D4ED9">
        <w:rPr>
          <w:rFonts w:hint="eastAsia"/>
        </w:rPr>
        <w:t>광섬유</w:t>
      </w:r>
      <w:bookmarkEnd w:id="18"/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Default="001D4ED9" w:rsidP="00046F0E">
      <w:pPr>
        <w:pStyle w:val="34"/>
      </w:pPr>
      <w:r w:rsidRPr="001D4ED9">
        <w:rPr>
          <w:rFonts w:hint="eastAsia"/>
        </w:rPr>
        <w:t>광섬유의</w:t>
      </w:r>
      <w:r w:rsidRPr="001D4ED9">
        <w:rPr>
          <w:rFonts w:hint="eastAsia"/>
        </w:rPr>
        <w:t xml:space="preserve"> </w:t>
      </w:r>
      <w:r w:rsidRPr="001D4ED9">
        <w:rPr>
          <w:rFonts w:hint="eastAsia"/>
        </w:rPr>
        <w:t>구조</w:t>
      </w:r>
      <w:r w:rsidRPr="001D4ED9">
        <w:rPr>
          <w:rFonts w:hint="eastAsia"/>
        </w:rPr>
        <w:t xml:space="preserve"> </w:t>
      </w:r>
      <w:r w:rsidRPr="001D4ED9">
        <w:rPr>
          <w:rFonts w:hint="eastAsia"/>
        </w:rPr>
        <w:t>및</w:t>
      </w:r>
      <w:r w:rsidRPr="001D4ED9">
        <w:rPr>
          <w:rFonts w:hint="eastAsia"/>
        </w:rPr>
        <w:t xml:space="preserve"> </w:t>
      </w:r>
      <w:r w:rsidRPr="001D4ED9">
        <w:rPr>
          <w:rFonts w:hint="eastAsia"/>
        </w:rPr>
        <w:t>특성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사용 환경이나 전송 시스템에 따라 다양한 종류의 광섬유가 사용될 수 있으며, 그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종류, 구조 및 특성은 통상적으로 사용자에 의해 결정되며, 특별한 언급이 없으면</w:t>
      </w:r>
    </w:p>
    <w:p w:rsid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다음의 규격을 따른다.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- TTAE.IT-G650.1, ‘단일모드 광섬유 관련 선형, 특성적 속성에 대한 시험방법’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- TTAE.IT-G650.2, ‘단일모드 광섬유 통계, 비선형 속성과 관련된 정의 및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시험방법’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- TTAE.IT-G651, ‘50/125 ㎛ 언덕형 굴절율 다중모드 광섬유 케이블의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특성(G.651)’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- TTAS.IT-G652A, ‘가입자용 단일모드 광섬유의 특성’</w:t>
      </w:r>
    </w:p>
    <w:p w:rsid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- TTAS.IT-G652B, ‘국간용 단일모드 광섬유의 특성’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Pr="00046F0E" w:rsidRDefault="001D4ED9" w:rsidP="00046F0E">
      <w:pPr>
        <w:pStyle w:val="34"/>
      </w:pPr>
      <w:r w:rsidRPr="00046F0E">
        <w:rPr>
          <w:rFonts w:hint="eastAsia"/>
        </w:rPr>
        <w:t>광섬유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색상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광섬유의 식별을 위해 색상을 입힐 경우, 색상이 입혀진 광섬유는 광섬유 유닛의</w:t>
      </w:r>
    </w:p>
    <w:p w:rsid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수명이 다할 때까지 쉽게 식별이 가능해야 한다.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Default="001D4ED9" w:rsidP="00046F0E">
      <w:pPr>
        <w:pStyle w:val="24"/>
      </w:pPr>
      <w:bookmarkStart w:id="19" w:name="_Toc431907252"/>
      <w:r w:rsidRPr="001D4ED9">
        <w:rPr>
          <w:rFonts w:hint="eastAsia"/>
        </w:rPr>
        <w:t>광섬유</w:t>
      </w:r>
      <w:r w:rsidRPr="001D4ED9">
        <w:rPr>
          <w:rFonts w:hint="eastAsia"/>
        </w:rPr>
        <w:t xml:space="preserve"> </w:t>
      </w:r>
      <w:r w:rsidRPr="001D4ED9">
        <w:rPr>
          <w:rFonts w:hint="eastAsia"/>
        </w:rPr>
        <w:t>유닛</w:t>
      </w:r>
      <w:bookmarkEnd w:id="19"/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lastRenderedPageBreak/>
        <w:t>광섬유 유닛은 마이크로 덕트에 공압 포설 방법으로 포설되며 통상의 광섬유 유닛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외경 범위는 0.4 mm ~ 3.0 mm 이다.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광섬유 유닛의 손실 특성을 포함한 광학 특성 및 기하 구조, 기계적 환경적 특성의</w:t>
      </w:r>
    </w:p>
    <w:p w:rsid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규격치는 고객과 공급자 간 협의에 따르며, 납품되는 전 길이에서 광섬유의 융착 접속은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없어야 한다.</w:t>
      </w:r>
    </w:p>
    <w:p w:rsid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광섬유 유닛의 전 길이에 대해 개개의 광섬유는 식별이 가능해야 한다.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광섬유 유닛은 공압 포설에 적합하도록 설계된 팬(pan)에 감겨진 상태로 공급되어야</w:t>
      </w:r>
    </w:p>
    <w:p w:rsid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한다.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Pr="00046F0E" w:rsidRDefault="001D4ED9" w:rsidP="00046F0E">
      <w:pPr>
        <w:pStyle w:val="24"/>
      </w:pPr>
      <w:bookmarkStart w:id="20" w:name="_Toc431907253"/>
      <w:r w:rsidRPr="00046F0E">
        <w:rPr>
          <w:rFonts w:hint="eastAsia"/>
        </w:rPr>
        <w:t>마이크로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덕트</w:t>
      </w:r>
      <w:bookmarkEnd w:id="20"/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마이크로 덕트는 공압 포설 시 필요한 압력(통상 10 bar 이하)을 견딜 수 있어야 하며,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길이 방향으로 균일한 외경을 가지는 원형을 이루어야 하며 그 내면은 낮은 마찰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계수를 가지는 물질로 이루어져야 한다. 마이크로 덕트의 내경과 외경은 공압 포설에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적합하도록 그 범위가 규정 된다.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마이크로 덕트가 옥내 또는 4.4 에서 언급된 것과 같이 피복으로 여러 개의 마이크로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덕트가 감싸있을 경우 포설이 용이하기 위해서 각각의 마이크로 덕트는 1 m 간격으로</w:t>
      </w:r>
    </w:p>
    <w:p w:rsid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길이 표시가 있어야 하며, 마킹 또는 색상으로 구분이 가능해야 한다.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Pr="00046F0E" w:rsidRDefault="001D4ED9" w:rsidP="00046F0E">
      <w:pPr>
        <w:pStyle w:val="24"/>
      </w:pPr>
      <w:bookmarkStart w:id="21" w:name="_Toc431907254"/>
      <w:r w:rsidRPr="00046F0E">
        <w:rPr>
          <w:rFonts w:hint="eastAsia"/>
        </w:rPr>
        <w:t>외장형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마이크로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덕트</w:t>
      </w:r>
      <w:bookmarkEnd w:id="21"/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외장형 마이크로 덕트는 각각의 마이크로 덕트로 구분이 가능해야 하며, 그 외피에는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길이를 표시해야 한다. 외장형 마이크로 덕트의 외피 구조는 사용 환경에 따라 단일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시스 구조, 이중 시스 구조 또는 무독성 난연 시스 구조 등을 적용 할 수 있으며</w:t>
      </w:r>
    </w:p>
    <w:p w:rsid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사용자의 요구에 따라야 하며, 일반적으로 본 표준의 부록 I.2 절을 권고한다.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Default="001D4ED9" w:rsidP="00046F0E">
      <w:pPr>
        <w:pStyle w:val="13"/>
      </w:pPr>
      <w:bookmarkStart w:id="22" w:name="_Toc431907255"/>
      <w:r w:rsidRPr="001D4ED9">
        <w:rPr>
          <w:rFonts w:hint="eastAsia"/>
        </w:rPr>
        <w:t>특성</w:t>
      </w:r>
      <w:r w:rsidRPr="001D4ED9">
        <w:rPr>
          <w:rFonts w:hint="eastAsia"/>
        </w:rPr>
        <w:t xml:space="preserve"> </w:t>
      </w:r>
      <w:r w:rsidRPr="001D4ED9">
        <w:rPr>
          <w:rFonts w:hint="eastAsia"/>
        </w:rPr>
        <w:t>및</w:t>
      </w:r>
      <w:r w:rsidRPr="001D4ED9">
        <w:rPr>
          <w:rFonts w:hint="eastAsia"/>
        </w:rPr>
        <w:t xml:space="preserve"> </w:t>
      </w:r>
      <w:r w:rsidRPr="001D4ED9">
        <w:rPr>
          <w:rFonts w:hint="eastAsia"/>
        </w:rPr>
        <w:t>검사</w:t>
      </w:r>
      <w:r w:rsidRPr="001D4ED9">
        <w:rPr>
          <w:rFonts w:hint="eastAsia"/>
        </w:rPr>
        <w:t xml:space="preserve"> </w:t>
      </w:r>
      <w:r w:rsidRPr="001D4ED9">
        <w:rPr>
          <w:rFonts w:hint="eastAsia"/>
        </w:rPr>
        <w:t>방법</w:t>
      </w:r>
      <w:bookmarkEnd w:id="22"/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Pr="00046F0E" w:rsidRDefault="001D4ED9" w:rsidP="00046F0E">
      <w:pPr>
        <w:pStyle w:val="24"/>
      </w:pPr>
      <w:bookmarkStart w:id="23" w:name="_Toc431907256"/>
      <w:r w:rsidRPr="00046F0E">
        <w:rPr>
          <w:rFonts w:hint="eastAsia"/>
        </w:rPr>
        <w:t>광섬유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유닛의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특성</w:t>
      </w:r>
      <w:bookmarkEnd w:id="23"/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Default="001D4ED9" w:rsidP="00046F0E">
      <w:pPr>
        <w:pStyle w:val="34"/>
      </w:pPr>
      <w:r w:rsidRPr="001D4ED9">
        <w:rPr>
          <w:rFonts w:hint="eastAsia"/>
        </w:rPr>
        <w:t>심선</w:t>
      </w:r>
      <w:r w:rsidRPr="001D4ED9">
        <w:rPr>
          <w:rFonts w:hint="eastAsia"/>
        </w:rPr>
        <w:t xml:space="preserve"> </w:t>
      </w:r>
      <w:r w:rsidRPr="001D4ED9">
        <w:rPr>
          <w:rFonts w:hint="eastAsia"/>
        </w:rPr>
        <w:t>수</w:t>
      </w:r>
      <w:r w:rsidRPr="001D4ED9">
        <w:rPr>
          <w:rFonts w:hint="eastAsia"/>
        </w:rPr>
        <w:t xml:space="preserve"> </w:t>
      </w:r>
      <w:r w:rsidRPr="001D4ED9">
        <w:rPr>
          <w:rFonts w:hint="eastAsia"/>
        </w:rPr>
        <w:t>및</w:t>
      </w:r>
      <w:r w:rsidRPr="001D4ED9">
        <w:rPr>
          <w:rFonts w:hint="eastAsia"/>
        </w:rPr>
        <w:t xml:space="preserve"> </w:t>
      </w:r>
      <w:r w:rsidRPr="001D4ED9">
        <w:rPr>
          <w:rFonts w:hint="eastAsia"/>
        </w:rPr>
        <w:t>구성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광섬유 유닛은 2, 4, 8 및 12 심으로 구성되며, 개별 심선 또는 리본 광섬유로 구성할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수 있다. 광섬유 유닛은 내부의 광섬유 및 리본 광섬유를 보호하고 취급 및 포설을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용이하게 하기 위하여 코팅 또는 피복하여 제조하며, 광섬유 유닛의 코팅 외부에는</w:t>
      </w:r>
    </w:p>
    <w:p w:rsid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공기압 포설 성능을 향상시킬 수 있는 구조를 추가할 수 있다.</w:t>
      </w:r>
    </w:p>
    <w:p w:rsid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D4ED9" w:rsidRPr="00046F0E" w:rsidRDefault="001D4ED9" w:rsidP="00046F0E">
      <w:pPr>
        <w:pStyle w:val="34"/>
      </w:pPr>
      <w:r w:rsidRPr="00046F0E">
        <w:rPr>
          <w:rFonts w:hint="eastAsia"/>
        </w:rPr>
        <w:t>식별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lastRenderedPageBreak/>
        <w:t>광섬유의 심선 색은 식별이 용이하게 심의 코팅 색상을 다음과 같이 표시하여야 하며</w:t>
      </w:r>
    </w:p>
    <w:p w:rsidR="001D4ED9" w:rsidRPr="001D4ED9" w:rsidRDefault="001D4ED9" w:rsidP="001D4ED9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1D4ED9">
        <w:rPr>
          <w:rFonts w:ascii="한양신명조" w:eastAsia="한양신명조" w:hAnsi="한양신명조" w:cs="굴림" w:hint="eastAsia"/>
          <w:color w:val="000000" w:themeColor="text1"/>
          <w:lang w:val="en-US"/>
        </w:rPr>
        <w:t>사용 중 변색되지 않아야 한다.</w:t>
      </w:r>
    </w:p>
    <w:tbl>
      <w:tblPr>
        <w:tblStyle w:val="TableNormal"/>
        <w:tblW w:w="0" w:type="auto"/>
        <w:tblInd w:w="474" w:type="dxa"/>
        <w:tblLayout w:type="fixed"/>
        <w:tblLook w:val="01E0" w:firstRow="1" w:lastRow="1" w:firstColumn="1" w:lastColumn="1" w:noHBand="0" w:noVBand="0"/>
      </w:tblPr>
      <w:tblGrid>
        <w:gridCol w:w="1259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720"/>
        <w:gridCol w:w="720"/>
      </w:tblGrid>
      <w:tr w:rsidR="00F972E8" w:rsidTr="00BA4D76">
        <w:trPr>
          <w:trHeight w:hRule="exact" w:val="506"/>
        </w:trPr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56"/>
              <w:ind w:left="150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심선</w:t>
            </w:r>
            <w:r>
              <w:rPr>
                <w:rFonts w:ascii="굴림" w:eastAsia="굴림" w:hAnsi="굴림" w:cs="굴림"/>
                <w:spacing w:val="36"/>
              </w:rPr>
              <w:t xml:space="preserve"> </w:t>
            </w:r>
            <w:r>
              <w:rPr>
                <w:rFonts w:ascii="굴림" w:eastAsia="굴림" w:hAnsi="굴림" w:cs="굴림"/>
              </w:rPr>
              <w:t>번호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56"/>
              <w:ind w:left="35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/>
              </w:rPr>
              <w:t>1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56"/>
              <w:ind w:left="35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/>
              </w:rPr>
              <w:t>2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56"/>
              <w:ind w:left="35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/>
              </w:rPr>
              <w:t>3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56"/>
              <w:ind w:left="30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/>
              </w:rPr>
              <w:t>4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56"/>
              <w:ind w:left="35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/>
              </w:rPr>
              <w:t>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56"/>
              <w:ind w:left="35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/>
              </w:rPr>
              <w:t>6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56"/>
              <w:ind w:left="35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/>
              </w:rPr>
              <w:t>7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56"/>
              <w:ind w:left="35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/>
              </w:rPr>
              <w:t>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56"/>
              <w:ind w:left="30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/>
              </w:rPr>
              <w:t>9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56"/>
              <w:ind w:left="176"/>
              <w:rPr>
                <w:rFonts w:ascii="굴림" w:eastAsia="굴림" w:hAnsi="굴림" w:cs="굴림"/>
              </w:rPr>
            </w:pPr>
            <w:r>
              <w:rPr>
                <w:rFonts w:ascii="굴림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56"/>
              <w:ind w:left="248"/>
              <w:rPr>
                <w:rFonts w:ascii="굴림" w:eastAsia="굴림" w:hAnsi="굴림" w:cs="굴림"/>
              </w:rPr>
            </w:pPr>
            <w:r>
              <w:rPr>
                <w:rFonts w:ascii="굴림"/>
              </w:rPr>
              <w:t>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56"/>
              <w:ind w:left="248"/>
              <w:rPr>
                <w:rFonts w:ascii="굴림" w:eastAsia="굴림" w:hAnsi="굴림" w:cs="굴림"/>
              </w:rPr>
            </w:pPr>
            <w:r>
              <w:rPr>
                <w:rFonts w:ascii="굴림"/>
              </w:rPr>
              <w:t>12</w:t>
            </w:r>
          </w:p>
        </w:tc>
      </w:tr>
      <w:tr w:rsidR="00F972E8" w:rsidTr="00BA4D76">
        <w:trPr>
          <w:trHeight w:hRule="exact" w:val="688"/>
        </w:trPr>
        <w:tc>
          <w:tcPr>
            <w:tcW w:w="1259" w:type="dxa"/>
            <w:tcBorders>
              <w:top w:val="single" w:sz="2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135"/>
              <w:ind w:left="425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색상</w:t>
            </w:r>
          </w:p>
        </w:tc>
        <w:tc>
          <w:tcPr>
            <w:tcW w:w="576" w:type="dxa"/>
            <w:tcBorders>
              <w:top w:val="single" w:sz="2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135"/>
              <w:ind w:left="193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청</w:t>
            </w:r>
          </w:p>
        </w:tc>
        <w:tc>
          <w:tcPr>
            <w:tcW w:w="576" w:type="dxa"/>
            <w:tcBorders>
              <w:top w:val="single" w:sz="2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135"/>
              <w:ind w:left="193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등</w:t>
            </w:r>
          </w:p>
        </w:tc>
        <w:tc>
          <w:tcPr>
            <w:tcW w:w="576" w:type="dxa"/>
            <w:tcBorders>
              <w:top w:val="single" w:sz="2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135"/>
              <w:ind w:left="193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록</w:t>
            </w:r>
          </w:p>
        </w:tc>
        <w:tc>
          <w:tcPr>
            <w:tcW w:w="576" w:type="dxa"/>
            <w:tcBorders>
              <w:top w:val="single" w:sz="2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135"/>
              <w:ind w:left="190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적</w:t>
            </w:r>
          </w:p>
        </w:tc>
        <w:tc>
          <w:tcPr>
            <w:tcW w:w="576" w:type="dxa"/>
            <w:tcBorders>
              <w:top w:val="single" w:sz="2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135"/>
              <w:ind w:left="193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황</w:t>
            </w:r>
          </w:p>
        </w:tc>
        <w:tc>
          <w:tcPr>
            <w:tcW w:w="576" w:type="dxa"/>
            <w:tcBorders>
              <w:top w:val="single" w:sz="2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135"/>
              <w:ind w:left="193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자</w:t>
            </w:r>
          </w:p>
        </w:tc>
        <w:tc>
          <w:tcPr>
            <w:tcW w:w="576" w:type="dxa"/>
            <w:tcBorders>
              <w:top w:val="single" w:sz="2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135"/>
              <w:ind w:left="193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갈</w:t>
            </w:r>
          </w:p>
        </w:tc>
        <w:tc>
          <w:tcPr>
            <w:tcW w:w="576" w:type="dxa"/>
            <w:tcBorders>
              <w:top w:val="single" w:sz="2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135"/>
              <w:ind w:left="193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흑</w:t>
            </w:r>
          </w:p>
        </w:tc>
        <w:tc>
          <w:tcPr>
            <w:tcW w:w="576" w:type="dxa"/>
            <w:tcBorders>
              <w:top w:val="single" w:sz="2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135"/>
              <w:ind w:left="190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백</w:t>
            </w:r>
          </w:p>
        </w:tc>
        <w:tc>
          <w:tcPr>
            <w:tcW w:w="576" w:type="dxa"/>
            <w:tcBorders>
              <w:top w:val="single" w:sz="2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135"/>
              <w:ind w:left="193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회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135"/>
              <w:ind w:left="154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청록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72E8" w:rsidRDefault="00F972E8" w:rsidP="00BA4D76">
            <w:pPr>
              <w:pStyle w:val="TableParagraph"/>
              <w:spacing w:before="150"/>
              <w:ind w:left="154"/>
              <w:rPr>
                <w:rFonts w:ascii="굴림" w:eastAsia="굴림" w:hAnsi="굴림" w:cs="굴림"/>
              </w:rPr>
            </w:pPr>
            <w:r>
              <w:rPr>
                <w:rFonts w:ascii="굴림" w:eastAsia="굴림" w:hAnsi="굴림" w:cs="굴림"/>
              </w:rPr>
              <w:t>분홍</w:t>
            </w:r>
          </w:p>
        </w:tc>
      </w:tr>
    </w:tbl>
    <w:p w:rsidR="00151D61" w:rsidRPr="00F972E8" w:rsidRDefault="00151D61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046F0E" w:rsidRDefault="00F972E8" w:rsidP="00046F0E">
      <w:pPr>
        <w:pStyle w:val="34"/>
      </w:pPr>
      <w:r w:rsidRPr="00046F0E">
        <w:rPr>
          <w:rFonts w:hint="eastAsia"/>
        </w:rPr>
        <w:t>광섬유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유닛의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기계</w:t>
      </w:r>
      <w:r w:rsidRPr="00046F0E">
        <w:rPr>
          <w:rFonts w:hint="eastAsia"/>
        </w:rPr>
        <w:t xml:space="preserve">, </w:t>
      </w:r>
      <w:r w:rsidRPr="00046F0E">
        <w:rPr>
          <w:rFonts w:hint="eastAsia"/>
        </w:rPr>
        <w:t>환경적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특성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Default="00F972E8" w:rsidP="00046F0E">
      <w:pPr>
        <w:pStyle w:val="44"/>
      </w:pPr>
      <w:r w:rsidRPr="00F972E8">
        <w:rPr>
          <w:rFonts w:hint="eastAsia"/>
        </w:rPr>
        <w:t>인장</w:t>
      </w:r>
      <w:r w:rsidRPr="00F972E8">
        <w:rPr>
          <w:rFonts w:hint="eastAsia"/>
        </w:rPr>
        <w:t xml:space="preserve"> </w:t>
      </w:r>
      <w:r w:rsidRPr="00F972E8">
        <w:rPr>
          <w:rFonts w:hint="eastAsia"/>
        </w:rPr>
        <w:t>특성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일반적으로 광섬유 유닛의 인장 특성은 아래와 같은 조건으로 시험 및 평가를 하며,</w:t>
      </w: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고객과 공급자 간의 협의에 따라 시험 조건 및 요구 특성은 달리 정할 수 있다.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최대 인장 하중 : 케이블 단위 중량(kg/km)의 1 배 하중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인가 시간 : 최대 인장 하중에서 10 분 유지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요구 특성 : 하중 제거 후 손실 변화 값이 0.1 dB 이내(단일 모드 광섬유), 0.2 dB</w:t>
      </w: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이내(다중 모드 광섬유)일 것.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046F0E" w:rsidRDefault="00F972E8" w:rsidP="00046F0E">
      <w:pPr>
        <w:pStyle w:val="44"/>
        <w:tabs>
          <w:tab w:val="clear" w:pos="0"/>
        </w:tabs>
      </w:pPr>
      <w:r w:rsidRPr="00046F0E">
        <w:rPr>
          <w:rFonts w:hint="eastAsia"/>
        </w:rPr>
        <w:t>압축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특성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일반적으로 광섬유 유닛의 압축 특성은 아래와 같은 조건으로 시험 및 평가를 하며,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고객과 공급자 간의 협의에 따라 시험 조건 및 요구 특성은 달리 정할 수 있다.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압축 하중 : 100 N/10 cm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인가 시간 : 압축 하중에서 60 초 유지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요구 특성 : 하중 제거 후 손실 변화 값이 0.1 dB 이내(단일 모드 광섬유), 0.2 dB</w:t>
      </w: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이내(다중 모드 광섬유)일 것.</w:t>
      </w: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046F0E" w:rsidRDefault="00F972E8" w:rsidP="00046F0E">
      <w:pPr>
        <w:pStyle w:val="44"/>
        <w:tabs>
          <w:tab w:val="clear" w:pos="0"/>
        </w:tabs>
      </w:pPr>
      <w:r w:rsidRPr="00046F0E">
        <w:rPr>
          <w:rFonts w:hint="eastAsia"/>
        </w:rPr>
        <w:t>굴곡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특성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일반적으로 광섬유 유닛의 굴곡 특성은 아래와 같은 조건으로 시험 및 평가를 하며,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고객과 공급자 간의 협의에 따라 시험 조건 및 요구 특성은 달리 정할 수 있다.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맨드렐 직경 : 40 mm(2 심, 4 심 경우), 60 mm(8 심, 12 심 경우)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굴곡 각도 : 360° * 3 회 구부림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굴곡 횟수 : 5 회 반복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요구 특성 : 굴곡 시험 후 손실 변화값이 0.1 dB 이내(단일 모드 광섬유), 0.2 dB</w:t>
      </w: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이내(다중 모드 광섬유)일 것.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046F0E" w:rsidRDefault="00F972E8" w:rsidP="00046F0E">
      <w:pPr>
        <w:pStyle w:val="44"/>
        <w:tabs>
          <w:tab w:val="clear" w:pos="0"/>
        </w:tabs>
      </w:pPr>
      <w:r w:rsidRPr="00046F0E">
        <w:rPr>
          <w:rFonts w:hint="eastAsia"/>
        </w:rPr>
        <w:lastRenderedPageBreak/>
        <w:t>온도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특성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일반적으로 광섬유 유닛의 온도 특성은 아래와 같은 조건으로 시험 및 평가를 하며,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고객과 공급자 간의 협의에 따라 시험 조건 및 요구 특성은 달리 정할 수 있다.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시료 길이 : 1000 m 이상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온도 주기 : +20 ℃ → -10 ℃ → +60 ℃ → -10 ℃ → +60 ℃ → +20 ℃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온도 허용 범위 : ±3 ℃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유지 시간 : 각 온도 조건별 24 시간 유지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요구 특성 : 온도 시험 중 및 종료 후 손실 변화 값이 0.1 dB/km 이내(단일 모드</w:t>
      </w: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광섬유), 0.3 dB/km 이내(다중 모드 광섬유)일 것.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Default="00F972E8" w:rsidP="00046F0E">
      <w:pPr>
        <w:pStyle w:val="24"/>
      </w:pPr>
      <w:bookmarkStart w:id="24" w:name="_Toc431907257"/>
      <w:r w:rsidRPr="00F972E8">
        <w:rPr>
          <w:rFonts w:hint="eastAsia"/>
        </w:rPr>
        <w:t>마이크로</w:t>
      </w:r>
      <w:r w:rsidRPr="00F972E8">
        <w:rPr>
          <w:rFonts w:hint="eastAsia"/>
        </w:rPr>
        <w:t xml:space="preserve"> </w:t>
      </w:r>
      <w:r w:rsidRPr="00F972E8">
        <w:rPr>
          <w:rFonts w:hint="eastAsia"/>
        </w:rPr>
        <w:t>덕트의</w:t>
      </w:r>
      <w:r w:rsidRPr="00F972E8">
        <w:rPr>
          <w:rFonts w:hint="eastAsia"/>
        </w:rPr>
        <w:t xml:space="preserve"> </w:t>
      </w:r>
      <w:r w:rsidRPr="00F972E8">
        <w:rPr>
          <w:rFonts w:hint="eastAsia"/>
        </w:rPr>
        <w:t>특성</w:t>
      </w:r>
      <w:bookmarkEnd w:id="24"/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Default="00F972E8" w:rsidP="00046F0E">
      <w:pPr>
        <w:pStyle w:val="34"/>
      </w:pPr>
      <w:r w:rsidRPr="00F972E8">
        <w:rPr>
          <w:rFonts w:hint="eastAsia"/>
        </w:rPr>
        <w:t>마이크로</w:t>
      </w:r>
      <w:r w:rsidRPr="00F972E8">
        <w:rPr>
          <w:rFonts w:hint="eastAsia"/>
        </w:rPr>
        <w:t xml:space="preserve"> </w:t>
      </w:r>
      <w:r w:rsidRPr="00F972E8">
        <w:rPr>
          <w:rFonts w:hint="eastAsia"/>
        </w:rPr>
        <w:t>덕트의</w:t>
      </w:r>
      <w:r w:rsidRPr="00F972E8">
        <w:rPr>
          <w:rFonts w:hint="eastAsia"/>
        </w:rPr>
        <w:t xml:space="preserve"> </w:t>
      </w:r>
      <w:r w:rsidRPr="00F972E8">
        <w:rPr>
          <w:rFonts w:hint="eastAsia"/>
        </w:rPr>
        <w:t>구성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마이크로 덕트는 폴리에틸렌, 난연 폴리에틸렌 또는 동등 이상의 재료로 제조하며,</w:t>
      </w: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내층과 외층은 완전히 접착되어 제품의 수명 기간 중 박리되거나 분리되지 않아야 한다.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마이크로 덕트는 길이 방향으로 균일한 원형을 이루어야 하고, 홈이나 접속점 등 결함이</w:t>
      </w: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없어야 한다.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046F0E" w:rsidRDefault="00F972E8" w:rsidP="00046F0E">
      <w:pPr>
        <w:pStyle w:val="34"/>
      </w:pPr>
      <w:r w:rsidRPr="00046F0E">
        <w:rPr>
          <w:rFonts w:hint="eastAsia"/>
        </w:rPr>
        <w:t>마이크로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덕트의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기계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환경적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특성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046F0E" w:rsidRDefault="00F972E8" w:rsidP="00046F0E">
      <w:pPr>
        <w:pStyle w:val="44"/>
        <w:tabs>
          <w:tab w:val="clear" w:pos="0"/>
        </w:tabs>
      </w:pPr>
      <w:r w:rsidRPr="00046F0E">
        <w:rPr>
          <w:rFonts w:hint="eastAsia"/>
        </w:rPr>
        <w:t>내압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특성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일반적으로 내압 특성은 아래와 같은 조건으로 시험 및 평가를 하며, 고객과 공급자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간의 협의에 따라 시험 조건 및 요구 특성은 달리 정할 수 있다.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시험 조건 : 10 m 길이의 마이크로 덕트에 13 bar 의 압력을 24 시간 동안 인가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요구 특성 : 공기가 누설되거나 터지지 않아야 한다. 단 40 ℃ ± 3 ℃에서</w:t>
      </w: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시험한다.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Default="00F972E8" w:rsidP="00046F0E">
      <w:pPr>
        <w:pStyle w:val="24"/>
      </w:pPr>
      <w:bookmarkStart w:id="25" w:name="_Toc431907258"/>
      <w:r w:rsidRPr="00F972E8">
        <w:rPr>
          <w:rFonts w:hint="eastAsia"/>
        </w:rPr>
        <w:t>외장형</w:t>
      </w:r>
      <w:r w:rsidRPr="00F972E8">
        <w:rPr>
          <w:rFonts w:hint="eastAsia"/>
        </w:rPr>
        <w:t xml:space="preserve"> </w:t>
      </w:r>
      <w:r w:rsidRPr="00F972E8">
        <w:rPr>
          <w:rFonts w:hint="eastAsia"/>
        </w:rPr>
        <w:t>마이크로</w:t>
      </w:r>
      <w:r w:rsidRPr="00F972E8">
        <w:rPr>
          <w:rFonts w:hint="eastAsia"/>
        </w:rPr>
        <w:t xml:space="preserve"> </w:t>
      </w:r>
      <w:r w:rsidRPr="00F972E8">
        <w:rPr>
          <w:rFonts w:hint="eastAsia"/>
        </w:rPr>
        <w:t>덕트의</w:t>
      </w:r>
      <w:r w:rsidRPr="00F972E8">
        <w:rPr>
          <w:rFonts w:hint="eastAsia"/>
        </w:rPr>
        <w:t xml:space="preserve"> </w:t>
      </w:r>
      <w:r w:rsidRPr="00F972E8">
        <w:rPr>
          <w:rFonts w:hint="eastAsia"/>
        </w:rPr>
        <w:t>특성</w:t>
      </w:r>
      <w:bookmarkEnd w:id="25"/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046F0E" w:rsidRDefault="00F972E8" w:rsidP="00046F0E">
      <w:pPr>
        <w:pStyle w:val="34"/>
      </w:pPr>
      <w:r w:rsidRPr="00046F0E">
        <w:rPr>
          <w:rFonts w:hint="eastAsia"/>
        </w:rPr>
        <w:t>외장형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마이크로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덕트의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구성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외장형 마이크로 덕트는 마이크로 덕트 1 개 또는 그 이상의 마이크로 덕트를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원형(단, 마이크로 덕트 형은 제외)으로 구성하여 제조하며, 폴리에틸렌, 난연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폴리에틸렌 또는 동등 이상의 피복재를 사용하여 접속점 없이 균일하게 피복하여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제조한다.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lastRenderedPageBreak/>
        <w:t>외장형 마이크로 덕트의 특성을 향상시키기 위하여 방수사, 방수 테이프, 알루미늄</w:t>
      </w: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테이프, ECCS 테이프 등의 추가적인 재료를 사용할 수 있다.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046F0E" w:rsidRDefault="00F972E8" w:rsidP="00046F0E">
      <w:pPr>
        <w:pStyle w:val="34"/>
      </w:pPr>
      <w:r w:rsidRPr="00046F0E">
        <w:rPr>
          <w:rFonts w:hint="eastAsia"/>
        </w:rPr>
        <w:t>외장형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마이크로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덕트의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기계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환경적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특성</w:t>
      </w:r>
    </w:p>
    <w:p w:rsidR="00F972E8" w:rsidRDefault="00F972E8" w:rsidP="00046F0E">
      <w:pPr>
        <w:pStyle w:val="44"/>
      </w:pPr>
      <w:r w:rsidRPr="00F972E8">
        <w:rPr>
          <w:rFonts w:hint="eastAsia"/>
        </w:rPr>
        <w:t>인장</w:t>
      </w:r>
      <w:r w:rsidRPr="00F972E8">
        <w:rPr>
          <w:rFonts w:hint="eastAsia"/>
        </w:rPr>
        <w:t xml:space="preserve"> </w:t>
      </w:r>
      <w:r w:rsidRPr="00F972E8">
        <w:rPr>
          <w:rFonts w:hint="eastAsia"/>
        </w:rPr>
        <w:t>특성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일반적으로 인장 특성은 아래와 같은 조건으로 시험 및 평가를 하며, 고객과 공급자</w:t>
      </w: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간의 협의에 따라 시험 조건 및 요구 특성은 달리 정할 수 있다.</w:t>
      </w: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시험 조건 : 외장형 마이크로 덕트 1 km 무게에 해당하는 장력을 10 분간 인가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요구 특성 : 외장형 마이크로 덕트 외관에는 손상이 발생하지 않아야 한다.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장력을 제거한 다음 5 mm 마이크로 덕트의 경우 직경 3.0 mm 의 구슬이, 3 mm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마이크로 덕트의 경우에는 1.8 mm 의 구슬이 모든 마이크로 덕트 내부를 통해 자유롭게</w:t>
      </w: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움직일 수 있어야 한다.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046F0E" w:rsidRDefault="00F972E8" w:rsidP="00046F0E">
      <w:pPr>
        <w:pStyle w:val="44"/>
      </w:pPr>
      <w:r w:rsidRPr="00046F0E">
        <w:rPr>
          <w:rFonts w:hint="eastAsia"/>
        </w:rPr>
        <w:t>유연성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일반적으로 유연성은 아래와 같은 조건으로 시험 및 평가를 하며, 고객과 공급자 간의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협의에 따라 시험 조건 및 요구 특성은 달리 정할 수 있다.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시험 조건 : 외장형 마이크로 덕트 직경의 12 배에 해당하는 맨드렐에 완전히 4 회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감았을 때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요구 특성 : 외장형 마이크로 덕트 외관에 손상이 발생하지 않아야 하며, 맨드렐에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감겨진 상태에서 5 mm 마이크로 덕트의 경우 직경 3.0 mm 의 구슬이, 3 mm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마이크로 덕트의 경우 1.8 mm 의 구슬이 모든 마이크로 덕트 내부를 통해</w:t>
      </w: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자유롭게 움직일 수 있어야 한다.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046F0E" w:rsidRDefault="00F972E8" w:rsidP="00046F0E">
      <w:pPr>
        <w:pStyle w:val="44"/>
      </w:pPr>
      <w:r w:rsidRPr="00046F0E">
        <w:rPr>
          <w:rFonts w:hint="eastAsia"/>
        </w:rPr>
        <w:t>압축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특성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일반적으로 압축 특성은 아래와 같은 조건으로 시험 및 평가를 하며, 고객과 공급자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간의 협의에 따라 시험 조건 및 요구 특성은 달리 정할 수 있다.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시험 조건 : 가장자리의 곡률 반경 5 mm, 길이 100 mm 의 압축판 사이에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케이블을 넣고 100 kgf 의 힘을 10 분간 인가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요구 특성 : 하중을 제거한 다음 외관에 손상이 발생하지 않아야 하며, 압축력을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제거한 다음 시험하였을 때 5 mm 마이크로 덕트의 경우 직경 3.0 mm 의 구슬이,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3 mm 마이크로 덕트의 경우 1.8 mm 의 구슬이 모든 마이크로 덕트 내부를 통해</w:t>
      </w: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자유롭게 움직일 수 있어야 한다.</w:t>
      </w: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046F0E" w:rsidRDefault="00F972E8" w:rsidP="00046F0E">
      <w:pPr>
        <w:pStyle w:val="44"/>
      </w:pPr>
      <w:r w:rsidRPr="00046F0E">
        <w:rPr>
          <w:rFonts w:hint="eastAsia"/>
        </w:rPr>
        <w:lastRenderedPageBreak/>
        <w:t>포설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특성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일반적으로 포설 특성은 아래와 같은 조건으로 시험 및 평가를 하며, 고객과 공급자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간의 협의에 따라 시험 조건 및 요구 특성은 달리 정할 수 있다.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시험 조건 : 동경 510 mm 를 초과하지 않는 드럼에 외장형 마이크로 덕트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500m 를 감아 23 ℃ ± 3 ℃에서 시험한다. 4 심 광섬유 유닛을 사용하여 드럼의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외부에서 중심 방향으로 포설한다.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요구 특성 : 포설 중 최대 포설 압력은 10 bar 를 초과하여서는 안된다. 서로 다른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마이크로 덕트에 4 회 포설하였을 때 반대편 끝으로 포설되어 나오는 소요 시간은</w:t>
      </w: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각각 21 분 이내이어야 한다.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046F0E" w:rsidRDefault="00F972E8" w:rsidP="00046F0E">
      <w:pPr>
        <w:pStyle w:val="44"/>
      </w:pPr>
      <w:r w:rsidRPr="00046F0E">
        <w:rPr>
          <w:rFonts w:hint="eastAsia"/>
        </w:rPr>
        <w:t>온도</w:t>
      </w:r>
      <w:r w:rsidRPr="00046F0E">
        <w:rPr>
          <w:rFonts w:hint="eastAsia"/>
        </w:rPr>
        <w:t xml:space="preserve"> </w:t>
      </w:r>
      <w:r w:rsidRPr="00046F0E">
        <w:rPr>
          <w:rFonts w:hint="eastAsia"/>
        </w:rPr>
        <w:t>특성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일반적으로 온도 특성은 아래와 같은 조건으로 시험 및 평가를 하며, 고객과 공급자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간의 협의에 따라 시험 조건 및 요구 특성은 달리 정할 수 있다.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시험 조건 : 500 m 의 길이의 외장형 마이크로 덕트에 광섬유 유닛을 포설한 다음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+20 ℃ → -20 ℃ → +60 ℃ → -20 ℃ → +60 ℃ → +20 ℃의 온도 조건에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따라 시험한다.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각 온도 조건에서 온도 허용 범위는 ±3 ℃이며, 유지 시간은 24 시간이다.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- 요구 특성 : 온도 시험 중 및 종료 후 손실 변화 값이 0.1 dB/km 이내(단일 모드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광섬유), 0.3 dB/km 이내(다중 모드 광섬유)일 것.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상기 제시된 특성 이외, 고객과 제조사 간의 합의에 의하여 수정하거나 새로운 특성</w:t>
      </w: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및 시험 방법을 추가할 수 있으며 그 시험 방법은 표 5.1 에 기술되어있다.</w:t>
      </w: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Default="00F972E8" w:rsidP="00F972E8">
      <w:pPr>
        <w:widowControl/>
        <w:wordWrap/>
        <w:snapToGrid w:val="0"/>
        <w:spacing w:line="384" w:lineRule="auto"/>
        <w:jc w:val="center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 w:hint="eastAsia"/>
          <w:color w:val="000000" w:themeColor="text1"/>
          <w:lang w:val="en-US"/>
        </w:rPr>
        <w:t>표 5.1 특성 및 검사 방법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77"/>
        <w:gridCol w:w="4203"/>
      </w:tblGrid>
      <w:tr w:rsidR="00F972E8" w:rsidTr="00BA4D76">
        <w:trPr>
          <w:trHeight w:hRule="exact" w:val="43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right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특</w:t>
            </w:r>
            <w:r>
              <w:rPr>
                <w:rFonts w:ascii="굴림" w:eastAsia="굴림" w:hAnsi="굴림" w:cs="굴림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성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left="191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시험</w:t>
            </w:r>
            <w:r>
              <w:rPr>
                <w:rFonts w:ascii="굴림" w:eastAsia="굴림" w:hAnsi="굴림" w:cs="굴림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방법</w:t>
            </w:r>
          </w:p>
        </w:tc>
      </w:tr>
      <w:tr w:rsidR="00F972E8" w:rsidTr="00BA4D76">
        <w:trPr>
          <w:trHeight w:hRule="exact" w:val="434"/>
        </w:trPr>
        <w:tc>
          <w:tcPr>
            <w:tcW w:w="46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7"/>
              <w:ind w:left="1531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광섬유</w:t>
            </w:r>
            <w:r>
              <w:rPr>
                <w:rFonts w:ascii="굴림" w:eastAsia="굴림" w:hAnsi="굴림" w:cs="굴림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구조</w:t>
            </w:r>
            <w:r>
              <w:rPr>
                <w:rFonts w:ascii="굴림" w:eastAsia="굴림" w:hAnsi="굴림" w:cs="굴림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치</w:t>
            </w:r>
            <w:r>
              <w:rPr>
                <w:rFonts w:ascii="굴림" w:eastAsia="굴림" w:hAnsi="굴림" w:cs="굴림"/>
                <w:sz w:val="20"/>
                <w:szCs w:val="20"/>
              </w:rPr>
              <w:t>수</w:t>
            </w:r>
          </w:p>
        </w:tc>
        <w:tc>
          <w:tcPr>
            <w:tcW w:w="420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7"/>
              <w:ind w:left="298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‘IEC</w:t>
            </w:r>
            <w:r>
              <w:rPr>
                <w:rFonts w:ascii="굴림" w:eastAsia="굴림" w:hAnsi="굴림" w:cs="굴림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60793-1-20’</w:t>
            </w:r>
            <w:r>
              <w:rPr>
                <w:rFonts w:ascii="굴림" w:eastAsia="굴림" w:hAnsi="굴림" w:cs="굴림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참고</w:t>
            </w:r>
          </w:p>
        </w:tc>
      </w:tr>
      <w:tr w:rsidR="00F972E8" w:rsidTr="00BA4D76">
        <w:trPr>
          <w:trHeight w:hRule="exact" w:val="42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left="332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광섬유</w:t>
            </w:r>
            <w:r>
              <w:rPr>
                <w:rFonts w:ascii="굴림" w:eastAsia="굴림" w:hAnsi="굴림" w:cs="굴림"/>
                <w:spacing w:val="27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유닛</w:t>
            </w:r>
            <w:r>
              <w:rPr>
                <w:rFonts w:ascii="굴림" w:eastAsia="굴림" w:hAnsi="굴림" w:cs="굴림"/>
                <w:spacing w:val="28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및</w:t>
            </w:r>
            <w:r>
              <w:rPr>
                <w:rFonts w:ascii="굴림" w:eastAsia="굴림" w:hAnsi="굴림" w:cs="굴림"/>
                <w:spacing w:val="28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마이크로</w:t>
            </w:r>
            <w:r>
              <w:rPr>
                <w:rFonts w:ascii="굴림" w:eastAsia="굴림" w:hAnsi="굴림" w:cs="굴림"/>
                <w:spacing w:val="3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덕트의</w:t>
            </w:r>
            <w:r>
              <w:rPr>
                <w:rFonts w:ascii="굴림" w:eastAsia="굴림" w:hAnsi="굴림" w:cs="굴림"/>
                <w:spacing w:val="28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구조</w:t>
            </w:r>
            <w:r>
              <w:rPr>
                <w:rFonts w:ascii="굴림" w:eastAsia="굴림" w:hAnsi="굴림" w:cs="굴림"/>
                <w:spacing w:val="28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1"/>
                <w:sz w:val="20"/>
                <w:szCs w:val="20"/>
                <w:lang w:eastAsia="ko-KR"/>
              </w:rPr>
              <w:t>치수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left="298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고객과</w:t>
            </w:r>
            <w:r>
              <w:rPr>
                <w:rFonts w:ascii="굴림" w:eastAsia="굴림" w:hAnsi="굴림" w:cs="굴림"/>
                <w:spacing w:val="24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제조사의</w:t>
            </w:r>
            <w:r>
              <w:rPr>
                <w:rFonts w:ascii="굴림" w:eastAsia="굴림" w:hAnsi="굴림" w:cs="굴림"/>
                <w:spacing w:val="25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협의에</w:t>
            </w:r>
            <w:r>
              <w:rPr>
                <w:rFonts w:ascii="굴림" w:eastAsia="굴림" w:hAnsi="굴림" w:cs="굴림"/>
                <w:spacing w:val="25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따른다.</w:t>
            </w:r>
          </w:p>
        </w:tc>
      </w:tr>
      <w:tr w:rsidR="00F972E8" w:rsidTr="00BA4D76">
        <w:trPr>
          <w:trHeight w:hRule="exact" w:val="424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left="1531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광섬유</w:t>
            </w:r>
            <w:r>
              <w:rPr>
                <w:rFonts w:ascii="굴림" w:eastAsia="굴림" w:hAnsi="굴림" w:cs="굴림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전송</w:t>
            </w:r>
            <w:r>
              <w:rPr>
                <w:rFonts w:ascii="굴림" w:eastAsia="굴림" w:hAnsi="굴림" w:cs="굴림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특</w:t>
            </w:r>
            <w:r>
              <w:rPr>
                <w:rFonts w:ascii="굴림" w:eastAsia="굴림" w:hAnsi="굴림" w:cs="굴림"/>
                <w:sz w:val="20"/>
                <w:szCs w:val="20"/>
              </w:rPr>
              <w:t>성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left="298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‘IEC</w:t>
            </w:r>
            <w:r>
              <w:rPr>
                <w:rFonts w:ascii="굴림" w:eastAsia="굴림" w:hAnsi="굴림" w:cs="굴림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60793-1-40’</w:t>
            </w:r>
            <w:r>
              <w:rPr>
                <w:rFonts w:ascii="굴림" w:eastAsia="굴림" w:hAnsi="굴림" w:cs="굴림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참고</w:t>
            </w:r>
          </w:p>
        </w:tc>
      </w:tr>
      <w:tr w:rsidR="00F972E8" w:rsidTr="00BA4D76">
        <w:trPr>
          <w:trHeight w:hRule="exact" w:val="42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right="5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인장력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left="298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‘IEC</w:t>
            </w:r>
            <w:r>
              <w:rPr>
                <w:rFonts w:ascii="굴림" w:eastAsia="굴림" w:hAnsi="굴림" w:cs="굴림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60794-1-2’</w:t>
            </w:r>
            <w:r>
              <w:rPr>
                <w:rFonts w:ascii="굴림" w:eastAsia="굴림" w:hAnsi="굴림" w:cs="굴림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Method</w:t>
            </w:r>
            <w:r>
              <w:rPr>
                <w:rFonts w:ascii="굴림" w:eastAsia="굴림" w:hAnsi="굴림" w:cs="굴림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E1</w:t>
            </w:r>
            <w:r>
              <w:rPr>
                <w:rFonts w:ascii="굴림" w:eastAsia="굴림" w:hAnsi="굴림" w:cs="굴림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참고</w:t>
            </w:r>
          </w:p>
        </w:tc>
      </w:tr>
      <w:tr w:rsidR="00F972E8" w:rsidTr="00BA4D76">
        <w:trPr>
          <w:trHeight w:hRule="exact" w:val="42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right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압축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left="298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‘IEC</w:t>
            </w:r>
            <w:r>
              <w:rPr>
                <w:rFonts w:ascii="굴림" w:eastAsia="굴림" w:hAnsi="굴림" w:cs="굴림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60794-1-2’</w:t>
            </w:r>
            <w:r>
              <w:rPr>
                <w:rFonts w:ascii="굴림" w:eastAsia="굴림" w:hAnsi="굴림" w:cs="굴림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Method</w:t>
            </w:r>
            <w:r>
              <w:rPr>
                <w:rFonts w:ascii="굴림" w:eastAsia="굴림" w:hAnsi="굴림" w:cs="굴림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E3</w:t>
            </w:r>
            <w:r>
              <w:rPr>
                <w:rFonts w:ascii="굴림" w:eastAsia="굴림" w:hAnsi="굴림" w:cs="굴림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참고</w:t>
            </w:r>
          </w:p>
        </w:tc>
      </w:tr>
      <w:tr w:rsidR="00F972E8" w:rsidTr="00BA4D76">
        <w:trPr>
          <w:trHeight w:hRule="exact" w:val="424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right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충격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left="298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‘IEC</w:t>
            </w:r>
            <w:r>
              <w:rPr>
                <w:rFonts w:ascii="굴림" w:eastAsia="굴림" w:hAnsi="굴림" w:cs="굴림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60794-1-2’</w:t>
            </w:r>
            <w:r>
              <w:rPr>
                <w:rFonts w:ascii="굴림" w:eastAsia="굴림" w:hAnsi="굴림" w:cs="굴림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Method</w:t>
            </w:r>
            <w:r>
              <w:rPr>
                <w:rFonts w:ascii="굴림" w:eastAsia="굴림" w:hAnsi="굴림" w:cs="굴림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E4</w:t>
            </w:r>
            <w:r>
              <w:rPr>
                <w:rFonts w:ascii="굴림" w:eastAsia="굴림" w:hAnsi="굴림" w:cs="굴림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참고</w:t>
            </w:r>
          </w:p>
        </w:tc>
      </w:tr>
      <w:tr w:rsidR="00F972E8" w:rsidTr="00BA4D76">
        <w:trPr>
          <w:trHeight w:hRule="exact" w:val="42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2"/>
              <w:ind w:right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반복</w:t>
            </w:r>
            <w:r>
              <w:rPr>
                <w:rFonts w:ascii="굴림" w:eastAsia="굴림" w:hAnsi="굴림" w:cs="굴림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굴곡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2"/>
              <w:ind w:left="298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‘IEC</w:t>
            </w:r>
            <w:r>
              <w:rPr>
                <w:rFonts w:ascii="굴림" w:eastAsia="굴림" w:hAnsi="굴림" w:cs="굴림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60794-1-2’</w:t>
            </w:r>
            <w:r>
              <w:rPr>
                <w:rFonts w:ascii="굴림" w:eastAsia="굴림" w:hAnsi="굴림" w:cs="굴림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Method</w:t>
            </w:r>
            <w:r>
              <w:rPr>
                <w:rFonts w:ascii="굴림" w:eastAsia="굴림" w:hAnsi="굴림" w:cs="굴림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E6</w:t>
            </w:r>
            <w:r>
              <w:rPr>
                <w:rFonts w:ascii="굴림" w:eastAsia="굴림" w:hAnsi="굴림" w:cs="굴림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참고</w:t>
            </w:r>
          </w:p>
        </w:tc>
      </w:tr>
      <w:tr w:rsidR="00F972E8" w:rsidTr="00BA4D76">
        <w:trPr>
          <w:trHeight w:hRule="exact" w:val="42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right="5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비틀림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left="298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‘IEC</w:t>
            </w:r>
            <w:r>
              <w:rPr>
                <w:rFonts w:ascii="굴림" w:eastAsia="굴림" w:hAnsi="굴림" w:cs="굴림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60794-1-2’</w:t>
            </w:r>
            <w:r>
              <w:rPr>
                <w:rFonts w:ascii="굴림" w:eastAsia="굴림" w:hAnsi="굴림" w:cs="굴림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Method</w:t>
            </w:r>
            <w:r>
              <w:rPr>
                <w:rFonts w:ascii="굴림" w:eastAsia="굴림" w:hAnsi="굴림" w:cs="굴림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E7</w:t>
            </w:r>
            <w:r>
              <w:rPr>
                <w:rFonts w:ascii="굴림" w:eastAsia="굴림" w:hAnsi="굴림" w:cs="굴림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참고</w:t>
            </w:r>
          </w:p>
        </w:tc>
      </w:tr>
      <w:tr w:rsidR="00F972E8" w:rsidTr="00BA4D76">
        <w:trPr>
          <w:trHeight w:hRule="exact" w:val="424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right="1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/>
                <w:spacing w:val="-1"/>
                <w:sz w:val="20"/>
              </w:rPr>
              <w:t>Kink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left="298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‘IEC</w:t>
            </w:r>
            <w:r>
              <w:rPr>
                <w:rFonts w:ascii="굴림" w:eastAsia="굴림" w:hAnsi="굴림" w:cs="굴림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60794-1-2’</w:t>
            </w:r>
            <w:r>
              <w:rPr>
                <w:rFonts w:ascii="굴림" w:eastAsia="굴림" w:hAnsi="굴림" w:cs="굴림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Method</w:t>
            </w:r>
            <w:r>
              <w:rPr>
                <w:rFonts w:ascii="굴림" w:eastAsia="굴림" w:hAnsi="굴림" w:cs="굴림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E10</w:t>
            </w:r>
            <w:r>
              <w:rPr>
                <w:rFonts w:ascii="굴림" w:eastAsia="굴림" w:hAnsi="굴림" w:cs="굴림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참고</w:t>
            </w:r>
          </w:p>
        </w:tc>
      </w:tr>
      <w:tr w:rsidR="00F972E8" w:rsidTr="00BA4D76">
        <w:trPr>
          <w:trHeight w:hRule="exact" w:val="42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2"/>
              <w:ind w:right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굴곡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2"/>
              <w:ind w:left="298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‘IEC</w:t>
            </w:r>
            <w:r>
              <w:rPr>
                <w:rFonts w:ascii="굴림" w:eastAsia="굴림" w:hAnsi="굴림" w:cs="굴림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60794-1-2’</w:t>
            </w:r>
            <w:r>
              <w:rPr>
                <w:rFonts w:ascii="굴림" w:eastAsia="굴림" w:hAnsi="굴림" w:cs="굴림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Method</w:t>
            </w:r>
            <w:r>
              <w:rPr>
                <w:rFonts w:ascii="굴림" w:eastAsia="굴림" w:hAnsi="굴림" w:cs="굴림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E11</w:t>
            </w:r>
            <w:r>
              <w:rPr>
                <w:rFonts w:ascii="굴림" w:eastAsia="굴림" w:hAnsi="굴림" w:cs="굴림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참고</w:t>
            </w:r>
          </w:p>
        </w:tc>
      </w:tr>
      <w:tr w:rsidR="00F972E8" w:rsidTr="00BA4D76">
        <w:trPr>
          <w:trHeight w:hRule="exact" w:val="42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right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lastRenderedPageBreak/>
              <w:t>온도</w:t>
            </w:r>
            <w:r>
              <w:rPr>
                <w:rFonts w:ascii="굴림" w:eastAsia="굴림" w:hAnsi="굴림" w:cs="굴림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주기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left="298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‘IEC</w:t>
            </w:r>
            <w:r>
              <w:rPr>
                <w:rFonts w:ascii="굴림" w:eastAsia="굴림" w:hAnsi="굴림" w:cs="굴림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60794-1-2’</w:t>
            </w:r>
            <w:r>
              <w:rPr>
                <w:rFonts w:ascii="굴림" w:eastAsia="굴림" w:hAnsi="굴림" w:cs="굴림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Method</w:t>
            </w:r>
            <w:r>
              <w:rPr>
                <w:rFonts w:ascii="굴림" w:eastAsia="굴림" w:hAnsi="굴림" w:cs="굴림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F1</w:t>
            </w:r>
            <w:r>
              <w:rPr>
                <w:rFonts w:ascii="굴림" w:eastAsia="굴림" w:hAnsi="굴림" w:cs="굴림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참고</w:t>
            </w:r>
          </w:p>
        </w:tc>
      </w:tr>
      <w:tr w:rsidR="00F972E8" w:rsidTr="00BA4D76">
        <w:trPr>
          <w:trHeight w:hRule="exact" w:val="424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right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방수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left="298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‘IEC</w:t>
            </w:r>
            <w:r>
              <w:rPr>
                <w:rFonts w:ascii="굴림" w:eastAsia="굴림" w:hAnsi="굴림" w:cs="굴림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60794-1-2’</w:t>
            </w:r>
            <w:r>
              <w:rPr>
                <w:rFonts w:ascii="굴림" w:eastAsia="굴림" w:hAnsi="굴림" w:cs="굴림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Method</w:t>
            </w:r>
            <w:r>
              <w:rPr>
                <w:rFonts w:ascii="굴림" w:eastAsia="굴림" w:hAnsi="굴림" w:cs="굴림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F5</w:t>
            </w:r>
            <w:r>
              <w:rPr>
                <w:rFonts w:ascii="굴림" w:eastAsia="굴림" w:hAnsi="굴림" w:cs="굴림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참고</w:t>
            </w:r>
          </w:p>
        </w:tc>
      </w:tr>
      <w:tr w:rsidR="00F972E8" w:rsidTr="00BA4D76">
        <w:trPr>
          <w:trHeight w:hRule="exact" w:val="42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2"/>
              <w:ind w:right="1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/>
                <w:sz w:val="20"/>
              </w:rPr>
              <w:t>Stiffness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2"/>
              <w:ind w:left="298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‘IEC</w:t>
            </w:r>
            <w:r>
              <w:rPr>
                <w:rFonts w:ascii="굴림" w:eastAsia="굴림" w:hAnsi="굴림" w:cs="굴림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60794-1-2’</w:t>
            </w:r>
            <w:r>
              <w:rPr>
                <w:rFonts w:ascii="굴림" w:eastAsia="굴림" w:hAnsi="굴림" w:cs="굴림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Method</w:t>
            </w:r>
            <w:r>
              <w:rPr>
                <w:rFonts w:ascii="굴림" w:eastAsia="굴림" w:hAnsi="굴림" w:cs="굴림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E17</w:t>
            </w:r>
            <w:r>
              <w:rPr>
                <w:rFonts w:ascii="굴림" w:eastAsia="굴림" w:hAnsi="굴림" w:cs="굴림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참고</w:t>
            </w:r>
          </w:p>
        </w:tc>
      </w:tr>
      <w:tr w:rsidR="00F972E8" w:rsidTr="00BA4D76">
        <w:trPr>
          <w:trHeight w:hRule="exact" w:val="42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right="5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포설</w:t>
            </w:r>
            <w:r>
              <w:rPr>
                <w:rFonts w:ascii="굴림" w:eastAsia="굴림" w:hAnsi="굴림" w:cs="굴림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시</w:t>
            </w:r>
            <w:r>
              <w:rPr>
                <w:rFonts w:ascii="굴림" w:eastAsia="굴림" w:hAnsi="굴림" w:cs="굴림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압력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left="298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13</w:t>
            </w:r>
            <w:r>
              <w:rPr>
                <w:rFonts w:ascii="굴림" w:eastAsia="굴림" w:hAnsi="굴림" w:cs="굴림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bar</w:t>
            </w:r>
            <w:r>
              <w:rPr>
                <w:rFonts w:ascii="굴림" w:eastAsia="굴림" w:hAnsi="굴림" w:cs="굴림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이하</w:t>
            </w:r>
          </w:p>
        </w:tc>
      </w:tr>
      <w:tr w:rsidR="00F972E8" w:rsidTr="00BA4D76">
        <w:trPr>
          <w:trHeight w:hRule="exact" w:val="424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right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마찰</w:t>
            </w:r>
            <w:r>
              <w:rPr>
                <w:rFonts w:ascii="굴림" w:eastAsia="굴림" w:hAnsi="굴림" w:cs="굴림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계수</w:t>
            </w:r>
          </w:p>
        </w:tc>
        <w:tc>
          <w:tcPr>
            <w:tcW w:w="42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 w:line="273" w:lineRule="auto"/>
              <w:ind w:left="99" w:right="395" w:firstLine="199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고객과</w:t>
            </w:r>
            <w:r>
              <w:rPr>
                <w:rFonts w:ascii="굴림" w:eastAsia="굴림" w:hAnsi="굴림" w:cs="굴림"/>
                <w:spacing w:val="27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공급자</w:t>
            </w:r>
            <w:r>
              <w:rPr>
                <w:rFonts w:ascii="굴림" w:eastAsia="굴림" w:hAnsi="굴림" w:cs="굴림"/>
                <w:spacing w:val="28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간의</w:t>
            </w:r>
            <w:r>
              <w:rPr>
                <w:rFonts w:ascii="굴림" w:eastAsia="굴림" w:hAnsi="굴림" w:cs="굴림"/>
                <w:spacing w:val="27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협의에</w:t>
            </w:r>
            <w:r>
              <w:rPr>
                <w:rFonts w:ascii="굴림" w:eastAsia="굴림" w:hAnsi="굴림" w:cs="굴림"/>
                <w:spacing w:val="28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따라</w:t>
            </w:r>
            <w:r>
              <w:rPr>
                <w:rFonts w:ascii="굴림" w:eastAsia="굴림" w:hAnsi="굴림" w:cs="굴림"/>
                <w:spacing w:val="28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시험</w:t>
            </w:r>
            <w:r>
              <w:rPr>
                <w:rFonts w:ascii="굴림" w:eastAsia="굴림" w:hAnsi="굴림" w:cs="굴림"/>
                <w:spacing w:val="24"/>
                <w:w w:val="99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방법</w:t>
            </w:r>
            <w:r>
              <w:rPr>
                <w:rFonts w:ascii="굴림" w:eastAsia="굴림" w:hAnsi="굴림" w:cs="굴림"/>
                <w:spacing w:val="28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및</w:t>
            </w:r>
            <w:r>
              <w:rPr>
                <w:rFonts w:ascii="굴림" w:eastAsia="굴림" w:hAnsi="굴림" w:cs="굴림"/>
                <w:spacing w:val="29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평가</w:t>
            </w:r>
            <w:r>
              <w:rPr>
                <w:rFonts w:ascii="굴림" w:eastAsia="굴림" w:hAnsi="굴림" w:cs="굴림"/>
                <w:spacing w:val="28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기준을</w:t>
            </w:r>
            <w:r>
              <w:rPr>
                <w:rFonts w:ascii="굴림" w:eastAsia="굴림" w:hAnsi="굴림" w:cs="굴림"/>
                <w:spacing w:val="29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정하여</w:t>
            </w:r>
            <w:r>
              <w:rPr>
                <w:rFonts w:ascii="굴림" w:eastAsia="굴림" w:hAnsi="굴림" w:cs="굴림"/>
                <w:spacing w:val="29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시험할</w:t>
            </w:r>
            <w:r>
              <w:rPr>
                <w:rFonts w:ascii="굴림" w:eastAsia="굴림" w:hAnsi="굴림" w:cs="굴림"/>
                <w:spacing w:val="28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수</w:t>
            </w:r>
            <w:r>
              <w:rPr>
                <w:rFonts w:ascii="굴림" w:eastAsia="굴림" w:hAnsi="굴림" w:cs="굴림"/>
                <w:spacing w:val="24"/>
                <w:w w:val="99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있다.</w:t>
            </w:r>
          </w:p>
        </w:tc>
      </w:tr>
      <w:tr w:rsidR="00F972E8" w:rsidTr="00BA4D76">
        <w:trPr>
          <w:trHeight w:hRule="exact" w:val="42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2"/>
              <w:ind w:right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운용</w:t>
            </w:r>
            <w:r>
              <w:rPr>
                <w:rFonts w:ascii="굴림" w:eastAsia="굴림" w:hAnsi="굴림" w:cs="굴림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온도</w:t>
            </w:r>
            <w:r>
              <w:rPr>
                <w:rFonts w:ascii="굴림" w:eastAsia="굴림" w:hAnsi="굴림" w:cs="굴림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범위</w:t>
            </w:r>
          </w:p>
        </w:tc>
        <w:tc>
          <w:tcPr>
            <w:tcW w:w="4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72E8" w:rsidRDefault="00F972E8" w:rsidP="00BA4D76"/>
        </w:tc>
      </w:tr>
      <w:tr w:rsidR="00F972E8" w:rsidTr="00BA4D76">
        <w:trPr>
          <w:trHeight w:hRule="exact" w:val="42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right="5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열</w:t>
            </w:r>
            <w:r>
              <w:rPr>
                <w:rFonts w:ascii="굴림" w:eastAsia="굴림" w:hAnsi="굴림" w:cs="굴림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가속</w:t>
            </w:r>
            <w:r>
              <w:rPr>
                <w:rFonts w:ascii="굴림" w:eastAsia="굴림" w:hAnsi="굴림" w:cs="굴림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시험</w:t>
            </w:r>
          </w:p>
        </w:tc>
        <w:tc>
          <w:tcPr>
            <w:tcW w:w="4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72E8" w:rsidRDefault="00F972E8" w:rsidP="00BA4D76"/>
        </w:tc>
      </w:tr>
      <w:tr w:rsidR="00F972E8" w:rsidTr="00BA4D76">
        <w:trPr>
          <w:trHeight w:hRule="exact" w:val="42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right="5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탈피력</w:t>
            </w:r>
          </w:p>
        </w:tc>
        <w:tc>
          <w:tcPr>
            <w:tcW w:w="42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72E8" w:rsidRDefault="00F972E8" w:rsidP="00BA4D76"/>
        </w:tc>
      </w:tr>
      <w:tr w:rsidR="00F972E8" w:rsidTr="00BA4D76">
        <w:trPr>
          <w:trHeight w:hRule="exact" w:val="424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/>
              <w:ind w:right="5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유연성</w:t>
            </w:r>
          </w:p>
        </w:tc>
        <w:tc>
          <w:tcPr>
            <w:tcW w:w="42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/>
        </w:tc>
      </w:tr>
      <w:tr w:rsidR="00F972E8" w:rsidTr="00F972E8">
        <w:trPr>
          <w:trHeight w:hRule="exact" w:val="1597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8"/>
              <w:rPr>
                <w:rFonts w:ascii="굴림" w:eastAsia="굴림" w:hAnsi="굴림" w:cs="굴림"/>
                <w:sz w:val="24"/>
                <w:szCs w:val="24"/>
              </w:rPr>
            </w:pPr>
          </w:p>
          <w:p w:rsidR="00F972E8" w:rsidRDefault="00F972E8" w:rsidP="00BA4D76">
            <w:pPr>
              <w:pStyle w:val="TableParagraph"/>
              <w:ind w:left="138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공압</w:t>
            </w:r>
            <w:r>
              <w:rPr>
                <w:rFonts w:ascii="굴림" w:eastAsia="굴림" w:hAnsi="굴림" w:cs="굴림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포설</w:t>
            </w:r>
            <w:r>
              <w:rPr>
                <w:rFonts w:ascii="굴림" w:eastAsia="굴림" w:hAnsi="굴림" w:cs="굴림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특성</w:t>
            </w:r>
            <w:r>
              <w:rPr>
                <w:rFonts w:ascii="굴림" w:eastAsia="굴림" w:hAnsi="굴림" w:cs="굴림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평</w:t>
            </w:r>
            <w:r>
              <w:rPr>
                <w:rFonts w:ascii="굴림" w:eastAsia="굴림" w:hAnsi="굴림" w:cs="굴림"/>
                <w:sz w:val="20"/>
                <w:szCs w:val="20"/>
              </w:rPr>
              <w:t>가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E8" w:rsidRDefault="00F972E8" w:rsidP="00BA4D76">
            <w:pPr>
              <w:pStyle w:val="TableParagraph"/>
              <w:spacing w:before="24" w:line="273" w:lineRule="auto"/>
              <w:ind w:left="99" w:right="193" w:firstLine="199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광섬유</w:t>
            </w:r>
            <w:r>
              <w:rPr>
                <w:rFonts w:ascii="굴림" w:eastAsia="굴림" w:hAnsi="굴림" w:cs="굴림"/>
                <w:spacing w:val="28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유닛의</w:t>
            </w:r>
            <w:r>
              <w:rPr>
                <w:rFonts w:ascii="굴림" w:eastAsia="굴림" w:hAnsi="굴림" w:cs="굴림"/>
                <w:spacing w:val="29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경우</w:t>
            </w:r>
            <w:r>
              <w:rPr>
                <w:rFonts w:ascii="굴림" w:eastAsia="굴림" w:hAnsi="굴림" w:cs="굴림"/>
                <w:spacing w:val="28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시험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방법</w:t>
            </w:r>
            <w:r>
              <w:rPr>
                <w:rFonts w:ascii="굴림" w:eastAsia="굴림" w:hAnsi="굴림" w:cs="굴림"/>
                <w:spacing w:val="29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및</w:t>
            </w:r>
            <w:r>
              <w:rPr>
                <w:rFonts w:ascii="굴림" w:eastAsia="굴림" w:hAnsi="굴림" w:cs="굴림"/>
                <w:spacing w:val="28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평가</w:t>
            </w:r>
            <w:r>
              <w:rPr>
                <w:rFonts w:ascii="굴림" w:eastAsia="굴림" w:hAnsi="굴림" w:cs="굴림"/>
                <w:spacing w:val="22"/>
                <w:w w:val="99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기준을</w:t>
            </w:r>
            <w:r>
              <w:rPr>
                <w:rFonts w:ascii="굴림" w:eastAsia="굴림" w:hAnsi="굴림" w:cs="굴림"/>
                <w:spacing w:val="26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부록</w:t>
            </w:r>
            <w:r>
              <w:rPr>
                <w:rFonts w:ascii="굴림" w:eastAsia="굴림" w:hAnsi="굴림" w:cs="굴림"/>
                <w:spacing w:val="27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1"/>
                <w:sz w:val="20"/>
                <w:szCs w:val="20"/>
                <w:lang w:eastAsia="ko-KR"/>
              </w:rPr>
              <w:t>Ⅱ를</w:t>
            </w:r>
            <w:r>
              <w:rPr>
                <w:rFonts w:ascii="굴림" w:eastAsia="굴림" w:hAnsi="굴림" w:cs="굴림"/>
                <w:spacing w:val="27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참고하여</w:t>
            </w:r>
            <w:r>
              <w:rPr>
                <w:rFonts w:ascii="굴림" w:eastAsia="굴림" w:hAnsi="굴림" w:cs="굴림"/>
                <w:spacing w:val="27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고객과</w:t>
            </w:r>
            <w:r>
              <w:rPr>
                <w:rFonts w:ascii="굴림" w:eastAsia="굴림" w:hAnsi="굴림" w:cs="굴림"/>
                <w:spacing w:val="27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공급자</w:t>
            </w:r>
            <w:r>
              <w:rPr>
                <w:rFonts w:ascii="굴림" w:eastAsia="굴림" w:hAnsi="굴림" w:cs="굴림"/>
                <w:spacing w:val="24"/>
                <w:w w:val="99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간의</w:t>
            </w:r>
            <w:r>
              <w:rPr>
                <w:rFonts w:ascii="굴림" w:eastAsia="굴림" w:hAnsi="굴림" w:cs="굴림"/>
                <w:spacing w:val="26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협의에</w:t>
            </w:r>
            <w:r>
              <w:rPr>
                <w:rFonts w:ascii="굴림" w:eastAsia="굴림" w:hAnsi="굴림" w:cs="굴림"/>
                <w:spacing w:val="26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1"/>
                <w:sz w:val="20"/>
                <w:szCs w:val="20"/>
                <w:lang w:eastAsia="ko-KR"/>
              </w:rPr>
              <w:t>의해</w:t>
            </w:r>
            <w:r>
              <w:rPr>
                <w:rFonts w:ascii="굴림" w:eastAsia="굴림" w:hAnsi="굴림" w:cs="굴림"/>
                <w:spacing w:val="26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결정한다.</w:t>
            </w:r>
          </w:p>
        </w:tc>
      </w:tr>
    </w:tbl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</w:rPr>
      </w:pP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F972E8">
        <w:rPr>
          <w:rFonts w:ascii="한양신명조" w:eastAsia="한양신명조" w:hAnsi="한양신명조" w:cs="굴림"/>
          <w:color w:val="000000" w:themeColor="text1"/>
          <w:lang w:val="en-US"/>
        </w:rPr>
        <w:t>- 평가 기준은 부록 Ⅲ을 참고하여 고객과 공급자 간의 협의에 의해 결정한다.</w:t>
      </w:r>
    </w:p>
    <w:p w:rsidR="00F972E8" w:rsidRP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F972E8" w:rsidRDefault="00F972E8" w:rsidP="00F972E8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151D61" w:rsidRDefault="00151D61" w:rsidP="004E2D00">
      <w:pPr>
        <w:pStyle w:val="KSDTA"/>
        <w:numPr>
          <w:ilvl w:val="0"/>
          <w:numId w:val="0"/>
        </w:numPr>
        <w:wordWrap/>
        <w:spacing w:line="360" w:lineRule="auto"/>
        <w:rPr>
          <w:color w:val="000000" w:themeColor="text1"/>
          <w:lang w:eastAsia="ko-KR"/>
        </w:rPr>
      </w:pPr>
      <w:bookmarkStart w:id="26" w:name="_Toc431907259"/>
      <w:r w:rsidRPr="004E2D00">
        <w:rPr>
          <w:rFonts w:hint="eastAsia"/>
          <w:color w:val="000000" w:themeColor="text1"/>
        </w:rPr>
        <w:lastRenderedPageBreak/>
        <w:t>부</w:t>
      </w:r>
      <w:r w:rsidRPr="004E2D00">
        <w:rPr>
          <w:rFonts w:hint="eastAsia"/>
          <w:color w:val="000000" w:themeColor="text1"/>
        </w:rPr>
        <w:t xml:space="preserve"> </w:t>
      </w:r>
      <w:r w:rsidRPr="004E2D00">
        <w:rPr>
          <w:rFonts w:hint="eastAsia"/>
          <w:color w:val="000000" w:themeColor="text1"/>
        </w:rPr>
        <w:t>록Ⅰ</w:t>
      </w:r>
      <w:bookmarkEnd w:id="26"/>
    </w:p>
    <w:p w:rsidR="00CD6E2D" w:rsidRDefault="00CD6E2D" w:rsidP="00CD6E2D">
      <w:pPr>
        <w:rPr>
          <w:lang w:val="de-DE"/>
        </w:rPr>
      </w:pPr>
    </w:p>
    <w:p w:rsidR="00CD6E2D" w:rsidRDefault="00CD6E2D" w:rsidP="00CD6E2D">
      <w:pPr>
        <w:jc w:val="center"/>
        <w:rPr>
          <w:rFonts w:ascii="굴림" w:eastAsia="굴림" w:hAnsi="Times New Roman" w:cs="굴림"/>
          <w:b/>
          <w:sz w:val="30"/>
          <w:szCs w:val="30"/>
          <w:lang w:val="en-US"/>
        </w:rPr>
      </w:pPr>
      <w:r w:rsidRPr="00CD6E2D">
        <w:rPr>
          <w:rFonts w:ascii="굴림" w:eastAsia="굴림" w:hAnsi="Times New Roman" w:cs="굴림" w:hint="eastAsia"/>
          <w:b/>
          <w:sz w:val="30"/>
          <w:szCs w:val="30"/>
          <w:lang w:val="en-US"/>
        </w:rPr>
        <w:t>마이크로</w:t>
      </w:r>
      <w:r w:rsidRPr="00CD6E2D">
        <w:rPr>
          <w:rFonts w:ascii="굴림" w:eastAsia="굴림" w:hAnsi="Times New Roman" w:cs="굴림"/>
          <w:b/>
          <w:sz w:val="30"/>
          <w:szCs w:val="30"/>
          <w:lang w:val="en-US"/>
        </w:rPr>
        <w:t xml:space="preserve"> </w:t>
      </w:r>
      <w:r w:rsidRPr="00CD6E2D">
        <w:rPr>
          <w:rFonts w:ascii="굴림" w:eastAsia="굴림" w:hAnsi="Times New Roman" w:cs="굴림" w:hint="eastAsia"/>
          <w:b/>
          <w:sz w:val="30"/>
          <w:szCs w:val="30"/>
          <w:lang w:val="en-US"/>
        </w:rPr>
        <w:t>덕트의</w:t>
      </w:r>
      <w:r w:rsidRPr="00CD6E2D">
        <w:rPr>
          <w:rFonts w:ascii="굴림" w:eastAsia="굴림" w:hAnsi="Times New Roman" w:cs="굴림"/>
          <w:b/>
          <w:sz w:val="30"/>
          <w:szCs w:val="30"/>
          <w:lang w:val="en-US"/>
        </w:rPr>
        <w:t xml:space="preserve"> </w:t>
      </w:r>
      <w:r w:rsidRPr="00CD6E2D">
        <w:rPr>
          <w:rFonts w:ascii="굴림" w:eastAsia="굴림" w:hAnsi="Times New Roman" w:cs="굴림" w:hint="eastAsia"/>
          <w:b/>
          <w:sz w:val="30"/>
          <w:szCs w:val="30"/>
          <w:lang w:val="en-US"/>
        </w:rPr>
        <w:t>종류</w:t>
      </w:r>
    </w:p>
    <w:p w:rsidR="00CD6E2D" w:rsidRDefault="00CD6E2D" w:rsidP="00CD6E2D">
      <w:pPr>
        <w:jc w:val="center"/>
        <w:rPr>
          <w:rFonts w:ascii="굴림" w:eastAsia="굴림" w:hAnsi="Times New Roman" w:cs="굴림"/>
          <w:sz w:val="30"/>
          <w:szCs w:val="30"/>
          <w:lang w:val="en-US"/>
        </w:rPr>
      </w:pPr>
    </w:p>
    <w:p w:rsidR="00CD6E2D" w:rsidRDefault="00CD6E2D" w:rsidP="00CD6E2D">
      <w:pPr>
        <w:rPr>
          <w:rFonts w:ascii="굴림" w:eastAsia="굴림" w:hAnsi="굴림" w:cs="굴림"/>
          <w:b/>
          <w:bCs/>
        </w:rPr>
      </w:pPr>
      <w:r w:rsidRPr="00CD6E2D">
        <w:rPr>
          <w:rFonts w:ascii="굴림" w:eastAsia="굴림" w:hAnsi="굴림" w:cs="굴림" w:hint="eastAsia"/>
          <w:b/>
          <w:sz w:val="22"/>
          <w:szCs w:val="22"/>
        </w:rPr>
        <w:t>Ⅰ</w:t>
      </w:r>
      <w:r w:rsidRPr="00CD6E2D">
        <w:rPr>
          <w:rFonts w:ascii="굴림" w:eastAsia="굴림" w:hAnsi="굴림" w:cs="굴림"/>
          <w:b/>
          <w:sz w:val="22"/>
          <w:szCs w:val="22"/>
        </w:rPr>
        <w:t>.1. 마이크로 덕트(국내 사용)</w:t>
      </w:r>
    </w:p>
    <w:p w:rsidR="00CD6E2D" w:rsidRDefault="00CD6E2D" w:rsidP="00CD6E2D">
      <w:pPr>
        <w:spacing w:before="6"/>
        <w:rPr>
          <w:rFonts w:ascii="굴림" w:eastAsia="굴림" w:hAnsi="굴림" w:cs="굴림"/>
          <w:b/>
          <w:bCs/>
          <w:sz w:val="26"/>
          <w:szCs w:val="26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1744"/>
        <w:gridCol w:w="1439"/>
        <w:gridCol w:w="1799"/>
        <w:gridCol w:w="3152"/>
      </w:tblGrid>
      <w:tr w:rsidR="00CD6E2D" w:rsidTr="00CD6E2D">
        <w:trPr>
          <w:trHeight w:hRule="exact" w:val="995"/>
        </w:trPr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CD6E2D" w:rsidRPr="00CD6E2D" w:rsidRDefault="00CD6E2D" w:rsidP="00BA4D76">
            <w:pPr>
              <w:pStyle w:val="TableParagraph"/>
              <w:spacing w:before="164"/>
              <w:ind w:left="368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 w:cs="굴림"/>
                <w:sz w:val="20"/>
                <w:szCs w:val="20"/>
              </w:rPr>
              <w:t>덕트</w:t>
            </w:r>
            <w:r w:rsidRPr="00CD6E2D">
              <w:rPr>
                <w:rFonts w:ascii="굴림" w:eastAsia="굴림" w:hAnsi="굴림" w:cs="굴림"/>
                <w:spacing w:val="36"/>
                <w:sz w:val="20"/>
                <w:szCs w:val="20"/>
              </w:rPr>
              <w:t xml:space="preserve"> </w:t>
            </w:r>
            <w:r w:rsidRPr="00CD6E2D">
              <w:rPr>
                <w:rFonts w:ascii="굴림" w:eastAsia="굴림" w:hAnsi="굴림" w:cs="굴림"/>
                <w:sz w:val="20"/>
                <w:szCs w:val="20"/>
              </w:rPr>
              <w:t>종류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CD6E2D" w:rsidRPr="00CD6E2D" w:rsidRDefault="00CD6E2D" w:rsidP="00BA4D76">
            <w:pPr>
              <w:pStyle w:val="TableParagraph"/>
              <w:spacing w:before="1" w:line="271" w:lineRule="auto"/>
              <w:ind w:left="440" w:right="224" w:hanging="214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 w:cs="굴림"/>
                <w:spacing w:val="-1"/>
                <w:sz w:val="20"/>
                <w:szCs w:val="20"/>
              </w:rPr>
              <w:t>외경/내경</w:t>
            </w:r>
            <w:r w:rsidRPr="00CD6E2D">
              <w:rPr>
                <w:rFonts w:ascii="굴림" w:eastAsia="굴림" w:hAnsi="굴림" w:cs="굴림"/>
                <w:spacing w:val="24"/>
                <w:sz w:val="20"/>
                <w:szCs w:val="20"/>
              </w:rPr>
              <w:t xml:space="preserve"> </w:t>
            </w:r>
            <w:r w:rsidRPr="00CD6E2D">
              <w:rPr>
                <w:rFonts w:ascii="굴림" w:eastAsia="굴림" w:hAnsi="굴림" w:cs="굴림"/>
                <w:spacing w:val="-1"/>
                <w:sz w:val="20"/>
                <w:szCs w:val="20"/>
              </w:rPr>
              <w:t>(mm)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CD6E2D" w:rsidRPr="00CD6E2D" w:rsidRDefault="00CD6E2D" w:rsidP="00BA4D76">
            <w:pPr>
              <w:pStyle w:val="TableParagraph"/>
              <w:spacing w:before="164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 w:cs="굴림"/>
                <w:sz w:val="20"/>
                <w:szCs w:val="20"/>
              </w:rPr>
              <w:t>자재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CD6E2D" w:rsidRPr="00CD6E2D" w:rsidRDefault="00CD6E2D" w:rsidP="00BA4D76">
            <w:pPr>
              <w:pStyle w:val="TableParagraph"/>
              <w:spacing w:before="1" w:line="271" w:lineRule="auto"/>
              <w:ind w:left="579" w:right="577" w:firstLine="107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 w:rsidRPr="00CD6E2D"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최대</w:t>
            </w:r>
            <w:r w:rsidRPr="00CD6E2D">
              <w:rPr>
                <w:rFonts w:ascii="굴림" w:eastAsia="굴림" w:hAnsi="굴림" w:cs="굴림"/>
                <w:spacing w:val="36"/>
                <w:sz w:val="20"/>
                <w:szCs w:val="20"/>
                <w:lang w:eastAsia="ko-KR"/>
              </w:rPr>
              <w:t xml:space="preserve"> </w:t>
            </w:r>
            <w:r w:rsidRPr="00CD6E2D"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수용</w:t>
            </w:r>
            <w:r w:rsidRPr="00CD6E2D">
              <w:rPr>
                <w:rFonts w:ascii="굴림" w:eastAsia="굴림" w:hAnsi="굴림" w:cs="굴림"/>
                <w:spacing w:val="34"/>
                <w:sz w:val="20"/>
                <w:szCs w:val="20"/>
                <w:lang w:eastAsia="ko-KR"/>
              </w:rPr>
              <w:t xml:space="preserve"> </w:t>
            </w:r>
            <w:r w:rsidRPr="00CD6E2D">
              <w:rPr>
                <w:rFonts w:ascii="굴림" w:eastAsia="굴림" w:hAnsi="굴림" w:cs="굴림"/>
                <w:spacing w:val="-1"/>
                <w:sz w:val="20"/>
                <w:szCs w:val="20"/>
                <w:lang w:eastAsia="ko-KR"/>
              </w:rPr>
              <w:t>가능한</w:t>
            </w:r>
            <w:r w:rsidRPr="00CD6E2D">
              <w:rPr>
                <w:rFonts w:ascii="굴림" w:eastAsia="굴림" w:hAnsi="굴림" w:cs="굴림"/>
                <w:spacing w:val="20"/>
                <w:sz w:val="20"/>
                <w:szCs w:val="20"/>
                <w:lang w:eastAsia="ko-KR"/>
              </w:rPr>
              <w:t xml:space="preserve"> </w:t>
            </w:r>
            <w:r w:rsidRPr="00CD6E2D">
              <w:rPr>
                <w:rFonts w:ascii="굴림" w:eastAsia="굴림" w:hAnsi="굴림" w:cs="굴림"/>
                <w:sz w:val="20"/>
                <w:szCs w:val="20"/>
                <w:lang w:eastAsia="ko-KR"/>
              </w:rPr>
              <w:t>광섬유</w:t>
            </w:r>
            <w:r w:rsidRPr="00CD6E2D">
              <w:rPr>
                <w:rFonts w:ascii="굴림" w:eastAsia="굴림" w:hAnsi="굴림" w:cs="굴림"/>
                <w:spacing w:val="36"/>
                <w:sz w:val="20"/>
                <w:szCs w:val="20"/>
                <w:lang w:eastAsia="ko-KR"/>
              </w:rPr>
              <w:t xml:space="preserve"> </w:t>
            </w:r>
            <w:r w:rsidRPr="00CD6E2D">
              <w:rPr>
                <w:rFonts w:ascii="굴림" w:eastAsia="굴림" w:hAnsi="굴림" w:cs="굴림"/>
                <w:spacing w:val="-1"/>
                <w:sz w:val="20"/>
                <w:szCs w:val="20"/>
                <w:lang w:eastAsia="ko-KR"/>
              </w:rPr>
              <w:t>유닛의</w:t>
            </w:r>
            <w:r w:rsidRPr="00CD6E2D">
              <w:rPr>
                <w:rFonts w:ascii="굴림" w:eastAsia="굴림" w:hAnsi="굴림" w:cs="굴림"/>
                <w:spacing w:val="34"/>
                <w:sz w:val="20"/>
                <w:szCs w:val="20"/>
                <w:lang w:eastAsia="ko-KR"/>
              </w:rPr>
              <w:t xml:space="preserve"> </w:t>
            </w:r>
            <w:r w:rsidRPr="00CD6E2D"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외경</w:t>
            </w:r>
          </w:p>
        </w:tc>
      </w:tr>
      <w:tr w:rsidR="00CD6E2D" w:rsidTr="00CD6E2D">
        <w:trPr>
          <w:trHeight w:hRule="exact" w:val="385"/>
        </w:trPr>
        <w:tc>
          <w:tcPr>
            <w:tcW w:w="1744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D6E2D" w:rsidRPr="00CD6E2D" w:rsidRDefault="00CD6E2D" w:rsidP="00BA4D76">
            <w:pPr>
              <w:pStyle w:val="TableParagraph"/>
              <w:spacing w:before="189"/>
              <w:ind w:left="260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/>
                <w:spacing w:val="-1"/>
                <w:sz w:val="20"/>
                <w:szCs w:val="20"/>
              </w:rPr>
              <w:t>Micro ducts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6E2D" w:rsidRPr="00CD6E2D" w:rsidRDefault="00CD6E2D" w:rsidP="00BA4D76">
            <w:pPr>
              <w:pStyle w:val="TableParagraph"/>
              <w:ind w:left="353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/>
                <w:spacing w:val="-1"/>
                <w:sz w:val="20"/>
                <w:szCs w:val="20"/>
              </w:rPr>
              <w:t>5.0/3.5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6E2D" w:rsidRPr="00CD6E2D" w:rsidRDefault="00CD6E2D" w:rsidP="00BA4D76">
            <w:pPr>
              <w:pStyle w:val="TableParagraph"/>
              <w:ind w:left="255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/>
                <w:spacing w:val="-1"/>
                <w:sz w:val="20"/>
                <w:szCs w:val="20"/>
              </w:rPr>
              <w:t>HDPE,</w:t>
            </w:r>
            <w:r w:rsidRPr="00CD6E2D">
              <w:rPr>
                <w:rFonts w:ascii="굴림"/>
                <w:spacing w:val="2"/>
                <w:sz w:val="20"/>
                <w:szCs w:val="20"/>
              </w:rPr>
              <w:t xml:space="preserve"> </w:t>
            </w:r>
            <w:r w:rsidRPr="00CD6E2D">
              <w:rPr>
                <w:rFonts w:ascii="굴림"/>
                <w:spacing w:val="-1"/>
                <w:sz w:val="20"/>
                <w:szCs w:val="20"/>
              </w:rPr>
              <w:t>LSZH</w:t>
            </w:r>
          </w:p>
        </w:tc>
        <w:tc>
          <w:tcPr>
            <w:tcW w:w="315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6E2D" w:rsidRPr="00CD6E2D" w:rsidRDefault="00CD6E2D" w:rsidP="00BA4D76">
            <w:pPr>
              <w:pStyle w:val="TableParagraph"/>
              <w:spacing w:line="287" w:lineRule="exact"/>
              <w:ind w:left="903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 w:cs="굴림"/>
                <w:sz w:val="20"/>
                <w:szCs w:val="20"/>
              </w:rPr>
              <w:t>최대</w:t>
            </w:r>
            <w:r w:rsidRPr="00CD6E2D">
              <w:rPr>
                <w:rFonts w:ascii="굴림" w:eastAsia="굴림" w:hAnsi="굴림" w:cs="굴림"/>
                <w:spacing w:val="36"/>
                <w:sz w:val="20"/>
                <w:szCs w:val="20"/>
              </w:rPr>
              <w:t xml:space="preserve"> </w:t>
            </w:r>
            <w:r w:rsidRPr="00CD6E2D">
              <w:rPr>
                <w:rFonts w:ascii="굴림" w:eastAsia="굴림" w:hAnsi="굴림" w:cs="굴림"/>
                <w:spacing w:val="-1"/>
                <w:sz w:val="20"/>
                <w:szCs w:val="20"/>
              </w:rPr>
              <w:t>1×Φ2.7</w:t>
            </w:r>
          </w:p>
        </w:tc>
      </w:tr>
      <w:tr w:rsidR="00CD6E2D" w:rsidTr="00CD6E2D">
        <w:trPr>
          <w:trHeight w:hRule="exact" w:val="376"/>
        </w:trPr>
        <w:tc>
          <w:tcPr>
            <w:tcW w:w="17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6E2D" w:rsidRPr="00CD6E2D" w:rsidRDefault="00CD6E2D" w:rsidP="00BA4D76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6E2D" w:rsidRPr="00CD6E2D" w:rsidRDefault="00CD6E2D" w:rsidP="00BA4D76">
            <w:pPr>
              <w:pStyle w:val="TableParagraph"/>
              <w:spacing w:before="1"/>
              <w:ind w:left="353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/>
                <w:spacing w:val="-1"/>
                <w:sz w:val="20"/>
                <w:szCs w:val="20"/>
              </w:rPr>
              <w:t>3.0/2.1</w:t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6E2D" w:rsidRPr="00CD6E2D" w:rsidRDefault="00CD6E2D" w:rsidP="00BA4D76">
            <w:pPr>
              <w:pStyle w:val="TableParagraph"/>
              <w:spacing w:before="1"/>
              <w:ind w:left="255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/>
                <w:spacing w:val="-1"/>
                <w:sz w:val="20"/>
                <w:szCs w:val="20"/>
              </w:rPr>
              <w:t>HDPE,</w:t>
            </w:r>
            <w:r w:rsidRPr="00CD6E2D">
              <w:rPr>
                <w:rFonts w:ascii="굴림"/>
                <w:spacing w:val="2"/>
                <w:sz w:val="20"/>
                <w:szCs w:val="20"/>
              </w:rPr>
              <w:t xml:space="preserve"> </w:t>
            </w:r>
            <w:r w:rsidRPr="00CD6E2D">
              <w:rPr>
                <w:rFonts w:ascii="굴림"/>
                <w:spacing w:val="-1"/>
                <w:sz w:val="20"/>
                <w:szCs w:val="20"/>
              </w:rPr>
              <w:t>LSZH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6E2D" w:rsidRPr="00CD6E2D" w:rsidRDefault="00CD6E2D" w:rsidP="00BA4D76">
            <w:pPr>
              <w:pStyle w:val="TableParagraph"/>
              <w:spacing w:before="1"/>
              <w:ind w:left="903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 w:cs="굴림"/>
                <w:sz w:val="20"/>
                <w:szCs w:val="20"/>
              </w:rPr>
              <w:t>최대</w:t>
            </w:r>
            <w:r w:rsidRPr="00CD6E2D">
              <w:rPr>
                <w:rFonts w:ascii="굴림" w:eastAsia="굴림" w:hAnsi="굴림" w:cs="굴림"/>
                <w:spacing w:val="36"/>
                <w:sz w:val="20"/>
                <w:szCs w:val="20"/>
              </w:rPr>
              <w:t xml:space="preserve"> </w:t>
            </w:r>
            <w:r w:rsidRPr="00CD6E2D">
              <w:rPr>
                <w:rFonts w:ascii="굴림" w:eastAsia="굴림" w:hAnsi="굴림" w:cs="굴림"/>
                <w:spacing w:val="-1"/>
                <w:sz w:val="20"/>
                <w:szCs w:val="20"/>
              </w:rPr>
              <w:t>1×Φ1.9</w:t>
            </w:r>
          </w:p>
        </w:tc>
      </w:tr>
    </w:tbl>
    <w:p w:rsidR="00CD6E2D" w:rsidRDefault="00CD6E2D" w:rsidP="00CD6E2D"/>
    <w:p w:rsidR="00CD6E2D" w:rsidRPr="00873C26" w:rsidRDefault="00CD6E2D" w:rsidP="00CD6E2D"/>
    <w:p w:rsidR="00CD6E2D" w:rsidRPr="00CD6E2D" w:rsidRDefault="00CD6E2D" w:rsidP="00CD6E2D">
      <w:pPr>
        <w:rPr>
          <w:rFonts w:ascii="굴림" w:eastAsia="굴림" w:hAnsi="굴림" w:cs="굴림"/>
          <w:b/>
          <w:sz w:val="22"/>
          <w:szCs w:val="22"/>
        </w:rPr>
      </w:pPr>
      <w:r w:rsidRPr="00CD6E2D">
        <w:rPr>
          <w:rFonts w:ascii="굴림" w:eastAsia="굴림" w:hAnsi="굴림" w:cs="굴림" w:hint="eastAsia"/>
          <w:b/>
          <w:sz w:val="22"/>
          <w:szCs w:val="22"/>
        </w:rPr>
        <w:t>Ⅰ</w:t>
      </w:r>
      <w:r w:rsidRPr="00CD6E2D">
        <w:rPr>
          <w:rFonts w:ascii="굴림" w:eastAsia="굴림" w:hAnsi="굴림" w:cs="굴림"/>
          <w:b/>
          <w:sz w:val="22"/>
          <w:szCs w:val="22"/>
        </w:rPr>
        <w:t>.2. 외장형 마이크로 덕트(국내 사용)</w:t>
      </w:r>
    </w:p>
    <w:p w:rsidR="00CD6E2D" w:rsidRDefault="00CD6E2D" w:rsidP="00CD6E2D">
      <w:pPr>
        <w:spacing w:before="4"/>
        <w:rPr>
          <w:rFonts w:ascii="굴림" w:eastAsia="굴림" w:hAnsi="굴림" w:cs="굴림"/>
          <w:b/>
          <w:bCs/>
          <w:sz w:val="26"/>
          <w:szCs w:val="26"/>
        </w:rPr>
      </w:pPr>
    </w:p>
    <w:tbl>
      <w:tblPr>
        <w:tblStyle w:val="TableNormal"/>
        <w:tblW w:w="0" w:type="auto"/>
        <w:tblInd w:w="474" w:type="dxa"/>
        <w:tblLayout w:type="fixed"/>
        <w:tblLook w:val="01E0" w:firstRow="1" w:lastRow="1" w:firstColumn="1" w:lastColumn="1" w:noHBand="0" w:noVBand="0"/>
      </w:tblPr>
      <w:tblGrid>
        <w:gridCol w:w="2502"/>
        <w:gridCol w:w="2499"/>
        <w:gridCol w:w="3269"/>
      </w:tblGrid>
      <w:tr w:rsidR="00CD6E2D" w:rsidTr="00BA4D76">
        <w:trPr>
          <w:trHeight w:hRule="exact" w:val="430"/>
        </w:trPr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CD6E2D" w:rsidRPr="00CD6E2D" w:rsidRDefault="00CD6E2D" w:rsidP="00BA4D76">
            <w:pPr>
              <w:pStyle w:val="TableParagraph"/>
              <w:spacing w:before="25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 w:cs="굴림"/>
                <w:sz w:val="20"/>
                <w:szCs w:val="20"/>
              </w:rPr>
              <w:t>구분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pStyle w:val="TableParagraph"/>
              <w:spacing w:before="25"/>
              <w:ind w:left="171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 w:cs="굴림"/>
                <w:sz w:val="20"/>
                <w:szCs w:val="20"/>
              </w:rPr>
              <w:t>마이크로</w:t>
            </w:r>
            <w:r w:rsidRPr="00CD6E2D">
              <w:rPr>
                <w:rFonts w:ascii="굴림" w:eastAsia="굴림" w:hAnsi="굴림" w:cs="굴림"/>
                <w:spacing w:val="34"/>
                <w:sz w:val="20"/>
                <w:szCs w:val="20"/>
              </w:rPr>
              <w:t xml:space="preserve"> </w:t>
            </w:r>
            <w:r w:rsidRPr="00CD6E2D">
              <w:rPr>
                <w:rFonts w:ascii="굴림" w:eastAsia="굴림" w:hAnsi="굴림" w:cs="굴림"/>
                <w:sz w:val="20"/>
                <w:szCs w:val="20"/>
              </w:rPr>
              <w:t>덕트</w:t>
            </w:r>
            <w:r w:rsidRPr="00CD6E2D">
              <w:rPr>
                <w:rFonts w:ascii="굴림" w:eastAsia="굴림" w:hAnsi="굴림" w:cs="굴림"/>
                <w:spacing w:val="34"/>
                <w:sz w:val="20"/>
                <w:szCs w:val="20"/>
              </w:rPr>
              <w:t xml:space="preserve"> </w:t>
            </w:r>
            <w:r w:rsidRPr="00CD6E2D">
              <w:rPr>
                <w:rFonts w:ascii="굴림" w:eastAsia="굴림" w:hAnsi="굴림" w:cs="굴림"/>
                <w:spacing w:val="-1"/>
                <w:sz w:val="20"/>
                <w:szCs w:val="20"/>
              </w:rPr>
              <w:t>수(개)</w:t>
            </w:r>
          </w:p>
        </w:tc>
        <w:tc>
          <w:tcPr>
            <w:tcW w:w="3269" w:type="dxa"/>
            <w:tcBorders>
              <w:top w:val="single" w:sz="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pStyle w:val="TableParagraph"/>
              <w:spacing w:before="25"/>
              <w:ind w:left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 w:cs="굴림"/>
                <w:sz w:val="20"/>
                <w:szCs w:val="20"/>
              </w:rPr>
              <w:t>비고</w:t>
            </w:r>
          </w:p>
        </w:tc>
      </w:tr>
      <w:tr w:rsidR="00CD6E2D" w:rsidTr="00BA4D76">
        <w:trPr>
          <w:trHeight w:hRule="exact" w:val="380"/>
        </w:trPr>
        <w:tc>
          <w:tcPr>
            <w:tcW w:w="2502" w:type="dxa"/>
            <w:vMerge w:val="restart"/>
            <w:tcBorders>
              <w:top w:val="single" w:sz="12" w:space="0" w:color="000000"/>
              <w:left w:val="single" w:sz="3" w:space="0" w:color="000000"/>
              <w:right w:val="single" w:sz="3" w:space="0" w:color="000000"/>
            </w:tcBorders>
          </w:tcPr>
          <w:p w:rsidR="00CD6E2D" w:rsidRPr="00CD6E2D" w:rsidRDefault="00CD6E2D" w:rsidP="00BA4D76">
            <w:pPr>
              <w:pStyle w:val="TableParagraph"/>
              <w:rPr>
                <w:rFonts w:ascii="굴림" w:eastAsia="굴림" w:hAnsi="굴림" w:cs="굴림"/>
                <w:b/>
                <w:bCs/>
                <w:sz w:val="20"/>
                <w:szCs w:val="20"/>
              </w:rPr>
            </w:pPr>
          </w:p>
          <w:p w:rsidR="00CD6E2D" w:rsidRPr="00CD6E2D" w:rsidRDefault="00CD6E2D" w:rsidP="00BA4D76">
            <w:pPr>
              <w:pStyle w:val="TableParagraph"/>
              <w:rPr>
                <w:rFonts w:ascii="굴림" w:eastAsia="굴림" w:hAnsi="굴림" w:cs="굴림"/>
                <w:b/>
                <w:bCs/>
                <w:sz w:val="20"/>
                <w:szCs w:val="20"/>
              </w:rPr>
            </w:pPr>
          </w:p>
          <w:p w:rsidR="00CD6E2D" w:rsidRPr="00CD6E2D" w:rsidRDefault="00CD6E2D" w:rsidP="00BA4D76">
            <w:pPr>
              <w:pStyle w:val="TableParagraph"/>
              <w:spacing w:before="13"/>
              <w:rPr>
                <w:rFonts w:ascii="굴림" w:eastAsia="굴림" w:hAnsi="굴림" w:cs="굴림"/>
                <w:b/>
                <w:bCs/>
                <w:sz w:val="20"/>
                <w:szCs w:val="20"/>
              </w:rPr>
            </w:pPr>
          </w:p>
          <w:p w:rsidR="00CD6E2D" w:rsidRPr="00CD6E2D" w:rsidRDefault="00CD6E2D" w:rsidP="00BA4D76">
            <w:pPr>
              <w:pStyle w:val="TableParagraph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 w:cs="굴림"/>
                <w:sz w:val="20"/>
                <w:szCs w:val="20"/>
              </w:rPr>
              <w:t>관로용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pStyle w:val="TableParagraph"/>
              <w:spacing w:before="2"/>
              <w:ind w:right="3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/>
                <w:sz w:val="20"/>
                <w:szCs w:val="20"/>
              </w:rPr>
              <w:t>1</w:t>
            </w:r>
          </w:p>
        </w:tc>
        <w:tc>
          <w:tcPr>
            <w:tcW w:w="3269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pStyle w:val="TableParagraph"/>
              <w:rPr>
                <w:rFonts w:ascii="굴림" w:eastAsia="굴림" w:hAnsi="굴림" w:cs="굴림"/>
                <w:b/>
                <w:bCs/>
                <w:sz w:val="20"/>
                <w:szCs w:val="20"/>
              </w:rPr>
            </w:pPr>
          </w:p>
          <w:p w:rsidR="00CD6E2D" w:rsidRPr="00CD6E2D" w:rsidRDefault="00CD6E2D" w:rsidP="00BA4D76">
            <w:pPr>
              <w:pStyle w:val="TableParagraph"/>
              <w:rPr>
                <w:rFonts w:ascii="굴림" w:eastAsia="굴림" w:hAnsi="굴림" w:cs="굴림"/>
                <w:b/>
                <w:bCs/>
                <w:sz w:val="20"/>
                <w:szCs w:val="20"/>
              </w:rPr>
            </w:pPr>
          </w:p>
          <w:p w:rsidR="00CD6E2D" w:rsidRPr="00CD6E2D" w:rsidRDefault="00CD6E2D" w:rsidP="00BA4D76">
            <w:pPr>
              <w:pStyle w:val="TableParagraph"/>
              <w:spacing w:before="12"/>
              <w:rPr>
                <w:rFonts w:ascii="굴림" w:eastAsia="굴림" w:hAnsi="굴림" w:cs="굴림"/>
                <w:b/>
                <w:bCs/>
                <w:sz w:val="20"/>
                <w:szCs w:val="20"/>
              </w:rPr>
            </w:pPr>
          </w:p>
          <w:p w:rsidR="00CD6E2D" w:rsidRPr="00CD6E2D" w:rsidRDefault="00CD6E2D" w:rsidP="00BA4D76">
            <w:pPr>
              <w:pStyle w:val="TableParagraph"/>
              <w:ind w:left="860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 w:cs="굴림"/>
                <w:sz w:val="20"/>
                <w:szCs w:val="20"/>
              </w:rPr>
              <w:t>단일</w:t>
            </w:r>
            <w:r w:rsidRPr="00CD6E2D">
              <w:rPr>
                <w:rFonts w:ascii="굴림" w:eastAsia="굴림" w:hAnsi="굴림" w:cs="굴림"/>
                <w:spacing w:val="36"/>
                <w:sz w:val="20"/>
                <w:szCs w:val="20"/>
              </w:rPr>
              <w:t xml:space="preserve"> </w:t>
            </w:r>
            <w:r w:rsidRPr="00CD6E2D">
              <w:rPr>
                <w:rFonts w:ascii="굴림" w:eastAsia="굴림" w:hAnsi="굴림" w:cs="굴림"/>
                <w:sz w:val="20"/>
                <w:szCs w:val="20"/>
              </w:rPr>
              <w:t>시스</w:t>
            </w:r>
            <w:r w:rsidRPr="00CD6E2D">
              <w:rPr>
                <w:rFonts w:ascii="굴림" w:eastAsia="굴림" w:hAnsi="굴림" w:cs="굴림"/>
                <w:spacing w:val="34"/>
                <w:sz w:val="20"/>
                <w:szCs w:val="20"/>
              </w:rPr>
              <w:t xml:space="preserve"> </w:t>
            </w:r>
            <w:r w:rsidRPr="00CD6E2D">
              <w:rPr>
                <w:rFonts w:ascii="굴림" w:eastAsia="굴림" w:hAnsi="굴림" w:cs="굴림"/>
                <w:sz w:val="20"/>
                <w:szCs w:val="20"/>
              </w:rPr>
              <w:t>구조</w:t>
            </w:r>
          </w:p>
        </w:tc>
      </w:tr>
      <w:tr w:rsidR="00CD6E2D" w:rsidTr="00BA4D76">
        <w:trPr>
          <w:trHeight w:hRule="exact" w:val="376"/>
        </w:trPr>
        <w:tc>
          <w:tcPr>
            <w:tcW w:w="250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D6E2D" w:rsidRPr="00CD6E2D" w:rsidRDefault="00CD6E2D" w:rsidP="00BA4D76">
            <w:pPr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pStyle w:val="TableParagraph"/>
              <w:spacing w:before="6"/>
              <w:ind w:right="3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/>
                <w:sz w:val="20"/>
                <w:szCs w:val="20"/>
              </w:rPr>
              <w:t>2</w:t>
            </w:r>
          </w:p>
        </w:tc>
        <w:tc>
          <w:tcPr>
            <w:tcW w:w="3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CD6E2D" w:rsidTr="00BA4D76">
        <w:trPr>
          <w:trHeight w:hRule="exact" w:val="292"/>
        </w:trPr>
        <w:tc>
          <w:tcPr>
            <w:tcW w:w="250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D6E2D" w:rsidRPr="00CD6E2D" w:rsidRDefault="00CD6E2D" w:rsidP="00BA4D76">
            <w:pPr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pStyle w:val="TableParagraph"/>
              <w:spacing w:line="251" w:lineRule="exact"/>
              <w:ind w:right="3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/>
                <w:sz w:val="20"/>
                <w:szCs w:val="20"/>
              </w:rPr>
              <w:t>4</w:t>
            </w:r>
          </w:p>
        </w:tc>
        <w:tc>
          <w:tcPr>
            <w:tcW w:w="3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CD6E2D" w:rsidTr="00BA4D76">
        <w:trPr>
          <w:trHeight w:hRule="exact" w:val="290"/>
        </w:trPr>
        <w:tc>
          <w:tcPr>
            <w:tcW w:w="250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D6E2D" w:rsidRPr="00CD6E2D" w:rsidRDefault="00CD6E2D" w:rsidP="00BA4D76">
            <w:pPr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pStyle w:val="TableParagraph"/>
              <w:spacing w:line="251" w:lineRule="exact"/>
              <w:ind w:right="3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/>
                <w:sz w:val="20"/>
                <w:szCs w:val="20"/>
              </w:rPr>
              <w:t>7</w:t>
            </w:r>
          </w:p>
        </w:tc>
        <w:tc>
          <w:tcPr>
            <w:tcW w:w="3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CD6E2D" w:rsidTr="00BA4D76">
        <w:trPr>
          <w:trHeight w:hRule="exact" w:val="290"/>
        </w:trPr>
        <w:tc>
          <w:tcPr>
            <w:tcW w:w="250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D6E2D" w:rsidRPr="00CD6E2D" w:rsidRDefault="00CD6E2D" w:rsidP="00BA4D76">
            <w:pPr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pStyle w:val="TableParagraph"/>
              <w:spacing w:line="251" w:lineRule="exact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/>
                <w:sz w:val="20"/>
                <w:szCs w:val="20"/>
              </w:rPr>
              <w:t>12</w:t>
            </w:r>
          </w:p>
        </w:tc>
        <w:tc>
          <w:tcPr>
            <w:tcW w:w="3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CD6E2D" w:rsidTr="00BA4D76">
        <w:trPr>
          <w:trHeight w:hRule="exact" w:val="292"/>
        </w:trPr>
        <w:tc>
          <w:tcPr>
            <w:tcW w:w="250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D6E2D" w:rsidRPr="00CD6E2D" w:rsidRDefault="00CD6E2D" w:rsidP="00BA4D76">
            <w:pPr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pStyle w:val="TableParagraph"/>
              <w:spacing w:line="251" w:lineRule="exact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/>
                <w:sz w:val="20"/>
                <w:szCs w:val="20"/>
              </w:rPr>
              <w:t>19</w:t>
            </w:r>
          </w:p>
        </w:tc>
        <w:tc>
          <w:tcPr>
            <w:tcW w:w="3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CD6E2D" w:rsidTr="00BA4D76">
        <w:trPr>
          <w:trHeight w:hRule="exact" w:val="290"/>
        </w:trPr>
        <w:tc>
          <w:tcPr>
            <w:tcW w:w="25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E2D" w:rsidRPr="00CD6E2D" w:rsidRDefault="00CD6E2D" w:rsidP="00BA4D76">
            <w:pPr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pStyle w:val="TableParagraph"/>
              <w:spacing w:line="251" w:lineRule="exact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/>
                <w:sz w:val="20"/>
                <w:szCs w:val="20"/>
              </w:rPr>
              <w:t>24</w:t>
            </w:r>
          </w:p>
        </w:tc>
        <w:tc>
          <w:tcPr>
            <w:tcW w:w="3269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CD6E2D" w:rsidTr="00BA4D76">
        <w:trPr>
          <w:trHeight w:hRule="exact" w:val="290"/>
        </w:trPr>
        <w:tc>
          <w:tcPr>
            <w:tcW w:w="25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D6E2D" w:rsidRPr="00CD6E2D" w:rsidRDefault="00CD6E2D" w:rsidP="00BA4D76">
            <w:pPr>
              <w:pStyle w:val="TableParagraph"/>
              <w:rPr>
                <w:rFonts w:ascii="굴림" w:eastAsia="굴림" w:hAnsi="굴림" w:cs="굴림"/>
                <w:b/>
                <w:bCs/>
                <w:sz w:val="20"/>
                <w:szCs w:val="20"/>
              </w:rPr>
            </w:pPr>
          </w:p>
          <w:p w:rsidR="00CD6E2D" w:rsidRPr="00CD6E2D" w:rsidRDefault="00CD6E2D" w:rsidP="00BA4D76">
            <w:pPr>
              <w:pStyle w:val="TableParagraph"/>
              <w:rPr>
                <w:rFonts w:ascii="굴림" w:eastAsia="굴림" w:hAnsi="굴림" w:cs="굴림"/>
                <w:b/>
                <w:bCs/>
                <w:sz w:val="20"/>
                <w:szCs w:val="20"/>
              </w:rPr>
            </w:pPr>
          </w:p>
          <w:p w:rsidR="00CD6E2D" w:rsidRPr="00CD6E2D" w:rsidRDefault="00CD6E2D" w:rsidP="00BA4D76">
            <w:pPr>
              <w:pStyle w:val="TableParagraph"/>
              <w:spacing w:before="11"/>
              <w:rPr>
                <w:rFonts w:ascii="굴림" w:eastAsia="굴림" w:hAnsi="굴림" w:cs="굴림"/>
                <w:b/>
                <w:bCs/>
                <w:sz w:val="20"/>
                <w:szCs w:val="20"/>
              </w:rPr>
            </w:pPr>
          </w:p>
          <w:p w:rsidR="00CD6E2D" w:rsidRPr="00CD6E2D" w:rsidRDefault="00CD6E2D" w:rsidP="00BA4D76">
            <w:pPr>
              <w:pStyle w:val="TableParagraph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 w:cs="굴림"/>
                <w:sz w:val="20"/>
                <w:szCs w:val="20"/>
              </w:rPr>
              <w:t>직매용</w:t>
            </w: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pStyle w:val="TableParagraph"/>
              <w:spacing w:line="251" w:lineRule="exact"/>
              <w:ind w:right="3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/>
                <w:sz w:val="20"/>
                <w:szCs w:val="20"/>
              </w:rPr>
              <w:t>1</w:t>
            </w:r>
          </w:p>
        </w:tc>
        <w:tc>
          <w:tcPr>
            <w:tcW w:w="3269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pStyle w:val="TableParagraph"/>
              <w:rPr>
                <w:rFonts w:ascii="굴림" w:eastAsia="굴림" w:hAnsi="굴림" w:cs="굴림"/>
                <w:b/>
                <w:bCs/>
                <w:sz w:val="20"/>
                <w:szCs w:val="20"/>
              </w:rPr>
            </w:pPr>
          </w:p>
          <w:p w:rsidR="00CD6E2D" w:rsidRPr="00CD6E2D" w:rsidRDefault="00CD6E2D" w:rsidP="00BA4D76">
            <w:pPr>
              <w:pStyle w:val="TableParagraph"/>
              <w:rPr>
                <w:rFonts w:ascii="굴림" w:eastAsia="굴림" w:hAnsi="굴림" w:cs="굴림"/>
                <w:b/>
                <w:bCs/>
                <w:sz w:val="20"/>
                <w:szCs w:val="20"/>
              </w:rPr>
            </w:pPr>
          </w:p>
          <w:p w:rsidR="00CD6E2D" w:rsidRPr="00CD6E2D" w:rsidRDefault="00CD6E2D" w:rsidP="00BA4D76">
            <w:pPr>
              <w:pStyle w:val="TableParagraph"/>
              <w:spacing w:before="11"/>
              <w:rPr>
                <w:rFonts w:ascii="굴림" w:eastAsia="굴림" w:hAnsi="굴림" w:cs="굴림"/>
                <w:b/>
                <w:bCs/>
                <w:sz w:val="20"/>
                <w:szCs w:val="20"/>
              </w:rPr>
            </w:pPr>
          </w:p>
          <w:p w:rsidR="00CD6E2D" w:rsidRPr="00CD6E2D" w:rsidRDefault="00CD6E2D" w:rsidP="00BA4D76">
            <w:pPr>
              <w:pStyle w:val="TableParagraph"/>
              <w:ind w:left="857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 w:cs="굴림"/>
                <w:sz w:val="20"/>
                <w:szCs w:val="20"/>
              </w:rPr>
              <w:t>이중</w:t>
            </w:r>
            <w:r w:rsidRPr="00CD6E2D">
              <w:rPr>
                <w:rFonts w:ascii="굴림" w:eastAsia="굴림" w:hAnsi="굴림" w:cs="굴림"/>
                <w:spacing w:val="36"/>
                <w:sz w:val="20"/>
                <w:szCs w:val="20"/>
              </w:rPr>
              <w:t xml:space="preserve"> </w:t>
            </w:r>
            <w:r w:rsidRPr="00CD6E2D">
              <w:rPr>
                <w:rFonts w:ascii="굴림" w:eastAsia="굴림" w:hAnsi="굴림" w:cs="굴림"/>
                <w:sz w:val="20"/>
                <w:szCs w:val="20"/>
              </w:rPr>
              <w:t>시스</w:t>
            </w:r>
            <w:r w:rsidRPr="00CD6E2D">
              <w:rPr>
                <w:rFonts w:ascii="굴림" w:eastAsia="굴림" w:hAnsi="굴림" w:cs="굴림"/>
                <w:spacing w:val="34"/>
                <w:sz w:val="20"/>
                <w:szCs w:val="20"/>
              </w:rPr>
              <w:t xml:space="preserve"> </w:t>
            </w:r>
            <w:r w:rsidRPr="00CD6E2D">
              <w:rPr>
                <w:rFonts w:ascii="굴림" w:eastAsia="굴림" w:hAnsi="굴림" w:cs="굴림"/>
                <w:sz w:val="20"/>
                <w:szCs w:val="20"/>
              </w:rPr>
              <w:t>구조</w:t>
            </w:r>
          </w:p>
        </w:tc>
      </w:tr>
      <w:tr w:rsidR="00CD6E2D" w:rsidTr="00BA4D76">
        <w:trPr>
          <w:trHeight w:hRule="exact" w:val="292"/>
        </w:trPr>
        <w:tc>
          <w:tcPr>
            <w:tcW w:w="250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D6E2D" w:rsidRPr="00CD6E2D" w:rsidRDefault="00CD6E2D" w:rsidP="00BA4D76">
            <w:pPr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pStyle w:val="TableParagraph"/>
              <w:spacing w:line="251" w:lineRule="exact"/>
              <w:ind w:right="3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/>
                <w:sz w:val="20"/>
                <w:szCs w:val="20"/>
              </w:rPr>
              <w:t>2</w:t>
            </w:r>
          </w:p>
        </w:tc>
        <w:tc>
          <w:tcPr>
            <w:tcW w:w="3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CD6E2D" w:rsidTr="00BA4D76">
        <w:trPr>
          <w:trHeight w:hRule="exact" w:val="290"/>
        </w:trPr>
        <w:tc>
          <w:tcPr>
            <w:tcW w:w="250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D6E2D" w:rsidRPr="00CD6E2D" w:rsidRDefault="00CD6E2D" w:rsidP="00BA4D76">
            <w:pPr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pStyle w:val="TableParagraph"/>
              <w:spacing w:line="251" w:lineRule="exact"/>
              <w:ind w:right="3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/>
                <w:sz w:val="20"/>
                <w:szCs w:val="20"/>
              </w:rPr>
              <w:t>4</w:t>
            </w:r>
          </w:p>
        </w:tc>
        <w:tc>
          <w:tcPr>
            <w:tcW w:w="3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CD6E2D" w:rsidTr="00BA4D76">
        <w:trPr>
          <w:trHeight w:hRule="exact" w:val="290"/>
        </w:trPr>
        <w:tc>
          <w:tcPr>
            <w:tcW w:w="250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D6E2D" w:rsidRPr="00CD6E2D" w:rsidRDefault="00CD6E2D" w:rsidP="00BA4D76">
            <w:pPr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pStyle w:val="TableParagraph"/>
              <w:spacing w:line="251" w:lineRule="exact"/>
              <w:ind w:right="3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/>
                <w:sz w:val="20"/>
                <w:szCs w:val="20"/>
              </w:rPr>
              <w:t>7</w:t>
            </w:r>
          </w:p>
        </w:tc>
        <w:tc>
          <w:tcPr>
            <w:tcW w:w="3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CD6E2D" w:rsidTr="00BA4D76">
        <w:trPr>
          <w:trHeight w:hRule="exact" w:val="290"/>
        </w:trPr>
        <w:tc>
          <w:tcPr>
            <w:tcW w:w="250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D6E2D" w:rsidRPr="00CD6E2D" w:rsidRDefault="00CD6E2D" w:rsidP="00BA4D76">
            <w:pPr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pStyle w:val="TableParagraph"/>
              <w:spacing w:line="251" w:lineRule="exact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/>
                <w:sz w:val="20"/>
                <w:szCs w:val="20"/>
              </w:rPr>
              <w:t>12</w:t>
            </w:r>
          </w:p>
        </w:tc>
        <w:tc>
          <w:tcPr>
            <w:tcW w:w="3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CD6E2D" w:rsidTr="00BA4D76">
        <w:trPr>
          <w:trHeight w:hRule="exact" w:val="292"/>
        </w:trPr>
        <w:tc>
          <w:tcPr>
            <w:tcW w:w="250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D6E2D" w:rsidRPr="00CD6E2D" w:rsidRDefault="00CD6E2D" w:rsidP="00BA4D76">
            <w:pPr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pStyle w:val="TableParagraph"/>
              <w:spacing w:line="253" w:lineRule="exact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/>
                <w:sz w:val="20"/>
                <w:szCs w:val="20"/>
              </w:rPr>
              <w:t>19</w:t>
            </w:r>
          </w:p>
        </w:tc>
        <w:tc>
          <w:tcPr>
            <w:tcW w:w="3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CD6E2D" w:rsidTr="00BA4D76">
        <w:trPr>
          <w:trHeight w:hRule="exact" w:val="292"/>
        </w:trPr>
        <w:tc>
          <w:tcPr>
            <w:tcW w:w="2502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D6E2D" w:rsidRPr="00CD6E2D" w:rsidRDefault="00CD6E2D" w:rsidP="00BA4D76">
            <w:pPr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pStyle w:val="TableParagraph"/>
              <w:spacing w:line="251" w:lineRule="exact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/>
                <w:sz w:val="20"/>
                <w:szCs w:val="20"/>
              </w:rPr>
              <w:t>24</w:t>
            </w:r>
          </w:p>
        </w:tc>
        <w:tc>
          <w:tcPr>
            <w:tcW w:w="3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CD6E2D" w:rsidTr="00BA4D76">
        <w:trPr>
          <w:trHeight w:hRule="exact" w:val="295"/>
        </w:trPr>
        <w:tc>
          <w:tcPr>
            <w:tcW w:w="2502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</w:tcPr>
          <w:p w:rsidR="00CD6E2D" w:rsidRPr="00CD6E2D" w:rsidRDefault="00CD6E2D" w:rsidP="00BA4D76">
            <w:pPr>
              <w:pStyle w:val="TableParagraph"/>
              <w:rPr>
                <w:rFonts w:ascii="굴림" w:eastAsia="굴림" w:hAnsi="굴림" w:cs="굴림"/>
                <w:b/>
                <w:bCs/>
                <w:sz w:val="20"/>
                <w:szCs w:val="20"/>
              </w:rPr>
            </w:pPr>
          </w:p>
          <w:p w:rsidR="00CD6E2D" w:rsidRPr="00CD6E2D" w:rsidRDefault="00CD6E2D" w:rsidP="00BA4D76">
            <w:pPr>
              <w:pStyle w:val="TableParagraph"/>
              <w:rPr>
                <w:rFonts w:ascii="굴림" w:eastAsia="굴림" w:hAnsi="굴림" w:cs="굴림"/>
                <w:b/>
                <w:bCs/>
                <w:sz w:val="20"/>
                <w:szCs w:val="20"/>
              </w:rPr>
            </w:pPr>
          </w:p>
          <w:p w:rsidR="00CD6E2D" w:rsidRPr="00CD6E2D" w:rsidRDefault="00CD6E2D" w:rsidP="00BA4D76">
            <w:pPr>
              <w:pStyle w:val="TableParagraph"/>
              <w:spacing w:before="11"/>
              <w:rPr>
                <w:rFonts w:ascii="굴림" w:eastAsia="굴림" w:hAnsi="굴림" w:cs="굴림"/>
                <w:b/>
                <w:bCs/>
                <w:sz w:val="20"/>
                <w:szCs w:val="20"/>
              </w:rPr>
            </w:pPr>
          </w:p>
          <w:p w:rsidR="00CD6E2D" w:rsidRPr="00CD6E2D" w:rsidRDefault="00CD6E2D" w:rsidP="00BA4D76">
            <w:pPr>
              <w:pStyle w:val="TableParagraph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 w:cs="굴림"/>
                <w:sz w:val="20"/>
                <w:szCs w:val="20"/>
              </w:rPr>
              <w:t>옥내용</w:t>
            </w:r>
          </w:p>
        </w:tc>
        <w:tc>
          <w:tcPr>
            <w:tcW w:w="249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pStyle w:val="TableParagraph"/>
              <w:spacing w:line="251" w:lineRule="exact"/>
              <w:ind w:right="3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CD6E2D">
              <w:rPr>
                <w:rFonts w:ascii="굴림" w:eastAsia="굴림" w:hAnsi="굴림"/>
                <w:sz w:val="20"/>
                <w:szCs w:val="20"/>
              </w:rPr>
              <w:t>1</w:t>
            </w:r>
          </w:p>
        </w:tc>
        <w:tc>
          <w:tcPr>
            <w:tcW w:w="3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6E2D" w:rsidRPr="00CD6E2D" w:rsidRDefault="00CD6E2D" w:rsidP="00BA4D76">
            <w:pPr>
              <w:pStyle w:val="TableParagraph"/>
              <w:rPr>
                <w:rFonts w:ascii="굴림" w:eastAsia="굴림" w:hAnsi="굴림" w:cs="굴림"/>
                <w:b/>
                <w:bCs/>
                <w:sz w:val="20"/>
                <w:szCs w:val="20"/>
                <w:lang w:eastAsia="ko-KR"/>
              </w:rPr>
            </w:pPr>
          </w:p>
          <w:p w:rsidR="00CD6E2D" w:rsidRPr="00CD6E2D" w:rsidRDefault="00CD6E2D" w:rsidP="00BA4D76">
            <w:pPr>
              <w:pStyle w:val="TableParagraph"/>
              <w:rPr>
                <w:rFonts w:ascii="굴림" w:eastAsia="굴림" w:hAnsi="굴림" w:cs="굴림"/>
                <w:b/>
                <w:bCs/>
                <w:sz w:val="20"/>
                <w:szCs w:val="20"/>
                <w:lang w:eastAsia="ko-KR"/>
              </w:rPr>
            </w:pPr>
          </w:p>
          <w:p w:rsidR="00CD6E2D" w:rsidRPr="00CD6E2D" w:rsidRDefault="00CD6E2D" w:rsidP="00BA4D76">
            <w:pPr>
              <w:pStyle w:val="TableParagraph"/>
              <w:spacing w:before="11"/>
              <w:rPr>
                <w:rFonts w:ascii="굴림" w:eastAsia="굴림" w:hAnsi="굴림" w:cs="굴림"/>
                <w:b/>
                <w:bCs/>
                <w:sz w:val="20"/>
                <w:szCs w:val="20"/>
                <w:lang w:eastAsia="ko-KR"/>
              </w:rPr>
            </w:pPr>
          </w:p>
          <w:p w:rsidR="00CD6E2D" w:rsidRPr="00CD6E2D" w:rsidRDefault="00CD6E2D" w:rsidP="00BA4D76">
            <w:pPr>
              <w:pStyle w:val="TableParagraph"/>
              <w:ind w:left="195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 w:rsidRPr="00CD6E2D">
              <w:rPr>
                <w:rFonts w:ascii="굴림" w:eastAsia="굴림" w:hAnsi="굴림" w:cs="굴림"/>
                <w:sz w:val="20"/>
                <w:szCs w:val="20"/>
                <w:lang w:eastAsia="ko-KR"/>
              </w:rPr>
              <w:t>무독성</w:t>
            </w:r>
            <w:r w:rsidRPr="00CD6E2D">
              <w:rPr>
                <w:rFonts w:ascii="굴림" w:eastAsia="굴림" w:hAnsi="굴림" w:cs="굴림"/>
                <w:spacing w:val="36"/>
                <w:sz w:val="20"/>
                <w:szCs w:val="20"/>
                <w:lang w:eastAsia="ko-KR"/>
              </w:rPr>
              <w:t xml:space="preserve"> </w:t>
            </w:r>
            <w:r w:rsidRPr="00CD6E2D">
              <w:rPr>
                <w:rFonts w:ascii="굴림" w:eastAsia="굴림" w:hAnsi="굴림" w:cs="굴림"/>
                <w:spacing w:val="-2"/>
                <w:sz w:val="20"/>
                <w:szCs w:val="20"/>
                <w:lang w:eastAsia="ko-KR"/>
              </w:rPr>
              <w:t>난연</w:t>
            </w:r>
            <w:r w:rsidRPr="00CD6E2D">
              <w:rPr>
                <w:rFonts w:ascii="굴림" w:eastAsia="굴림" w:hAnsi="굴림" w:cs="굴림"/>
                <w:spacing w:val="36"/>
                <w:sz w:val="20"/>
                <w:szCs w:val="20"/>
                <w:lang w:eastAsia="ko-KR"/>
              </w:rPr>
              <w:t xml:space="preserve"> </w:t>
            </w:r>
            <w:r w:rsidRPr="00CD6E2D">
              <w:rPr>
                <w:rFonts w:ascii="굴림" w:eastAsia="굴림" w:hAnsi="굴림" w:cs="굴림"/>
                <w:spacing w:val="-2"/>
                <w:sz w:val="20"/>
                <w:szCs w:val="20"/>
                <w:lang w:eastAsia="ko-KR"/>
              </w:rPr>
              <w:t>단일</w:t>
            </w:r>
            <w:r w:rsidRPr="00CD6E2D">
              <w:rPr>
                <w:rFonts w:ascii="굴림" w:eastAsia="굴림" w:hAnsi="굴림" w:cs="굴림"/>
                <w:spacing w:val="36"/>
                <w:sz w:val="20"/>
                <w:szCs w:val="20"/>
                <w:lang w:eastAsia="ko-KR"/>
              </w:rPr>
              <w:t xml:space="preserve"> </w:t>
            </w:r>
            <w:r w:rsidRPr="00CD6E2D"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시스</w:t>
            </w:r>
            <w:r w:rsidRPr="00CD6E2D">
              <w:rPr>
                <w:rFonts w:ascii="굴림" w:eastAsia="굴림" w:hAnsi="굴림" w:cs="굴림"/>
                <w:spacing w:val="32"/>
                <w:sz w:val="20"/>
                <w:szCs w:val="20"/>
                <w:lang w:eastAsia="ko-KR"/>
              </w:rPr>
              <w:t xml:space="preserve"> </w:t>
            </w:r>
            <w:r w:rsidRPr="00CD6E2D">
              <w:rPr>
                <w:rFonts w:ascii="굴림" w:eastAsia="굴림" w:hAnsi="굴림" w:cs="굴림"/>
                <w:sz w:val="20"/>
                <w:szCs w:val="20"/>
                <w:lang w:eastAsia="ko-KR"/>
              </w:rPr>
              <w:t>구조</w:t>
            </w:r>
          </w:p>
        </w:tc>
      </w:tr>
      <w:tr w:rsidR="00CD6E2D" w:rsidTr="00BA4D76">
        <w:trPr>
          <w:trHeight w:hRule="exact" w:val="290"/>
        </w:trPr>
        <w:tc>
          <w:tcPr>
            <w:tcW w:w="250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D6E2D" w:rsidRDefault="00CD6E2D" w:rsidP="00BA4D76">
            <w:pPr>
              <w:rPr>
                <w:lang w:eastAsia="ko-KR"/>
              </w:rPr>
            </w:pPr>
          </w:p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6E2D" w:rsidRDefault="00CD6E2D" w:rsidP="00BA4D76">
            <w:pPr>
              <w:pStyle w:val="TableParagraph"/>
              <w:spacing w:line="251" w:lineRule="exact"/>
              <w:ind w:right="3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/>
              </w:rPr>
              <w:t>2</w:t>
            </w:r>
          </w:p>
        </w:tc>
        <w:tc>
          <w:tcPr>
            <w:tcW w:w="3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6E2D" w:rsidRDefault="00CD6E2D" w:rsidP="00BA4D76"/>
        </w:tc>
      </w:tr>
      <w:tr w:rsidR="00CD6E2D" w:rsidTr="00BA4D76">
        <w:trPr>
          <w:trHeight w:hRule="exact" w:val="290"/>
        </w:trPr>
        <w:tc>
          <w:tcPr>
            <w:tcW w:w="250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D6E2D" w:rsidRDefault="00CD6E2D" w:rsidP="00BA4D76"/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6E2D" w:rsidRDefault="00CD6E2D" w:rsidP="00BA4D76">
            <w:pPr>
              <w:pStyle w:val="TableParagraph"/>
              <w:spacing w:line="251" w:lineRule="exact"/>
              <w:ind w:right="3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/>
              </w:rPr>
              <w:t>4</w:t>
            </w:r>
          </w:p>
        </w:tc>
        <w:tc>
          <w:tcPr>
            <w:tcW w:w="3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6E2D" w:rsidRDefault="00CD6E2D" w:rsidP="00BA4D76"/>
        </w:tc>
      </w:tr>
      <w:tr w:rsidR="00CD6E2D" w:rsidTr="00BA4D76">
        <w:trPr>
          <w:trHeight w:hRule="exact" w:val="290"/>
        </w:trPr>
        <w:tc>
          <w:tcPr>
            <w:tcW w:w="250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D6E2D" w:rsidRDefault="00CD6E2D" w:rsidP="00BA4D76"/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6E2D" w:rsidRDefault="00CD6E2D" w:rsidP="00BA4D76">
            <w:pPr>
              <w:pStyle w:val="TableParagraph"/>
              <w:spacing w:line="251" w:lineRule="exact"/>
              <w:ind w:right="3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/>
              </w:rPr>
              <w:t>7</w:t>
            </w:r>
          </w:p>
        </w:tc>
        <w:tc>
          <w:tcPr>
            <w:tcW w:w="3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6E2D" w:rsidRDefault="00CD6E2D" w:rsidP="00BA4D76"/>
        </w:tc>
      </w:tr>
      <w:tr w:rsidR="00CD6E2D" w:rsidTr="00BA4D76">
        <w:trPr>
          <w:trHeight w:hRule="exact" w:val="292"/>
        </w:trPr>
        <w:tc>
          <w:tcPr>
            <w:tcW w:w="250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D6E2D" w:rsidRDefault="00CD6E2D" w:rsidP="00BA4D76"/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6E2D" w:rsidRDefault="00CD6E2D" w:rsidP="00BA4D76">
            <w:pPr>
              <w:pStyle w:val="TableParagraph"/>
              <w:spacing w:line="253" w:lineRule="exact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/>
              </w:rPr>
              <w:t>12</w:t>
            </w:r>
          </w:p>
        </w:tc>
        <w:tc>
          <w:tcPr>
            <w:tcW w:w="3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6E2D" w:rsidRDefault="00CD6E2D" w:rsidP="00BA4D76"/>
        </w:tc>
      </w:tr>
      <w:tr w:rsidR="00CD6E2D" w:rsidTr="00BA4D76">
        <w:trPr>
          <w:trHeight w:hRule="exact" w:val="290"/>
        </w:trPr>
        <w:tc>
          <w:tcPr>
            <w:tcW w:w="2502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D6E2D" w:rsidRDefault="00CD6E2D" w:rsidP="00BA4D76"/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6E2D" w:rsidRDefault="00CD6E2D" w:rsidP="00BA4D76">
            <w:pPr>
              <w:pStyle w:val="TableParagraph"/>
              <w:spacing w:line="251" w:lineRule="exact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/>
              </w:rPr>
              <w:t>19</w:t>
            </w:r>
          </w:p>
        </w:tc>
        <w:tc>
          <w:tcPr>
            <w:tcW w:w="3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6E2D" w:rsidRDefault="00CD6E2D" w:rsidP="00BA4D76"/>
        </w:tc>
      </w:tr>
      <w:tr w:rsidR="00CD6E2D" w:rsidTr="00BA4D76">
        <w:trPr>
          <w:trHeight w:hRule="exact" w:val="295"/>
        </w:trPr>
        <w:tc>
          <w:tcPr>
            <w:tcW w:w="2502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D6E2D" w:rsidRDefault="00CD6E2D" w:rsidP="00BA4D76"/>
        </w:tc>
        <w:tc>
          <w:tcPr>
            <w:tcW w:w="249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D6E2D" w:rsidRDefault="00CD6E2D" w:rsidP="00BA4D76">
            <w:pPr>
              <w:pStyle w:val="TableParagraph"/>
              <w:spacing w:line="251" w:lineRule="exact"/>
              <w:jc w:val="center"/>
              <w:rPr>
                <w:rFonts w:ascii="굴림" w:eastAsia="굴림" w:hAnsi="굴림" w:cs="굴림"/>
              </w:rPr>
            </w:pPr>
            <w:r>
              <w:rPr>
                <w:rFonts w:ascii="굴림"/>
              </w:rPr>
              <w:t>24</w:t>
            </w:r>
          </w:p>
        </w:tc>
        <w:tc>
          <w:tcPr>
            <w:tcW w:w="3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E2D" w:rsidRDefault="00CD6E2D" w:rsidP="00BA4D76"/>
        </w:tc>
      </w:tr>
    </w:tbl>
    <w:p w:rsidR="00CD6E2D" w:rsidRDefault="00CD6E2D" w:rsidP="00CD6E2D">
      <w:pPr>
        <w:sectPr w:rsidR="00CD6E2D">
          <w:footerReference w:type="default" r:id="rId19"/>
          <w:pgSz w:w="11900" w:h="16820"/>
          <w:pgMar w:top="760" w:right="1300" w:bottom="920" w:left="1300" w:header="571" w:footer="726" w:gutter="0"/>
          <w:cols w:space="720"/>
        </w:sectPr>
      </w:pPr>
    </w:p>
    <w:p w:rsidR="00151D61" w:rsidRDefault="00151D61" w:rsidP="004E2D00">
      <w:pPr>
        <w:pStyle w:val="KSDTA"/>
        <w:numPr>
          <w:ilvl w:val="0"/>
          <w:numId w:val="0"/>
        </w:numPr>
        <w:wordWrap/>
        <w:rPr>
          <w:color w:val="000000" w:themeColor="text1"/>
          <w:lang w:eastAsia="ko-KR"/>
        </w:rPr>
      </w:pPr>
      <w:bookmarkStart w:id="27" w:name="_Toc431907260"/>
      <w:r w:rsidRPr="004E2D00">
        <w:rPr>
          <w:rFonts w:hint="eastAsia"/>
          <w:color w:val="000000" w:themeColor="text1"/>
        </w:rPr>
        <w:lastRenderedPageBreak/>
        <w:t>부</w:t>
      </w:r>
      <w:r w:rsidRPr="004E2D00">
        <w:rPr>
          <w:rFonts w:hint="eastAsia"/>
          <w:color w:val="000000" w:themeColor="text1"/>
        </w:rPr>
        <w:t xml:space="preserve"> </w:t>
      </w:r>
      <w:r w:rsidRPr="004E2D00">
        <w:rPr>
          <w:rFonts w:hint="eastAsia"/>
          <w:color w:val="000000" w:themeColor="text1"/>
        </w:rPr>
        <w:t>록Ⅱ</w:t>
      </w:r>
      <w:bookmarkEnd w:id="27"/>
    </w:p>
    <w:p w:rsidR="00CD6E2D" w:rsidRDefault="00CD6E2D" w:rsidP="00CD6E2D">
      <w:pPr>
        <w:rPr>
          <w:lang w:val="de-DE"/>
        </w:rPr>
      </w:pPr>
    </w:p>
    <w:p w:rsidR="00CD6E2D" w:rsidRDefault="00CD6E2D" w:rsidP="00CD6E2D">
      <w:pPr>
        <w:jc w:val="center"/>
        <w:rPr>
          <w:rFonts w:ascii="굴림" w:eastAsia="굴림" w:hAnsi="굴림"/>
          <w:b/>
          <w:sz w:val="28"/>
          <w:szCs w:val="28"/>
          <w:lang w:val="de-DE"/>
        </w:rPr>
      </w:pPr>
      <w:r w:rsidRPr="00CD6E2D">
        <w:rPr>
          <w:rFonts w:ascii="굴림" w:eastAsia="굴림" w:hAnsi="굴림" w:hint="eastAsia"/>
          <w:b/>
          <w:sz w:val="28"/>
          <w:szCs w:val="28"/>
          <w:lang w:val="de-DE"/>
        </w:rPr>
        <w:t>공압 포설 특성 시험 방법</w:t>
      </w:r>
    </w:p>
    <w:p w:rsidR="00CD6E2D" w:rsidRDefault="00CD6E2D" w:rsidP="00CD6E2D">
      <w:pPr>
        <w:jc w:val="center"/>
        <w:rPr>
          <w:rFonts w:ascii="굴림" w:eastAsia="굴림" w:hAnsi="굴림"/>
          <w:b/>
          <w:sz w:val="28"/>
          <w:szCs w:val="28"/>
          <w:lang w:val="de-DE"/>
        </w:rPr>
      </w:pPr>
    </w:p>
    <w:p w:rsidR="00CD6E2D" w:rsidRDefault="00CD6E2D" w:rsidP="004A7C87">
      <w:pPr>
        <w:jc w:val="left"/>
        <w:rPr>
          <w:rFonts w:ascii="굴림" w:eastAsia="굴림" w:hAnsi="굴림"/>
          <w:sz w:val="22"/>
          <w:szCs w:val="22"/>
          <w:lang w:val="de-DE"/>
        </w:rPr>
      </w:pPr>
    </w:p>
    <w:p w:rsidR="004A7C87" w:rsidRPr="004A7C87" w:rsidRDefault="004A7C87" w:rsidP="00046F0E">
      <w:pPr>
        <w:spacing w:line="276" w:lineRule="auto"/>
        <w:jc w:val="left"/>
        <w:rPr>
          <w:rFonts w:ascii="굴림" w:eastAsia="굴림" w:hAnsi="굴림"/>
          <w:sz w:val="22"/>
          <w:szCs w:val="22"/>
          <w:lang w:val="de-DE"/>
        </w:rPr>
      </w:pPr>
      <w:r w:rsidRPr="004A7C87">
        <w:rPr>
          <w:rFonts w:ascii="굴림" w:eastAsia="굴림" w:hAnsi="굴림" w:hint="eastAsia"/>
          <w:sz w:val="22"/>
          <w:szCs w:val="22"/>
          <w:lang w:val="de-DE"/>
        </w:rPr>
        <w:t>이 시험의 목적은 공압 포설 방법에 있어 포설 거리와 포설 속력에 대해 최소한의</w:t>
      </w:r>
    </w:p>
    <w:p w:rsidR="004A7C87" w:rsidRPr="004A7C87" w:rsidRDefault="004A7C87" w:rsidP="00046F0E">
      <w:pPr>
        <w:spacing w:line="276" w:lineRule="auto"/>
        <w:jc w:val="left"/>
        <w:rPr>
          <w:rFonts w:ascii="굴림" w:eastAsia="굴림" w:hAnsi="굴림"/>
          <w:sz w:val="22"/>
          <w:szCs w:val="22"/>
          <w:lang w:val="de-DE"/>
        </w:rPr>
      </w:pPr>
      <w:r w:rsidRPr="004A7C87">
        <w:rPr>
          <w:rFonts w:ascii="굴림" w:eastAsia="굴림" w:hAnsi="굴림" w:hint="eastAsia"/>
          <w:sz w:val="22"/>
          <w:szCs w:val="22"/>
          <w:lang w:val="de-DE"/>
        </w:rPr>
        <w:t>필요 조건을 만족시킬 수 있다. 이 시험은 광섬유 유닛 그리고 마이크로 덕트의 결정에</w:t>
      </w:r>
    </w:p>
    <w:p w:rsidR="004A7C87" w:rsidRPr="004A7C87" w:rsidRDefault="004A7C87" w:rsidP="00046F0E">
      <w:pPr>
        <w:spacing w:line="276" w:lineRule="auto"/>
        <w:jc w:val="left"/>
        <w:rPr>
          <w:rFonts w:ascii="굴림" w:eastAsia="굴림" w:hAnsi="굴림"/>
          <w:sz w:val="22"/>
          <w:szCs w:val="22"/>
          <w:lang w:val="de-DE"/>
        </w:rPr>
      </w:pPr>
      <w:r w:rsidRPr="004A7C87">
        <w:rPr>
          <w:rFonts w:ascii="굴림" w:eastAsia="굴림" w:hAnsi="굴림" w:hint="eastAsia"/>
          <w:sz w:val="22"/>
          <w:szCs w:val="22"/>
          <w:lang w:val="de-DE"/>
        </w:rPr>
        <w:t>사용될 수 있다. 그리고 이 시험은 일반적으로 두 개의 시험으로 분류될 수 있다.</w:t>
      </w:r>
    </w:p>
    <w:p w:rsidR="004A7C87" w:rsidRPr="004A7C87" w:rsidRDefault="004A7C87" w:rsidP="00046F0E">
      <w:pPr>
        <w:spacing w:line="276" w:lineRule="auto"/>
        <w:jc w:val="left"/>
        <w:rPr>
          <w:rFonts w:ascii="굴림" w:eastAsia="굴림" w:hAnsi="굴림"/>
          <w:sz w:val="22"/>
          <w:szCs w:val="22"/>
          <w:lang w:val="de-DE"/>
        </w:rPr>
      </w:pPr>
      <w:r w:rsidRPr="004A7C87">
        <w:rPr>
          <w:rFonts w:ascii="굴림" w:eastAsia="굴림" w:hAnsi="굴림" w:hint="eastAsia"/>
          <w:sz w:val="22"/>
          <w:szCs w:val="22"/>
          <w:lang w:val="de-DE"/>
        </w:rPr>
        <w:t>하나는 드럼에 포설하는 것이고, 다른 하나는 임의의 경로를 꾸며놓고 포설 시험을 하는</w:t>
      </w:r>
    </w:p>
    <w:p w:rsidR="004A7C87" w:rsidRPr="004A7C87" w:rsidRDefault="004A7C87" w:rsidP="00046F0E">
      <w:pPr>
        <w:spacing w:line="276" w:lineRule="auto"/>
        <w:jc w:val="left"/>
        <w:rPr>
          <w:rFonts w:ascii="굴림" w:eastAsia="굴림" w:hAnsi="굴림"/>
          <w:sz w:val="22"/>
          <w:szCs w:val="22"/>
          <w:lang w:val="de-DE"/>
        </w:rPr>
      </w:pPr>
      <w:r w:rsidRPr="004A7C87">
        <w:rPr>
          <w:rFonts w:ascii="굴림" w:eastAsia="굴림" w:hAnsi="굴림" w:hint="eastAsia"/>
          <w:sz w:val="22"/>
          <w:szCs w:val="22"/>
          <w:lang w:val="de-DE"/>
        </w:rPr>
        <w:t>것이다. 드럼에 포설하는 시험은 광섬유 유닛에 적합하다. 포설 시험은 위 두 가지</w:t>
      </w:r>
    </w:p>
    <w:p w:rsidR="004A7C87" w:rsidRDefault="004A7C87" w:rsidP="00046F0E">
      <w:pPr>
        <w:spacing w:line="276" w:lineRule="auto"/>
        <w:jc w:val="left"/>
        <w:rPr>
          <w:rFonts w:ascii="굴림" w:eastAsia="굴림" w:hAnsi="굴림"/>
          <w:sz w:val="22"/>
          <w:szCs w:val="22"/>
          <w:lang w:val="de-DE"/>
        </w:rPr>
      </w:pPr>
      <w:r w:rsidRPr="004A7C87">
        <w:rPr>
          <w:rFonts w:ascii="굴림" w:eastAsia="굴림" w:hAnsi="굴림" w:hint="eastAsia"/>
          <w:sz w:val="22"/>
          <w:szCs w:val="22"/>
          <w:lang w:val="de-DE"/>
        </w:rPr>
        <w:t>시험을 각각 진행할 수 있다.</w:t>
      </w:r>
    </w:p>
    <w:p w:rsidR="004A7C87" w:rsidRPr="004A7C87" w:rsidRDefault="004A7C87" w:rsidP="00046F0E">
      <w:pPr>
        <w:spacing w:line="276" w:lineRule="auto"/>
        <w:jc w:val="left"/>
        <w:rPr>
          <w:rFonts w:ascii="굴림" w:eastAsia="굴림" w:hAnsi="굴림"/>
          <w:sz w:val="22"/>
          <w:szCs w:val="22"/>
          <w:lang w:val="de-DE"/>
        </w:rPr>
      </w:pPr>
    </w:p>
    <w:p w:rsidR="004A7C87" w:rsidRDefault="004A7C87" w:rsidP="00046F0E">
      <w:pPr>
        <w:spacing w:line="276" w:lineRule="auto"/>
        <w:jc w:val="left"/>
        <w:rPr>
          <w:rFonts w:ascii="굴림" w:eastAsia="굴림" w:hAnsi="굴림"/>
          <w:sz w:val="22"/>
          <w:szCs w:val="22"/>
          <w:lang w:val="de-DE"/>
        </w:rPr>
      </w:pPr>
      <w:r w:rsidRPr="004A7C87">
        <w:rPr>
          <w:rFonts w:ascii="굴림" w:eastAsia="굴림" w:hAnsi="굴림" w:hint="eastAsia"/>
          <w:sz w:val="22"/>
          <w:szCs w:val="22"/>
          <w:lang w:val="de-DE"/>
        </w:rPr>
        <w:t>Ⅱ.1. 방법 A : 드럼 상태의 시험</w:t>
      </w:r>
    </w:p>
    <w:p w:rsidR="004A7C87" w:rsidRPr="004A7C87" w:rsidRDefault="004A7C87" w:rsidP="00046F0E">
      <w:pPr>
        <w:spacing w:line="276" w:lineRule="auto"/>
        <w:jc w:val="left"/>
        <w:rPr>
          <w:rFonts w:ascii="굴림" w:eastAsia="굴림" w:hAnsi="굴림"/>
          <w:sz w:val="22"/>
          <w:szCs w:val="22"/>
          <w:lang w:val="de-DE"/>
        </w:rPr>
      </w:pPr>
    </w:p>
    <w:p w:rsidR="004A7C87" w:rsidRPr="004A7C87" w:rsidRDefault="004A7C87" w:rsidP="00046F0E">
      <w:pPr>
        <w:spacing w:line="276" w:lineRule="auto"/>
        <w:jc w:val="left"/>
        <w:rPr>
          <w:rFonts w:ascii="굴림" w:eastAsia="굴림" w:hAnsi="굴림"/>
          <w:sz w:val="22"/>
          <w:szCs w:val="22"/>
          <w:lang w:val="de-DE"/>
        </w:rPr>
      </w:pPr>
      <w:r w:rsidRPr="004A7C87">
        <w:rPr>
          <w:rFonts w:ascii="굴림" w:eastAsia="굴림" w:hAnsi="굴림" w:hint="eastAsia"/>
          <w:sz w:val="22"/>
          <w:szCs w:val="22"/>
          <w:lang w:val="de-DE"/>
        </w:rPr>
        <w:t>시험 방법: 외장형 마이크로 덕트는 드럼 중간에 끊어짐이 없이 일정 길이(500 m</w:t>
      </w:r>
    </w:p>
    <w:p w:rsidR="004A7C87" w:rsidRPr="004A7C87" w:rsidRDefault="004A7C87" w:rsidP="00046F0E">
      <w:pPr>
        <w:spacing w:line="276" w:lineRule="auto"/>
        <w:jc w:val="left"/>
        <w:rPr>
          <w:rFonts w:ascii="굴림" w:eastAsia="굴림" w:hAnsi="굴림"/>
          <w:sz w:val="22"/>
          <w:szCs w:val="22"/>
          <w:lang w:val="de-DE"/>
        </w:rPr>
      </w:pPr>
      <w:r w:rsidRPr="004A7C87">
        <w:rPr>
          <w:rFonts w:ascii="굴림" w:eastAsia="굴림" w:hAnsi="굴림" w:hint="eastAsia"/>
          <w:sz w:val="22"/>
          <w:szCs w:val="22"/>
          <w:lang w:val="de-DE"/>
        </w:rPr>
        <w:t>정도)가 감겨 있어야 한다. 아래 그림과 같이 꾸미고 한쪽 방향에서 케이블을 포설한다.</w:t>
      </w:r>
    </w:p>
    <w:p w:rsidR="004A7C87" w:rsidRPr="004A7C87" w:rsidRDefault="004A7C87" w:rsidP="00046F0E">
      <w:pPr>
        <w:spacing w:line="276" w:lineRule="auto"/>
        <w:jc w:val="left"/>
        <w:rPr>
          <w:rFonts w:ascii="굴림" w:eastAsia="굴림" w:hAnsi="굴림"/>
          <w:sz w:val="22"/>
          <w:szCs w:val="22"/>
          <w:lang w:val="de-DE"/>
        </w:rPr>
      </w:pPr>
      <w:r w:rsidRPr="004A7C87">
        <w:rPr>
          <w:rFonts w:ascii="굴림" w:eastAsia="굴림" w:hAnsi="굴림" w:hint="eastAsia"/>
          <w:sz w:val="22"/>
          <w:szCs w:val="22"/>
          <w:lang w:val="de-DE"/>
        </w:rPr>
        <w:t>광섬유 유닛은 평균 20 m/min 이상의 속도로 25 분 이내에 500 m 이상 포설이</w:t>
      </w:r>
    </w:p>
    <w:p w:rsidR="004A7C87" w:rsidRDefault="004A7C87" w:rsidP="00046F0E">
      <w:pPr>
        <w:spacing w:line="276" w:lineRule="auto"/>
        <w:jc w:val="left"/>
        <w:rPr>
          <w:rFonts w:ascii="굴림" w:eastAsia="굴림" w:hAnsi="굴림"/>
          <w:sz w:val="22"/>
          <w:szCs w:val="22"/>
          <w:lang w:val="de-DE"/>
        </w:rPr>
      </w:pPr>
      <w:r w:rsidRPr="004A7C87">
        <w:rPr>
          <w:rFonts w:ascii="굴림" w:eastAsia="굴림" w:hAnsi="굴림" w:hint="eastAsia"/>
          <w:sz w:val="22"/>
          <w:szCs w:val="22"/>
          <w:lang w:val="de-DE"/>
        </w:rPr>
        <w:t>가능하여야 한다.</w:t>
      </w:r>
    </w:p>
    <w:p w:rsidR="004A7C87" w:rsidRDefault="004A7C87" w:rsidP="00046F0E">
      <w:pPr>
        <w:spacing w:line="276" w:lineRule="auto"/>
        <w:rPr>
          <w:rFonts w:ascii="굴림" w:eastAsia="굴림" w:hAnsi="굴림" w:cs="굴림"/>
        </w:rPr>
      </w:pPr>
    </w:p>
    <w:p w:rsidR="004A7C87" w:rsidRDefault="004A7C87" w:rsidP="004A7C87">
      <w:pPr>
        <w:rPr>
          <w:rFonts w:ascii="굴림" w:eastAsia="굴림" w:hAnsi="굴림" w:cs="굴림"/>
        </w:rPr>
      </w:pPr>
    </w:p>
    <w:p w:rsidR="004A7C87" w:rsidRDefault="004A7C87" w:rsidP="004A7C87">
      <w:pPr>
        <w:spacing w:before="12"/>
        <w:rPr>
          <w:rFonts w:ascii="굴림" w:eastAsia="굴림" w:hAnsi="굴림" w:cs="굴림"/>
          <w:sz w:val="12"/>
          <w:szCs w:val="12"/>
        </w:rPr>
      </w:pPr>
    </w:p>
    <w:p w:rsidR="004A7C87" w:rsidRDefault="004A7C87" w:rsidP="004A7C87">
      <w:pPr>
        <w:spacing w:line="200" w:lineRule="atLeast"/>
        <w:ind w:left="2173"/>
        <w:rPr>
          <w:rFonts w:ascii="굴림" w:eastAsia="굴림" w:hAnsi="굴림" w:cs="굴림"/>
        </w:rPr>
      </w:pPr>
      <w:r>
        <w:rPr>
          <w:rFonts w:ascii="굴림" w:eastAsia="굴림" w:hAnsi="굴림" w:cs="굴림"/>
          <w:noProof/>
          <w:lang w:val="en-US"/>
        </w:rPr>
        <w:drawing>
          <wp:inline distT="0" distB="0" distL="0" distR="0" wp14:anchorId="67DE4F61" wp14:editId="56981BEC">
            <wp:extent cx="3110689" cy="214579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0689" cy="214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C87" w:rsidRDefault="004A7C87" w:rsidP="004A7C87">
      <w:pPr>
        <w:spacing w:before="8"/>
        <w:rPr>
          <w:rFonts w:ascii="굴림" w:eastAsia="굴림" w:hAnsi="굴림" w:cs="굴림"/>
          <w:sz w:val="9"/>
          <w:szCs w:val="9"/>
        </w:rPr>
      </w:pPr>
    </w:p>
    <w:p w:rsidR="004A7C87" w:rsidRDefault="004A7C87" w:rsidP="004A7C87">
      <w:pPr>
        <w:spacing w:before="37"/>
        <w:ind w:left="117" w:firstLine="2405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t>그림</w:t>
      </w:r>
      <w:r>
        <w:rPr>
          <w:rFonts w:ascii="굴림" w:eastAsia="굴림" w:hAnsi="굴림" w:cs="굴림"/>
          <w:spacing w:val="27"/>
        </w:rPr>
        <w:t xml:space="preserve"> </w:t>
      </w:r>
      <w:r>
        <w:rPr>
          <w:rFonts w:ascii="굴림" w:eastAsia="굴림" w:hAnsi="굴림" w:cs="굴림"/>
        </w:rPr>
        <w:t>Ⅱ.1</w:t>
      </w:r>
      <w:r>
        <w:rPr>
          <w:rFonts w:ascii="굴림" w:eastAsia="굴림" w:hAnsi="굴림" w:cs="굴림"/>
          <w:spacing w:val="29"/>
        </w:rPr>
        <w:t xml:space="preserve"> </w:t>
      </w:r>
      <w:r>
        <w:rPr>
          <w:rFonts w:ascii="굴림" w:eastAsia="굴림" w:hAnsi="굴림" w:cs="굴림"/>
        </w:rPr>
        <w:t>드럼</w:t>
      </w:r>
      <w:r>
        <w:rPr>
          <w:rFonts w:ascii="굴림" w:eastAsia="굴림" w:hAnsi="굴림" w:cs="굴림"/>
          <w:spacing w:val="27"/>
        </w:rPr>
        <w:t xml:space="preserve"> </w:t>
      </w:r>
      <w:r>
        <w:rPr>
          <w:rFonts w:ascii="굴림" w:eastAsia="굴림" w:hAnsi="굴림" w:cs="굴림"/>
        </w:rPr>
        <w:t>상태에서의</w:t>
      </w:r>
      <w:r>
        <w:rPr>
          <w:rFonts w:ascii="굴림" w:eastAsia="굴림" w:hAnsi="굴림" w:cs="굴림"/>
          <w:spacing w:val="28"/>
        </w:rPr>
        <w:t xml:space="preserve"> </w:t>
      </w:r>
      <w:r>
        <w:rPr>
          <w:rFonts w:ascii="굴림" w:eastAsia="굴림" w:hAnsi="굴림" w:cs="굴림"/>
        </w:rPr>
        <w:t>포설</w:t>
      </w:r>
      <w:r>
        <w:rPr>
          <w:rFonts w:ascii="굴림" w:eastAsia="굴림" w:hAnsi="굴림" w:cs="굴림"/>
          <w:spacing w:val="28"/>
        </w:rPr>
        <w:t xml:space="preserve"> </w:t>
      </w:r>
      <w:r>
        <w:rPr>
          <w:rFonts w:ascii="굴림" w:eastAsia="굴림" w:hAnsi="굴림" w:cs="굴림"/>
        </w:rPr>
        <w:t>시험</w:t>
      </w:r>
      <w:r>
        <w:rPr>
          <w:rFonts w:ascii="굴림" w:eastAsia="굴림" w:hAnsi="굴림" w:cs="굴림"/>
          <w:spacing w:val="27"/>
        </w:rPr>
        <w:t xml:space="preserve"> </w:t>
      </w:r>
      <w:r>
        <w:rPr>
          <w:rFonts w:ascii="굴림" w:eastAsia="굴림" w:hAnsi="굴림" w:cs="굴림"/>
        </w:rPr>
        <w:t>구성도</w:t>
      </w:r>
    </w:p>
    <w:p w:rsidR="004A7C87" w:rsidRDefault="004A7C87" w:rsidP="004A7C87">
      <w:pPr>
        <w:jc w:val="left"/>
        <w:rPr>
          <w:rFonts w:ascii="굴림" w:eastAsia="굴림" w:hAnsi="굴림"/>
          <w:sz w:val="22"/>
          <w:szCs w:val="22"/>
        </w:rPr>
      </w:pPr>
    </w:p>
    <w:p w:rsidR="004A7C87" w:rsidRPr="004A7C87" w:rsidRDefault="004A7C87" w:rsidP="004A7C87">
      <w:pPr>
        <w:jc w:val="left"/>
        <w:rPr>
          <w:rFonts w:ascii="굴림" w:eastAsia="굴림" w:hAnsi="굴림"/>
          <w:sz w:val="22"/>
          <w:szCs w:val="22"/>
        </w:rPr>
      </w:pPr>
    </w:p>
    <w:p w:rsidR="004A7C87" w:rsidRPr="004A7C87" w:rsidRDefault="004A7C87" w:rsidP="004A7C87">
      <w:pPr>
        <w:jc w:val="left"/>
        <w:rPr>
          <w:rFonts w:ascii="굴림" w:eastAsia="굴림" w:hAnsi="굴림"/>
          <w:b/>
          <w:sz w:val="22"/>
          <w:szCs w:val="22"/>
        </w:rPr>
      </w:pPr>
      <w:r w:rsidRPr="004A7C87">
        <w:rPr>
          <w:rFonts w:ascii="굴림" w:eastAsia="굴림" w:hAnsi="굴림" w:hint="eastAsia"/>
          <w:b/>
          <w:sz w:val="22"/>
          <w:szCs w:val="22"/>
        </w:rPr>
        <w:t>Ⅱ.2. 방법 B : 임의의 경로에서의 포설 시험</w:t>
      </w:r>
    </w:p>
    <w:p w:rsidR="004A7C87" w:rsidRPr="004A7C87" w:rsidRDefault="004A7C87" w:rsidP="004A7C87">
      <w:pPr>
        <w:jc w:val="left"/>
        <w:rPr>
          <w:rFonts w:ascii="굴림" w:eastAsia="굴림" w:hAnsi="굴림"/>
          <w:sz w:val="22"/>
          <w:szCs w:val="22"/>
        </w:rPr>
      </w:pPr>
    </w:p>
    <w:p w:rsidR="004A7C87" w:rsidRDefault="004A7C87" w:rsidP="00046F0E">
      <w:pPr>
        <w:wordWrap/>
        <w:adjustRightInd w:val="0"/>
        <w:spacing w:line="276" w:lineRule="auto"/>
        <w:jc w:val="left"/>
        <w:rPr>
          <w:rFonts w:ascii="굴림" w:eastAsia="굴림" w:hAnsi="Times New Roman" w:cs="굴림"/>
          <w:sz w:val="22"/>
          <w:szCs w:val="22"/>
          <w:lang w:val="en-US"/>
        </w:rPr>
      </w:pPr>
      <w:r>
        <w:rPr>
          <w:rFonts w:ascii="굴림" w:eastAsia="굴림" w:hAnsi="Times New Roman" w:cs="굴림" w:hint="eastAsia"/>
          <w:sz w:val="22"/>
          <w:szCs w:val="22"/>
          <w:lang w:val="en-US"/>
        </w:rPr>
        <w:t>시험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방법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: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그림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Ⅱ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.2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를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참고하여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임의의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경로로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마이크로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덕트를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구성한다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.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광섬유</w:t>
      </w:r>
    </w:p>
    <w:p w:rsidR="004A7C87" w:rsidRPr="004A7C87" w:rsidRDefault="004A7C87" w:rsidP="00046F0E">
      <w:pPr>
        <w:spacing w:line="276" w:lineRule="auto"/>
        <w:jc w:val="left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Times New Roman" w:cs="굴림" w:hint="eastAsia"/>
          <w:sz w:val="22"/>
          <w:szCs w:val="22"/>
          <w:lang w:val="en-US"/>
        </w:rPr>
        <w:t>유닛의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경우에는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600 m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이상으로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설치한다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.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포설할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수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있는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최고의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속도로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포설한다</w:t>
      </w:r>
      <w:r>
        <w:rPr>
          <w:rFonts w:ascii="굴림" w:eastAsia="굴림" w:hAnsi="Times New Roman" w:cs="굴림"/>
          <w:sz w:val="22"/>
          <w:szCs w:val="22"/>
          <w:lang w:val="en-US"/>
        </w:rPr>
        <w:t>.</w:t>
      </w:r>
      <w:r w:rsidRPr="004A7C87">
        <w:rPr>
          <w:rFonts w:ascii="굴림" w:eastAsia="굴림" w:hAnsi="굴림" w:hint="eastAsia"/>
          <w:sz w:val="22"/>
          <w:szCs w:val="22"/>
        </w:rPr>
        <w:t>.</w:t>
      </w:r>
    </w:p>
    <w:p w:rsidR="004A7C87" w:rsidRPr="004A7C87" w:rsidRDefault="004A7C87" w:rsidP="00046F0E">
      <w:pPr>
        <w:spacing w:line="276" w:lineRule="auto"/>
        <w:jc w:val="left"/>
        <w:rPr>
          <w:rFonts w:ascii="굴림" w:eastAsia="굴림" w:hAnsi="굴림"/>
          <w:sz w:val="22"/>
          <w:szCs w:val="22"/>
        </w:rPr>
      </w:pPr>
    </w:p>
    <w:p w:rsidR="004A7C87" w:rsidRDefault="004A7C87" w:rsidP="00046F0E">
      <w:pPr>
        <w:wordWrap/>
        <w:adjustRightInd w:val="0"/>
        <w:spacing w:line="276" w:lineRule="auto"/>
        <w:jc w:val="left"/>
        <w:rPr>
          <w:rFonts w:ascii="굴림" w:eastAsia="굴림" w:hAnsi="Times New Roman" w:cs="굴림"/>
          <w:sz w:val="22"/>
          <w:szCs w:val="22"/>
          <w:lang w:val="en-US"/>
        </w:rPr>
      </w:pPr>
      <w:r>
        <w:rPr>
          <w:rFonts w:ascii="굴림" w:eastAsia="굴림" w:hAnsi="Times New Roman" w:cs="굴림" w:hint="eastAsia"/>
          <w:sz w:val="22"/>
          <w:szCs w:val="22"/>
          <w:lang w:val="en-US"/>
        </w:rPr>
        <w:t>광섬유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유닛은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평균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25 m/min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이상의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속도로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24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분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이내에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600 m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이상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포설이</w:t>
      </w:r>
    </w:p>
    <w:p w:rsidR="004A7C87" w:rsidRDefault="004A7C87" w:rsidP="00046F0E">
      <w:pPr>
        <w:spacing w:line="276" w:lineRule="auto"/>
        <w:jc w:val="left"/>
        <w:rPr>
          <w:rFonts w:ascii="굴림" w:eastAsia="굴림" w:hAnsi="Times New Roman" w:cs="굴림"/>
          <w:sz w:val="22"/>
          <w:szCs w:val="22"/>
          <w:lang w:val="en-US"/>
        </w:rPr>
      </w:pPr>
      <w:r>
        <w:rPr>
          <w:rFonts w:ascii="굴림" w:eastAsia="굴림" w:hAnsi="Times New Roman" w:cs="굴림" w:hint="eastAsia"/>
          <w:sz w:val="22"/>
          <w:szCs w:val="22"/>
          <w:lang w:val="en-US"/>
        </w:rPr>
        <w:t>가능하여야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한다</w:t>
      </w:r>
      <w:r>
        <w:rPr>
          <w:rFonts w:ascii="굴림" w:eastAsia="굴림" w:hAnsi="Times New Roman" w:cs="굴림"/>
          <w:sz w:val="22"/>
          <w:szCs w:val="22"/>
          <w:lang w:val="en-US"/>
        </w:rPr>
        <w:t>.</w:t>
      </w:r>
    </w:p>
    <w:p w:rsidR="004A7C87" w:rsidRDefault="004A7C87" w:rsidP="004A7C87">
      <w:pPr>
        <w:jc w:val="left"/>
        <w:rPr>
          <w:rFonts w:ascii="굴림" w:eastAsia="굴림" w:hAnsi="Times New Roman" w:cs="굴림"/>
          <w:sz w:val="22"/>
          <w:szCs w:val="22"/>
          <w:lang w:val="en-US"/>
        </w:rPr>
      </w:pPr>
    </w:p>
    <w:p w:rsidR="004A7C87" w:rsidRDefault="004A7C87" w:rsidP="004A7C87">
      <w:pPr>
        <w:jc w:val="center"/>
        <w:rPr>
          <w:rFonts w:ascii="굴림" w:eastAsia="굴림" w:hAnsi="Times New Roman" w:cs="굴림"/>
          <w:sz w:val="22"/>
          <w:szCs w:val="22"/>
          <w:lang w:val="en-US"/>
        </w:rPr>
      </w:pPr>
      <w:r>
        <w:rPr>
          <w:noProof/>
          <w:lang w:val="en-US"/>
        </w:rPr>
        <w:drawing>
          <wp:inline distT="0" distB="0" distL="0" distR="0" wp14:anchorId="72479C58" wp14:editId="537E1155">
            <wp:extent cx="4699591" cy="5690558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07102" cy="569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C87" w:rsidRDefault="004A7C87" w:rsidP="004A7C87">
      <w:pPr>
        <w:jc w:val="left"/>
        <w:rPr>
          <w:rFonts w:ascii="굴림" w:eastAsia="굴림" w:hAnsi="Times New Roman" w:cs="굴림"/>
          <w:sz w:val="22"/>
          <w:szCs w:val="22"/>
          <w:lang w:val="en-US"/>
        </w:rPr>
      </w:pPr>
    </w:p>
    <w:p w:rsidR="004A7C87" w:rsidRDefault="004A7C87" w:rsidP="004A7C87">
      <w:pPr>
        <w:jc w:val="left"/>
        <w:rPr>
          <w:rFonts w:ascii="굴림" w:eastAsia="굴림" w:hAnsi="Times New Roman" w:cs="굴림"/>
          <w:sz w:val="22"/>
          <w:szCs w:val="22"/>
          <w:lang w:val="en-US"/>
        </w:rPr>
      </w:pPr>
    </w:p>
    <w:p w:rsidR="004A7C87" w:rsidRDefault="004A7C87" w:rsidP="004A7C87">
      <w:pPr>
        <w:jc w:val="left"/>
        <w:rPr>
          <w:rFonts w:ascii="굴림" w:eastAsia="굴림" w:hAnsi="Times New Roman" w:cs="굴림"/>
          <w:sz w:val="22"/>
          <w:szCs w:val="22"/>
          <w:lang w:val="en-US"/>
        </w:rPr>
      </w:pPr>
    </w:p>
    <w:p w:rsidR="004A7C87" w:rsidRDefault="004A7C87" w:rsidP="004A7C87">
      <w:pPr>
        <w:jc w:val="left"/>
        <w:rPr>
          <w:rFonts w:ascii="굴림" w:eastAsia="굴림" w:hAnsi="Times New Roman" w:cs="굴림"/>
          <w:sz w:val="22"/>
          <w:szCs w:val="22"/>
          <w:lang w:val="en-US"/>
        </w:rPr>
      </w:pPr>
    </w:p>
    <w:p w:rsidR="004A7C87" w:rsidRDefault="004A7C87" w:rsidP="004A7C87">
      <w:pPr>
        <w:jc w:val="left"/>
        <w:rPr>
          <w:rFonts w:ascii="굴림" w:eastAsia="굴림" w:hAnsi="굴림"/>
          <w:sz w:val="22"/>
          <w:szCs w:val="22"/>
          <w:lang w:val="de-DE"/>
        </w:rPr>
      </w:pPr>
    </w:p>
    <w:p w:rsidR="004A7C87" w:rsidRDefault="004A7C87" w:rsidP="004A7C87">
      <w:pPr>
        <w:jc w:val="left"/>
        <w:rPr>
          <w:rFonts w:ascii="굴림" w:eastAsia="굴림" w:hAnsi="굴림"/>
          <w:sz w:val="22"/>
          <w:szCs w:val="22"/>
          <w:lang w:val="de-DE"/>
        </w:rPr>
      </w:pPr>
    </w:p>
    <w:p w:rsidR="004A7C87" w:rsidRDefault="004A7C87" w:rsidP="004A7C87">
      <w:pPr>
        <w:jc w:val="left"/>
        <w:rPr>
          <w:rFonts w:ascii="굴림" w:eastAsia="굴림" w:hAnsi="굴림"/>
          <w:sz w:val="22"/>
          <w:szCs w:val="22"/>
          <w:lang w:val="de-DE"/>
        </w:rPr>
      </w:pPr>
    </w:p>
    <w:p w:rsidR="004A7C87" w:rsidRDefault="004A7C87" w:rsidP="004A7C87">
      <w:pPr>
        <w:jc w:val="left"/>
        <w:rPr>
          <w:rFonts w:ascii="굴림" w:eastAsia="굴림" w:hAnsi="굴림"/>
          <w:sz w:val="22"/>
          <w:szCs w:val="22"/>
          <w:lang w:val="de-DE"/>
        </w:rPr>
      </w:pPr>
    </w:p>
    <w:p w:rsidR="004A7C87" w:rsidRDefault="004A7C87" w:rsidP="004A7C87">
      <w:pPr>
        <w:jc w:val="left"/>
        <w:rPr>
          <w:rFonts w:ascii="굴림" w:eastAsia="굴림" w:hAnsi="굴림"/>
          <w:sz w:val="22"/>
          <w:szCs w:val="22"/>
          <w:lang w:val="de-DE"/>
        </w:rPr>
      </w:pPr>
    </w:p>
    <w:p w:rsidR="004A7C87" w:rsidRDefault="004A7C87" w:rsidP="004A7C87">
      <w:pPr>
        <w:jc w:val="left"/>
        <w:rPr>
          <w:rFonts w:ascii="굴림" w:eastAsia="굴림" w:hAnsi="굴림"/>
          <w:sz w:val="22"/>
          <w:szCs w:val="22"/>
          <w:lang w:val="de-DE"/>
        </w:rPr>
      </w:pPr>
    </w:p>
    <w:p w:rsidR="004A7C87" w:rsidRDefault="004A7C87" w:rsidP="004A7C87">
      <w:pPr>
        <w:jc w:val="left"/>
        <w:rPr>
          <w:rFonts w:ascii="굴림" w:eastAsia="굴림" w:hAnsi="굴림"/>
          <w:sz w:val="22"/>
          <w:szCs w:val="22"/>
          <w:lang w:val="de-DE"/>
        </w:rPr>
      </w:pPr>
    </w:p>
    <w:p w:rsidR="004A7C87" w:rsidRDefault="004A7C87" w:rsidP="004A7C87">
      <w:pPr>
        <w:jc w:val="left"/>
        <w:rPr>
          <w:rFonts w:ascii="굴림" w:eastAsia="굴림" w:hAnsi="굴림"/>
          <w:sz w:val="22"/>
          <w:szCs w:val="22"/>
          <w:lang w:val="de-DE"/>
        </w:rPr>
      </w:pPr>
    </w:p>
    <w:p w:rsidR="004A7C87" w:rsidRDefault="004A7C87" w:rsidP="004A7C87">
      <w:pPr>
        <w:jc w:val="left"/>
        <w:rPr>
          <w:rFonts w:ascii="굴림" w:eastAsia="굴림" w:hAnsi="굴림"/>
          <w:sz w:val="22"/>
          <w:szCs w:val="22"/>
          <w:lang w:val="de-DE"/>
        </w:rPr>
      </w:pPr>
    </w:p>
    <w:p w:rsidR="004A7C87" w:rsidRDefault="004A7C87" w:rsidP="004A7C87">
      <w:pPr>
        <w:pStyle w:val="KSDTA"/>
        <w:numPr>
          <w:ilvl w:val="0"/>
          <w:numId w:val="0"/>
        </w:numPr>
        <w:wordWrap/>
        <w:rPr>
          <w:color w:val="000000" w:themeColor="text1"/>
          <w:lang w:eastAsia="ko-KR"/>
        </w:rPr>
      </w:pPr>
      <w:bookmarkStart w:id="28" w:name="_Toc431907261"/>
      <w:r w:rsidRPr="004E2D00">
        <w:rPr>
          <w:rFonts w:hint="eastAsia"/>
          <w:color w:val="000000" w:themeColor="text1"/>
        </w:rPr>
        <w:lastRenderedPageBreak/>
        <w:t>부</w:t>
      </w:r>
      <w:r w:rsidRPr="004E2D00">
        <w:rPr>
          <w:rFonts w:hint="eastAsia"/>
          <w:color w:val="000000" w:themeColor="text1"/>
        </w:rPr>
        <w:t xml:space="preserve"> </w:t>
      </w:r>
      <w:r w:rsidRPr="004E2D00">
        <w:rPr>
          <w:rFonts w:hint="eastAsia"/>
          <w:color w:val="000000" w:themeColor="text1"/>
        </w:rPr>
        <w:t>록</w:t>
      </w:r>
      <w:r>
        <w:rPr>
          <w:rFonts w:ascii="굴림" w:eastAsia="굴림" w:hAnsi="Times New Roman" w:cs="굴림" w:hint="eastAsia"/>
          <w:sz w:val="30"/>
          <w:szCs w:val="30"/>
          <w:lang w:val="en-US"/>
        </w:rPr>
        <w:t>Ⅲ</w:t>
      </w:r>
      <w:bookmarkEnd w:id="28"/>
    </w:p>
    <w:p w:rsidR="004A7C87" w:rsidRDefault="004A7C87" w:rsidP="004A7C87">
      <w:pPr>
        <w:jc w:val="left"/>
        <w:rPr>
          <w:rFonts w:ascii="굴림" w:eastAsia="굴림" w:hAnsi="굴림"/>
          <w:sz w:val="22"/>
          <w:szCs w:val="22"/>
          <w:lang w:val="de-DE"/>
        </w:rPr>
      </w:pPr>
    </w:p>
    <w:p w:rsidR="004A7C87" w:rsidRPr="004A7C87" w:rsidRDefault="004A7C87" w:rsidP="004A7C87">
      <w:pPr>
        <w:wordWrap/>
        <w:adjustRightInd w:val="0"/>
        <w:spacing w:line="240" w:lineRule="auto"/>
        <w:jc w:val="center"/>
        <w:rPr>
          <w:rFonts w:ascii="굴림" w:eastAsia="굴림" w:hAnsi="Times New Roman" w:cs="굴림"/>
          <w:b/>
          <w:sz w:val="30"/>
          <w:szCs w:val="30"/>
          <w:lang w:val="en-US"/>
        </w:rPr>
      </w:pPr>
      <w:r w:rsidRPr="004A7C87">
        <w:rPr>
          <w:rFonts w:ascii="굴림" w:eastAsia="굴림" w:hAnsi="Times New Roman" w:cs="굴림" w:hint="eastAsia"/>
          <w:b/>
          <w:sz w:val="30"/>
          <w:szCs w:val="30"/>
          <w:lang w:val="en-US"/>
        </w:rPr>
        <w:t>특성</w:t>
      </w:r>
      <w:r w:rsidRPr="004A7C87">
        <w:rPr>
          <w:rFonts w:ascii="굴림" w:eastAsia="굴림" w:hAnsi="Times New Roman" w:cs="굴림"/>
          <w:b/>
          <w:sz w:val="30"/>
          <w:szCs w:val="30"/>
          <w:lang w:val="en-US"/>
        </w:rPr>
        <w:t xml:space="preserve"> </w:t>
      </w:r>
      <w:r w:rsidRPr="004A7C87">
        <w:rPr>
          <w:rFonts w:ascii="굴림" w:eastAsia="굴림" w:hAnsi="Times New Roman" w:cs="굴림" w:hint="eastAsia"/>
          <w:b/>
          <w:sz w:val="30"/>
          <w:szCs w:val="30"/>
          <w:lang w:val="en-US"/>
        </w:rPr>
        <w:t>평가</w:t>
      </w:r>
      <w:r w:rsidRPr="004A7C87">
        <w:rPr>
          <w:rFonts w:ascii="굴림" w:eastAsia="굴림" w:hAnsi="Times New Roman" w:cs="굴림"/>
          <w:b/>
          <w:sz w:val="30"/>
          <w:szCs w:val="30"/>
          <w:lang w:val="en-US"/>
        </w:rPr>
        <w:t xml:space="preserve"> </w:t>
      </w:r>
      <w:r w:rsidRPr="004A7C87">
        <w:rPr>
          <w:rFonts w:ascii="굴림" w:eastAsia="굴림" w:hAnsi="Times New Roman" w:cs="굴림" w:hint="eastAsia"/>
          <w:b/>
          <w:sz w:val="30"/>
          <w:szCs w:val="30"/>
          <w:lang w:val="en-US"/>
        </w:rPr>
        <w:t>기준</w:t>
      </w:r>
    </w:p>
    <w:p w:rsidR="004A7C87" w:rsidRDefault="004A7C87" w:rsidP="004A7C87">
      <w:pPr>
        <w:jc w:val="left"/>
        <w:rPr>
          <w:rFonts w:ascii="굴림" w:eastAsia="굴림" w:hAnsi="Times New Roman" w:cs="굴림"/>
          <w:lang w:val="en-US"/>
        </w:rPr>
      </w:pPr>
    </w:p>
    <w:p w:rsidR="004A7C87" w:rsidRDefault="004A7C87" w:rsidP="004A7C87">
      <w:pPr>
        <w:jc w:val="left"/>
        <w:rPr>
          <w:rFonts w:ascii="굴림" w:eastAsia="굴림" w:hAnsi="Times New Roman" w:cs="굴림"/>
          <w:lang w:val="en-US"/>
        </w:rPr>
      </w:pPr>
    </w:p>
    <w:p w:rsidR="004A7C87" w:rsidRDefault="004A7C87" w:rsidP="004A7C87">
      <w:pPr>
        <w:jc w:val="center"/>
        <w:rPr>
          <w:rFonts w:ascii="굴림" w:eastAsia="굴림" w:hAnsi="굴림"/>
          <w:sz w:val="22"/>
          <w:szCs w:val="22"/>
          <w:lang w:val="de-DE"/>
        </w:rPr>
      </w:pPr>
      <w:r>
        <w:rPr>
          <w:rFonts w:ascii="굴림" w:eastAsia="굴림" w:hAnsi="Times New Roman" w:cs="굴림" w:hint="eastAsia"/>
          <w:lang w:val="en-US"/>
        </w:rPr>
        <w:t>표</w:t>
      </w:r>
      <w:r>
        <w:rPr>
          <w:rFonts w:ascii="굴림" w:eastAsia="굴림" w:hAnsi="Times New Roman" w:cs="굴림"/>
          <w:lang w:val="en-US"/>
        </w:rPr>
        <w:t xml:space="preserve"> </w:t>
      </w:r>
      <w:r>
        <w:rPr>
          <w:rFonts w:ascii="굴림" w:eastAsia="굴림" w:hAnsi="Times New Roman" w:cs="굴림" w:hint="eastAsia"/>
          <w:lang w:val="en-US"/>
        </w:rPr>
        <w:t>Ⅲ</w:t>
      </w:r>
      <w:r>
        <w:rPr>
          <w:rFonts w:ascii="굴림" w:eastAsia="굴림" w:hAnsi="Times New Roman" w:cs="굴림"/>
          <w:lang w:val="en-US"/>
        </w:rPr>
        <w:t xml:space="preserve">.1 </w:t>
      </w:r>
      <w:r>
        <w:rPr>
          <w:rFonts w:ascii="굴림" w:eastAsia="굴림" w:hAnsi="Times New Roman" w:cs="굴림" w:hint="eastAsia"/>
          <w:lang w:val="en-US"/>
        </w:rPr>
        <w:t>공압</w:t>
      </w:r>
      <w:r>
        <w:rPr>
          <w:rFonts w:ascii="굴림" w:eastAsia="굴림" w:hAnsi="Times New Roman" w:cs="굴림"/>
          <w:lang w:val="en-US"/>
        </w:rPr>
        <w:t xml:space="preserve"> </w:t>
      </w:r>
      <w:r>
        <w:rPr>
          <w:rFonts w:ascii="굴림" w:eastAsia="굴림" w:hAnsi="Times New Roman" w:cs="굴림" w:hint="eastAsia"/>
          <w:lang w:val="en-US"/>
        </w:rPr>
        <w:t>포설</w:t>
      </w:r>
      <w:r>
        <w:rPr>
          <w:rFonts w:ascii="굴림" w:eastAsia="굴림" w:hAnsi="Times New Roman" w:cs="굴림"/>
          <w:lang w:val="en-US"/>
        </w:rPr>
        <w:t xml:space="preserve"> </w:t>
      </w:r>
      <w:r>
        <w:rPr>
          <w:rFonts w:ascii="굴림" w:eastAsia="굴림" w:hAnsi="Times New Roman" w:cs="굴림" w:hint="eastAsia"/>
          <w:lang w:val="en-US"/>
        </w:rPr>
        <w:t>후</w:t>
      </w:r>
      <w:r>
        <w:rPr>
          <w:rFonts w:ascii="굴림" w:eastAsia="굴림" w:hAnsi="Times New Roman" w:cs="굴림"/>
          <w:lang w:val="en-US"/>
        </w:rPr>
        <w:t xml:space="preserve"> </w:t>
      </w:r>
      <w:r>
        <w:rPr>
          <w:rFonts w:ascii="굴림" w:eastAsia="굴림" w:hAnsi="Times New Roman" w:cs="굴림" w:hint="eastAsia"/>
          <w:lang w:val="en-US"/>
        </w:rPr>
        <w:t>광</w:t>
      </w:r>
      <w:r>
        <w:rPr>
          <w:rFonts w:ascii="굴림" w:eastAsia="굴림" w:hAnsi="Times New Roman" w:cs="굴림"/>
          <w:lang w:val="en-US"/>
        </w:rPr>
        <w:t xml:space="preserve"> </w:t>
      </w:r>
      <w:r>
        <w:rPr>
          <w:rFonts w:ascii="굴림" w:eastAsia="굴림" w:hAnsi="Times New Roman" w:cs="굴림" w:hint="eastAsia"/>
          <w:lang w:val="en-US"/>
        </w:rPr>
        <w:t>손실</w:t>
      </w:r>
      <w:r>
        <w:rPr>
          <w:rFonts w:ascii="굴림" w:eastAsia="굴림" w:hAnsi="Times New Roman" w:cs="굴림"/>
          <w:lang w:val="en-US"/>
        </w:rPr>
        <w:t xml:space="preserve"> </w:t>
      </w:r>
      <w:r>
        <w:rPr>
          <w:rFonts w:ascii="굴림" w:eastAsia="굴림" w:hAnsi="Times New Roman" w:cs="굴림" w:hint="eastAsia"/>
          <w:lang w:val="en-US"/>
        </w:rPr>
        <w:t>변화</w:t>
      </w:r>
      <w:r>
        <w:rPr>
          <w:rFonts w:ascii="굴림" w:eastAsia="굴림" w:hAnsi="Times New Roman" w:cs="굴림"/>
          <w:lang w:val="en-US"/>
        </w:rPr>
        <w:t xml:space="preserve"> </w:t>
      </w:r>
      <w:r>
        <w:rPr>
          <w:rFonts w:ascii="굴림" w:eastAsia="굴림" w:hAnsi="Times New Roman" w:cs="굴림" w:hint="eastAsia"/>
          <w:lang w:val="en-US"/>
        </w:rPr>
        <w:t>허용</w:t>
      </w:r>
      <w:r w:rsidR="00F72E1E">
        <w:rPr>
          <w:rFonts w:ascii="굴림" w:eastAsia="굴림" w:hAnsi="Times New Roman" w:cs="굴림" w:hint="eastAsia"/>
          <w:lang w:val="en-US"/>
        </w:rPr>
        <w:t xml:space="preserve"> </w:t>
      </w:r>
      <w:r>
        <w:rPr>
          <w:rFonts w:ascii="굴림" w:eastAsia="굴림" w:hAnsi="Times New Roman" w:cs="굴림" w:hint="eastAsia"/>
          <w:lang w:val="en-US"/>
        </w:rPr>
        <w:t>값</w:t>
      </w:r>
    </w:p>
    <w:p w:rsidR="004A7C87" w:rsidRDefault="004A7C87" w:rsidP="004A7C87">
      <w:pPr>
        <w:jc w:val="left"/>
        <w:rPr>
          <w:rFonts w:ascii="굴림" w:eastAsia="굴림" w:hAnsi="굴림"/>
          <w:sz w:val="22"/>
          <w:szCs w:val="22"/>
          <w:lang w:val="de-DE"/>
        </w:rPr>
      </w:pPr>
    </w:p>
    <w:tbl>
      <w:tblPr>
        <w:tblStyle w:val="TableNormal"/>
        <w:tblW w:w="9585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3155"/>
        <w:gridCol w:w="2141"/>
        <w:gridCol w:w="951"/>
        <w:gridCol w:w="519"/>
        <w:gridCol w:w="499"/>
        <w:gridCol w:w="178"/>
        <w:gridCol w:w="2142"/>
      </w:tblGrid>
      <w:tr w:rsidR="004A7C87" w:rsidTr="00F72E1E">
        <w:trPr>
          <w:trHeight w:hRule="exact" w:val="549"/>
        </w:trPr>
        <w:tc>
          <w:tcPr>
            <w:tcW w:w="31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7C87" w:rsidRPr="004A7C87" w:rsidRDefault="004A7C87" w:rsidP="00BA4D76">
            <w:pPr>
              <w:pStyle w:val="TableParagraph"/>
              <w:spacing w:before="7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</w:p>
          <w:p w:rsidR="004A7C87" w:rsidRPr="004A7C87" w:rsidRDefault="004A7C87" w:rsidP="00BA4D76">
            <w:pPr>
              <w:pStyle w:val="TableParagraph"/>
              <w:ind w:left="752"/>
              <w:rPr>
                <w:rFonts w:ascii="굴림" w:eastAsia="굴림" w:hAnsi="굴림" w:cs="굴림"/>
                <w:sz w:val="20"/>
                <w:szCs w:val="20"/>
              </w:rPr>
            </w:pPr>
            <w:r w:rsidRPr="004A7C87">
              <w:rPr>
                <w:rFonts w:ascii="굴림" w:eastAsia="굴림" w:hAnsi="굴림" w:cs="굴림"/>
                <w:sz w:val="20"/>
                <w:szCs w:val="20"/>
              </w:rPr>
              <w:t>사용</w:t>
            </w:r>
            <w:r w:rsidRPr="004A7C87">
              <w:rPr>
                <w:rFonts w:ascii="굴림" w:eastAsia="굴림" w:hAnsi="굴림" w:cs="굴림"/>
                <w:spacing w:val="25"/>
                <w:sz w:val="20"/>
                <w:szCs w:val="20"/>
              </w:rPr>
              <w:t xml:space="preserve"> </w:t>
            </w:r>
            <w:r w:rsidRPr="004A7C87">
              <w:rPr>
                <w:rFonts w:ascii="굴림" w:eastAsia="굴림" w:hAnsi="굴림" w:cs="굴림"/>
                <w:sz w:val="20"/>
                <w:szCs w:val="20"/>
              </w:rPr>
              <w:t>용도</w:t>
            </w:r>
          </w:p>
        </w:tc>
        <w:tc>
          <w:tcPr>
            <w:tcW w:w="21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7C87" w:rsidRPr="004A7C87" w:rsidRDefault="004A7C87" w:rsidP="00BA4D76">
            <w:pPr>
              <w:pStyle w:val="TableParagraph"/>
              <w:spacing w:before="7"/>
              <w:rPr>
                <w:rFonts w:ascii="굴림" w:eastAsia="굴림" w:hAnsi="굴림" w:cs="굴림"/>
                <w:sz w:val="20"/>
                <w:szCs w:val="20"/>
              </w:rPr>
            </w:pPr>
          </w:p>
          <w:p w:rsidR="004A7C87" w:rsidRPr="004A7C87" w:rsidRDefault="004A7C87" w:rsidP="00BA4D76">
            <w:pPr>
              <w:pStyle w:val="TableParagraph"/>
              <w:ind w:right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4A7C87">
              <w:rPr>
                <w:rFonts w:ascii="굴림" w:eastAsia="굴림" w:hAnsi="굴림" w:cs="굴림"/>
                <w:sz w:val="20"/>
                <w:szCs w:val="20"/>
              </w:rPr>
              <w:t>제품</w:t>
            </w:r>
            <w:r w:rsidRPr="004A7C87">
              <w:rPr>
                <w:rFonts w:ascii="굴림" w:eastAsia="굴림" w:hAnsi="굴림" w:cs="굴림"/>
                <w:spacing w:val="25"/>
                <w:sz w:val="20"/>
                <w:szCs w:val="20"/>
              </w:rPr>
              <w:t xml:space="preserve"> </w:t>
            </w:r>
            <w:r w:rsidRPr="004A7C87">
              <w:rPr>
                <w:rFonts w:ascii="굴림" w:eastAsia="굴림" w:hAnsi="굴림" w:cs="굴림"/>
                <w:sz w:val="20"/>
                <w:szCs w:val="20"/>
              </w:rPr>
              <w:t>종류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7C87" w:rsidRDefault="004A7C87" w:rsidP="00BA4D76">
            <w:pPr>
              <w:pStyle w:val="TableParagraph"/>
              <w:spacing w:line="229" w:lineRule="exact"/>
              <w:ind w:right="29"/>
              <w:jc w:val="right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95"/>
                <w:sz w:val="20"/>
                <w:szCs w:val="20"/>
              </w:rPr>
              <w:t>광</w:t>
            </w:r>
          </w:p>
        </w:tc>
        <w:tc>
          <w:tcPr>
            <w:tcW w:w="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A7C87" w:rsidRDefault="004A7C87" w:rsidP="00BA4D76">
            <w:pPr>
              <w:pStyle w:val="TableParagraph"/>
              <w:spacing w:line="229" w:lineRule="exact"/>
              <w:ind w:left="7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손실</w:t>
            </w:r>
          </w:p>
        </w:tc>
        <w:tc>
          <w:tcPr>
            <w:tcW w:w="4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A7C87" w:rsidRDefault="004A7C87" w:rsidP="00BA4D76">
            <w:pPr>
              <w:pStyle w:val="TableParagraph"/>
              <w:spacing w:line="229" w:lineRule="exact"/>
              <w:ind w:left="5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변화</w:t>
            </w:r>
          </w:p>
        </w:tc>
        <w:tc>
          <w:tcPr>
            <w:tcW w:w="23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7C87" w:rsidRDefault="004A7C87" w:rsidP="00BA4D76">
            <w:pPr>
              <w:pStyle w:val="TableParagraph"/>
              <w:spacing w:line="229" w:lineRule="exact"/>
              <w:ind w:left="50"/>
              <w:rPr>
                <w:rFonts w:ascii="굴림" w:eastAsia="굴림" w:hAnsi="굴림" w:cs="굴림"/>
                <w:sz w:val="13"/>
                <w:szCs w:val="13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허용</w:t>
            </w:r>
            <w:r w:rsidR="00F72E1E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값(dB/km)</w:t>
            </w:r>
            <w:r>
              <w:rPr>
                <w:rFonts w:ascii="굴림" w:eastAsia="굴림" w:hAnsi="굴림" w:cs="굴림"/>
                <w:position w:val="10"/>
                <w:sz w:val="13"/>
                <w:szCs w:val="13"/>
              </w:rPr>
              <w:t>주)</w:t>
            </w:r>
          </w:p>
        </w:tc>
      </w:tr>
      <w:tr w:rsidR="004A7C87" w:rsidTr="00F72E1E">
        <w:trPr>
          <w:trHeight w:hRule="exact" w:val="559"/>
        </w:trPr>
        <w:tc>
          <w:tcPr>
            <w:tcW w:w="3155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A7C87" w:rsidRPr="004A7C87" w:rsidRDefault="004A7C87" w:rsidP="00BA4D76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A7C87" w:rsidRPr="004A7C87" w:rsidRDefault="004A7C87" w:rsidP="00BA4D76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A7C87" w:rsidRPr="004A7C87" w:rsidRDefault="004A7C87" w:rsidP="00BA4D76">
            <w:pPr>
              <w:pStyle w:val="TableParagraph"/>
              <w:spacing w:line="229" w:lineRule="exact"/>
              <w:ind w:left="265"/>
              <w:rPr>
                <w:rFonts w:ascii="굴림" w:eastAsia="굴림" w:hAnsi="굴림" w:cs="굴림"/>
                <w:sz w:val="20"/>
                <w:szCs w:val="20"/>
              </w:rPr>
            </w:pPr>
            <w:r w:rsidRPr="004A7C87">
              <w:rPr>
                <w:rFonts w:ascii="굴림" w:eastAsia="굴림" w:hAnsi="굴림" w:cs="굴림"/>
                <w:sz w:val="20"/>
                <w:szCs w:val="20"/>
              </w:rPr>
              <w:t>단일</w:t>
            </w:r>
            <w:r w:rsidRPr="004A7C87">
              <w:rPr>
                <w:rFonts w:ascii="굴림" w:eastAsia="굴림" w:hAnsi="굴림" w:cs="굴림"/>
                <w:spacing w:val="26"/>
                <w:sz w:val="20"/>
                <w:szCs w:val="20"/>
              </w:rPr>
              <w:t xml:space="preserve"> </w:t>
            </w:r>
            <w:r w:rsidRPr="004A7C87">
              <w:rPr>
                <w:rFonts w:ascii="굴림" w:eastAsia="굴림" w:hAnsi="굴림" w:cs="굴림"/>
                <w:sz w:val="20"/>
                <w:szCs w:val="20"/>
              </w:rPr>
              <w:t>모드</w:t>
            </w:r>
            <w:r w:rsidRPr="004A7C87">
              <w:rPr>
                <w:rFonts w:ascii="굴림" w:eastAsia="굴림" w:hAnsi="굴림" w:cs="굴림"/>
                <w:spacing w:val="27"/>
                <w:sz w:val="20"/>
                <w:szCs w:val="20"/>
              </w:rPr>
              <w:t xml:space="preserve"> </w:t>
            </w:r>
            <w:r w:rsidRPr="004A7C87">
              <w:rPr>
                <w:rFonts w:ascii="굴림" w:eastAsia="굴림" w:hAnsi="굴림" w:cs="굴림"/>
                <w:sz w:val="20"/>
                <w:szCs w:val="20"/>
              </w:rPr>
              <w:t>광섬유</w:t>
            </w: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4A7C87" w:rsidRPr="004A7C87" w:rsidRDefault="004A7C87" w:rsidP="00BA4D76">
            <w:pPr>
              <w:pStyle w:val="TableParagraph"/>
              <w:spacing w:line="229" w:lineRule="exact"/>
              <w:ind w:left="262"/>
              <w:rPr>
                <w:rFonts w:ascii="굴림" w:eastAsia="굴림" w:hAnsi="굴림" w:cs="굴림"/>
                <w:sz w:val="20"/>
                <w:szCs w:val="20"/>
              </w:rPr>
            </w:pPr>
            <w:r w:rsidRPr="004A7C87">
              <w:rPr>
                <w:rFonts w:ascii="굴림" w:eastAsia="굴림" w:hAnsi="굴림" w:cs="굴림"/>
                <w:sz w:val="20"/>
                <w:szCs w:val="20"/>
              </w:rPr>
              <w:t>다중</w:t>
            </w:r>
            <w:r w:rsidRPr="004A7C87">
              <w:rPr>
                <w:rFonts w:ascii="굴림" w:eastAsia="굴림" w:hAnsi="굴림" w:cs="굴림"/>
                <w:spacing w:val="26"/>
                <w:sz w:val="20"/>
                <w:szCs w:val="20"/>
              </w:rPr>
              <w:t xml:space="preserve"> </w:t>
            </w:r>
            <w:r w:rsidRPr="004A7C87">
              <w:rPr>
                <w:rFonts w:ascii="굴림" w:eastAsia="굴림" w:hAnsi="굴림" w:cs="굴림"/>
                <w:sz w:val="20"/>
                <w:szCs w:val="20"/>
              </w:rPr>
              <w:t>모드</w:t>
            </w:r>
            <w:r w:rsidRPr="004A7C87">
              <w:rPr>
                <w:rFonts w:ascii="굴림" w:eastAsia="굴림" w:hAnsi="굴림" w:cs="굴림"/>
                <w:spacing w:val="27"/>
                <w:sz w:val="20"/>
                <w:szCs w:val="20"/>
              </w:rPr>
              <w:t xml:space="preserve"> </w:t>
            </w:r>
            <w:r w:rsidRPr="004A7C87">
              <w:rPr>
                <w:rFonts w:ascii="굴림" w:eastAsia="굴림" w:hAnsi="굴림" w:cs="굴림"/>
                <w:sz w:val="20"/>
                <w:szCs w:val="20"/>
              </w:rPr>
              <w:t>광섬유</w:t>
            </w:r>
          </w:p>
        </w:tc>
      </w:tr>
      <w:tr w:rsidR="004A7C87" w:rsidTr="00F72E1E">
        <w:trPr>
          <w:trHeight w:hRule="exact" w:val="1127"/>
        </w:trPr>
        <w:tc>
          <w:tcPr>
            <w:tcW w:w="315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C87" w:rsidRPr="004A7C87" w:rsidRDefault="004A7C87" w:rsidP="00BA4D76">
            <w:pPr>
              <w:pStyle w:val="TableParagraph"/>
              <w:spacing w:before="4"/>
              <w:rPr>
                <w:rFonts w:ascii="굴림" w:eastAsia="굴림" w:hAnsi="굴림" w:cs="굴림"/>
                <w:sz w:val="20"/>
                <w:szCs w:val="20"/>
              </w:rPr>
            </w:pPr>
          </w:p>
          <w:p w:rsidR="004A7C87" w:rsidRPr="004A7C87" w:rsidRDefault="004A7C87" w:rsidP="00BA4D76">
            <w:pPr>
              <w:pStyle w:val="TableParagraph"/>
              <w:ind w:left="418"/>
              <w:rPr>
                <w:rFonts w:ascii="굴림" w:eastAsia="굴림" w:hAnsi="굴림" w:cs="굴림"/>
                <w:sz w:val="20"/>
                <w:szCs w:val="20"/>
              </w:rPr>
            </w:pPr>
            <w:r w:rsidRPr="004A7C87">
              <w:rPr>
                <w:rFonts w:ascii="굴림" w:eastAsia="굴림" w:hAnsi="굴림" w:cs="굴림"/>
                <w:sz w:val="20"/>
                <w:szCs w:val="20"/>
              </w:rPr>
              <w:t>롱홀</w:t>
            </w:r>
            <w:r w:rsidRPr="004A7C87">
              <w:rPr>
                <w:rFonts w:ascii="굴림" w:eastAsia="굴림" w:hAnsi="굴림" w:cs="굴림"/>
                <w:spacing w:val="29"/>
                <w:sz w:val="20"/>
                <w:szCs w:val="20"/>
              </w:rPr>
              <w:t xml:space="preserve"> </w:t>
            </w:r>
            <w:r w:rsidRPr="004A7C87">
              <w:rPr>
                <w:rFonts w:ascii="굴림" w:eastAsia="굴림" w:hAnsi="굴림" w:cs="굴림"/>
                <w:sz w:val="20"/>
                <w:szCs w:val="20"/>
              </w:rPr>
              <w:t>망,</w:t>
            </w:r>
            <w:r w:rsidRPr="004A7C87">
              <w:rPr>
                <w:rFonts w:ascii="굴림" w:eastAsia="굴림" w:hAnsi="굴림" w:cs="굴림"/>
                <w:spacing w:val="30"/>
                <w:sz w:val="20"/>
                <w:szCs w:val="20"/>
              </w:rPr>
              <w:t xml:space="preserve"> </w:t>
            </w:r>
            <w:r w:rsidRPr="004A7C87">
              <w:rPr>
                <w:rFonts w:ascii="굴림" w:eastAsia="굴림" w:hAnsi="굴림" w:cs="굴림"/>
                <w:sz w:val="20"/>
                <w:szCs w:val="20"/>
              </w:rPr>
              <w:t>백본</w:t>
            </w:r>
            <w:r w:rsidRPr="004A7C87">
              <w:rPr>
                <w:rFonts w:ascii="굴림" w:eastAsia="굴림" w:hAnsi="굴림" w:cs="굴림"/>
                <w:spacing w:val="30"/>
                <w:sz w:val="20"/>
                <w:szCs w:val="20"/>
              </w:rPr>
              <w:t xml:space="preserve"> </w:t>
            </w:r>
            <w:r w:rsidRPr="004A7C87">
              <w:rPr>
                <w:rFonts w:ascii="굴림" w:eastAsia="굴림" w:hAnsi="굴림" w:cs="굴림"/>
                <w:sz w:val="20"/>
                <w:szCs w:val="20"/>
              </w:rPr>
              <w:t>망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C87" w:rsidRPr="004A7C87" w:rsidRDefault="004A7C87" w:rsidP="00F72E1E">
            <w:pPr>
              <w:pStyle w:val="TableParagraph"/>
              <w:spacing w:before="4"/>
              <w:jc w:val="both"/>
              <w:rPr>
                <w:rFonts w:ascii="굴림" w:eastAsia="굴림" w:hAnsi="굴림" w:cs="굴림"/>
                <w:sz w:val="20"/>
                <w:szCs w:val="20"/>
              </w:rPr>
            </w:pPr>
          </w:p>
          <w:p w:rsidR="004A7C87" w:rsidRPr="004A7C87" w:rsidRDefault="004A7C87" w:rsidP="00F72E1E">
            <w:pPr>
              <w:pStyle w:val="TableParagraph"/>
              <w:ind w:left="884"/>
              <w:jc w:val="both"/>
              <w:rPr>
                <w:rFonts w:ascii="굴림" w:eastAsia="굴림" w:hAnsi="굴림" w:cs="굴림"/>
                <w:sz w:val="20"/>
                <w:szCs w:val="20"/>
              </w:rPr>
            </w:pPr>
            <w:r w:rsidRPr="004A7C87">
              <w:rPr>
                <w:rFonts w:ascii="굴림" w:eastAsia="굴림" w:hAnsi="굴림" w:cs="굴림"/>
                <w:sz w:val="20"/>
                <w:szCs w:val="20"/>
              </w:rPr>
              <w:t>광섬유</w:t>
            </w:r>
            <w:r w:rsidRPr="004A7C87">
              <w:rPr>
                <w:rFonts w:ascii="굴림" w:eastAsia="굴림" w:hAnsi="굴림" w:cs="굴림"/>
                <w:spacing w:val="23"/>
                <w:sz w:val="20"/>
                <w:szCs w:val="20"/>
              </w:rPr>
              <w:t xml:space="preserve"> </w:t>
            </w:r>
            <w:r w:rsidRPr="004A7C87">
              <w:rPr>
                <w:rFonts w:ascii="굴림" w:eastAsia="굴림" w:hAnsi="굴림" w:cs="굴림"/>
                <w:sz w:val="20"/>
                <w:szCs w:val="20"/>
              </w:rPr>
              <w:t>유닛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7C87" w:rsidRPr="004A7C87" w:rsidRDefault="004A7C87" w:rsidP="00BA4D76">
            <w:pPr>
              <w:pStyle w:val="TableParagraph"/>
              <w:spacing w:before="4"/>
              <w:rPr>
                <w:rFonts w:ascii="굴림" w:eastAsia="굴림" w:hAnsi="굴림" w:cs="굴림"/>
                <w:sz w:val="20"/>
                <w:szCs w:val="20"/>
              </w:rPr>
            </w:pPr>
          </w:p>
          <w:p w:rsidR="004A7C87" w:rsidRPr="004A7C87" w:rsidRDefault="004A7C87" w:rsidP="00BA4D76">
            <w:pPr>
              <w:pStyle w:val="TableParagraph"/>
              <w:ind w:right="34"/>
              <w:jc w:val="right"/>
              <w:rPr>
                <w:rFonts w:ascii="굴림" w:eastAsia="굴림" w:hAnsi="굴림" w:cs="굴림"/>
                <w:sz w:val="20"/>
                <w:szCs w:val="20"/>
              </w:rPr>
            </w:pPr>
            <w:r w:rsidRPr="004A7C87">
              <w:rPr>
                <w:rFonts w:ascii="굴림" w:eastAsia="굴림" w:hAnsi="굴림" w:cs="굴림"/>
                <w:w w:val="95"/>
                <w:sz w:val="20"/>
                <w:szCs w:val="20"/>
              </w:rPr>
              <w:t>≤</w:t>
            </w:r>
          </w:p>
        </w:tc>
        <w:tc>
          <w:tcPr>
            <w:tcW w:w="1196" w:type="dxa"/>
            <w:gridSpan w:val="3"/>
            <w:tcBorders>
              <w:top w:val="single" w:sz="12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A7C87" w:rsidRPr="004A7C87" w:rsidRDefault="004A7C87" w:rsidP="00BA4D76">
            <w:pPr>
              <w:pStyle w:val="TableParagraph"/>
              <w:spacing w:before="4"/>
              <w:rPr>
                <w:rFonts w:ascii="굴림" w:eastAsia="굴림" w:hAnsi="굴림" w:cs="굴림"/>
                <w:sz w:val="20"/>
                <w:szCs w:val="20"/>
              </w:rPr>
            </w:pPr>
          </w:p>
          <w:p w:rsidR="004A7C87" w:rsidRPr="004A7C87" w:rsidRDefault="004A7C87" w:rsidP="00BA4D76">
            <w:pPr>
              <w:pStyle w:val="TableParagraph"/>
              <w:ind w:left="29"/>
              <w:rPr>
                <w:rFonts w:ascii="굴림" w:eastAsia="굴림" w:hAnsi="굴림" w:cs="굴림"/>
                <w:sz w:val="20"/>
                <w:szCs w:val="20"/>
              </w:rPr>
            </w:pPr>
            <w:r w:rsidRPr="004A7C87">
              <w:rPr>
                <w:rFonts w:ascii="굴림"/>
                <w:sz w:val="20"/>
                <w:szCs w:val="20"/>
              </w:rPr>
              <w:t>0.05</w:t>
            </w:r>
          </w:p>
        </w:tc>
        <w:tc>
          <w:tcPr>
            <w:tcW w:w="214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C87" w:rsidRPr="004A7C87" w:rsidRDefault="004A7C87" w:rsidP="00BA4D76">
            <w:pPr>
              <w:pStyle w:val="TableParagraph"/>
              <w:spacing w:before="2"/>
              <w:rPr>
                <w:rFonts w:ascii="굴림" w:eastAsia="굴림" w:hAnsi="굴림" w:cs="굴림"/>
                <w:sz w:val="20"/>
                <w:szCs w:val="20"/>
              </w:rPr>
            </w:pPr>
          </w:p>
          <w:p w:rsidR="004A7C87" w:rsidRPr="004A7C87" w:rsidRDefault="004A7C87" w:rsidP="00BA4D76">
            <w:pPr>
              <w:pStyle w:val="TableParagraph"/>
              <w:ind w:right="3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4A7C87">
              <w:rPr>
                <w:rFonts w:ascii="굴림" w:eastAsia="굴림" w:hAnsi="굴림" w:cs="굴림"/>
                <w:sz w:val="20"/>
                <w:szCs w:val="20"/>
              </w:rPr>
              <w:t>≤</w:t>
            </w:r>
            <w:r w:rsidRPr="004A7C87">
              <w:rPr>
                <w:rFonts w:ascii="굴림" w:eastAsia="굴림" w:hAnsi="굴림" w:cs="굴림"/>
                <w:spacing w:val="-6"/>
                <w:sz w:val="20"/>
                <w:szCs w:val="20"/>
              </w:rPr>
              <w:t xml:space="preserve"> </w:t>
            </w:r>
            <w:r w:rsidRPr="004A7C87">
              <w:rPr>
                <w:rFonts w:ascii="굴림" w:eastAsia="굴림" w:hAnsi="굴림" w:cs="굴림"/>
                <w:sz w:val="20"/>
                <w:szCs w:val="20"/>
              </w:rPr>
              <w:t>0.30</w:t>
            </w:r>
          </w:p>
        </w:tc>
      </w:tr>
      <w:tr w:rsidR="004A7C87" w:rsidTr="00F72E1E">
        <w:trPr>
          <w:trHeight w:hRule="exact" w:val="1124"/>
        </w:trPr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A7C87" w:rsidRPr="004A7C87" w:rsidRDefault="004A7C87" w:rsidP="00BA4D76">
            <w:pPr>
              <w:pStyle w:val="TableParagraph"/>
              <w:spacing w:line="243" w:lineRule="exact"/>
              <w:ind w:left="217" w:hanging="92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 w:rsidRPr="004A7C87">
              <w:rPr>
                <w:rFonts w:ascii="굴림" w:eastAsia="굴림" w:hAnsi="굴림" w:cs="굴림"/>
                <w:sz w:val="20"/>
                <w:szCs w:val="20"/>
                <w:lang w:eastAsia="ko-KR"/>
              </w:rPr>
              <w:t>1</w:t>
            </w:r>
            <w:r w:rsidRPr="004A7C87">
              <w:rPr>
                <w:rFonts w:ascii="굴림" w:eastAsia="굴림" w:hAnsi="굴림" w:cs="굴림"/>
                <w:spacing w:val="-3"/>
                <w:sz w:val="20"/>
                <w:szCs w:val="20"/>
                <w:lang w:eastAsia="ko-KR"/>
              </w:rPr>
              <w:t xml:space="preserve"> </w:t>
            </w:r>
            <w:r w:rsidRPr="004A7C87">
              <w:rPr>
                <w:rFonts w:ascii="굴림" w:eastAsia="굴림" w:hAnsi="굴림" w:cs="굴림"/>
                <w:sz w:val="20"/>
                <w:szCs w:val="20"/>
                <w:lang w:eastAsia="ko-KR"/>
              </w:rPr>
              <w:t>km</w:t>
            </w:r>
            <w:r w:rsidRPr="004A7C87">
              <w:rPr>
                <w:rFonts w:ascii="굴림" w:eastAsia="굴림" w:hAnsi="굴림" w:cs="굴림"/>
                <w:spacing w:val="28"/>
                <w:sz w:val="20"/>
                <w:szCs w:val="20"/>
                <w:lang w:eastAsia="ko-KR"/>
              </w:rPr>
              <w:t xml:space="preserve"> </w:t>
            </w:r>
            <w:r w:rsidRPr="004A7C87"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이하의</w:t>
            </w:r>
            <w:r w:rsidRPr="004A7C87">
              <w:rPr>
                <w:rFonts w:ascii="굴림" w:eastAsia="굴림" w:hAnsi="굴림" w:cs="굴림"/>
                <w:spacing w:val="29"/>
                <w:sz w:val="20"/>
                <w:szCs w:val="20"/>
                <w:lang w:eastAsia="ko-KR"/>
              </w:rPr>
              <w:t xml:space="preserve"> </w:t>
            </w:r>
            <w:r w:rsidRPr="004A7C87"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짧은</w:t>
            </w:r>
            <w:r w:rsidRPr="004A7C87">
              <w:rPr>
                <w:rFonts w:ascii="굴림" w:eastAsia="굴림" w:hAnsi="굴림" w:cs="굴림"/>
                <w:spacing w:val="29"/>
                <w:sz w:val="20"/>
                <w:szCs w:val="20"/>
                <w:lang w:eastAsia="ko-KR"/>
              </w:rPr>
              <w:t xml:space="preserve"> </w:t>
            </w:r>
            <w:r w:rsidRPr="004A7C87">
              <w:rPr>
                <w:rFonts w:ascii="굴림" w:eastAsia="굴림" w:hAnsi="굴림" w:cs="굴림"/>
                <w:sz w:val="20"/>
                <w:szCs w:val="20"/>
                <w:lang w:eastAsia="ko-KR"/>
              </w:rPr>
              <w:t>거리</w:t>
            </w:r>
          </w:p>
          <w:p w:rsidR="004A7C87" w:rsidRPr="004A7C87" w:rsidRDefault="004A7C87" w:rsidP="00BA4D76">
            <w:pPr>
              <w:pStyle w:val="TableParagraph"/>
              <w:spacing w:before="3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</w:p>
          <w:p w:rsidR="004A7C87" w:rsidRPr="004A7C87" w:rsidRDefault="004A7C87" w:rsidP="00BA4D76">
            <w:pPr>
              <w:pStyle w:val="TableParagraph"/>
              <w:ind w:left="217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 w:rsidRPr="004A7C87"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액세스</w:t>
            </w:r>
            <w:r w:rsidRPr="004A7C87">
              <w:rPr>
                <w:rFonts w:ascii="굴림" w:eastAsia="굴림" w:hAnsi="굴림" w:cs="굴림"/>
                <w:spacing w:val="28"/>
                <w:sz w:val="20"/>
                <w:szCs w:val="20"/>
                <w:lang w:eastAsia="ko-KR"/>
              </w:rPr>
              <w:t xml:space="preserve"> </w:t>
            </w:r>
            <w:r w:rsidRPr="004A7C87">
              <w:rPr>
                <w:rFonts w:ascii="굴림" w:eastAsia="굴림" w:hAnsi="굴림" w:cs="굴림"/>
                <w:sz w:val="20"/>
                <w:szCs w:val="20"/>
                <w:lang w:eastAsia="ko-KR"/>
              </w:rPr>
              <w:t>망,</w:t>
            </w:r>
            <w:r w:rsidRPr="004A7C87">
              <w:rPr>
                <w:rFonts w:ascii="굴림" w:eastAsia="굴림" w:hAnsi="굴림" w:cs="굴림"/>
                <w:spacing w:val="29"/>
                <w:sz w:val="20"/>
                <w:szCs w:val="20"/>
                <w:lang w:eastAsia="ko-KR"/>
              </w:rPr>
              <w:t xml:space="preserve"> </w:t>
            </w:r>
            <w:r w:rsidRPr="004A7C87">
              <w:rPr>
                <w:rFonts w:ascii="굴림" w:eastAsia="굴림" w:hAnsi="굴림" w:cs="굴림"/>
                <w:sz w:val="20"/>
                <w:szCs w:val="20"/>
                <w:lang w:eastAsia="ko-KR"/>
              </w:rPr>
              <w:t>메트로</w:t>
            </w:r>
            <w:r w:rsidRPr="004A7C87">
              <w:rPr>
                <w:rFonts w:ascii="굴림" w:eastAsia="굴림" w:hAnsi="굴림" w:cs="굴림"/>
                <w:spacing w:val="28"/>
                <w:sz w:val="20"/>
                <w:szCs w:val="20"/>
                <w:lang w:eastAsia="ko-KR"/>
              </w:rPr>
              <w:t xml:space="preserve"> </w:t>
            </w:r>
            <w:r w:rsidRPr="004A7C87">
              <w:rPr>
                <w:rFonts w:ascii="굴림" w:eastAsia="굴림" w:hAnsi="굴림" w:cs="굴림"/>
                <w:sz w:val="20"/>
                <w:szCs w:val="20"/>
                <w:lang w:eastAsia="ko-KR"/>
              </w:rPr>
              <w:t>망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A7C87" w:rsidRPr="004A7C87" w:rsidRDefault="004A7C87" w:rsidP="00F72E1E">
            <w:pPr>
              <w:pStyle w:val="TableParagraph"/>
              <w:spacing w:before="4"/>
              <w:jc w:val="both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</w:p>
          <w:p w:rsidR="004A7C87" w:rsidRPr="004A7C87" w:rsidRDefault="004A7C87" w:rsidP="00F72E1E">
            <w:pPr>
              <w:pStyle w:val="TableParagraph"/>
              <w:ind w:left="884"/>
              <w:jc w:val="both"/>
              <w:rPr>
                <w:rFonts w:ascii="굴림" w:eastAsia="굴림" w:hAnsi="굴림" w:cs="굴림"/>
                <w:sz w:val="20"/>
                <w:szCs w:val="20"/>
              </w:rPr>
            </w:pPr>
            <w:r w:rsidRPr="004A7C87">
              <w:rPr>
                <w:rFonts w:ascii="굴림" w:eastAsia="굴림" w:hAnsi="굴림" w:cs="굴림"/>
                <w:sz w:val="20"/>
                <w:szCs w:val="20"/>
              </w:rPr>
              <w:t>광섬유</w:t>
            </w:r>
            <w:r w:rsidRPr="004A7C87">
              <w:rPr>
                <w:rFonts w:ascii="굴림" w:eastAsia="굴림" w:hAnsi="굴림" w:cs="굴림"/>
                <w:spacing w:val="23"/>
                <w:sz w:val="20"/>
                <w:szCs w:val="20"/>
              </w:rPr>
              <w:t xml:space="preserve"> </w:t>
            </w:r>
            <w:r w:rsidRPr="004A7C87">
              <w:rPr>
                <w:rFonts w:ascii="굴림" w:eastAsia="굴림" w:hAnsi="굴림" w:cs="굴림"/>
                <w:sz w:val="20"/>
                <w:szCs w:val="20"/>
              </w:rPr>
              <w:t>유닛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nil"/>
            </w:tcBorders>
          </w:tcPr>
          <w:p w:rsidR="004A7C87" w:rsidRPr="004A7C87" w:rsidRDefault="004A7C87" w:rsidP="00BA4D76">
            <w:pPr>
              <w:pStyle w:val="TableParagraph"/>
              <w:spacing w:before="4"/>
              <w:rPr>
                <w:rFonts w:ascii="굴림" w:eastAsia="굴림" w:hAnsi="굴림" w:cs="굴림"/>
                <w:sz w:val="20"/>
                <w:szCs w:val="20"/>
              </w:rPr>
            </w:pPr>
          </w:p>
          <w:p w:rsidR="004A7C87" w:rsidRPr="004A7C87" w:rsidRDefault="004A7C87" w:rsidP="00BA4D76">
            <w:pPr>
              <w:pStyle w:val="TableParagraph"/>
              <w:ind w:right="34"/>
              <w:jc w:val="right"/>
              <w:rPr>
                <w:rFonts w:ascii="굴림" w:eastAsia="굴림" w:hAnsi="굴림" w:cs="굴림"/>
                <w:sz w:val="20"/>
                <w:szCs w:val="20"/>
              </w:rPr>
            </w:pPr>
            <w:r w:rsidRPr="004A7C87">
              <w:rPr>
                <w:rFonts w:ascii="굴림" w:eastAsia="굴림" w:hAnsi="굴림" w:cs="굴림"/>
                <w:w w:val="95"/>
                <w:sz w:val="20"/>
                <w:szCs w:val="20"/>
              </w:rPr>
              <w:t>≤</w:t>
            </w:r>
          </w:p>
        </w:tc>
        <w:tc>
          <w:tcPr>
            <w:tcW w:w="1196" w:type="dxa"/>
            <w:gridSpan w:val="3"/>
            <w:tcBorders>
              <w:top w:val="single" w:sz="5" w:space="0" w:color="000000"/>
              <w:left w:val="nil"/>
              <w:bottom w:val="single" w:sz="12" w:space="0" w:color="000000"/>
              <w:right w:val="single" w:sz="5" w:space="0" w:color="000000"/>
            </w:tcBorders>
          </w:tcPr>
          <w:p w:rsidR="004A7C87" w:rsidRPr="004A7C87" w:rsidRDefault="004A7C87" w:rsidP="00BA4D76">
            <w:pPr>
              <w:pStyle w:val="TableParagraph"/>
              <w:spacing w:before="4"/>
              <w:rPr>
                <w:rFonts w:ascii="굴림" w:eastAsia="굴림" w:hAnsi="굴림" w:cs="굴림"/>
                <w:sz w:val="20"/>
                <w:szCs w:val="20"/>
              </w:rPr>
            </w:pPr>
          </w:p>
          <w:p w:rsidR="004A7C87" w:rsidRPr="004A7C87" w:rsidRDefault="004A7C87" w:rsidP="00BA4D76">
            <w:pPr>
              <w:pStyle w:val="TableParagraph"/>
              <w:ind w:left="29"/>
              <w:rPr>
                <w:rFonts w:ascii="굴림" w:eastAsia="굴림" w:hAnsi="굴림" w:cs="굴림"/>
                <w:sz w:val="20"/>
                <w:szCs w:val="20"/>
              </w:rPr>
            </w:pPr>
            <w:r w:rsidRPr="004A7C87">
              <w:rPr>
                <w:rFonts w:ascii="굴림"/>
                <w:sz w:val="20"/>
                <w:szCs w:val="20"/>
              </w:rPr>
              <w:t>0.10</w:t>
            </w: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A7C87" w:rsidRPr="004A7C87" w:rsidRDefault="004A7C87" w:rsidP="00BA4D76">
            <w:pPr>
              <w:pStyle w:val="TableParagraph"/>
              <w:spacing w:before="4"/>
              <w:rPr>
                <w:rFonts w:ascii="굴림" w:eastAsia="굴림" w:hAnsi="굴림" w:cs="굴림"/>
                <w:sz w:val="20"/>
                <w:szCs w:val="20"/>
              </w:rPr>
            </w:pPr>
          </w:p>
          <w:p w:rsidR="004A7C87" w:rsidRPr="004A7C87" w:rsidRDefault="004A7C87" w:rsidP="00BA4D76">
            <w:pPr>
              <w:pStyle w:val="TableParagraph"/>
              <w:ind w:right="3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 w:rsidRPr="004A7C87">
              <w:rPr>
                <w:rFonts w:ascii="굴림" w:eastAsia="굴림" w:hAnsi="굴림" w:cs="굴림"/>
                <w:sz w:val="20"/>
                <w:szCs w:val="20"/>
              </w:rPr>
              <w:t>≤</w:t>
            </w:r>
            <w:r w:rsidRPr="004A7C87">
              <w:rPr>
                <w:rFonts w:ascii="굴림" w:eastAsia="굴림" w:hAnsi="굴림" w:cs="굴림"/>
                <w:spacing w:val="-6"/>
                <w:sz w:val="20"/>
                <w:szCs w:val="20"/>
              </w:rPr>
              <w:t xml:space="preserve"> </w:t>
            </w:r>
            <w:r w:rsidRPr="004A7C87">
              <w:rPr>
                <w:rFonts w:ascii="굴림" w:eastAsia="굴림" w:hAnsi="굴림" w:cs="굴림"/>
                <w:sz w:val="20"/>
                <w:szCs w:val="20"/>
              </w:rPr>
              <w:t>0.60</w:t>
            </w:r>
          </w:p>
        </w:tc>
      </w:tr>
    </w:tbl>
    <w:p w:rsidR="004A7C87" w:rsidRDefault="004A7C87" w:rsidP="004A7C87">
      <w:pPr>
        <w:jc w:val="left"/>
        <w:rPr>
          <w:rFonts w:ascii="굴림" w:eastAsia="굴림" w:hAnsi="굴림"/>
          <w:sz w:val="22"/>
          <w:szCs w:val="22"/>
          <w:lang w:val="de-DE"/>
        </w:rPr>
      </w:pPr>
    </w:p>
    <w:p w:rsidR="004A7C87" w:rsidRDefault="004A7C87" w:rsidP="004A7C87">
      <w:pPr>
        <w:wordWrap/>
        <w:adjustRightInd w:val="0"/>
        <w:spacing w:line="240" w:lineRule="auto"/>
        <w:jc w:val="center"/>
        <w:rPr>
          <w:rFonts w:ascii="굴림" w:eastAsia="굴림" w:hAnsi="Times New Roman" w:cs="굴림"/>
          <w:sz w:val="22"/>
          <w:szCs w:val="22"/>
          <w:lang w:val="en-US"/>
        </w:rPr>
      </w:pPr>
      <w:r>
        <w:rPr>
          <w:rFonts w:ascii="굴림" w:eastAsia="굴림" w:hAnsi="Times New Roman" w:cs="굴림" w:hint="eastAsia"/>
          <w:sz w:val="22"/>
          <w:szCs w:val="22"/>
          <w:lang w:val="en-US"/>
        </w:rPr>
        <w:t>주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)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단일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모드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광섬유의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경우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1550 nm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에서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측정하고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다중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모드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광섬유의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경우</w:t>
      </w:r>
    </w:p>
    <w:p w:rsidR="004A7C87" w:rsidRDefault="004A7C87" w:rsidP="004A7C87">
      <w:pPr>
        <w:wordWrap/>
        <w:adjustRightInd w:val="0"/>
        <w:spacing w:line="240" w:lineRule="auto"/>
        <w:jc w:val="center"/>
        <w:rPr>
          <w:rFonts w:ascii="굴림" w:eastAsia="굴림" w:hAnsi="Times New Roman" w:cs="굴림"/>
          <w:sz w:val="22"/>
          <w:szCs w:val="22"/>
          <w:lang w:val="en-US"/>
        </w:rPr>
      </w:pPr>
      <w:r>
        <w:rPr>
          <w:rFonts w:ascii="굴림" w:eastAsia="굴림" w:hAnsi="Times New Roman" w:cs="굴림"/>
          <w:sz w:val="22"/>
          <w:szCs w:val="22"/>
          <w:lang w:val="en-US"/>
        </w:rPr>
        <w:t>1300 nm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에서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측정한다</w:t>
      </w:r>
      <w:r>
        <w:rPr>
          <w:rFonts w:ascii="굴림" w:eastAsia="굴림" w:hAnsi="Times New Roman" w:cs="굴림"/>
          <w:sz w:val="22"/>
          <w:szCs w:val="22"/>
          <w:lang w:val="en-US"/>
        </w:rPr>
        <w:t>.</w:t>
      </w:r>
    </w:p>
    <w:p w:rsidR="004A7C87" w:rsidRDefault="004A7C87" w:rsidP="004A7C87">
      <w:pPr>
        <w:wordWrap/>
        <w:adjustRightInd w:val="0"/>
        <w:spacing w:line="240" w:lineRule="auto"/>
        <w:jc w:val="center"/>
        <w:rPr>
          <w:rFonts w:ascii="굴림" w:eastAsia="굴림" w:hAnsi="Times New Roman" w:cs="굴림"/>
          <w:sz w:val="22"/>
          <w:szCs w:val="22"/>
          <w:lang w:val="en-US"/>
        </w:rPr>
      </w:pPr>
    </w:p>
    <w:p w:rsidR="004A7C87" w:rsidRDefault="004A7C87" w:rsidP="004A7C87">
      <w:pPr>
        <w:wordWrap/>
        <w:adjustRightInd w:val="0"/>
        <w:spacing w:line="240" w:lineRule="auto"/>
        <w:jc w:val="center"/>
        <w:rPr>
          <w:rFonts w:ascii="굴림" w:eastAsia="굴림" w:hAnsi="Times New Roman" w:cs="굴림"/>
          <w:sz w:val="22"/>
          <w:szCs w:val="22"/>
          <w:lang w:val="en-US"/>
        </w:rPr>
      </w:pPr>
    </w:p>
    <w:p w:rsidR="004A7C87" w:rsidRDefault="004A7C87" w:rsidP="004A7C87">
      <w:pPr>
        <w:jc w:val="center"/>
        <w:rPr>
          <w:rFonts w:ascii="굴림" w:eastAsia="굴림" w:hAnsi="Times New Roman" w:cs="굴림"/>
          <w:lang w:val="en-US"/>
        </w:rPr>
      </w:pPr>
      <w:r>
        <w:rPr>
          <w:rFonts w:ascii="굴림" w:eastAsia="굴림" w:hAnsi="Times New Roman" w:cs="굴림" w:hint="eastAsia"/>
          <w:lang w:val="en-US"/>
        </w:rPr>
        <w:t>표</w:t>
      </w:r>
      <w:r>
        <w:rPr>
          <w:rFonts w:ascii="굴림" w:eastAsia="굴림" w:hAnsi="Times New Roman" w:cs="굴림"/>
          <w:lang w:val="en-US"/>
        </w:rPr>
        <w:t xml:space="preserve"> </w:t>
      </w:r>
      <w:r>
        <w:rPr>
          <w:rFonts w:ascii="굴림" w:eastAsia="굴림" w:hAnsi="Times New Roman" w:cs="굴림" w:hint="eastAsia"/>
          <w:lang w:val="en-US"/>
        </w:rPr>
        <w:t>Ⅲ</w:t>
      </w:r>
      <w:r>
        <w:rPr>
          <w:rFonts w:ascii="굴림" w:eastAsia="굴림" w:hAnsi="Times New Roman" w:cs="굴림"/>
          <w:lang w:val="en-US"/>
        </w:rPr>
        <w:t xml:space="preserve">.2 </w:t>
      </w:r>
      <w:r>
        <w:rPr>
          <w:rFonts w:ascii="굴림" w:eastAsia="굴림" w:hAnsi="Times New Roman" w:cs="굴림" w:hint="eastAsia"/>
          <w:lang w:val="en-US"/>
        </w:rPr>
        <w:t>온도</w:t>
      </w:r>
      <w:r>
        <w:rPr>
          <w:rFonts w:ascii="굴림" w:eastAsia="굴림" w:hAnsi="Times New Roman" w:cs="굴림"/>
          <w:lang w:val="en-US"/>
        </w:rPr>
        <w:t xml:space="preserve"> </w:t>
      </w:r>
      <w:r>
        <w:rPr>
          <w:rFonts w:ascii="굴림" w:eastAsia="굴림" w:hAnsi="Times New Roman" w:cs="굴림" w:hint="eastAsia"/>
          <w:lang w:val="en-US"/>
        </w:rPr>
        <w:t>주기</w:t>
      </w:r>
      <w:r>
        <w:rPr>
          <w:rFonts w:ascii="굴림" w:eastAsia="굴림" w:hAnsi="Times New Roman" w:cs="굴림"/>
          <w:lang w:val="en-US"/>
        </w:rPr>
        <w:t xml:space="preserve"> </w:t>
      </w:r>
      <w:r>
        <w:rPr>
          <w:rFonts w:ascii="굴림" w:eastAsia="굴림" w:hAnsi="Times New Roman" w:cs="굴림" w:hint="eastAsia"/>
          <w:lang w:val="en-US"/>
        </w:rPr>
        <w:t>시험에서의</w:t>
      </w:r>
      <w:r>
        <w:rPr>
          <w:rFonts w:ascii="굴림" w:eastAsia="굴림" w:hAnsi="Times New Roman" w:cs="굴림"/>
          <w:lang w:val="en-US"/>
        </w:rPr>
        <w:t xml:space="preserve"> </w:t>
      </w:r>
      <w:r>
        <w:rPr>
          <w:rFonts w:ascii="굴림" w:eastAsia="굴림" w:hAnsi="Times New Roman" w:cs="굴림" w:hint="eastAsia"/>
          <w:lang w:val="en-US"/>
        </w:rPr>
        <w:t>등급별</w:t>
      </w:r>
      <w:r>
        <w:rPr>
          <w:rFonts w:ascii="굴림" w:eastAsia="굴림" w:hAnsi="Times New Roman" w:cs="굴림"/>
          <w:lang w:val="en-US"/>
        </w:rPr>
        <w:t xml:space="preserve"> </w:t>
      </w:r>
      <w:r>
        <w:rPr>
          <w:rFonts w:ascii="굴림" w:eastAsia="굴림" w:hAnsi="Times New Roman" w:cs="굴림" w:hint="eastAsia"/>
          <w:lang w:val="en-US"/>
        </w:rPr>
        <w:t>광</w:t>
      </w:r>
      <w:r>
        <w:rPr>
          <w:rFonts w:ascii="굴림" w:eastAsia="굴림" w:hAnsi="Times New Roman" w:cs="굴림"/>
          <w:lang w:val="en-US"/>
        </w:rPr>
        <w:t xml:space="preserve"> </w:t>
      </w:r>
      <w:r>
        <w:rPr>
          <w:rFonts w:ascii="굴림" w:eastAsia="굴림" w:hAnsi="Times New Roman" w:cs="굴림" w:hint="eastAsia"/>
          <w:lang w:val="en-US"/>
        </w:rPr>
        <w:t>손실</w:t>
      </w:r>
      <w:r>
        <w:rPr>
          <w:rFonts w:ascii="굴림" w:eastAsia="굴림" w:hAnsi="Times New Roman" w:cs="굴림"/>
          <w:lang w:val="en-US"/>
        </w:rPr>
        <w:t xml:space="preserve"> </w:t>
      </w:r>
      <w:r>
        <w:rPr>
          <w:rFonts w:ascii="굴림" w:eastAsia="굴림" w:hAnsi="Times New Roman" w:cs="굴림" w:hint="eastAsia"/>
          <w:lang w:val="en-US"/>
        </w:rPr>
        <w:t>변화</w:t>
      </w:r>
      <w:r>
        <w:rPr>
          <w:rFonts w:ascii="굴림" w:eastAsia="굴림" w:hAnsi="Times New Roman" w:cs="굴림"/>
          <w:lang w:val="en-US"/>
        </w:rPr>
        <w:t xml:space="preserve"> </w:t>
      </w:r>
      <w:r>
        <w:rPr>
          <w:rFonts w:ascii="굴림" w:eastAsia="굴림" w:hAnsi="Times New Roman" w:cs="굴림" w:hint="eastAsia"/>
          <w:lang w:val="en-US"/>
        </w:rPr>
        <w:t>허용</w:t>
      </w:r>
      <w:r w:rsidR="00F72E1E">
        <w:rPr>
          <w:rFonts w:ascii="굴림" w:eastAsia="굴림" w:hAnsi="Times New Roman" w:cs="굴림" w:hint="eastAsia"/>
          <w:lang w:val="en-US"/>
        </w:rPr>
        <w:t xml:space="preserve"> </w:t>
      </w:r>
      <w:r>
        <w:rPr>
          <w:rFonts w:ascii="굴림" w:eastAsia="굴림" w:hAnsi="Times New Roman" w:cs="굴림" w:hint="eastAsia"/>
          <w:lang w:val="en-US"/>
        </w:rPr>
        <w:t>값</w:t>
      </w:r>
    </w:p>
    <w:p w:rsidR="00F72E1E" w:rsidRDefault="00F72E1E" w:rsidP="004A7C87">
      <w:pPr>
        <w:jc w:val="center"/>
        <w:rPr>
          <w:rFonts w:ascii="굴림" w:eastAsia="굴림" w:hAnsi="Times New Roman" w:cs="굴림"/>
          <w:lang w:val="en-US"/>
        </w:rPr>
      </w:pPr>
    </w:p>
    <w:tbl>
      <w:tblPr>
        <w:tblStyle w:val="TableNormal"/>
        <w:tblW w:w="9347" w:type="dxa"/>
        <w:tblInd w:w="230" w:type="dxa"/>
        <w:tblLayout w:type="fixed"/>
        <w:tblLook w:val="01E0" w:firstRow="1" w:lastRow="1" w:firstColumn="1" w:lastColumn="1" w:noHBand="0" w:noVBand="0"/>
      </w:tblPr>
      <w:tblGrid>
        <w:gridCol w:w="712"/>
        <w:gridCol w:w="1619"/>
        <w:gridCol w:w="1619"/>
        <w:gridCol w:w="1619"/>
        <w:gridCol w:w="1919"/>
        <w:gridCol w:w="1859"/>
      </w:tblGrid>
      <w:tr w:rsidR="00F72E1E" w:rsidTr="00F72E1E">
        <w:trPr>
          <w:trHeight w:hRule="exact" w:val="309"/>
        </w:trPr>
        <w:tc>
          <w:tcPr>
            <w:tcW w:w="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132"/>
              <w:ind w:left="15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등급</w:t>
            </w:r>
          </w:p>
        </w:tc>
        <w:tc>
          <w:tcPr>
            <w:tcW w:w="1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132"/>
              <w:ind w:left="353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사용</w:t>
            </w:r>
            <w:r>
              <w:rPr>
                <w:rFonts w:ascii="굴림" w:eastAsia="굴림" w:hAnsi="굴림" w:cs="굴림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환경</w:t>
            </w:r>
          </w:p>
        </w:tc>
        <w:tc>
          <w:tcPr>
            <w:tcW w:w="3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line="229" w:lineRule="exact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온도</w:t>
            </w:r>
            <w:r>
              <w:rPr>
                <w:rFonts w:ascii="굴림" w:eastAsia="굴림" w:hAnsi="굴림" w:cs="굴림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범위</w:t>
            </w:r>
          </w:p>
        </w:tc>
        <w:tc>
          <w:tcPr>
            <w:tcW w:w="3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line="229" w:lineRule="exact"/>
              <w:ind w:left="413"/>
              <w:rPr>
                <w:rFonts w:ascii="굴림" w:eastAsia="굴림" w:hAnsi="굴림" w:cs="굴림"/>
                <w:sz w:val="13"/>
                <w:szCs w:val="13"/>
                <w:lang w:eastAsia="ko-KR"/>
              </w:rPr>
            </w:pP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광</w:t>
            </w:r>
            <w:r>
              <w:rPr>
                <w:rFonts w:ascii="굴림" w:eastAsia="굴림" w:hAnsi="굴림" w:cs="굴림"/>
                <w:spacing w:val="27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손실</w:t>
            </w:r>
            <w:r>
              <w:rPr>
                <w:rFonts w:ascii="굴림" w:eastAsia="굴림" w:hAnsi="굴림" w:cs="굴림"/>
                <w:spacing w:val="27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변화</w:t>
            </w:r>
            <w:r>
              <w:rPr>
                <w:rFonts w:ascii="굴림" w:eastAsia="굴림" w:hAnsi="굴림" w:cs="굴림"/>
                <w:spacing w:val="27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허용값</w:t>
            </w:r>
            <w:r>
              <w:rPr>
                <w:rFonts w:ascii="굴림" w:eastAsia="굴림" w:hAnsi="굴림" w:cs="굴림"/>
                <w:spacing w:val="28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  <w:lang w:eastAsia="ko-KR"/>
              </w:rPr>
              <w:t>(dB/km)</w:t>
            </w:r>
            <w:r>
              <w:rPr>
                <w:rFonts w:ascii="굴림" w:eastAsia="굴림" w:hAnsi="굴림" w:cs="굴림"/>
                <w:spacing w:val="-1"/>
                <w:position w:val="10"/>
                <w:sz w:val="13"/>
                <w:szCs w:val="13"/>
                <w:lang w:eastAsia="ko-KR"/>
              </w:rPr>
              <w:t>주)</w:t>
            </w:r>
          </w:p>
        </w:tc>
      </w:tr>
      <w:tr w:rsidR="00F72E1E" w:rsidTr="00F72E1E">
        <w:trPr>
          <w:trHeight w:hRule="exact" w:val="338"/>
        </w:trPr>
        <w:tc>
          <w:tcPr>
            <w:tcW w:w="712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72E1E" w:rsidRDefault="00F72E1E" w:rsidP="00BA4D76">
            <w:pPr>
              <w:rPr>
                <w:lang w:eastAsia="ko-KR"/>
              </w:rPr>
            </w:pPr>
          </w:p>
        </w:tc>
        <w:tc>
          <w:tcPr>
            <w:tcW w:w="1619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72E1E" w:rsidRDefault="00F72E1E" w:rsidP="00BA4D76">
            <w:pPr>
              <w:rPr>
                <w:lang w:eastAsia="ko-KR"/>
              </w:rPr>
            </w:pP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line="268" w:lineRule="exact"/>
              <w:ind w:left="33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하한값(T</w:t>
            </w:r>
            <w:r>
              <w:rPr>
                <w:rFonts w:ascii="굴림" w:eastAsia="굴림" w:hAnsi="굴림" w:cs="굴림"/>
                <w:position w:val="-2"/>
                <w:sz w:val="13"/>
                <w:szCs w:val="13"/>
              </w:rPr>
              <w:t>A</w:t>
            </w:r>
            <w:r>
              <w:rPr>
                <w:rFonts w:ascii="굴림" w:eastAsia="굴림" w:hAnsi="굴림" w:cs="굴림"/>
                <w:sz w:val="20"/>
                <w:szCs w:val="20"/>
              </w:rPr>
              <w:t>)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line="268" w:lineRule="exact"/>
              <w:ind w:left="327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상한값(T</w:t>
            </w:r>
            <w:r>
              <w:rPr>
                <w:rFonts w:ascii="굴림" w:eastAsia="굴림" w:hAnsi="굴림" w:cs="굴림"/>
                <w:position w:val="-2"/>
                <w:sz w:val="13"/>
                <w:szCs w:val="13"/>
              </w:rPr>
              <w:t>B</w:t>
            </w:r>
            <w:r>
              <w:rPr>
                <w:rFonts w:ascii="굴림" w:eastAsia="굴림" w:hAnsi="굴림" w:cs="굴림"/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line="248" w:lineRule="exact"/>
              <w:ind w:left="152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단일</w:t>
            </w:r>
            <w:r>
              <w:rPr>
                <w:rFonts w:ascii="굴림" w:eastAsia="굴림" w:hAnsi="굴림" w:cs="굴림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모드</w:t>
            </w:r>
            <w:r>
              <w:rPr>
                <w:rFonts w:ascii="굴림" w:eastAsia="굴림" w:hAnsi="굴림" w:cs="굴림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광섬유</w:t>
            </w:r>
          </w:p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line="248" w:lineRule="exact"/>
              <w:ind w:left="123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다중</w:t>
            </w:r>
            <w:r>
              <w:rPr>
                <w:rFonts w:ascii="굴림" w:eastAsia="굴림" w:hAnsi="굴림" w:cs="굴림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모드</w:t>
            </w:r>
            <w:r>
              <w:rPr>
                <w:rFonts w:ascii="굴림" w:eastAsia="굴림" w:hAnsi="굴림" w:cs="굴림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광섬유</w:t>
            </w:r>
          </w:p>
        </w:tc>
      </w:tr>
      <w:tr w:rsidR="00F72E1E" w:rsidTr="00F72E1E">
        <w:trPr>
          <w:trHeight w:hRule="exact" w:val="619"/>
        </w:trPr>
        <w:tc>
          <w:tcPr>
            <w:tcW w:w="71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118"/>
              <w:ind w:right="1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/>
                <w:sz w:val="20"/>
              </w:rPr>
              <w:t>A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line="229" w:lineRule="exact"/>
              <w:ind w:right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옥외용</w:t>
            </w:r>
          </w:p>
          <w:p w:rsidR="00F72E1E" w:rsidRDefault="00F72E1E" w:rsidP="00BA4D76">
            <w:pPr>
              <w:pStyle w:val="TableParagraph"/>
              <w:spacing w:before="38"/>
              <w:ind w:right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(추운</w:t>
            </w:r>
            <w:r>
              <w:rPr>
                <w:rFonts w:ascii="굴림" w:eastAsia="굴림" w:hAnsi="굴림" w:cs="굴림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지역)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118"/>
              <w:ind w:left="1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/>
                <w:sz w:val="20"/>
              </w:rPr>
              <w:t>-40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118"/>
              <w:ind w:left="1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/>
                <w:sz w:val="20"/>
              </w:rPr>
              <w:t>+60</w:t>
            </w:r>
          </w:p>
        </w:tc>
        <w:tc>
          <w:tcPr>
            <w:tcW w:w="1919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rPr>
                <w:rFonts w:ascii="굴림" w:eastAsia="굴림" w:hAnsi="굴림" w:cs="굴림"/>
                <w:sz w:val="20"/>
                <w:szCs w:val="20"/>
              </w:rPr>
            </w:pPr>
          </w:p>
          <w:p w:rsidR="00F72E1E" w:rsidRDefault="00F72E1E" w:rsidP="00BA4D76">
            <w:pPr>
              <w:pStyle w:val="TableParagraph"/>
              <w:rPr>
                <w:rFonts w:ascii="굴림" w:eastAsia="굴림" w:hAnsi="굴림" w:cs="굴림"/>
                <w:sz w:val="20"/>
                <w:szCs w:val="20"/>
              </w:rPr>
            </w:pPr>
          </w:p>
          <w:p w:rsidR="00F72E1E" w:rsidRDefault="00F72E1E" w:rsidP="00BA4D76">
            <w:pPr>
              <w:pStyle w:val="TableParagraph"/>
              <w:rPr>
                <w:rFonts w:ascii="굴림" w:eastAsia="굴림" w:hAnsi="굴림" w:cs="굴림"/>
                <w:sz w:val="20"/>
                <w:szCs w:val="20"/>
              </w:rPr>
            </w:pPr>
          </w:p>
          <w:p w:rsidR="00F72E1E" w:rsidRDefault="00F72E1E" w:rsidP="00BA4D76">
            <w:pPr>
              <w:pStyle w:val="TableParagraph"/>
              <w:spacing w:before="8"/>
              <w:rPr>
                <w:rFonts w:ascii="굴림" w:eastAsia="굴림" w:hAnsi="굴림" w:cs="굴림"/>
                <w:sz w:val="18"/>
                <w:szCs w:val="18"/>
              </w:rPr>
            </w:pPr>
          </w:p>
          <w:p w:rsidR="00F72E1E" w:rsidRDefault="00F72E1E" w:rsidP="00BA4D76">
            <w:pPr>
              <w:pStyle w:val="TableParagraph"/>
              <w:ind w:left="629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≤</w:t>
            </w:r>
            <w:r>
              <w:rPr>
                <w:rFonts w:ascii="굴림" w:eastAsia="굴림" w:hAnsi="굴림" w:cs="굴림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0.15</w:t>
            </w:r>
          </w:p>
        </w:tc>
        <w:tc>
          <w:tcPr>
            <w:tcW w:w="1859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rPr>
                <w:rFonts w:ascii="굴림" w:eastAsia="굴림" w:hAnsi="굴림" w:cs="굴림"/>
                <w:sz w:val="20"/>
                <w:szCs w:val="20"/>
              </w:rPr>
            </w:pPr>
          </w:p>
          <w:p w:rsidR="00F72E1E" w:rsidRDefault="00F72E1E" w:rsidP="00BA4D76">
            <w:pPr>
              <w:pStyle w:val="TableParagraph"/>
              <w:rPr>
                <w:rFonts w:ascii="굴림" w:eastAsia="굴림" w:hAnsi="굴림" w:cs="굴림"/>
                <w:sz w:val="20"/>
                <w:szCs w:val="20"/>
              </w:rPr>
            </w:pPr>
          </w:p>
          <w:p w:rsidR="00F72E1E" w:rsidRDefault="00F72E1E" w:rsidP="00BA4D76">
            <w:pPr>
              <w:pStyle w:val="TableParagraph"/>
              <w:rPr>
                <w:rFonts w:ascii="굴림" w:eastAsia="굴림" w:hAnsi="굴림" w:cs="굴림"/>
                <w:sz w:val="20"/>
                <w:szCs w:val="20"/>
              </w:rPr>
            </w:pPr>
          </w:p>
          <w:p w:rsidR="00F72E1E" w:rsidRDefault="00F72E1E" w:rsidP="00BA4D76">
            <w:pPr>
              <w:pStyle w:val="TableParagraph"/>
              <w:spacing w:before="7"/>
              <w:rPr>
                <w:rFonts w:ascii="굴림" w:eastAsia="굴림" w:hAnsi="굴림" w:cs="굴림"/>
                <w:sz w:val="18"/>
                <w:szCs w:val="18"/>
              </w:rPr>
            </w:pPr>
          </w:p>
          <w:p w:rsidR="00F72E1E" w:rsidRDefault="00F72E1E" w:rsidP="00BA4D76">
            <w:pPr>
              <w:pStyle w:val="TableParagraph"/>
              <w:ind w:left="601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≤</w:t>
            </w:r>
            <w:r>
              <w:rPr>
                <w:rFonts w:ascii="굴림" w:eastAsia="굴림" w:hAnsi="굴림" w:cs="굴림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0.30</w:t>
            </w:r>
          </w:p>
        </w:tc>
      </w:tr>
      <w:tr w:rsidR="00F72E1E" w:rsidTr="00F72E1E">
        <w:trPr>
          <w:trHeight w:hRule="exact" w:val="607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115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/>
                <w:sz w:val="20"/>
              </w:rPr>
              <w:t>B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line="229" w:lineRule="exact"/>
              <w:ind w:right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옥외용</w:t>
            </w:r>
          </w:p>
          <w:p w:rsidR="00F72E1E" w:rsidRDefault="00F72E1E" w:rsidP="00BA4D76">
            <w:pPr>
              <w:pStyle w:val="TableParagraph"/>
              <w:spacing w:before="38"/>
              <w:ind w:right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(일반</w:t>
            </w:r>
            <w:r>
              <w:rPr>
                <w:rFonts w:ascii="굴림" w:eastAsia="굴림" w:hAnsi="굴림" w:cs="굴림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지역)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115"/>
              <w:ind w:left="1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/>
                <w:sz w:val="20"/>
              </w:rPr>
              <w:t>-30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115"/>
              <w:ind w:left="1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/>
                <w:sz w:val="20"/>
              </w:rPr>
              <w:t>+70</w:t>
            </w:r>
          </w:p>
        </w:tc>
        <w:tc>
          <w:tcPr>
            <w:tcW w:w="19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2E1E" w:rsidRDefault="00F72E1E" w:rsidP="00BA4D76"/>
        </w:tc>
        <w:tc>
          <w:tcPr>
            <w:tcW w:w="18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2E1E" w:rsidRDefault="00F72E1E" w:rsidP="00BA4D76"/>
        </w:tc>
      </w:tr>
      <w:tr w:rsidR="00F72E1E" w:rsidTr="00F72E1E">
        <w:trPr>
          <w:trHeight w:hRule="exact" w:val="609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118"/>
              <w:ind w:right="1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/>
                <w:sz w:val="20"/>
              </w:rPr>
              <w:t>C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line="229" w:lineRule="exact"/>
              <w:ind w:right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옥내용</w:t>
            </w:r>
          </w:p>
          <w:p w:rsidR="00F72E1E" w:rsidRDefault="00F72E1E" w:rsidP="00BA4D76">
            <w:pPr>
              <w:pStyle w:val="TableParagraph"/>
              <w:spacing w:before="38"/>
              <w:ind w:right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(추운</w:t>
            </w:r>
            <w:r>
              <w:rPr>
                <w:rFonts w:ascii="굴림" w:eastAsia="굴림" w:hAnsi="굴림" w:cs="굴림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지역)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118"/>
              <w:ind w:left="1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/>
                <w:sz w:val="20"/>
              </w:rPr>
              <w:t>-20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118"/>
              <w:ind w:left="1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/>
                <w:sz w:val="20"/>
              </w:rPr>
              <w:t>+60</w:t>
            </w:r>
          </w:p>
        </w:tc>
        <w:tc>
          <w:tcPr>
            <w:tcW w:w="19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2E1E" w:rsidRDefault="00F72E1E" w:rsidP="00BA4D76"/>
        </w:tc>
        <w:tc>
          <w:tcPr>
            <w:tcW w:w="18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2E1E" w:rsidRDefault="00F72E1E" w:rsidP="00BA4D76"/>
        </w:tc>
      </w:tr>
      <w:tr w:rsidR="00F72E1E" w:rsidTr="00F72E1E">
        <w:trPr>
          <w:trHeight w:hRule="exact" w:val="607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115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/>
                <w:sz w:val="20"/>
              </w:rPr>
              <w:t>D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line="229" w:lineRule="exact"/>
              <w:ind w:right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옥내용</w:t>
            </w:r>
          </w:p>
          <w:p w:rsidR="00F72E1E" w:rsidRDefault="00F72E1E" w:rsidP="00BA4D76">
            <w:pPr>
              <w:pStyle w:val="TableParagraph"/>
              <w:spacing w:before="38"/>
              <w:ind w:right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(일반</w:t>
            </w:r>
            <w:r>
              <w:rPr>
                <w:rFonts w:ascii="굴림" w:eastAsia="굴림" w:hAnsi="굴림" w:cs="굴림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지역)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115"/>
              <w:ind w:left="1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/>
                <w:sz w:val="20"/>
              </w:rPr>
              <w:t>-5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115"/>
              <w:ind w:left="1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/>
                <w:sz w:val="20"/>
              </w:rPr>
              <w:t>+50</w:t>
            </w:r>
          </w:p>
        </w:tc>
        <w:tc>
          <w:tcPr>
            <w:tcW w:w="19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/>
        </w:tc>
        <w:tc>
          <w:tcPr>
            <w:tcW w:w="1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/>
        </w:tc>
      </w:tr>
    </w:tbl>
    <w:p w:rsidR="00F72E1E" w:rsidRDefault="00F72E1E" w:rsidP="00F72E1E">
      <w:pPr>
        <w:wordWrap/>
        <w:adjustRightInd w:val="0"/>
        <w:spacing w:line="240" w:lineRule="auto"/>
        <w:jc w:val="left"/>
        <w:rPr>
          <w:rFonts w:ascii="굴림" w:eastAsia="굴림" w:hAnsi="Times New Roman" w:cs="굴림"/>
          <w:sz w:val="22"/>
          <w:szCs w:val="22"/>
          <w:lang w:val="en-US"/>
        </w:rPr>
      </w:pPr>
    </w:p>
    <w:p w:rsidR="00F72E1E" w:rsidRDefault="00F72E1E" w:rsidP="00F72E1E">
      <w:pPr>
        <w:wordWrap/>
        <w:adjustRightInd w:val="0"/>
        <w:spacing w:line="240" w:lineRule="auto"/>
        <w:jc w:val="center"/>
        <w:rPr>
          <w:rFonts w:ascii="굴림" w:eastAsia="굴림" w:hAnsi="Times New Roman" w:cs="굴림"/>
          <w:sz w:val="22"/>
          <w:szCs w:val="22"/>
          <w:lang w:val="en-US"/>
        </w:rPr>
      </w:pPr>
      <w:r>
        <w:rPr>
          <w:rFonts w:ascii="굴림" w:eastAsia="굴림" w:hAnsi="Times New Roman" w:cs="굴림" w:hint="eastAsia"/>
          <w:sz w:val="22"/>
          <w:szCs w:val="22"/>
          <w:lang w:val="en-US"/>
        </w:rPr>
        <w:t>주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)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단일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모드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광섬유의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경우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1550 nm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에서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측정하고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다중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모드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광섬유의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경우</w:t>
      </w:r>
    </w:p>
    <w:p w:rsidR="00F72E1E" w:rsidRDefault="00F72E1E" w:rsidP="00F72E1E">
      <w:pPr>
        <w:jc w:val="left"/>
        <w:rPr>
          <w:rFonts w:ascii="굴림" w:eastAsia="굴림" w:hAnsi="Times New Roman" w:cs="굴림"/>
          <w:sz w:val="22"/>
          <w:szCs w:val="22"/>
          <w:lang w:val="en-US"/>
        </w:rPr>
      </w:pPr>
      <w:r>
        <w:rPr>
          <w:rFonts w:ascii="굴림" w:eastAsia="굴림" w:hAnsi="Times New Roman" w:cs="굴림" w:hint="eastAsia"/>
          <w:sz w:val="22"/>
          <w:szCs w:val="22"/>
          <w:lang w:val="en-US"/>
        </w:rPr>
        <w:t xml:space="preserve">         </w:t>
      </w:r>
      <w:r>
        <w:rPr>
          <w:rFonts w:ascii="굴림" w:eastAsia="굴림" w:hAnsi="Times New Roman" w:cs="굴림"/>
          <w:sz w:val="22"/>
          <w:szCs w:val="22"/>
          <w:lang w:val="en-US"/>
        </w:rPr>
        <w:t>1300 nm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에서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측정한다</w:t>
      </w:r>
      <w:r>
        <w:rPr>
          <w:rFonts w:ascii="굴림" w:eastAsia="굴림" w:hAnsi="Times New Roman" w:cs="굴림"/>
          <w:sz w:val="22"/>
          <w:szCs w:val="22"/>
          <w:lang w:val="en-US"/>
        </w:rPr>
        <w:t>.</w:t>
      </w:r>
    </w:p>
    <w:p w:rsidR="00F72E1E" w:rsidRDefault="00F72E1E" w:rsidP="00F72E1E">
      <w:pPr>
        <w:jc w:val="left"/>
        <w:rPr>
          <w:rFonts w:ascii="굴림" w:eastAsia="굴림" w:hAnsi="Times New Roman" w:cs="굴림"/>
          <w:sz w:val="22"/>
          <w:szCs w:val="22"/>
          <w:lang w:val="en-US"/>
        </w:rPr>
      </w:pPr>
    </w:p>
    <w:p w:rsidR="00F72E1E" w:rsidRDefault="00F72E1E" w:rsidP="00F72E1E">
      <w:pPr>
        <w:jc w:val="left"/>
        <w:rPr>
          <w:rFonts w:ascii="굴림" w:eastAsia="굴림" w:hAnsi="Times New Roman" w:cs="굴림"/>
          <w:sz w:val="22"/>
          <w:szCs w:val="22"/>
          <w:lang w:val="en-US"/>
        </w:rPr>
      </w:pPr>
    </w:p>
    <w:p w:rsidR="00F72E1E" w:rsidRDefault="00F72E1E" w:rsidP="00F72E1E">
      <w:pPr>
        <w:jc w:val="left"/>
        <w:rPr>
          <w:rFonts w:ascii="굴림" w:eastAsia="굴림" w:hAnsi="Times New Roman" w:cs="굴림"/>
          <w:sz w:val="22"/>
          <w:szCs w:val="22"/>
          <w:lang w:val="en-US"/>
        </w:rPr>
      </w:pPr>
    </w:p>
    <w:p w:rsidR="00F72E1E" w:rsidRDefault="00F72E1E" w:rsidP="00F72E1E">
      <w:pPr>
        <w:jc w:val="left"/>
        <w:rPr>
          <w:rFonts w:ascii="굴림" w:eastAsia="굴림" w:hAnsi="Times New Roman" w:cs="굴림"/>
          <w:sz w:val="22"/>
          <w:szCs w:val="22"/>
          <w:lang w:val="en-US"/>
        </w:rPr>
      </w:pPr>
    </w:p>
    <w:p w:rsidR="00F72E1E" w:rsidRDefault="00F72E1E" w:rsidP="00F72E1E">
      <w:pPr>
        <w:jc w:val="left"/>
        <w:rPr>
          <w:rFonts w:ascii="굴림" w:eastAsia="굴림" w:hAnsi="Times New Roman" w:cs="굴림"/>
          <w:sz w:val="22"/>
          <w:szCs w:val="22"/>
          <w:lang w:val="en-US"/>
        </w:rPr>
      </w:pPr>
    </w:p>
    <w:p w:rsidR="00F72E1E" w:rsidRDefault="00F72E1E" w:rsidP="00F72E1E">
      <w:pPr>
        <w:jc w:val="left"/>
        <w:rPr>
          <w:rFonts w:ascii="굴림" w:eastAsia="굴림" w:hAnsi="Times New Roman" w:cs="굴림"/>
          <w:sz w:val="22"/>
          <w:szCs w:val="22"/>
          <w:lang w:val="en-US"/>
        </w:rPr>
      </w:pPr>
    </w:p>
    <w:p w:rsidR="00F72E1E" w:rsidRDefault="00F72E1E" w:rsidP="00F72E1E">
      <w:pPr>
        <w:spacing w:before="37"/>
        <w:ind w:left="3108"/>
        <w:rPr>
          <w:rFonts w:ascii="굴림" w:eastAsia="굴림" w:hAnsi="굴림" w:cs="굴림"/>
        </w:rPr>
      </w:pPr>
      <w:r>
        <w:rPr>
          <w:rFonts w:ascii="굴림" w:eastAsia="굴림" w:hAnsi="굴림" w:cs="굴림"/>
        </w:rPr>
        <w:lastRenderedPageBreak/>
        <w:t>표</w:t>
      </w:r>
      <w:r>
        <w:rPr>
          <w:rFonts w:ascii="굴림" w:eastAsia="굴림" w:hAnsi="굴림" w:cs="굴림"/>
          <w:spacing w:val="26"/>
        </w:rPr>
        <w:t xml:space="preserve"> </w:t>
      </w:r>
      <w:r>
        <w:rPr>
          <w:rFonts w:ascii="굴림" w:eastAsia="굴림" w:hAnsi="굴림" w:cs="굴림"/>
        </w:rPr>
        <w:t>Ⅲ.3</w:t>
      </w:r>
      <w:r>
        <w:rPr>
          <w:rFonts w:ascii="굴림" w:eastAsia="굴림" w:hAnsi="굴림" w:cs="굴림"/>
          <w:spacing w:val="28"/>
        </w:rPr>
        <w:t xml:space="preserve"> </w:t>
      </w:r>
      <w:r>
        <w:rPr>
          <w:rFonts w:ascii="굴림" w:eastAsia="굴림" w:hAnsi="굴림" w:cs="굴림"/>
        </w:rPr>
        <w:t>기계적</w:t>
      </w:r>
      <w:r>
        <w:rPr>
          <w:rFonts w:ascii="굴림" w:eastAsia="굴림" w:hAnsi="굴림" w:cs="굴림"/>
          <w:spacing w:val="27"/>
        </w:rPr>
        <w:t xml:space="preserve"> </w:t>
      </w:r>
      <w:r>
        <w:rPr>
          <w:rFonts w:ascii="굴림" w:eastAsia="굴림" w:hAnsi="굴림" w:cs="굴림"/>
        </w:rPr>
        <w:t>특성(광섬유</w:t>
      </w:r>
      <w:r>
        <w:rPr>
          <w:rFonts w:ascii="굴림" w:eastAsia="굴림" w:hAnsi="굴림" w:cs="굴림"/>
          <w:spacing w:val="27"/>
        </w:rPr>
        <w:t xml:space="preserve"> </w:t>
      </w:r>
      <w:r>
        <w:rPr>
          <w:rFonts w:ascii="굴림" w:eastAsia="굴림" w:hAnsi="굴림" w:cs="굴림"/>
        </w:rPr>
        <w:t>유닛)</w:t>
      </w:r>
    </w:p>
    <w:p w:rsidR="00F72E1E" w:rsidRDefault="00F72E1E" w:rsidP="00F72E1E">
      <w:pPr>
        <w:spacing w:before="3"/>
        <w:rPr>
          <w:rFonts w:ascii="굴림" w:eastAsia="굴림" w:hAnsi="굴림" w:cs="굴림"/>
          <w:sz w:val="12"/>
          <w:szCs w:val="12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773"/>
        <w:gridCol w:w="2972"/>
        <w:gridCol w:w="2231"/>
        <w:gridCol w:w="2233"/>
      </w:tblGrid>
      <w:tr w:rsidR="00F72E1E" w:rsidTr="00BA4D76">
        <w:trPr>
          <w:trHeight w:hRule="exact" w:val="367"/>
        </w:trPr>
        <w:tc>
          <w:tcPr>
            <w:tcW w:w="47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10"/>
              <w:rPr>
                <w:rFonts w:ascii="굴림" w:eastAsia="굴림" w:hAnsi="굴림" w:cs="굴림"/>
                <w:sz w:val="15"/>
                <w:szCs w:val="15"/>
                <w:lang w:eastAsia="ko-KR"/>
              </w:rPr>
            </w:pPr>
          </w:p>
          <w:p w:rsidR="00F72E1E" w:rsidRDefault="00F72E1E" w:rsidP="00BA4D76">
            <w:pPr>
              <w:pStyle w:val="TableParagraph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구</w:t>
            </w:r>
            <w:r>
              <w:rPr>
                <w:rFonts w:ascii="굴림" w:eastAsia="굴림" w:hAnsi="굴림" w:cs="굴림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분</w:t>
            </w:r>
          </w:p>
        </w:tc>
        <w:tc>
          <w:tcPr>
            <w:tcW w:w="44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24"/>
              <w:ind w:right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규격치</w:t>
            </w:r>
          </w:p>
        </w:tc>
      </w:tr>
      <w:tr w:rsidR="00F72E1E" w:rsidTr="00BA4D76">
        <w:trPr>
          <w:trHeight w:hRule="exact" w:val="393"/>
        </w:trPr>
        <w:tc>
          <w:tcPr>
            <w:tcW w:w="4745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72E1E" w:rsidRDefault="00F72E1E" w:rsidP="00BA4D76"/>
        </w:tc>
        <w:tc>
          <w:tcPr>
            <w:tcW w:w="2231" w:type="dxa"/>
            <w:tcBorders>
              <w:top w:val="single" w:sz="5" w:space="0" w:color="000000"/>
              <w:left w:val="single" w:sz="5" w:space="0" w:color="000000"/>
              <w:bottom w:val="single" w:sz="28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22"/>
              <w:ind w:left="16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포설</w:t>
            </w:r>
            <w:r>
              <w:rPr>
                <w:rFonts w:ascii="굴림" w:eastAsia="굴림" w:hAnsi="굴림" w:cs="굴림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중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22"/>
              <w:ind w:left="19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운용</w:t>
            </w:r>
            <w:r>
              <w:rPr>
                <w:rFonts w:ascii="굴림" w:eastAsia="굴림" w:hAnsi="굴림" w:cs="굴림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중</w:t>
            </w:r>
          </w:p>
        </w:tc>
      </w:tr>
      <w:tr w:rsidR="00F72E1E" w:rsidTr="00BA4D76">
        <w:trPr>
          <w:trHeight w:hRule="exact" w:val="338"/>
        </w:trPr>
        <w:tc>
          <w:tcPr>
            <w:tcW w:w="1773" w:type="dxa"/>
            <w:vMerge w:val="restart"/>
            <w:tcBorders>
              <w:top w:val="single" w:sz="28" w:space="0" w:color="000000"/>
              <w:left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7"/>
              <w:rPr>
                <w:rFonts w:ascii="굴림" w:eastAsia="굴림" w:hAnsi="굴림" w:cs="굴림"/>
                <w:sz w:val="25"/>
                <w:szCs w:val="25"/>
              </w:rPr>
            </w:pPr>
          </w:p>
          <w:p w:rsidR="00F72E1E" w:rsidRDefault="00F72E1E" w:rsidP="00BA4D76">
            <w:pPr>
              <w:pStyle w:val="TableParagraph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인장</w:t>
            </w:r>
          </w:p>
        </w:tc>
        <w:tc>
          <w:tcPr>
            <w:tcW w:w="2972" w:type="dxa"/>
            <w:tcBorders>
              <w:top w:val="single" w:sz="2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line="229" w:lineRule="exact"/>
              <w:ind w:left="102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허용</w:t>
            </w:r>
            <w:r>
              <w:rPr>
                <w:rFonts w:ascii="굴림" w:eastAsia="굴림" w:hAnsi="굴림" w:cs="굴림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장력(N)</w:t>
            </w:r>
          </w:p>
        </w:tc>
        <w:tc>
          <w:tcPr>
            <w:tcW w:w="2231" w:type="dxa"/>
            <w:tcBorders>
              <w:top w:val="single" w:sz="2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line="228" w:lineRule="exact"/>
              <w:ind w:right="1"/>
              <w:jc w:val="center"/>
              <w:rPr>
                <w:rFonts w:ascii="굴림" w:eastAsia="굴림" w:hAnsi="굴림" w:cs="굴림"/>
                <w:sz w:val="13"/>
                <w:szCs w:val="13"/>
              </w:rPr>
            </w:pPr>
            <w:r>
              <w:rPr>
                <w:rFonts w:ascii="굴림" w:eastAsia="굴림" w:hAnsi="굴림" w:cs="굴림"/>
                <w:position w:val="-9"/>
                <w:sz w:val="20"/>
                <w:szCs w:val="20"/>
              </w:rPr>
              <w:t>1</w:t>
            </w:r>
            <w:r>
              <w:rPr>
                <w:rFonts w:ascii="굴림" w:eastAsia="굴림" w:hAnsi="굴림" w:cs="굴림"/>
                <w:spacing w:val="-2"/>
                <w:position w:val="-9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position w:val="-9"/>
                <w:sz w:val="20"/>
                <w:szCs w:val="20"/>
              </w:rPr>
              <w:t>W</w:t>
            </w:r>
            <w:r>
              <w:rPr>
                <w:rFonts w:ascii="굴림" w:eastAsia="굴림" w:hAnsi="굴림" w:cs="굴림"/>
                <w:spacing w:val="-19"/>
                <w:position w:val="-9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13"/>
                <w:szCs w:val="13"/>
              </w:rPr>
              <w:t>주)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line="248" w:lineRule="exact"/>
              <w:ind w:left="78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/>
                <w:sz w:val="20"/>
              </w:rPr>
              <w:t>0.15</w:t>
            </w:r>
            <w:r>
              <w:rPr>
                <w:rFonts w:ascii="굴림"/>
                <w:spacing w:val="-5"/>
                <w:sz w:val="20"/>
              </w:rPr>
              <w:t xml:space="preserve"> </w:t>
            </w:r>
            <w:r>
              <w:rPr>
                <w:rFonts w:ascii="굴림"/>
                <w:sz w:val="20"/>
              </w:rPr>
              <w:t>W</w:t>
            </w:r>
          </w:p>
        </w:tc>
      </w:tr>
      <w:tr w:rsidR="00F72E1E" w:rsidTr="00BA4D76">
        <w:trPr>
          <w:trHeight w:hRule="exact" w:val="364"/>
        </w:trPr>
        <w:tc>
          <w:tcPr>
            <w:tcW w:w="17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2E1E" w:rsidRDefault="00F72E1E" w:rsidP="00BA4D76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24"/>
              <w:ind w:left="102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광섬유의</w:t>
            </w:r>
            <w:r>
              <w:rPr>
                <w:rFonts w:ascii="굴림" w:eastAsia="굴림" w:hAnsi="굴림" w:cs="굴림"/>
                <w:spacing w:val="1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신율(strain)(%)</w:t>
            </w:r>
          </w:p>
        </w:tc>
        <w:tc>
          <w:tcPr>
            <w:tcW w:w="2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24"/>
              <w:ind w:right="1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≤</w:t>
            </w:r>
            <w:r>
              <w:rPr>
                <w:rFonts w:ascii="굴림" w:eastAsia="굴림" w:hAnsi="굴림" w:cs="굴림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0.4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24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≤</w:t>
            </w:r>
            <w:r>
              <w:rPr>
                <w:rFonts w:ascii="굴림" w:eastAsia="굴림" w:hAnsi="굴림" w:cs="굴림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0.15</w:t>
            </w:r>
          </w:p>
        </w:tc>
      </w:tr>
      <w:tr w:rsidR="00F72E1E" w:rsidTr="00BA4D76">
        <w:trPr>
          <w:trHeight w:hRule="exact" w:val="367"/>
        </w:trPr>
        <w:tc>
          <w:tcPr>
            <w:tcW w:w="1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24"/>
              <w:ind w:left="102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손실</w:t>
            </w:r>
            <w:r>
              <w:rPr>
                <w:rFonts w:ascii="굴림" w:eastAsia="굴림" w:hAnsi="굴림" w:cs="굴림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변화값(dB)</w:t>
            </w:r>
          </w:p>
        </w:tc>
        <w:tc>
          <w:tcPr>
            <w:tcW w:w="2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24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24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≤</w:t>
            </w:r>
            <w:r>
              <w:rPr>
                <w:rFonts w:ascii="굴림" w:eastAsia="굴림" w:hAnsi="굴림" w:cs="굴림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0.1</w:t>
            </w:r>
          </w:p>
        </w:tc>
      </w:tr>
      <w:tr w:rsidR="00F72E1E" w:rsidTr="00BA4D76">
        <w:trPr>
          <w:trHeight w:hRule="exact" w:val="513"/>
        </w:trPr>
        <w:tc>
          <w:tcPr>
            <w:tcW w:w="1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6"/>
              <w:rPr>
                <w:rFonts w:ascii="굴림" w:eastAsia="굴림" w:hAnsi="굴림" w:cs="굴림"/>
                <w:sz w:val="21"/>
                <w:szCs w:val="21"/>
              </w:rPr>
            </w:pPr>
          </w:p>
          <w:p w:rsidR="00F72E1E" w:rsidRDefault="00F72E1E" w:rsidP="00BA4D76">
            <w:pPr>
              <w:pStyle w:val="TableParagraph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압축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99"/>
              <w:ind w:left="102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압축력(N/100mm)</w:t>
            </w:r>
          </w:p>
        </w:tc>
        <w:tc>
          <w:tcPr>
            <w:tcW w:w="2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99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/>
                <w:sz w:val="20"/>
              </w:rPr>
              <w:t>100</w:t>
            </w:r>
            <w:r>
              <w:rPr>
                <w:rFonts w:ascii="굴림"/>
                <w:spacing w:val="-4"/>
                <w:sz w:val="20"/>
              </w:rPr>
              <w:t xml:space="preserve"> </w:t>
            </w:r>
            <w:r>
              <w:rPr>
                <w:rFonts w:ascii="굴림"/>
                <w:sz w:val="20"/>
              </w:rPr>
              <w:t>N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99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/>
                <w:sz w:val="20"/>
              </w:rPr>
              <w:t>25</w:t>
            </w:r>
            <w:r>
              <w:rPr>
                <w:rFonts w:ascii="굴림"/>
                <w:spacing w:val="-3"/>
                <w:sz w:val="20"/>
              </w:rPr>
              <w:t xml:space="preserve"> </w:t>
            </w:r>
            <w:r>
              <w:rPr>
                <w:rFonts w:ascii="굴림"/>
                <w:sz w:val="20"/>
              </w:rPr>
              <w:t>N</w:t>
            </w:r>
          </w:p>
        </w:tc>
      </w:tr>
      <w:tr w:rsidR="00F72E1E" w:rsidTr="00BA4D76">
        <w:trPr>
          <w:trHeight w:hRule="exact" w:val="367"/>
        </w:trPr>
        <w:tc>
          <w:tcPr>
            <w:tcW w:w="1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24"/>
              <w:ind w:left="102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손실</w:t>
            </w:r>
            <w:r>
              <w:rPr>
                <w:rFonts w:ascii="굴림" w:eastAsia="굴림" w:hAnsi="굴림" w:cs="굴림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변화값(dB)</w:t>
            </w:r>
          </w:p>
        </w:tc>
        <w:tc>
          <w:tcPr>
            <w:tcW w:w="2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24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24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≤</w:t>
            </w:r>
            <w:r>
              <w:rPr>
                <w:rFonts w:ascii="굴림" w:eastAsia="굴림" w:hAnsi="굴림" w:cs="굴림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0.1</w:t>
            </w:r>
          </w:p>
        </w:tc>
      </w:tr>
      <w:tr w:rsidR="00F72E1E" w:rsidTr="00BA4D76">
        <w:trPr>
          <w:trHeight w:hRule="exact" w:val="1016"/>
        </w:trPr>
        <w:tc>
          <w:tcPr>
            <w:tcW w:w="4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8"/>
              <w:rPr>
                <w:rFonts w:ascii="굴림" w:eastAsia="굴림" w:hAnsi="굴림" w:cs="굴림"/>
                <w:sz w:val="26"/>
                <w:szCs w:val="26"/>
              </w:rPr>
            </w:pPr>
          </w:p>
          <w:p w:rsidR="00F72E1E" w:rsidRDefault="00F72E1E" w:rsidP="00BA4D76">
            <w:pPr>
              <w:pStyle w:val="TableParagraph"/>
              <w:ind w:right="2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굴곡</w:t>
            </w:r>
          </w:p>
        </w:tc>
        <w:tc>
          <w:tcPr>
            <w:tcW w:w="44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E1E" w:rsidRDefault="00F72E1E" w:rsidP="00BA4D76">
            <w:pPr>
              <w:pStyle w:val="TableParagraph"/>
              <w:spacing w:before="3"/>
              <w:rPr>
                <w:rFonts w:ascii="굴림" w:eastAsia="굴림" w:hAnsi="굴림" w:cs="굴림"/>
                <w:sz w:val="15"/>
                <w:szCs w:val="15"/>
                <w:lang w:eastAsia="ko-KR"/>
              </w:rPr>
            </w:pPr>
          </w:p>
          <w:p w:rsidR="00F72E1E" w:rsidRDefault="00F72E1E" w:rsidP="00F72E1E">
            <w:pPr>
              <w:rPr>
                <w:rFonts w:ascii="굴림" w:eastAsia="굴림" w:hAnsi="굴림"/>
                <w:sz w:val="20"/>
                <w:szCs w:val="20"/>
                <w:lang w:eastAsia="ko-KR"/>
              </w:rPr>
            </w:pPr>
            <w:r w:rsidRPr="00F72E1E">
              <w:rPr>
                <w:rFonts w:ascii="굴림" w:eastAsia="굴림" w:hAnsi="굴림"/>
                <w:sz w:val="20"/>
                <w:szCs w:val="20"/>
                <w:lang w:eastAsia="ko-KR"/>
              </w:rPr>
              <w:t xml:space="preserve">360° × 3 회, 회수 : 5 회 </w:t>
            </w:r>
          </w:p>
          <w:p w:rsidR="00F72E1E" w:rsidRPr="00F72E1E" w:rsidRDefault="00F72E1E" w:rsidP="00F72E1E">
            <w:pPr>
              <w:rPr>
                <w:rFonts w:ascii="굴림" w:eastAsia="굴림" w:hAnsi="굴림"/>
                <w:sz w:val="20"/>
                <w:szCs w:val="20"/>
                <w:lang w:eastAsia="ko-KR"/>
              </w:rPr>
            </w:pPr>
            <w:r w:rsidRPr="00F72E1E">
              <w:rPr>
                <w:rFonts w:ascii="굴림" w:eastAsia="굴림" w:hAnsi="굴림"/>
                <w:sz w:val="20"/>
                <w:szCs w:val="20"/>
                <w:lang w:eastAsia="ko-KR"/>
              </w:rPr>
              <w:t>시험 후 측정 시 0.1 dB 이하</w:t>
            </w:r>
          </w:p>
        </w:tc>
      </w:tr>
    </w:tbl>
    <w:p w:rsidR="00F72E1E" w:rsidRDefault="00F72E1E" w:rsidP="00F72E1E">
      <w:pPr>
        <w:spacing w:before="5"/>
        <w:rPr>
          <w:rFonts w:ascii="굴림" w:eastAsia="굴림" w:hAnsi="굴림" w:cs="굴림"/>
          <w:sz w:val="26"/>
          <w:szCs w:val="26"/>
        </w:rPr>
      </w:pPr>
    </w:p>
    <w:p w:rsidR="00F72E1E" w:rsidRDefault="00F72E1E" w:rsidP="00F72E1E">
      <w:pPr>
        <w:jc w:val="left"/>
        <w:rPr>
          <w:rFonts w:ascii="굴림" w:eastAsia="굴림" w:hAnsi="Times New Roman" w:cs="굴림"/>
          <w:sz w:val="22"/>
          <w:szCs w:val="22"/>
          <w:lang w:val="en-US"/>
        </w:rPr>
      </w:pPr>
      <w:r>
        <w:rPr>
          <w:rFonts w:ascii="굴림" w:eastAsia="굴림" w:hAnsi="Times New Roman" w:cs="굴림" w:hint="eastAsia"/>
          <w:sz w:val="22"/>
          <w:szCs w:val="22"/>
          <w:lang w:val="en-US"/>
        </w:rPr>
        <w:t xml:space="preserve">        주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) W :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케이블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1 km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의</w:t>
      </w:r>
      <w:r>
        <w:rPr>
          <w:rFonts w:ascii="굴림" w:eastAsia="굴림" w:hAnsi="Times New Roman" w:cs="굴림"/>
          <w:sz w:val="22"/>
          <w:szCs w:val="22"/>
          <w:lang w:val="en-US"/>
        </w:rPr>
        <w:t xml:space="preserve"> </w:t>
      </w:r>
      <w:r>
        <w:rPr>
          <w:rFonts w:ascii="굴림" w:eastAsia="굴림" w:hAnsi="Times New Roman" w:cs="굴림" w:hint="eastAsia"/>
          <w:sz w:val="22"/>
          <w:szCs w:val="22"/>
          <w:lang w:val="en-US"/>
        </w:rPr>
        <w:t>무게</w:t>
      </w:r>
      <w:r>
        <w:rPr>
          <w:rFonts w:ascii="굴림" w:eastAsia="굴림" w:hAnsi="Times New Roman" w:cs="굴림"/>
          <w:sz w:val="22"/>
          <w:szCs w:val="22"/>
          <w:lang w:val="en-US"/>
        </w:rPr>
        <w:t>(kg)</w:t>
      </w:r>
    </w:p>
    <w:p w:rsidR="00F72E1E" w:rsidRDefault="00F72E1E" w:rsidP="00F72E1E">
      <w:pPr>
        <w:jc w:val="left"/>
        <w:rPr>
          <w:rFonts w:ascii="굴림" w:eastAsia="굴림" w:hAnsi="Times New Roman" w:cs="굴림"/>
          <w:sz w:val="22"/>
          <w:szCs w:val="22"/>
          <w:lang w:val="en-US"/>
        </w:rPr>
      </w:pPr>
    </w:p>
    <w:p w:rsidR="00F72E1E" w:rsidRDefault="00F72E1E">
      <w:pPr>
        <w:widowControl/>
        <w:wordWrap/>
        <w:autoSpaceDE/>
        <w:autoSpaceDN/>
        <w:spacing w:line="240" w:lineRule="auto"/>
        <w:jc w:val="left"/>
        <w:rPr>
          <w:rFonts w:ascii="굴림" w:eastAsia="굴림" w:hAnsi="Times New Roman" w:cs="굴림"/>
          <w:sz w:val="22"/>
          <w:szCs w:val="22"/>
          <w:lang w:val="en-US"/>
        </w:rPr>
      </w:pPr>
      <w:r>
        <w:rPr>
          <w:rFonts w:ascii="굴림" w:eastAsia="굴림" w:hAnsi="Times New Roman" w:cs="굴림"/>
          <w:sz w:val="22"/>
          <w:szCs w:val="22"/>
          <w:lang w:val="en-US"/>
        </w:rPr>
        <w:br w:type="page"/>
      </w:r>
    </w:p>
    <w:p w:rsidR="00F72E1E" w:rsidRPr="00EB1837" w:rsidRDefault="00F72E1E" w:rsidP="00EB1837">
      <w:pPr>
        <w:pStyle w:val="KSDTA"/>
        <w:numPr>
          <w:ilvl w:val="0"/>
          <w:numId w:val="0"/>
        </w:numPr>
        <w:wordWrap/>
        <w:rPr>
          <w:color w:val="000000" w:themeColor="text1"/>
        </w:rPr>
      </w:pPr>
      <w:bookmarkStart w:id="29" w:name="_Toc431907262"/>
      <w:r w:rsidRPr="00EB1837">
        <w:rPr>
          <w:rFonts w:hint="eastAsia"/>
          <w:color w:val="000000" w:themeColor="text1"/>
        </w:rPr>
        <w:lastRenderedPageBreak/>
        <w:t>부</w:t>
      </w:r>
      <w:r w:rsidRPr="00EB1837">
        <w:rPr>
          <w:rFonts w:hint="eastAsia"/>
          <w:color w:val="000000" w:themeColor="text1"/>
        </w:rPr>
        <w:t xml:space="preserve"> </w:t>
      </w:r>
      <w:r w:rsidRPr="00EB1837">
        <w:rPr>
          <w:rFonts w:hint="eastAsia"/>
          <w:color w:val="000000" w:themeColor="text1"/>
        </w:rPr>
        <w:t>록</w:t>
      </w:r>
      <w:r w:rsidRPr="00EB1837">
        <w:rPr>
          <w:rFonts w:hint="eastAsia"/>
          <w:color w:val="000000" w:themeColor="text1"/>
        </w:rPr>
        <w:t xml:space="preserve"> IV</w:t>
      </w:r>
      <w:bookmarkEnd w:id="29"/>
    </w:p>
    <w:p w:rsidR="00F72E1E" w:rsidRDefault="00F72E1E" w:rsidP="00F72E1E">
      <w:pPr>
        <w:jc w:val="center"/>
        <w:rPr>
          <w:rFonts w:ascii="굴림" w:eastAsia="굴림" w:hAnsi="굴림"/>
          <w:b/>
          <w:sz w:val="28"/>
          <w:szCs w:val="28"/>
          <w:lang w:val="en-US"/>
        </w:rPr>
      </w:pPr>
      <w:r w:rsidRPr="00F72E1E">
        <w:rPr>
          <w:rFonts w:ascii="굴림" w:eastAsia="굴림" w:hAnsi="굴림" w:hint="eastAsia"/>
          <w:b/>
          <w:sz w:val="28"/>
          <w:szCs w:val="28"/>
          <w:lang w:val="en-US"/>
        </w:rPr>
        <w:t>관련 문헌</w:t>
      </w:r>
    </w:p>
    <w:p w:rsidR="00F72E1E" w:rsidRPr="00F72E1E" w:rsidRDefault="00F72E1E" w:rsidP="00F72E1E">
      <w:pPr>
        <w:jc w:val="center"/>
        <w:rPr>
          <w:rFonts w:ascii="굴림" w:eastAsia="굴림" w:hAnsi="굴림"/>
          <w:b/>
          <w:sz w:val="28"/>
          <w:szCs w:val="28"/>
          <w:lang w:val="en-US"/>
        </w:rPr>
      </w:pP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 w:hint="eastAsia"/>
          <w:sz w:val="22"/>
          <w:szCs w:val="22"/>
          <w:lang w:val="en-US"/>
        </w:rPr>
        <w:t>다음 문서들은 본문에서 인용됨으로써 본 표준의 구성 요소가 되는 조항들을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 w:hint="eastAsia"/>
          <w:sz w:val="22"/>
          <w:szCs w:val="22"/>
          <w:lang w:val="en-US"/>
        </w:rPr>
        <w:t>포함하고 있다. 인용 문서는 특정 문서(발행일 및 판 번호 또는 개정 번호를 명시한</w:t>
      </w:r>
    </w:p>
    <w:p w:rsid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 w:hint="eastAsia"/>
          <w:sz w:val="22"/>
          <w:szCs w:val="22"/>
          <w:lang w:val="en-US"/>
        </w:rPr>
        <w:t>것)와 일반 문서로 구별된다.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 w:hint="eastAsia"/>
          <w:sz w:val="22"/>
          <w:szCs w:val="22"/>
          <w:lang w:val="en-US"/>
        </w:rPr>
        <w:t>- 특정 문서인 경우, 해당 판본 이후의 개정판은 적용되지 아니한다.</w:t>
      </w:r>
    </w:p>
    <w:p w:rsid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 w:hint="eastAsia"/>
          <w:sz w:val="22"/>
          <w:szCs w:val="22"/>
          <w:lang w:val="en-US"/>
        </w:rPr>
        <w:t>- 일반 문서인 경우, 최신 판본이 적용된다.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[1] ITU-T Recommendation L.1, ‘Construction, installation and protection of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telecommunication cables in public networks’, 1988.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[2] ITU-T Recommendation L.10, ‘Optical fibre cables for duct and tunnel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applications’, 2002.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[3] ITU-T Recommendation L.35, ‘Installation of optical fibre cables in the access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network’, 1998.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[4] ITU-T Recommendation L.57, ‘Air-assisted installation of optical fibre cables’,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2003.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[5] ITU-T Recommendation L.79, ‘Optical fibre cable elements for microduct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blowing installation application’, 2008.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[6] IEC 60304, ‘Standard colours for insulation for low-frequency cables and wires’.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[7] IEC 60793-1-20, ‘Optical fibres – Part 1-20: Measurement methods and test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procedures – Fibre geometry’.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[8] IEC 60793-1-40, ‘Optical fibres – Part 1-40: Measurement methods and test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procedures – Attenuation’.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[9] IEC 60793-2-10, ‘Optical fibres – Part 2-10: Product specifications – Sectional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specification for category A1 multimode fibres’.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[10] IEC 60793-2-50, ‘Optical fibres Part 2-50: Product specifications – Sectional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specification for category B single-mode fibres’.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[11] IEC 60794-1-1, ‘Optical fibre cables – Part 1-1: Generic specification –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General’.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[12] IEC 60794-1-2, ‘Optical fibre cables – Part 1-2: Generic specification – Basic</w:t>
      </w:r>
    </w:p>
    <w:p w:rsid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optical cable test procedures’.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[13] IEC 60794-3, ‘Optical fibre cables – Part 3: Sectional specification – Outdoor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cables’.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[14] IEC 60794-5, ‘Optical fibre cables – Part 5: Sectional specification – Microduct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cabling for installation by blowing’.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 w:hint="eastAsia"/>
          <w:sz w:val="22"/>
          <w:szCs w:val="22"/>
          <w:lang w:val="en-US"/>
        </w:rPr>
        <w:t>[15] TTAE.IT-G650.1, ‘단일모드 광섬유 관련 선형, 특성적 속성에 대한 시험방법’,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/>
          <w:sz w:val="22"/>
          <w:szCs w:val="22"/>
          <w:lang w:val="en-US"/>
        </w:rPr>
        <w:t>2007.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 w:hint="eastAsia"/>
          <w:sz w:val="22"/>
          <w:szCs w:val="22"/>
          <w:lang w:val="en-US"/>
        </w:rPr>
        <w:t>[16] TTAE.IT-G650.2, ‘단일모드 광섬유 통계, 비선형 속성과 관련된 정의 및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 w:hint="eastAsia"/>
          <w:sz w:val="22"/>
          <w:szCs w:val="22"/>
          <w:lang w:val="en-US"/>
        </w:rPr>
        <w:lastRenderedPageBreak/>
        <w:t>시험방법’, 2007.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 w:hint="eastAsia"/>
          <w:sz w:val="22"/>
          <w:szCs w:val="22"/>
          <w:lang w:val="en-US"/>
        </w:rPr>
        <w:t>[17] TTAS.IT-G652A/R1, ‘리본용 광섬유의 특성’, 2003.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 w:hint="eastAsia"/>
          <w:sz w:val="22"/>
          <w:szCs w:val="22"/>
          <w:lang w:val="en-US"/>
        </w:rPr>
        <w:t>[18] TTAS.IT-G652B, ‘국간용 단일모드 광섬유의 특성’, 2002.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 w:hint="eastAsia"/>
          <w:sz w:val="22"/>
          <w:szCs w:val="22"/>
          <w:lang w:val="en-US"/>
        </w:rPr>
        <w:t>[19] TTAE.IT-G651, ‘50/125 ㎛ 언덕형 굴절율 다중모드 광섬유 케이블의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 w:hint="eastAsia"/>
          <w:sz w:val="22"/>
          <w:szCs w:val="22"/>
          <w:lang w:val="en-US"/>
        </w:rPr>
        <w:t>특성(G.651)’, 2001.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 w:hint="eastAsia"/>
          <w:sz w:val="22"/>
          <w:szCs w:val="22"/>
          <w:lang w:val="en-US"/>
        </w:rPr>
        <w:t>[20] TTAE.IT-G652/R1, ‘단일모드 광케이블 특성’, 2007.</w:t>
      </w:r>
    </w:p>
    <w:p w:rsidR="00F72E1E" w:rsidRPr="00F72E1E" w:rsidRDefault="00F72E1E" w:rsidP="00F72E1E">
      <w:pPr>
        <w:spacing w:line="276" w:lineRule="auto"/>
        <w:jc w:val="left"/>
        <w:rPr>
          <w:rFonts w:ascii="굴림" w:eastAsia="굴림" w:hAnsi="굴림"/>
          <w:sz w:val="22"/>
          <w:szCs w:val="22"/>
          <w:lang w:val="en-US"/>
        </w:rPr>
      </w:pPr>
      <w:r w:rsidRPr="00F72E1E">
        <w:rPr>
          <w:rFonts w:ascii="굴림" w:eastAsia="굴림" w:hAnsi="굴림" w:hint="eastAsia"/>
          <w:sz w:val="22"/>
          <w:szCs w:val="22"/>
          <w:lang w:val="en-US"/>
        </w:rPr>
        <w:t>[21] TTAS.KO-04.0055, ‘관로용 광케이블의 특성’, 2007.</w:t>
      </w:r>
    </w:p>
    <w:p w:rsidR="005B2354" w:rsidRPr="00B17621" w:rsidRDefault="00D73139" w:rsidP="00046F0E">
      <w:pPr>
        <w:pStyle w:val="KSDTA"/>
        <w:numPr>
          <w:ilvl w:val="0"/>
          <w:numId w:val="0"/>
        </w:numPr>
        <w:wordWrap/>
        <w:spacing w:line="276" w:lineRule="auto"/>
        <w:rPr>
          <w:color w:val="000000" w:themeColor="text1"/>
          <w:lang w:eastAsia="ko-KR"/>
        </w:rPr>
      </w:pPr>
      <w:bookmarkStart w:id="30" w:name="_Toc431907263"/>
      <w:r w:rsidRPr="00D73139">
        <w:rPr>
          <w:color w:val="000000" w:themeColor="text1"/>
        </w:rPr>
        <w:lastRenderedPageBreak/>
        <w:t>KS X</w:t>
      </w:r>
      <w:r w:rsidR="005B2354" w:rsidRPr="00B17621">
        <w:rPr>
          <w:rFonts w:hint="eastAsia"/>
          <w:color w:val="000000" w:themeColor="text1"/>
        </w:rPr>
        <w:t xml:space="preserve"> </w:t>
      </w:r>
      <w:r w:rsidR="00F72E1E">
        <w:rPr>
          <w:rFonts w:hint="eastAsia"/>
          <w:color w:val="000000" w:themeColor="text1"/>
          <w:lang w:eastAsia="ko-KR"/>
        </w:rPr>
        <w:t>ITUTL10</w:t>
      </w:r>
      <w:r w:rsidR="005B2354" w:rsidRPr="00B17621">
        <w:rPr>
          <w:rFonts w:hint="eastAsia"/>
          <w:color w:val="000000" w:themeColor="text1"/>
          <w:lang w:eastAsia="ko-KR"/>
        </w:rPr>
        <w:t xml:space="preserve"> : 201</w:t>
      </w:r>
      <w:r w:rsidR="00F72E1E">
        <w:rPr>
          <w:rFonts w:hint="eastAsia"/>
          <w:color w:val="000000" w:themeColor="text1"/>
          <w:lang w:eastAsia="ko-KR"/>
        </w:rPr>
        <w:t>3</w:t>
      </w:r>
      <w:bookmarkEnd w:id="30"/>
    </w:p>
    <w:p w:rsidR="006B1A45" w:rsidRDefault="00F72E1E" w:rsidP="00046F0E">
      <w:pPr>
        <w:pStyle w:val="KSDTf9"/>
        <w:wordWrap/>
        <w:spacing w:line="276" w:lineRule="auto"/>
        <w:rPr>
          <w:color w:val="000000" w:themeColor="text1"/>
        </w:rPr>
      </w:pPr>
      <w:r w:rsidRPr="00F72E1E">
        <w:rPr>
          <w:rFonts w:hint="eastAsia"/>
          <w:color w:val="000000" w:themeColor="text1"/>
        </w:rPr>
        <w:t>공압</w:t>
      </w:r>
      <w:r w:rsidRPr="00F72E1E">
        <w:rPr>
          <w:rFonts w:hint="eastAsia"/>
          <w:color w:val="000000" w:themeColor="text1"/>
        </w:rPr>
        <w:t xml:space="preserve"> </w:t>
      </w:r>
      <w:r w:rsidRPr="00F72E1E">
        <w:rPr>
          <w:rFonts w:hint="eastAsia"/>
          <w:color w:val="000000" w:themeColor="text1"/>
        </w:rPr>
        <w:t>포설용</w:t>
      </w:r>
      <w:r w:rsidRPr="00F72E1E">
        <w:rPr>
          <w:rFonts w:hint="eastAsia"/>
          <w:color w:val="000000" w:themeColor="text1"/>
        </w:rPr>
        <w:t xml:space="preserve"> </w:t>
      </w:r>
      <w:r w:rsidRPr="00F72E1E">
        <w:rPr>
          <w:rFonts w:hint="eastAsia"/>
          <w:color w:val="000000" w:themeColor="text1"/>
        </w:rPr>
        <w:t>광섬유</w:t>
      </w:r>
      <w:r w:rsidRPr="00F72E1E">
        <w:rPr>
          <w:rFonts w:hint="eastAsia"/>
          <w:color w:val="000000" w:themeColor="text1"/>
        </w:rPr>
        <w:t xml:space="preserve"> </w:t>
      </w:r>
      <w:r w:rsidRPr="00F72E1E">
        <w:rPr>
          <w:rFonts w:hint="eastAsia"/>
          <w:color w:val="000000" w:themeColor="text1"/>
        </w:rPr>
        <w:t>유닛</w:t>
      </w:r>
      <w:r w:rsidRPr="00F72E1E">
        <w:rPr>
          <w:rFonts w:hint="eastAsia"/>
          <w:color w:val="000000" w:themeColor="text1"/>
        </w:rPr>
        <w:t xml:space="preserve"> </w:t>
      </w:r>
      <w:r w:rsidRPr="00F72E1E">
        <w:rPr>
          <w:rFonts w:hint="eastAsia"/>
          <w:color w:val="000000" w:themeColor="text1"/>
        </w:rPr>
        <w:t>및</w:t>
      </w:r>
      <w:r w:rsidRPr="00F72E1E">
        <w:rPr>
          <w:rFonts w:hint="eastAsia"/>
          <w:color w:val="000000" w:themeColor="text1"/>
        </w:rPr>
        <w:t xml:space="preserve"> </w:t>
      </w:r>
      <w:r w:rsidRPr="00F72E1E">
        <w:rPr>
          <w:rFonts w:hint="eastAsia"/>
          <w:color w:val="000000" w:themeColor="text1"/>
        </w:rPr>
        <w:t>마이크로</w:t>
      </w:r>
      <w:r w:rsidRPr="00F72E1E">
        <w:rPr>
          <w:rFonts w:hint="eastAsia"/>
          <w:color w:val="000000" w:themeColor="text1"/>
        </w:rPr>
        <w:t xml:space="preserve"> </w:t>
      </w:r>
      <w:r w:rsidRPr="00F72E1E">
        <w:rPr>
          <w:rFonts w:hint="eastAsia"/>
          <w:color w:val="000000" w:themeColor="text1"/>
        </w:rPr>
        <w:t>덕트의</w:t>
      </w:r>
      <w:r w:rsidRPr="00F72E1E">
        <w:rPr>
          <w:rFonts w:hint="eastAsia"/>
          <w:color w:val="000000" w:themeColor="text1"/>
        </w:rPr>
        <w:t xml:space="preserve"> </w:t>
      </w:r>
      <w:r w:rsidRPr="00F72E1E">
        <w:rPr>
          <w:rFonts w:hint="eastAsia"/>
          <w:color w:val="000000" w:themeColor="text1"/>
        </w:rPr>
        <w:t>특성</w:t>
      </w:r>
    </w:p>
    <w:p w:rsidR="005B2354" w:rsidRPr="00B17621" w:rsidRDefault="005B2354" w:rsidP="00046F0E">
      <w:pPr>
        <w:pStyle w:val="KSDTf9"/>
        <w:wordWrap/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개정내용</w:t>
      </w:r>
      <w:r>
        <w:rPr>
          <w:rFonts w:hint="eastAsia"/>
          <w:color w:val="000000" w:themeColor="text1"/>
        </w:rPr>
        <w:t xml:space="preserve"> </w:t>
      </w:r>
      <w:r w:rsidRPr="00B17621">
        <w:rPr>
          <w:rFonts w:hint="eastAsia"/>
          <w:color w:val="000000" w:themeColor="text1"/>
        </w:rPr>
        <w:t>해설</w:t>
      </w:r>
    </w:p>
    <w:p w:rsidR="005B2354" w:rsidRPr="006B1A45" w:rsidRDefault="005B2354" w:rsidP="00046F0E">
      <w:pPr>
        <w:spacing w:line="276" w:lineRule="auto"/>
      </w:pPr>
    </w:p>
    <w:p w:rsidR="005B2354" w:rsidRPr="005B2354" w:rsidRDefault="005B2354" w:rsidP="005B2354"/>
    <w:p w:rsidR="005B2354" w:rsidRPr="00B17621" w:rsidRDefault="005B2354" w:rsidP="005B2354">
      <w:pPr>
        <w:rPr>
          <w:color w:val="000000" w:themeColor="text1"/>
        </w:rPr>
      </w:pPr>
    </w:p>
    <w:p w:rsidR="005B2354" w:rsidRPr="00B17621" w:rsidRDefault="005B2354" w:rsidP="005B235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B17621">
        <w:rPr>
          <w:rFonts w:ascii="한양신명조" w:eastAsia="한양신명조" w:hAnsi="한양신명조" w:cs="굴림" w:hint="eastAsia"/>
          <w:color w:val="000000" w:themeColor="text1"/>
          <w:lang w:val="en-US"/>
        </w:rPr>
        <w:t>이 해설은 본체 및 부속서에 규정/기재한 사항 및 이것에 관련된 사항을 설명하는 것으로 표준의 일부는 아니다</w:t>
      </w:r>
    </w:p>
    <w:p w:rsidR="005B2354" w:rsidRPr="00B17621" w:rsidRDefault="005B2354" w:rsidP="005B235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5B2354" w:rsidRPr="00B17621" w:rsidRDefault="005B2354" w:rsidP="005B2354">
      <w:pPr>
        <w:pStyle w:val="13"/>
        <w:numPr>
          <w:ilvl w:val="0"/>
          <w:numId w:val="18"/>
        </w:numPr>
        <w:rPr>
          <w:color w:val="000000" w:themeColor="text1"/>
          <w:lang w:eastAsia="ko-KR"/>
        </w:rPr>
      </w:pPr>
      <w:bookmarkStart w:id="31" w:name="_Toc431907264"/>
      <w:r>
        <w:rPr>
          <w:rFonts w:hint="eastAsia"/>
          <w:color w:val="000000" w:themeColor="text1"/>
          <w:lang w:eastAsia="ko-KR"/>
        </w:rPr>
        <w:t>개정의</w:t>
      </w:r>
      <w:r>
        <w:rPr>
          <w:rFonts w:hint="eastAsia"/>
          <w:color w:val="000000" w:themeColor="text1"/>
          <w:lang w:eastAsia="ko-KR"/>
        </w:rPr>
        <w:t xml:space="preserve"> </w:t>
      </w:r>
      <w:r>
        <w:rPr>
          <w:rFonts w:hint="eastAsia"/>
          <w:color w:val="000000" w:themeColor="text1"/>
          <w:lang w:eastAsia="ko-KR"/>
        </w:rPr>
        <w:t>취지</w:t>
      </w:r>
      <w:bookmarkEnd w:id="31"/>
    </w:p>
    <w:p w:rsidR="005B2354" w:rsidRPr="00B17621" w:rsidRDefault="005B2354" w:rsidP="005B2354">
      <w:pPr>
        <w:widowControl/>
        <w:wordWrap/>
        <w:snapToGrid w:val="0"/>
        <w:spacing w:line="384" w:lineRule="auto"/>
        <w:rPr>
          <w:color w:val="000000" w:themeColor="text1"/>
        </w:rPr>
      </w:pPr>
    </w:p>
    <w:p w:rsidR="005B2354" w:rsidRPr="00B17621" w:rsidRDefault="005B2354" w:rsidP="005B235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480487">
        <w:rPr>
          <w:rFonts w:ascii="한양신명조" w:eastAsia="한양신명조" w:hAnsi="한양신명조" w:cs="굴림" w:hint="eastAsia"/>
          <w:color w:val="000000" w:themeColor="text1"/>
          <w:lang w:val="en-US"/>
        </w:rPr>
        <w:t>주파수를 집성 기술을 위해 다중</w:t>
      </w:r>
      <w:r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 </w:t>
      </w:r>
      <w:r w:rsidRPr="00480487">
        <w:rPr>
          <w:rFonts w:ascii="한양신명조" w:eastAsia="한양신명조" w:hAnsi="한양신명조" w:cs="굴림" w:hint="eastAsia"/>
          <w:color w:val="000000" w:themeColor="text1"/>
          <w:lang w:val="en-US"/>
        </w:rPr>
        <w:t>공중선을 사용하는 이동</w:t>
      </w:r>
      <w:r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 </w:t>
      </w:r>
      <w:r w:rsidRPr="00480487">
        <w:rPr>
          <w:rFonts w:ascii="한양신명조" w:eastAsia="한양신명조" w:hAnsi="한양신명조" w:cs="굴림" w:hint="eastAsia"/>
          <w:color w:val="000000" w:themeColor="text1"/>
          <w:lang w:val="en-US"/>
        </w:rPr>
        <w:t>통신용 무설</w:t>
      </w:r>
      <w:r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 </w:t>
      </w:r>
      <w:r w:rsidRPr="00480487">
        <w:rPr>
          <w:rFonts w:ascii="한양신명조" w:eastAsia="한양신명조" w:hAnsi="한양신명조" w:cs="굴림" w:hint="eastAsia"/>
          <w:color w:val="000000" w:themeColor="text1"/>
          <w:lang w:val="en-US"/>
        </w:rPr>
        <w:t>설비를 시험 할 수 있도록</w:t>
      </w:r>
      <w:r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 </w:t>
      </w:r>
      <w:r w:rsidRPr="00480487">
        <w:rPr>
          <w:rFonts w:ascii="한양신명조" w:eastAsia="한양신명조" w:hAnsi="한양신명조" w:cs="굴림" w:hint="eastAsia"/>
          <w:color w:val="000000" w:themeColor="text1"/>
          <w:lang w:val="en-US"/>
        </w:rPr>
        <w:t>하려는 것임</w:t>
      </w:r>
    </w:p>
    <w:p w:rsidR="005B2354" w:rsidRPr="00B17621" w:rsidRDefault="005B2354" w:rsidP="005B235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5B2354" w:rsidRPr="00B17621" w:rsidRDefault="005B2354" w:rsidP="005B2354">
      <w:pPr>
        <w:pStyle w:val="13"/>
        <w:rPr>
          <w:color w:val="000000" w:themeColor="text1"/>
          <w:lang w:eastAsia="ko-KR"/>
        </w:rPr>
      </w:pPr>
      <w:bookmarkStart w:id="32" w:name="_Toc431907265"/>
      <w:r>
        <w:rPr>
          <w:rFonts w:hint="eastAsia"/>
          <w:color w:val="000000" w:themeColor="text1"/>
          <w:lang w:eastAsia="ko-KR"/>
        </w:rPr>
        <w:t>주요</w:t>
      </w:r>
      <w:r>
        <w:rPr>
          <w:rFonts w:hint="eastAsia"/>
          <w:color w:val="000000" w:themeColor="text1"/>
          <w:lang w:eastAsia="ko-KR"/>
        </w:rPr>
        <w:t xml:space="preserve"> </w:t>
      </w:r>
      <w:r>
        <w:rPr>
          <w:rFonts w:hint="eastAsia"/>
          <w:color w:val="000000" w:themeColor="text1"/>
          <w:lang w:eastAsia="ko-KR"/>
        </w:rPr>
        <w:t>개정</w:t>
      </w:r>
      <w:r>
        <w:rPr>
          <w:rFonts w:hint="eastAsia"/>
          <w:color w:val="000000" w:themeColor="text1"/>
          <w:lang w:eastAsia="ko-KR"/>
        </w:rPr>
        <w:t xml:space="preserve"> </w:t>
      </w:r>
      <w:r>
        <w:rPr>
          <w:rFonts w:hint="eastAsia"/>
          <w:color w:val="000000" w:themeColor="text1"/>
          <w:lang w:eastAsia="ko-KR"/>
        </w:rPr>
        <w:t>내용</w:t>
      </w:r>
      <w:bookmarkEnd w:id="32"/>
    </w:p>
    <w:p w:rsidR="005B2354" w:rsidRDefault="005B2354" w:rsidP="005B235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5B2354" w:rsidRDefault="005B2354" w:rsidP="00C8176D">
      <w:pPr>
        <w:pStyle w:val="af3"/>
        <w:widowControl/>
        <w:numPr>
          <w:ilvl w:val="0"/>
          <w:numId w:val="19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color w:val="000000" w:themeColor="text1"/>
          <w:lang w:val="en-US"/>
        </w:rPr>
      </w:pPr>
      <w:r>
        <w:rPr>
          <w:rFonts w:ascii="한양신명조" w:eastAsia="한양신명조" w:hAnsi="한양신명조" w:cs="굴림" w:hint="eastAsia"/>
          <w:color w:val="000000" w:themeColor="text1"/>
          <w:lang w:val="en-US"/>
        </w:rPr>
        <w:t>성능시험 일반적 사항으로 신호혼합기 신설</w:t>
      </w:r>
    </w:p>
    <w:p w:rsidR="005B2354" w:rsidRDefault="005B2354" w:rsidP="00C8176D">
      <w:pPr>
        <w:pStyle w:val="af3"/>
        <w:widowControl/>
        <w:numPr>
          <w:ilvl w:val="0"/>
          <w:numId w:val="19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color w:val="000000" w:themeColor="text1"/>
          <w:lang w:val="en-US"/>
        </w:rPr>
      </w:pPr>
      <w:r>
        <w:rPr>
          <w:rFonts w:ascii="한양신명조" w:eastAsia="한양신명조" w:hAnsi="한양신명조" w:cs="굴림" w:hint="eastAsia"/>
          <w:color w:val="000000" w:themeColor="text1"/>
          <w:lang w:val="en-US"/>
        </w:rPr>
        <w:t>성능시험 일반적 사항으로 주파수 집성 다중 공중선 신설</w:t>
      </w:r>
    </w:p>
    <w:p w:rsidR="005B2354" w:rsidRDefault="005B2354" w:rsidP="00C8176D">
      <w:pPr>
        <w:pStyle w:val="af3"/>
        <w:widowControl/>
        <w:numPr>
          <w:ilvl w:val="0"/>
          <w:numId w:val="19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480487">
        <w:rPr>
          <w:rFonts w:ascii="한양신명조" w:eastAsia="한양신명조" w:hAnsi="한양신명조" w:cs="굴림" w:hint="eastAsia"/>
          <w:color w:val="000000" w:themeColor="text1"/>
          <w:lang w:val="en-US"/>
        </w:rPr>
        <w:t>공중선전력, 스퓨리어스영역 불요발사 측정방법에서 주파수 집성 다중</w:t>
      </w:r>
      <w:r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 </w:t>
      </w:r>
      <w:r w:rsidRPr="00480487">
        <w:rPr>
          <w:rFonts w:ascii="한양신명조" w:eastAsia="한양신명조" w:hAnsi="한양신명조" w:cs="굴림" w:hint="eastAsia"/>
          <w:color w:val="000000" w:themeColor="text1"/>
          <w:lang w:val="en-US"/>
        </w:rPr>
        <w:t>공중선 신호를 측정하는 경우 시험구성도 추가</w:t>
      </w:r>
    </w:p>
    <w:p w:rsidR="005B2354" w:rsidRDefault="005B2354" w:rsidP="00C8176D">
      <w:pPr>
        <w:pStyle w:val="af3"/>
        <w:widowControl/>
        <w:numPr>
          <w:ilvl w:val="0"/>
          <w:numId w:val="19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480487"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‘주파수측정장비’를 ‘스펙트럼분석기’로 </w:t>
      </w:r>
      <w:r>
        <w:rPr>
          <w:rFonts w:ascii="한양신명조" w:eastAsia="한양신명조" w:hAnsi="한양신명조" w:cs="굴림" w:hint="eastAsia"/>
          <w:color w:val="000000" w:themeColor="text1"/>
          <w:lang w:val="en-US"/>
        </w:rPr>
        <w:t>수정</w:t>
      </w:r>
    </w:p>
    <w:p w:rsidR="005B2354" w:rsidRDefault="005B2354" w:rsidP="00C8176D">
      <w:pPr>
        <w:pStyle w:val="af3"/>
        <w:widowControl/>
        <w:numPr>
          <w:ilvl w:val="0"/>
          <w:numId w:val="19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480487">
        <w:rPr>
          <w:rFonts w:ascii="한양신명조" w:eastAsia="한양신명조" w:hAnsi="한양신명조" w:cs="굴림" w:hint="eastAsia"/>
          <w:color w:val="000000" w:themeColor="text1"/>
          <w:lang w:val="en-US"/>
        </w:rPr>
        <w:t>공중선전력, 스퓨리어스영역 불요발사 측정방법에서 주파수 집성 다중</w:t>
      </w:r>
      <w:r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 </w:t>
      </w:r>
      <w:r w:rsidRPr="00480487">
        <w:rPr>
          <w:rFonts w:ascii="한양신명조" w:eastAsia="한양신명조" w:hAnsi="한양신명조" w:cs="굴림" w:hint="eastAsia"/>
          <w:color w:val="000000" w:themeColor="text1"/>
          <w:lang w:val="en-US"/>
        </w:rPr>
        <w:t>공중선 신호를 측정하는 경우 측정방법 추가</w:t>
      </w:r>
    </w:p>
    <w:p w:rsidR="005B2354" w:rsidRDefault="005B2354" w:rsidP="00C8176D">
      <w:pPr>
        <w:pStyle w:val="af3"/>
        <w:widowControl/>
        <w:numPr>
          <w:ilvl w:val="0"/>
          <w:numId w:val="19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480487">
        <w:rPr>
          <w:rFonts w:ascii="한양신명조" w:eastAsia="한양신명조" w:hAnsi="한양신명조" w:cs="굴림" w:hint="eastAsia"/>
          <w:color w:val="000000" w:themeColor="text1"/>
          <w:lang w:val="en-US"/>
        </w:rPr>
        <w:t>대역외영역 불요발사 측정방법의 시험절차에 이동국의 경우 측정방법 추가</w:t>
      </w:r>
    </w:p>
    <w:p w:rsidR="005B2354" w:rsidRPr="00480487" w:rsidRDefault="005B2354" w:rsidP="00C8176D">
      <w:pPr>
        <w:pStyle w:val="af3"/>
        <w:widowControl/>
        <w:numPr>
          <w:ilvl w:val="0"/>
          <w:numId w:val="19"/>
        </w:numPr>
        <w:wordWrap/>
        <w:snapToGrid w:val="0"/>
        <w:spacing w:line="384" w:lineRule="auto"/>
        <w:ind w:leftChars="0"/>
        <w:rPr>
          <w:rFonts w:ascii="한양신명조" w:eastAsia="한양신명조" w:hAnsi="한양신명조" w:cs="굴림"/>
          <w:color w:val="000000" w:themeColor="text1"/>
          <w:lang w:val="en-US"/>
        </w:rPr>
      </w:pPr>
      <w:r w:rsidRPr="00480487">
        <w:rPr>
          <w:rFonts w:ascii="한양신명조" w:eastAsia="한양신명조" w:hAnsi="한양신명조" w:cs="굴림" w:hint="eastAsia"/>
          <w:color w:val="000000" w:themeColor="text1"/>
          <w:lang w:val="en-US"/>
        </w:rPr>
        <w:t>기타사항 추가</w:t>
      </w:r>
    </w:p>
    <w:p w:rsidR="005B2354" w:rsidRPr="00480487" w:rsidRDefault="005B2354" w:rsidP="005B2354">
      <w:pPr>
        <w:widowControl/>
        <w:wordWrap/>
        <w:snapToGrid w:val="0"/>
        <w:spacing w:line="384" w:lineRule="auto"/>
        <w:ind w:firstLine="195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5B2354" w:rsidRPr="00B17621" w:rsidRDefault="005B2354" w:rsidP="005B2354">
      <w:pPr>
        <w:pStyle w:val="13"/>
        <w:rPr>
          <w:color w:val="000000" w:themeColor="text1"/>
        </w:rPr>
      </w:pPr>
      <w:bookmarkStart w:id="33" w:name="_Toc431907266"/>
      <w:r w:rsidRPr="00B17621">
        <w:rPr>
          <w:rFonts w:hint="eastAsia"/>
          <w:color w:val="000000" w:themeColor="text1"/>
          <w:lang w:eastAsia="ko-KR"/>
        </w:rPr>
        <w:t>원안작성자</w:t>
      </w:r>
      <w:bookmarkEnd w:id="33"/>
    </w:p>
    <w:p w:rsidR="005B2354" w:rsidRPr="00B17621" w:rsidRDefault="005B2354" w:rsidP="005B2354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</w:p>
    <w:p w:rsidR="005B2354" w:rsidRPr="00B17621" w:rsidRDefault="005B2354" w:rsidP="005B2354">
      <w:pPr>
        <w:widowControl/>
        <w:wordWrap/>
        <w:adjustRightInd w:val="0"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  <w:lang w:val="en-US"/>
        </w:rPr>
      </w:pPr>
      <w:r>
        <w:rPr>
          <w:rFonts w:ascii="한양신명조" w:eastAsia="한양신명조" w:hAnsi="한양신명조" w:cs="굴림" w:hint="eastAsia"/>
          <w:color w:val="000000" w:themeColor="text1"/>
          <w:lang w:val="en-US"/>
        </w:rPr>
        <w:t>김민석</w:t>
      </w:r>
      <w:r w:rsidRPr="00B17621">
        <w:rPr>
          <w:rFonts w:ascii="한양신명조" w:eastAsia="한양신명조" w:hAnsi="한양신명조" w:cs="굴림" w:hint="eastAsia"/>
          <w:color w:val="000000" w:themeColor="text1"/>
          <w:lang w:val="en-US"/>
        </w:rPr>
        <w:t>, 석재호(</w:t>
      </w:r>
      <w:r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이상 </w:t>
      </w:r>
      <w:r w:rsidRPr="00B17621"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국립전파연구원), </w:t>
      </w:r>
      <w:r>
        <w:rPr>
          <w:rFonts w:ascii="한양신명조" w:eastAsia="한양신명조" w:hAnsi="한양신명조" w:cs="굴림" w:hint="eastAsia"/>
          <w:color w:val="000000" w:themeColor="text1"/>
          <w:lang w:val="en-US"/>
        </w:rPr>
        <w:t xml:space="preserve">조평동(한국전자통신연구원), </w:t>
      </w:r>
      <w:r w:rsidRPr="00B17621">
        <w:rPr>
          <w:rFonts w:ascii="한양신명조" w:eastAsia="한양신명조" w:hAnsi="한양신명조" w:cs="굴림" w:hint="eastAsia"/>
          <w:color w:val="000000" w:themeColor="text1"/>
          <w:lang w:val="en-US"/>
        </w:rPr>
        <w:t>안준오(미래전파공학연구소</w:t>
      </w:r>
      <w:r>
        <w:rPr>
          <w:rFonts w:ascii="한양신명조" w:eastAsia="한양신명조" w:hAnsi="한양신명조" w:cs="굴림" w:hint="eastAsia"/>
          <w:color w:val="000000" w:themeColor="text1"/>
          <w:lang w:val="en-US"/>
        </w:rPr>
        <w:t>)</w:t>
      </w:r>
    </w:p>
    <w:p w:rsidR="005B2354" w:rsidRPr="00B17621" w:rsidRDefault="005B2354" w:rsidP="005B2354">
      <w:pPr>
        <w:rPr>
          <w:color w:val="000000" w:themeColor="text1"/>
        </w:rPr>
      </w:pPr>
    </w:p>
    <w:p w:rsidR="005B2354" w:rsidRPr="00B17621" w:rsidRDefault="005B2354" w:rsidP="005B2354">
      <w:pPr>
        <w:rPr>
          <w:color w:val="000000" w:themeColor="text1"/>
        </w:rPr>
      </w:pPr>
    </w:p>
    <w:p w:rsidR="005B2354" w:rsidRPr="00B17621" w:rsidRDefault="005B2354" w:rsidP="005B2354">
      <w:pPr>
        <w:rPr>
          <w:color w:val="000000" w:themeColor="text1"/>
        </w:rPr>
      </w:pPr>
    </w:p>
    <w:p w:rsidR="005B2354" w:rsidRPr="00B17621" w:rsidRDefault="005B2354" w:rsidP="005B2354">
      <w:pPr>
        <w:widowControl/>
        <w:wordWrap/>
        <w:autoSpaceDE/>
        <w:autoSpaceDN/>
        <w:spacing w:line="240" w:lineRule="auto"/>
        <w:jc w:val="left"/>
        <w:rPr>
          <w:color w:val="000000" w:themeColor="text1"/>
        </w:rPr>
      </w:pPr>
      <w:r w:rsidRPr="00B17621">
        <w:rPr>
          <w:color w:val="000000" w:themeColor="text1"/>
        </w:rPr>
        <w:br w:type="page"/>
      </w:r>
    </w:p>
    <w:p w:rsidR="005B2354" w:rsidRPr="00B17621" w:rsidRDefault="005B2354" w:rsidP="005B2354">
      <w:pPr>
        <w:rPr>
          <w:color w:val="000000" w:themeColor="text1"/>
        </w:rPr>
      </w:pPr>
    </w:p>
    <w:p w:rsidR="005B2354" w:rsidRPr="00B17621" w:rsidRDefault="005B2354" w:rsidP="005B2354">
      <w:pPr>
        <w:rPr>
          <w:color w:val="000000" w:themeColor="text1"/>
        </w:rPr>
      </w:pPr>
    </w:p>
    <w:p w:rsidR="005B2354" w:rsidRPr="00B17621" w:rsidRDefault="005B2354" w:rsidP="005B2354">
      <w:pPr>
        <w:rPr>
          <w:color w:val="000000" w:themeColor="text1"/>
        </w:rPr>
      </w:pPr>
    </w:p>
    <w:p w:rsidR="005B2354" w:rsidRPr="00B17621" w:rsidRDefault="005B2354" w:rsidP="005B2354">
      <w:pPr>
        <w:rPr>
          <w:color w:val="000000" w:themeColor="text1"/>
        </w:rPr>
      </w:pPr>
    </w:p>
    <w:p w:rsidR="005B2354" w:rsidRPr="00B17621" w:rsidRDefault="005B2354" w:rsidP="005B2354">
      <w:pPr>
        <w:rPr>
          <w:color w:val="000000" w:themeColor="text1"/>
        </w:rPr>
      </w:pPr>
    </w:p>
    <w:p w:rsidR="005B2354" w:rsidRPr="00B17621" w:rsidRDefault="005B2354" w:rsidP="005B2354">
      <w:pPr>
        <w:rPr>
          <w:color w:val="000000" w:themeColor="text1"/>
        </w:rPr>
      </w:pPr>
    </w:p>
    <w:p w:rsidR="005B2354" w:rsidRPr="00B17621" w:rsidRDefault="005B2354" w:rsidP="005B2354">
      <w:pPr>
        <w:rPr>
          <w:color w:val="000000" w:themeColor="text1"/>
        </w:rPr>
      </w:pPr>
    </w:p>
    <w:p w:rsidR="005B2354" w:rsidRPr="00B17621" w:rsidRDefault="005B2354" w:rsidP="005B2354">
      <w:pPr>
        <w:rPr>
          <w:color w:val="000000" w:themeColor="text1"/>
        </w:rPr>
      </w:pPr>
    </w:p>
    <w:p w:rsidR="005B2354" w:rsidRPr="00B17621" w:rsidRDefault="005B2354" w:rsidP="005B2354">
      <w:pPr>
        <w:rPr>
          <w:color w:val="000000" w:themeColor="text1"/>
        </w:rPr>
      </w:pPr>
    </w:p>
    <w:p w:rsidR="005B2354" w:rsidRPr="00B17621" w:rsidRDefault="005B2354" w:rsidP="005B2354">
      <w:pPr>
        <w:rPr>
          <w:color w:val="000000" w:themeColor="text1"/>
        </w:rPr>
      </w:pPr>
    </w:p>
    <w:p w:rsidR="005B2354" w:rsidRPr="00B17621" w:rsidRDefault="005B2354" w:rsidP="005B2354">
      <w:pPr>
        <w:rPr>
          <w:color w:val="000000" w:themeColor="text1"/>
        </w:rPr>
      </w:pPr>
    </w:p>
    <w:p w:rsidR="005B2354" w:rsidRPr="00B17621" w:rsidRDefault="005B2354" w:rsidP="005B2354">
      <w:pPr>
        <w:rPr>
          <w:color w:val="000000" w:themeColor="text1"/>
        </w:rPr>
      </w:pPr>
    </w:p>
    <w:p w:rsidR="005B2354" w:rsidRPr="00B17621" w:rsidRDefault="005B2354" w:rsidP="005B2354">
      <w:pPr>
        <w:rPr>
          <w:color w:val="000000" w:themeColor="text1"/>
        </w:rPr>
      </w:pPr>
    </w:p>
    <w:p w:rsidR="005B2354" w:rsidRPr="00B17621" w:rsidRDefault="00C2731C" w:rsidP="00522F54">
      <w:pPr>
        <w:pStyle w:val="aa"/>
        <w:wordWrap/>
        <w:spacing w:before="170" w:afterLines="20" w:after="48"/>
        <w:jc w:val="center"/>
        <w:rPr>
          <w:color w:val="000000" w:themeColor="text1"/>
        </w:rPr>
      </w:pPr>
      <w:r w:rsidRPr="00B17621">
        <w:rPr>
          <w:rFonts w:ascii="Arial" w:eastAsia="돋움" w:hAnsi="Arial" w:cs="Arial"/>
          <w:b/>
          <w:color w:val="000000" w:themeColor="text1"/>
          <w:sz w:val="26"/>
          <w:szCs w:val="26"/>
        </w:rPr>
        <w:fldChar w:fldCharType="begin"/>
      </w:r>
      <w:r w:rsidR="005B2354" w:rsidRPr="00B17621">
        <w:rPr>
          <w:rFonts w:ascii="Arial" w:eastAsia="돋움" w:hAnsi="Arial" w:cs="Arial"/>
          <w:b/>
          <w:color w:val="000000" w:themeColor="text1"/>
          <w:sz w:val="26"/>
          <w:szCs w:val="26"/>
        </w:rPr>
        <w:instrText xml:space="preserve"> </w:instrText>
      </w:r>
      <w:r w:rsidR="005B2354" w:rsidRPr="00B17621">
        <w:rPr>
          <w:rFonts w:ascii="Arial" w:eastAsia="돋움" w:hAnsi="Arial" w:cs="Arial" w:hint="eastAsia"/>
          <w:b/>
          <w:color w:val="000000" w:themeColor="text1"/>
          <w:sz w:val="26"/>
          <w:szCs w:val="26"/>
        </w:rPr>
        <w:instrText>DOCPROPERTY  KSMark  \* MERGEFORMAT</w:instrText>
      </w:r>
      <w:r w:rsidR="005B2354" w:rsidRPr="00B17621">
        <w:rPr>
          <w:rFonts w:ascii="Arial" w:eastAsia="돋움" w:hAnsi="Arial" w:cs="Arial"/>
          <w:b/>
          <w:color w:val="000000" w:themeColor="text1"/>
          <w:sz w:val="26"/>
          <w:szCs w:val="26"/>
        </w:rPr>
        <w:instrText xml:space="preserve"> </w:instrText>
      </w:r>
      <w:r w:rsidRPr="00B17621">
        <w:rPr>
          <w:rFonts w:ascii="Arial" w:eastAsia="돋움" w:hAnsi="Arial" w:cs="Arial"/>
          <w:b/>
          <w:color w:val="000000" w:themeColor="text1"/>
          <w:sz w:val="26"/>
          <w:szCs w:val="26"/>
        </w:rPr>
        <w:fldChar w:fldCharType="end"/>
      </w:r>
      <w:r w:rsidR="00D73139" w:rsidRPr="00D73139">
        <w:rPr>
          <w:rFonts w:ascii="Arial" w:eastAsia="돋움" w:hAnsi="Arial" w:cs="Arial"/>
          <w:b/>
          <w:color w:val="000000" w:themeColor="text1"/>
          <w:sz w:val="26"/>
          <w:szCs w:val="26"/>
        </w:rPr>
        <w:t>KS X</w:t>
      </w:r>
      <w:r w:rsidR="005B2354" w:rsidRPr="00B17621">
        <w:rPr>
          <w:rFonts w:ascii="Arial" w:hAnsi="Arial" w:cs="Arial" w:hint="eastAsia"/>
          <w:b/>
          <w:color w:val="000000" w:themeColor="text1"/>
          <w:sz w:val="26"/>
          <w:szCs w:val="26"/>
        </w:rPr>
        <w:t xml:space="preserve"> </w:t>
      </w:r>
      <w:r w:rsidR="00F72E1E">
        <w:rPr>
          <w:rFonts w:ascii="Arial" w:hAnsi="Arial" w:cs="Arial" w:hint="eastAsia"/>
          <w:b/>
          <w:color w:val="000000" w:themeColor="text1"/>
          <w:sz w:val="26"/>
          <w:szCs w:val="26"/>
        </w:rPr>
        <w:t>ITUTL10</w:t>
      </w:r>
      <w:r w:rsidR="005B2354" w:rsidRPr="00B17621">
        <w:rPr>
          <w:rFonts w:ascii="Arial" w:hAnsi="Arial" w:cs="Arial" w:hint="eastAsia"/>
          <w:b/>
          <w:color w:val="000000" w:themeColor="text1"/>
          <w:sz w:val="26"/>
          <w:szCs w:val="26"/>
        </w:rPr>
        <w:t xml:space="preserve"> </w:t>
      </w:r>
      <w:r w:rsidR="005B2354" w:rsidRPr="00B17621">
        <w:rPr>
          <w:rFonts w:hint="eastAsia"/>
          <w:color w:val="000000" w:themeColor="text1"/>
          <w:position w:val="2"/>
          <w:sz w:val="22"/>
          <w:szCs w:val="22"/>
        </w:rPr>
        <w:t xml:space="preserve">: </w:t>
      </w:r>
      <w:r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begin"/>
      </w:r>
      <w:r w:rsidR="005B2354"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="005B2354" w:rsidRPr="00B17621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 xml:space="preserve">IF </w:instrText>
      </w:r>
      <w:r w:rsidR="008F66C1">
        <w:fldChar w:fldCharType="begin"/>
      </w:r>
      <w:r w:rsidR="008F66C1">
        <w:instrText xml:space="preserve"> DOCPROPERTY "NCKnd" \* MERGEFORMAT </w:instrText>
      </w:r>
      <w:r w:rsidR="008F66C1">
        <w:fldChar w:fldCharType="separate"/>
      </w:r>
      <w:r w:rsidR="005B2354"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>1</w:instrText>
      </w:r>
      <w:r w:rsidR="008F66C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="005B2354" w:rsidRPr="00B17621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instrText xml:space="preserve"> = 1 </w:instrText>
      </w:r>
      <w:r w:rsidR="008F66C1">
        <w:fldChar w:fldCharType="begin"/>
      </w:r>
      <w:r w:rsidR="008F66C1">
        <w:instrText xml:space="preserve"> DOCPROPERTY "NewYear" \* MERGEFORMAT </w:instrText>
      </w:r>
      <w:r w:rsidR="008F66C1">
        <w:fldChar w:fldCharType="separate"/>
      </w:r>
      <w:r w:rsidR="005B2354"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>2003</w:instrText>
      </w:r>
      <w:r w:rsidR="008F66C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="005B2354"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separate"/>
      </w:r>
      <w:r w:rsidR="005B2354" w:rsidRPr="00B17621">
        <w:rPr>
          <w:rFonts w:ascii="Arial" w:hAnsi="Arial" w:cs="Arial"/>
          <w:b/>
          <w:noProof/>
          <w:color w:val="000000" w:themeColor="text1"/>
          <w:position w:val="2"/>
          <w:sz w:val="22"/>
          <w:szCs w:val="22"/>
        </w:rPr>
        <w:t>20</w:t>
      </w:r>
      <w:r w:rsidRPr="00B17621">
        <w:rPr>
          <w:rFonts w:ascii="Arial" w:hAnsi="Arial" w:cs="Arial"/>
          <w:b/>
          <w:color w:val="000000" w:themeColor="text1"/>
          <w:position w:val="2"/>
          <w:sz w:val="22"/>
          <w:szCs w:val="22"/>
        </w:rPr>
        <w:fldChar w:fldCharType="end"/>
      </w:r>
      <w:r w:rsidR="005B2354" w:rsidRPr="00B17621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t>1</w:t>
      </w:r>
      <w:r w:rsidR="00F72E1E">
        <w:rPr>
          <w:rFonts w:ascii="Arial" w:hAnsi="Arial" w:cs="Arial" w:hint="eastAsia"/>
          <w:b/>
          <w:color w:val="000000" w:themeColor="text1"/>
          <w:position w:val="2"/>
          <w:sz w:val="22"/>
          <w:szCs w:val="22"/>
        </w:rPr>
        <w:t>3</w:t>
      </w:r>
      <w:r w:rsidRPr="00B17621">
        <w:rPr>
          <w:rFonts w:ascii="Arial" w:eastAsia="돋움" w:hAnsi="Arial"/>
          <w:b/>
          <w:color w:val="000000" w:themeColor="text1"/>
          <w:position w:val="2"/>
          <w:sz w:val="22"/>
          <w:szCs w:val="22"/>
        </w:rPr>
        <w:fldChar w:fldCharType="begin"/>
      </w:r>
      <w:r w:rsidR="005B2354" w:rsidRPr="00B17621">
        <w:rPr>
          <w:rFonts w:ascii="Arial" w:eastAsia="돋움" w:hAnsi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="005B2354" w:rsidRPr="00B17621">
        <w:rPr>
          <w:rFonts w:ascii="Arial" w:eastAsia="돋움" w:hAnsi="Arial" w:hint="eastAsia"/>
          <w:b/>
          <w:color w:val="000000" w:themeColor="text1"/>
          <w:position w:val="2"/>
          <w:sz w:val="22"/>
          <w:szCs w:val="22"/>
        </w:rPr>
        <w:instrText>DOCPROPERTY  Amendment  \* MERGEFORMAT</w:instrText>
      </w:r>
      <w:r w:rsidR="005B2354" w:rsidRPr="00B17621">
        <w:rPr>
          <w:rFonts w:ascii="Arial" w:eastAsia="돋움" w:hAnsi="Arial"/>
          <w:b/>
          <w:color w:val="000000" w:themeColor="text1"/>
          <w:position w:val="2"/>
          <w:sz w:val="22"/>
          <w:szCs w:val="22"/>
        </w:rPr>
        <w:instrText xml:space="preserve"> </w:instrText>
      </w:r>
      <w:r w:rsidRPr="00B17621">
        <w:rPr>
          <w:rFonts w:ascii="Arial" w:eastAsia="돋움" w:hAnsi="Arial"/>
          <w:b/>
          <w:color w:val="000000" w:themeColor="text1"/>
          <w:position w:val="2"/>
          <w:sz w:val="22"/>
          <w:szCs w:val="22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5"/>
      </w:tblGrid>
      <w:tr w:rsidR="005B2354" w:rsidRPr="00B17621" w:rsidTr="00CB52C5">
        <w:trPr>
          <w:trHeight w:hRule="exact" w:val="3427"/>
          <w:jc w:val="center"/>
        </w:trPr>
        <w:tc>
          <w:tcPr>
            <w:tcW w:w="3435" w:type="dxa"/>
            <w:vAlign w:val="center"/>
          </w:tcPr>
          <w:p w:rsidR="005B2354" w:rsidRPr="00B17621" w:rsidRDefault="005B2354" w:rsidP="00522F54">
            <w:pPr>
              <w:pStyle w:val="aa"/>
              <w:wordWrap/>
              <w:spacing w:beforeLines="30" w:before="72"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B1762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KSKSKS</w:t>
            </w:r>
          </w:p>
          <w:p w:rsidR="005B2354" w:rsidRPr="00B17621" w:rsidRDefault="007675AD" w:rsidP="00CB52C5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bCs/>
                <w:color w:val="000000" w:themeColor="text1"/>
                <w:sz w:val="40"/>
                <w:szCs w:val="40"/>
              </w:rPr>
              <w:t>K</w:t>
            </w:r>
            <w:r w:rsidR="005B2354" w:rsidRPr="00B1762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SKSK</w:t>
            </w:r>
          </w:p>
          <w:p w:rsidR="005B2354" w:rsidRPr="00B17621" w:rsidRDefault="005B2354" w:rsidP="00CB52C5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B1762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</w:t>
            </w:r>
          </w:p>
          <w:p w:rsidR="005B2354" w:rsidRPr="00B17621" w:rsidRDefault="007675AD" w:rsidP="00CB52C5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</w:t>
            </w:r>
            <w:r w:rsidR="005B2354" w:rsidRPr="00B1762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SK</w:t>
            </w:r>
          </w:p>
          <w:p w:rsidR="005B2354" w:rsidRPr="00B17621" w:rsidRDefault="005B2354" w:rsidP="00CB52C5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B17621">
              <w:rPr>
                <w:rFonts w:ascii="Arial" w:hAnsi="Arial" w:cs="Arial" w:hint="eastAsia"/>
                <w:b/>
                <w:bCs/>
                <w:color w:val="000000" w:themeColor="text1"/>
                <w:sz w:val="40"/>
                <w:szCs w:val="40"/>
              </w:rPr>
              <w:t>KS</w:t>
            </w:r>
          </w:p>
          <w:p w:rsidR="005B2354" w:rsidRPr="00B17621" w:rsidRDefault="007675AD" w:rsidP="00CB52C5">
            <w:pPr>
              <w:pStyle w:val="aa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</w:t>
            </w:r>
            <w:r w:rsidR="005B2354" w:rsidRPr="00B17621">
              <w:rPr>
                <w:rFonts w:ascii="Arial" w:hAnsi="Arial" w:cs="Arial" w:hint="eastAsia"/>
                <w:b/>
                <w:bCs/>
                <w:color w:val="000000" w:themeColor="text1"/>
                <w:sz w:val="40"/>
                <w:szCs w:val="40"/>
              </w:rPr>
              <w:t>SK</w:t>
            </w:r>
          </w:p>
          <w:p w:rsidR="005B2354" w:rsidRPr="00B17621" w:rsidRDefault="005B2354" w:rsidP="00CB52C5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B1762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</w:t>
            </w:r>
          </w:p>
          <w:p w:rsidR="005B2354" w:rsidRPr="00B17621" w:rsidRDefault="007675AD" w:rsidP="00CB52C5">
            <w:pPr>
              <w:pStyle w:val="aa"/>
              <w:wordWrap/>
              <w:spacing w:line="360" w:lineRule="exact"/>
              <w:ind w:leftChars="89" w:left="178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</w:t>
            </w:r>
            <w:r w:rsidR="005B2354" w:rsidRPr="00B1762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SKSK</w:t>
            </w:r>
          </w:p>
          <w:p w:rsidR="005B2354" w:rsidRPr="00B17621" w:rsidRDefault="005B2354" w:rsidP="00CB52C5">
            <w:pPr>
              <w:pStyle w:val="aa"/>
              <w:wordWrap/>
              <w:spacing w:line="360" w:lineRule="exact"/>
              <w:ind w:leftChars="89" w:left="178"/>
              <w:rPr>
                <w:color w:val="000000" w:themeColor="text1"/>
              </w:rPr>
            </w:pPr>
            <w:r w:rsidRPr="00B17621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KSKSKS</w:t>
            </w:r>
          </w:p>
        </w:tc>
      </w:tr>
    </w:tbl>
    <w:p w:rsidR="005B2354" w:rsidRPr="00B17621" w:rsidRDefault="005B2354" w:rsidP="005B2354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6"/>
      </w:tblGrid>
      <w:tr w:rsidR="005B2354" w:rsidRPr="00B17621" w:rsidTr="00CB52C5">
        <w:trPr>
          <w:trHeight w:val="363"/>
          <w:jc w:val="center"/>
        </w:trPr>
        <w:tc>
          <w:tcPr>
            <w:tcW w:w="5186" w:type="dxa"/>
          </w:tcPr>
          <w:p w:rsidR="005B2354" w:rsidRPr="00B17621" w:rsidRDefault="00F72E1E" w:rsidP="007675AD">
            <w:pPr>
              <w:pStyle w:val="aa"/>
              <w:spacing w:line="480" w:lineRule="exact"/>
              <w:jc w:val="center"/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</w:pPr>
            <w:r w:rsidRPr="00F72E1E"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  <w:t xml:space="preserve">Characteristics of Optical Fiber Unit </w:t>
            </w:r>
          </w:p>
        </w:tc>
      </w:tr>
      <w:tr w:rsidR="007675AD" w:rsidRPr="00B17621" w:rsidTr="00CB52C5">
        <w:trPr>
          <w:trHeight w:val="363"/>
          <w:jc w:val="center"/>
        </w:trPr>
        <w:tc>
          <w:tcPr>
            <w:tcW w:w="5186" w:type="dxa"/>
          </w:tcPr>
          <w:p w:rsidR="007675AD" w:rsidRPr="00F72E1E" w:rsidRDefault="007675AD" w:rsidP="00F72E1E">
            <w:pPr>
              <w:pStyle w:val="aa"/>
              <w:spacing w:line="480" w:lineRule="exact"/>
              <w:jc w:val="center"/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</w:pPr>
            <w:r w:rsidRPr="00F72E1E"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  <w:t>and Micro Duct</w:t>
            </w:r>
            <w:r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  <w:t xml:space="preserve"> for blowing</w:t>
            </w:r>
          </w:p>
        </w:tc>
      </w:tr>
      <w:tr w:rsidR="007675AD" w:rsidRPr="00B17621" w:rsidTr="00CB52C5">
        <w:trPr>
          <w:trHeight w:val="363"/>
          <w:jc w:val="center"/>
        </w:trPr>
        <w:tc>
          <w:tcPr>
            <w:tcW w:w="5186" w:type="dxa"/>
          </w:tcPr>
          <w:p w:rsidR="007675AD" w:rsidRPr="00F72E1E" w:rsidRDefault="007675AD" w:rsidP="00F72E1E">
            <w:pPr>
              <w:pStyle w:val="aa"/>
              <w:spacing w:line="480" w:lineRule="exact"/>
              <w:jc w:val="center"/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</w:pPr>
            <w:r w:rsidRPr="00F72E1E">
              <w:rPr>
                <w:rFonts w:ascii="Arial" w:eastAsia="한컴돋움" w:hAnsi="Arial" w:cs="Arial"/>
                <w:b/>
                <w:color w:val="000000" w:themeColor="text1"/>
                <w:w w:val="70"/>
                <w:sz w:val="40"/>
                <w:szCs w:val="40"/>
              </w:rPr>
              <w:t>Installation Application</w:t>
            </w:r>
          </w:p>
        </w:tc>
      </w:tr>
      <w:tr w:rsidR="005B2354" w:rsidRPr="00B17621" w:rsidTr="00CB52C5">
        <w:trPr>
          <w:trHeight w:val="340"/>
          <w:jc w:val="center"/>
        </w:trPr>
        <w:tc>
          <w:tcPr>
            <w:tcW w:w="5186" w:type="dxa"/>
            <w:tcBorders>
              <w:bottom w:val="nil"/>
            </w:tcBorders>
            <w:vAlign w:val="center"/>
          </w:tcPr>
          <w:p w:rsidR="005B2354" w:rsidRPr="00B17621" w:rsidRDefault="005B2354" w:rsidP="00CB52C5">
            <w:pPr>
              <w:pStyle w:val="aa"/>
              <w:rPr>
                <w:color w:val="000000" w:themeColor="text1"/>
                <w:sz w:val="20"/>
              </w:rPr>
            </w:pPr>
          </w:p>
        </w:tc>
      </w:tr>
    </w:tbl>
    <w:p w:rsidR="005B2354" w:rsidRPr="00B17621" w:rsidRDefault="005B2354" w:rsidP="005B2354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 w:themeColor="text1"/>
          <w:lang w:val="en-US"/>
        </w:rPr>
      </w:pPr>
    </w:p>
    <w:p w:rsidR="005B2354" w:rsidRPr="005B2354" w:rsidRDefault="005B2354" w:rsidP="005B2354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 w:themeColor="text1"/>
          <w:lang w:val="en-US"/>
        </w:rPr>
      </w:pPr>
    </w:p>
    <w:p w:rsidR="005B2354" w:rsidRDefault="005B2354" w:rsidP="005B2354">
      <w:pPr>
        <w:shd w:val="clear" w:color="auto" w:fill="FFFFFF"/>
        <w:spacing w:line="384" w:lineRule="auto"/>
        <w:jc w:val="center"/>
        <w:textAlignment w:val="baseline"/>
        <w:rPr>
          <w:rFonts w:ascii="바탕" w:eastAsia="굴림" w:hAnsi="굴림" w:cs="굴림"/>
          <w:color w:val="000000" w:themeColor="text1"/>
          <w:lang w:val="en-US"/>
        </w:rPr>
      </w:pPr>
    </w:p>
    <w:p w:rsidR="002A7BC1" w:rsidRPr="00B17621" w:rsidRDefault="002A7BC1" w:rsidP="005B2354">
      <w:pPr>
        <w:shd w:val="clear" w:color="auto" w:fill="FFFFFF"/>
        <w:spacing w:line="384" w:lineRule="auto"/>
        <w:jc w:val="center"/>
        <w:textAlignment w:val="baseline"/>
        <w:rPr>
          <w:rFonts w:ascii="바탕" w:eastAsia="굴림" w:hAnsi="굴림" w:cs="굴림"/>
          <w:color w:val="000000" w:themeColor="text1"/>
          <w:lang w:val="en-US"/>
        </w:rPr>
      </w:pPr>
    </w:p>
    <w:p w:rsidR="005B2354" w:rsidRPr="00B17621" w:rsidRDefault="005B2354" w:rsidP="005B2354">
      <w:pPr>
        <w:jc w:val="center"/>
        <w:rPr>
          <w:color w:val="000000" w:themeColor="text1"/>
        </w:rPr>
      </w:pPr>
    </w:p>
    <w:p w:rsidR="00810423" w:rsidRPr="00810423" w:rsidRDefault="00810423" w:rsidP="00810423">
      <w:pPr>
        <w:widowControl/>
        <w:wordWrap/>
        <w:snapToGrid w:val="0"/>
        <w:spacing w:line="384" w:lineRule="auto"/>
        <w:rPr>
          <w:rFonts w:ascii="한양신명조" w:eastAsia="한양신명조" w:hAnsi="한양신명조" w:cs="굴림"/>
          <w:color w:val="000000" w:themeColor="text1"/>
        </w:rPr>
      </w:pPr>
    </w:p>
    <w:p w:rsidR="00277A06" w:rsidRPr="00B17621" w:rsidRDefault="00277A06" w:rsidP="00221F4C">
      <w:pPr>
        <w:jc w:val="center"/>
        <w:rPr>
          <w:color w:val="000000" w:themeColor="text1"/>
        </w:rPr>
      </w:pPr>
      <w:bookmarkStart w:id="34" w:name="_Toc426123541"/>
      <w:bookmarkStart w:id="35" w:name="_Toc426123595"/>
      <w:bookmarkStart w:id="36" w:name="표지3"/>
      <w:bookmarkStart w:id="37" w:name="표지4"/>
      <w:bookmarkEnd w:id="34"/>
      <w:bookmarkEnd w:id="35"/>
      <w:bookmarkEnd w:id="36"/>
      <w:bookmarkEnd w:id="37"/>
    </w:p>
    <w:sectPr w:rsidR="00277A06" w:rsidRPr="00B17621" w:rsidSect="00277A06">
      <w:headerReference w:type="default" r:id="rId22"/>
      <w:footerReference w:type="default" r:id="rId23"/>
      <w:headerReference w:type="first" r:id="rId24"/>
      <w:pgSz w:w="11906" w:h="16838" w:code="9"/>
      <w:pgMar w:top="1616" w:right="1276" w:bottom="1616" w:left="1276" w:header="1049" w:footer="1049" w:gutter="0"/>
      <w:cols w:space="720"/>
      <w:docGrid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C1" w:rsidRDefault="008F66C1" w:rsidP="00277A06">
      <w:pPr>
        <w:spacing w:line="240" w:lineRule="auto"/>
      </w:pPr>
      <w:r>
        <w:separator/>
      </w:r>
    </w:p>
  </w:endnote>
  <w:endnote w:type="continuationSeparator" w:id="0">
    <w:p w:rsidR="008F66C1" w:rsidRDefault="008F66C1" w:rsidP="00277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한컴돋움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air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76" w:rsidRPr="003828F4" w:rsidRDefault="00BA4D76" w:rsidP="00277A06">
    <w:pPr>
      <w:pStyle w:val="ad"/>
      <w:tabs>
        <w:tab w:val="left" w:pos="4669"/>
      </w:tabs>
      <w:rPr>
        <w:b/>
        <w:sz w:val="22"/>
        <w:szCs w:val="22"/>
      </w:rPr>
    </w:pPr>
    <w:r w:rsidRPr="003828F4">
      <w:rPr>
        <w:rStyle w:val="ae"/>
        <w:b/>
        <w:sz w:val="22"/>
        <w:szCs w:val="22"/>
      </w:rPr>
      <w:fldChar w:fldCharType="begin"/>
    </w:r>
    <w:r w:rsidRPr="003828F4">
      <w:rPr>
        <w:rStyle w:val="ae"/>
        <w:b/>
        <w:sz w:val="22"/>
        <w:szCs w:val="22"/>
      </w:rPr>
      <w:instrText xml:space="preserve"> PAGE </w:instrText>
    </w:r>
    <w:r w:rsidRPr="003828F4">
      <w:rPr>
        <w:rStyle w:val="ae"/>
        <w:b/>
        <w:sz w:val="22"/>
        <w:szCs w:val="22"/>
      </w:rPr>
      <w:fldChar w:fldCharType="separate"/>
    </w:r>
    <w:r>
      <w:rPr>
        <w:rStyle w:val="ae"/>
        <w:b/>
        <w:noProof/>
        <w:sz w:val="22"/>
        <w:szCs w:val="22"/>
      </w:rPr>
      <w:t>2</w:t>
    </w:r>
    <w:r w:rsidRPr="003828F4">
      <w:rPr>
        <w:rStyle w:val="ae"/>
        <w:b/>
        <w:sz w:val="22"/>
        <w:szCs w:val="22"/>
      </w:rPr>
      <w:fldChar w:fldCharType="end"/>
    </w:r>
  </w:p>
  <w:p w:rsidR="00BA4D76" w:rsidRDefault="00BA4D76" w:rsidP="00277A0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76" w:rsidRPr="000447B3" w:rsidRDefault="00BA4D76" w:rsidP="00277A06">
    <w:pPr>
      <w:pStyle w:val="ad"/>
      <w:jc w:val="right"/>
      <w:rPr>
        <w:rFonts w:cs="Arial"/>
        <w:b/>
        <w:sz w:val="22"/>
        <w:szCs w:val="22"/>
      </w:rPr>
    </w:pPr>
    <w:r w:rsidRPr="002F6688">
      <w:rPr>
        <w:rStyle w:val="ae"/>
        <w:rFonts w:cs="Arial"/>
        <w:b/>
        <w:sz w:val="22"/>
        <w:szCs w:val="22"/>
      </w:rPr>
      <w:fldChar w:fldCharType="begin"/>
    </w:r>
    <w:r w:rsidRPr="002F6688">
      <w:rPr>
        <w:rStyle w:val="ae"/>
        <w:rFonts w:cs="Arial"/>
        <w:b/>
        <w:sz w:val="22"/>
        <w:szCs w:val="22"/>
      </w:rPr>
      <w:instrText xml:space="preserve"> PAGE </w:instrText>
    </w:r>
    <w:r w:rsidRPr="002F6688">
      <w:rPr>
        <w:rStyle w:val="ae"/>
        <w:rFonts w:cs="Arial"/>
        <w:b/>
        <w:sz w:val="22"/>
        <w:szCs w:val="22"/>
      </w:rPr>
      <w:fldChar w:fldCharType="separate"/>
    </w:r>
    <w:r w:rsidR="007675AD">
      <w:rPr>
        <w:rStyle w:val="ae"/>
        <w:rFonts w:cs="Arial"/>
        <w:b/>
        <w:noProof/>
        <w:sz w:val="22"/>
        <w:szCs w:val="22"/>
      </w:rPr>
      <w:t>2</w:t>
    </w:r>
    <w:r w:rsidRPr="002F6688">
      <w:rPr>
        <w:rStyle w:val="ae"/>
        <w:rFonts w:cs="Arial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76" w:rsidRDefault="00BA4D76" w:rsidP="00277A06">
    <w:pPr>
      <w:pStyle w:val="ad"/>
      <w:jc w:val="center"/>
    </w:pPr>
    <w:r>
      <w:rPr>
        <w:rStyle w:val="ae"/>
        <w:rFonts w:ascii="Arial Black" w:hAnsi="Arial Black" w:cs="Arial" w:hint="eastAsia"/>
        <w:sz w:val="22"/>
      </w:rPr>
      <w:t xml:space="preserve">- </w:t>
    </w:r>
    <w:r>
      <w:rPr>
        <w:rStyle w:val="ae"/>
        <w:rFonts w:ascii="Arial Black" w:hAnsi="Arial Black" w:cs="Arial"/>
        <w:sz w:val="22"/>
      </w:rPr>
      <w:fldChar w:fldCharType="begin"/>
    </w:r>
    <w:r>
      <w:rPr>
        <w:rStyle w:val="ae"/>
        <w:rFonts w:ascii="Arial Black" w:hAnsi="Arial Black" w:cs="Arial"/>
        <w:sz w:val="22"/>
      </w:rPr>
      <w:instrText xml:space="preserve"> PAGE </w:instrText>
    </w:r>
    <w:r>
      <w:rPr>
        <w:rStyle w:val="ae"/>
        <w:rFonts w:ascii="Arial Black" w:hAnsi="Arial Black" w:cs="Arial"/>
        <w:sz w:val="22"/>
      </w:rPr>
      <w:fldChar w:fldCharType="separate"/>
    </w:r>
    <w:r>
      <w:rPr>
        <w:rStyle w:val="ae"/>
        <w:rFonts w:ascii="Arial Black" w:hAnsi="Arial Black" w:cs="Arial"/>
        <w:noProof/>
        <w:sz w:val="22"/>
      </w:rPr>
      <w:t>1</w:t>
    </w:r>
    <w:r>
      <w:rPr>
        <w:rStyle w:val="ae"/>
        <w:rFonts w:ascii="Arial Black" w:hAnsi="Arial Black" w:cs="Arial"/>
        <w:sz w:val="22"/>
      </w:rPr>
      <w:fldChar w:fldCharType="end"/>
    </w:r>
    <w:r>
      <w:rPr>
        <w:rStyle w:val="ae"/>
        <w:rFonts w:ascii="Arial Black" w:hAnsi="Arial Black" w:cs="Arial" w:hint="eastAsia"/>
        <w:sz w:val="22"/>
      </w:rPr>
      <w:t xml:space="preserve"> -</w:t>
    </w:r>
  </w:p>
  <w:p w:rsidR="00BA4D76" w:rsidRDefault="00BA4D7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76" w:rsidRDefault="008F66C1">
    <w:pPr>
      <w:spacing w:line="14" w:lineRule="auto"/>
    </w:pPr>
    <w:r>
      <w:rPr>
        <w:sz w:val="22"/>
        <w:szCs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286.6pt;margin-top:793.7pt;width:21.95pt;height:11.95pt;z-index:-251657216;mso-position-horizontal-relative:page;mso-position-vertical-relative:page" filled="f" stroked="f">
          <v:textbox inset="0,0,0,0">
            <w:txbxContent>
              <w:p w:rsidR="00BA4D76" w:rsidRDefault="00BA4D76">
                <w:pPr>
                  <w:spacing w:line="219" w:lineRule="exact"/>
                  <w:ind w:left="20"/>
                  <w:rPr>
                    <w:rFonts w:ascii="굴림" w:eastAsia="굴림" w:hAnsi="굴림" w:cs="굴림"/>
                  </w:rPr>
                </w:pPr>
                <w:r>
                  <w:rPr>
                    <w:rFonts w:ascii="굴림" w:eastAsia="굴림" w:hAnsi="굴림" w:cs="굴림"/>
                  </w:rPr>
                  <w:t>１０</w:t>
                </w:r>
              </w:p>
            </w:txbxContent>
          </v:textbox>
          <w10:wrap anchorx="page" anchory="page"/>
        </v:shape>
      </w:pict>
    </w:r>
    <w:r>
      <w:rPr>
        <w:sz w:val="22"/>
        <w:szCs w:val="22"/>
        <w:lang w:eastAsia="en-US"/>
      </w:rPr>
      <w:pict>
        <v:shape id="_x0000_s2056" type="#_x0000_t202" style="position:absolute;left:0;text-align:left;margin-left:469.25pt;margin-top:793.7pt;width:56.05pt;height:11.95pt;z-index:-251656192;mso-position-horizontal-relative:page;mso-position-vertical-relative:page" filled="f" stroked="f">
          <v:textbox inset="0,0,0,0">
            <w:txbxContent>
              <w:p w:rsidR="00BA4D76" w:rsidRDefault="00BA4D76">
                <w:pPr>
                  <w:spacing w:line="219" w:lineRule="exact"/>
                  <w:ind w:left="20"/>
                  <w:rPr>
                    <w:rFonts w:ascii="굴림" w:eastAsia="굴림" w:hAnsi="굴림" w:cs="굴림"/>
                  </w:rPr>
                </w:pPr>
                <w:r>
                  <w:rPr>
                    <w:rFonts w:ascii="굴림"/>
                    <w:b/>
                    <w:spacing w:val="-2"/>
                  </w:rPr>
                  <w:t>KCS.IT-L10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76" w:rsidRPr="002621E6" w:rsidRDefault="00BA4D76" w:rsidP="00277A06">
    <w:pPr>
      <w:pStyle w:val="ad"/>
      <w:jc w:val="right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C1" w:rsidRDefault="008F66C1" w:rsidP="00277A06">
      <w:pPr>
        <w:spacing w:line="240" w:lineRule="auto"/>
      </w:pPr>
      <w:r>
        <w:separator/>
      </w:r>
    </w:p>
  </w:footnote>
  <w:footnote w:type="continuationSeparator" w:id="0">
    <w:p w:rsidR="008F66C1" w:rsidRDefault="008F66C1" w:rsidP="00277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76" w:rsidRDefault="00BA4D76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76" w:rsidRDefault="00BA4D76" w:rsidP="00277A06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76" w:rsidRDefault="00BA4D76">
    <w:pPr>
      <w:jc w:val="right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76" w:rsidRPr="00007BBB" w:rsidRDefault="008F66C1" w:rsidP="00277A06">
    <w:pPr>
      <w:pStyle w:val="ac"/>
      <w:rPr>
        <w:b/>
        <w:bCs/>
        <w:sz w:val="18"/>
      </w:rPr>
    </w:pPr>
    <w:r>
      <w:fldChar w:fldCharType="begin"/>
    </w:r>
    <w:r>
      <w:instrText xml:space="preserve"> DOCPROPERTY "DocSymPart"  \* MERGEFORMAT </w:instrText>
    </w:r>
    <w:r>
      <w:fldChar w:fldCharType="separate"/>
    </w:r>
    <w:r w:rsidR="00BA4D76" w:rsidRPr="006A0C1D">
      <w:rPr>
        <w:rFonts w:cs="Arial"/>
        <w:b/>
        <w:bCs/>
        <w:sz w:val="18"/>
      </w:rPr>
      <w:t>C</w:t>
    </w:r>
    <w:r>
      <w:rPr>
        <w:rFonts w:cs="Arial"/>
        <w:b/>
        <w:bCs/>
        <w:sz w:val="18"/>
      </w:rPr>
      <w:fldChar w:fldCharType="end"/>
    </w:r>
    <w:r w:rsidR="00BA4D76" w:rsidRPr="004457B8">
      <w:rPr>
        <w:rFonts w:cs="Arial"/>
        <w:b/>
        <w:bCs/>
        <w:sz w:val="18"/>
      </w:rPr>
      <w:t xml:space="preserve"> </w:t>
    </w:r>
    <w:r>
      <w:fldChar w:fldCharType="begin"/>
    </w:r>
    <w:r>
      <w:instrText xml:space="preserve"> DOCPROPERTY "DocNoPart"  \* MERGEFORMAT </w:instrText>
    </w:r>
    <w:r>
      <w:fldChar w:fldCharType="separate"/>
    </w:r>
    <w:r w:rsidR="00BA4D76" w:rsidRPr="006A0C1D">
      <w:rPr>
        <w:rFonts w:cs="Arial"/>
        <w:b/>
        <w:bCs/>
        <w:sz w:val="18"/>
      </w:rPr>
      <w:t>IEC</w:t>
    </w:r>
    <w:r w:rsidR="00BA4D76">
      <w:t xml:space="preserve"> 61000-2-9 Ed. 1.0</w:t>
    </w:r>
    <w:r>
      <w:fldChar w:fldCharType="end"/>
    </w:r>
    <w:r w:rsidR="00BA4D76" w:rsidRPr="00007BBB">
      <w:rPr>
        <w:rFonts w:hint="eastAsia"/>
        <w:b/>
        <w:bCs/>
        <w:sz w:val="18"/>
      </w:rPr>
      <w:t xml:space="preserve"> </w:t>
    </w:r>
    <w:r w:rsidR="00BA4D76" w:rsidRPr="00007BBB">
      <w:rPr>
        <w:rFonts w:hint="eastAsia"/>
        <w:sz w:val="18"/>
      </w:rPr>
      <w:t xml:space="preserve">: </w:t>
    </w:r>
    <w:r w:rsidR="00BA4D76" w:rsidRPr="00007BBB">
      <w:rPr>
        <w:sz w:val="18"/>
      </w:rPr>
      <w:fldChar w:fldCharType="begin"/>
    </w:r>
    <w:r w:rsidR="00BA4D76" w:rsidRPr="00007BBB">
      <w:rPr>
        <w:sz w:val="18"/>
      </w:rPr>
      <w:instrText xml:space="preserve"> </w:instrText>
    </w:r>
    <w:r w:rsidR="00BA4D76" w:rsidRPr="00007BBB">
      <w:rPr>
        <w:rFonts w:hint="eastAsia"/>
        <w:sz w:val="18"/>
      </w:rPr>
      <w:instrText xml:space="preserve">IF </w:instrText>
    </w:r>
    <w:r>
      <w:fldChar w:fldCharType="begin"/>
    </w:r>
    <w:r>
      <w:instrText xml:space="preserve"> DOCPROPERTY "NCKnd"  \* MERGEFORMAT </w:instrText>
    </w:r>
    <w:r>
      <w:fldChar w:fldCharType="separate"/>
    </w:r>
    <w:r w:rsidR="00BA4D76" w:rsidRPr="006A0C1D">
      <w:rPr>
        <w:sz w:val="18"/>
      </w:rPr>
      <w:instrText>1</w:instrText>
    </w:r>
    <w:r>
      <w:rPr>
        <w:sz w:val="18"/>
      </w:rPr>
      <w:fldChar w:fldCharType="end"/>
    </w:r>
    <w:r w:rsidR="00BA4D76" w:rsidRPr="00007BBB">
      <w:rPr>
        <w:sz w:val="18"/>
      </w:rPr>
      <w:instrText xml:space="preserve"> </w:instrText>
    </w:r>
    <w:r w:rsidR="00BA4D76" w:rsidRPr="00007BBB">
      <w:rPr>
        <w:rFonts w:hint="eastAsia"/>
        <w:sz w:val="18"/>
      </w:rPr>
      <w:instrText xml:space="preserve">= 1 </w:instrText>
    </w:r>
    <w:r>
      <w:fldChar w:fldCharType="begin"/>
    </w:r>
    <w:r>
      <w:instrText xml:space="preserve"> DOCPROPERTY "NewYear"  \* MERGEFORMAT </w:instrText>
    </w:r>
    <w:r>
      <w:fldChar w:fldCharType="separate"/>
    </w:r>
    <w:r w:rsidR="00BA4D76" w:rsidRPr="006A0C1D">
      <w:rPr>
        <w:sz w:val="18"/>
      </w:rPr>
      <w:instrText>2003</w:instrText>
    </w:r>
    <w:r>
      <w:rPr>
        <w:sz w:val="18"/>
      </w:rPr>
      <w:fldChar w:fldCharType="end"/>
    </w:r>
    <w:r w:rsidR="00BA4D76" w:rsidRPr="00007BBB">
      <w:rPr>
        <w:sz w:val="18"/>
      </w:rPr>
      <w:fldChar w:fldCharType="separate"/>
    </w:r>
    <w:r w:rsidR="00BA4D76" w:rsidRPr="006A0C1D">
      <w:rPr>
        <w:noProof/>
        <w:sz w:val="18"/>
      </w:rPr>
      <w:t>2003</w:t>
    </w:r>
    <w:r w:rsidR="00BA4D76" w:rsidRPr="00007BBB">
      <w:rPr>
        <w:sz w:val="18"/>
      </w:rPr>
      <w:fldChar w:fldCharType="end"/>
    </w:r>
    <w:r w:rsidR="00BA4D76" w:rsidRPr="00007BBB">
      <w:rPr>
        <w:sz w:val="18"/>
      </w:rPr>
      <w:fldChar w:fldCharType="begin"/>
    </w:r>
    <w:r w:rsidR="00BA4D76" w:rsidRPr="00007BBB">
      <w:rPr>
        <w:sz w:val="18"/>
      </w:rPr>
      <w:instrText xml:space="preserve"> </w:instrText>
    </w:r>
    <w:r w:rsidR="00BA4D76" w:rsidRPr="00007BBB">
      <w:rPr>
        <w:rFonts w:hint="eastAsia"/>
        <w:sz w:val="18"/>
      </w:rPr>
      <w:instrText xml:space="preserve">IF </w:instrText>
    </w:r>
    <w:r>
      <w:fldChar w:fldCharType="begin"/>
    </w:r>
    <w:r>
      <w:instrText xml:space="preserve"> DOCPROPERTY "NCKnd"  \* MERGEFORMAT </w:instrText>
    </w:r>
    <w:r>
      <w:fldChar w:fldCharType="separate"/>
    </w:r>
    <w:r w:rsidR="00BA4D76" w:rsidRPr="006A0C1D">
      <w:rPr>
        <w:sz w:val="18"/>
      </w:rPr>
      <w:instrText>1</w:instrText>
    </w:r>
    <w:r>
      <w:rPr>
        <w:sz w:val="18"/>
      </w:rPr>
      <w:fldChar w:fldCharType="end"/>
    </w:r>
    <w:r w:rsidR="00BA4D76" w:rsidRPr="00007BBB">
      <w:rPr>
        <w:sz w:val="18"/>
      </w:rPr>
      <w:instrText xml:space="preserve"> </w:instrText>
    </w:r>
    <w:r w:rsidR="00BA4D76" w:rsidRPr="00007BBB">
      <w:rPr>
        <w:rFonts w:hint="eastAsia"/>
        <w:sz w:val="18"/>
      </w:rPr>
      <w:instrText xml:space="preserve">= 2 </w:instrText>
    </w:r>
    <w:r>
      <w:fldChar w:fldCharType="begin"/>
    </w:r>
    <w:r>
      <w:instrText xml:space="preserve"> DOCPROPERTY "ChgYear"  \* MERGEFORMAT </w:instrText>
    </w:r>
    <w:r>
      <w:fldChar w:fldCharType="separate"/>
    </w:r>
    <w:r w:rsidR="00BA4D76">
      <w:rPr>
        <w:sz w:val="18"/>
      </w:rPr>
      <w:instrText>2004</w:instrText>
    </w:r>
    <w:r>
      <w:rPr>
        <w:sz w:val="18"/>
      </w:rPr>
      <w:fldChar w:fldCharType="end"/>
    </w:r>
    <w:r w:rsidR="00BA4D76" w:rsidRPr="00007BBB">
      <w:rPr>
        <w:sz w:val="18"/>
      </w:rPr>
      <w:fldChar w:fldCharType="end"/>
    </w:r>
  </w:p>
  <w:p w:rsidR="00BA4D76" w:rsidRDefault="00BA4D76" w:rsidP="00277A0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76" w:rsidRPr="003D40CA" w:rsidRDefault="00BA4D76" w:rsidP="00277A06">
    <w:pPr>
      <w:pStyle w:val="ac"/>
      <w:tabs>
        <w:tab w:val="clear" w:pos="4252"/>
        <w:tab w:val="clear" w:pos="8504"/>
      </w:tabs>
      <w:adjustRightInd w:val="0"/>
      <w:rPr>
        <w:rFonts w:cs="Arial"/>
        <w:color w:val="000000"/>
        <w:sz w:val="22"/>
        <w:szCs w:val="22"/>
      </w:rPr>
    </w:pPr>
    <w:r>
      <w:rPr>
        <w:rFonts w:cs="Arial" w:hint="eastAsia"/>
        <w:sz w:val="22"/>
        <w:szCs w:val="22"/>
      </w:rPr>
      <w:t xml:space="preserve">KS X </w:t>
    </w:r>
    <w:r w:rsidRPr="00BA556B">
      <w:rPr>
        <w:rFonts w:cs="Arial"/>
        <w:sz w:val="22"/>
        <w:szCs w:val="22"/>
      </w:rPr>
      <w:t>ITUTL10</w:t>
    </w:r>
    <w:r>
      <w:rPr>
        <w:rFonts w:cs="Arial" w:hint="eastAsia"/>
        <w:sz w:val="22"/>
        <w:szCs w:val="22"/>
      </w:rPr>
      <w:t xml:space="preserve"> : 2013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 w:rsidR="008F66C1">
      <w:fldChar w:fldCharType="begin"/>
    </w:r>
    <w:r w:rsidR="008F66C1">
      <w:instrText xml:space="preserve"> DOCPROPERTY "NCKnd" \* MERGEFORMAT </w:instrText>
    </w:r>
    <w:r w:rsidR="008F66C1">
      <w:fldChar w:fldCharType="separate"/>
    </w:r>
    <w:r w:rsidRPr="006A0C1D">
      <w:rPr>
        <w:rFonts w:cs="Arial"/>
        <w:color w:val="000000"/>
        <w:sz w:val="22"/>
        <w:szCs w:val="22"/>
      </w:rPr>
      <w:instrText>1</w:instrText>
    </w:r>
    <w:r w:rsidR="008F66C1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2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76" w:rsidRPr="00935C97" w:rsidRDefault="008F66C1" w:rsidP="00277A06">
    <w:pPr>
      <w:pStyle w:val="ac"/>
      <w:tabs>
        <w:tab w:val="clear" w:pos="4252"/>
        <w:tab w:val="clear" w:pos="8504"/>
      </w:tabs>
      <w:adjustRightInd w:val="0"/>
      <w:rPr>
        <w:rFonts w:eastAsia="돋움"/>
        <w:bCs/>
        <w:sz w:val="22"/>
        <w:szCs w:val="22"/>
      </w:rPr>
    </w:pPr>
    <w:r>
      <w:fldChar w:fldCharType="begin"/>
    </w:r>
    <w:r>
      <w:instrText xml:space="preserve"> DOCPROPERTY "DocKnd"  \* MERGEFORMAT </w:instrText>
    </w:r>
    <w:r>
      <w:fldChar w:fldCharType="separate"/>
    </w:r>
    <w:r w:rsidR="00BA4D76" w:rsidRPr="006A0C1D">
      <w:rPr>
        <w:rFonts w:eastAsia="돋움"/>
        <w:sz w:val="22"/>
      </w:rPr>
      <w:t>KS</w:t>
    </w:r>
    <w:r>
      <w:rPr>
        <w:rFonts w:eastAsia="돋움"/>
        <w:sz w:val="22"/>
      </w:rPr>
      <w:fldChar w:fldCharType="end"/>
    </w:r>
    <w:r w:rsidR="00BA4D76" w:rsidRPr="00935C97">
      <w:rPr>
        <w:rFonts w:eastAsia="돋움"/>
        <w:sz w:val="22"/>
      </w:rPr>
      <w:t xml:space="preserve"> </w:t>
    </w:r>
    <w:r>
      <w:fldChar w:fldCharType="begin"/>
    </w:r>
    <w:r>
      <w:instrText xml:space="preserve"> DOCPROPERTY "DocSymPart"  \* MERGEFORMAT </w:instrText>
    </w:r>
    <w:r>
      <w:fldChar w:fldCharType="separate"/>
    </w:r>
    <w:r w:rsidR="00BA4D76" w:rsidRPr="006A0C1D">
      <w:rPr>
        <w:rFonts w:eastAsia="돋움"/>
        <w:sz w:val="22"/>
      </w:rPr>
      <w:t>C</w:t>
    </w:r>
    <w:r>
      <w:rPr>
        <w:rFonts w:eastAsia="돋움"/>
        <w:sz w:val="22"/>
      </w:rPr>
      <w:fldChar w:fldCharType="end"/>
    </w:r>
    <w:r w:rsidR="00BA4D76" w:rsidRPr="00935C97">
      <w:rPr>
        <w:rFonts w:eastAsia="돋움" w:hint="eastAsia"/>
        <w:sz w:val="22"/>
      </w:rPr>
      <w:t xml:space="preserve"> </w:t>
    </w:r>
    <w:r>
      <w:fldChar w:fldCharType="begin"/>
    </w:r>
    <w:r>
      <w:instrText xml:space="preserve"> DOCPROPERTY "DocNoPart"  \* MERGEFORMAT </w:instrText>
    </w:r>
    <w:r>
      <w:fldChar w:fldCharType="separate"/>
    </w:r>
    <w:r w:rsidR="00BA4D76" w:rsidRPr="006A0C1D">
      <w:rPr>
        <w:rFonts w:eastAsia="돋움"/>
        <w:sz w:val="22"/>
      </w:rPr>
      <w:t>IEC</w:t>
    </w:r>
    <w:r w:rsidR="00BA4D76">
      <w:t xml:space="preserve"> 61000-2-9 Ed. 1.0</w:t>
    </w:r>
    <w:r>
      <w:fldChar w:fldCharType="end"/>
    </w:r>
    <w:r w:rsidR="00BA4D76">
      <w:rPr>
        <w:rFonts w:ascii="돋움" w:eastAsia="돋움" w:hAnsi="돋움" w:hint="eastAsia"/>
        <w:sz w:val="22"/>
      </w:rPr>
      <w:t>：</w:t>
    </w:r>
    <w:r w:rsidR="00BA4D76" w:rsidRPr="00291E8D">
      <w:rPr>
        <w:rFonts w:cs="Arial"/>
        <w:color w:val="000000"/>
        <w:sz w:val="22"/>
        <w:szCs w:val="22"/>
      </w:rPr>
      <w:fldChar w:fldCharType="begin"/>
    </w:r>
    <w:r w:rsidR="00BA4D76" w:rsidRPr="00291E8D">
      <w:rPr>
        <w:rFonts w:cs="Arial"/>
        <w:color w:val="000000"/>
        <w:sz w:val="22"/>
        <w:szCs w:val="22"/>
      </w:rPr>
      <w:instrText xml:space="preserve"> IF </w:instrText>
    </w:r>
    <w:r>
      <w:fldChar w:fldCharType="begin"/>
    </w:r>
    <w:r>
      <w:instrText xml:space="preserve"> DOCPROPERTY "NCKnd" \* MERGEFORMAT </w:instrText>
    </w:r>
    <w:r>
      <w:fldChar w:fldCharType="separate"/>
    </w:r>
    <w:r w:rsidR="00BA4D76" w:rsidRPr="006A0C1D">
      <w:rPr>
        <w:rFonts w:cs="Arial"/>
        <w:color w:val="000000"/>
        <w:sz w:val="22"/>
        <w:szCs w:val="22"/>
      </w:rPr>
      <w:instrText>1</w:instrText>
    </w:r>
    <w:r>
      <w:rPr>
        <w:rFonts w:cs="Arial"/>
        <w:color w:val="000000"/>
        <w:sz w:val="22"/>
        <w:szCs w:val="22"/>
      </w:rPr>
      <w:fldChar w:fldCharType="end"/>
    </w:r>
    <w:r w:rsidR="00BA4D76" w:rsidRPr="00291E8D">
      <w:rPr>
        <w:rFonts w:cs="Arial"/>
        <w:color w:val="000000"/>
        <w:sz w:val="22"/>
        <w:szCs w:val="22"/>
      </w:rPr>
      <w:instrText xml:space="preserve"> = 1 </w:instrText>
    </w:r>
    <w:r>
      <w:fldChar w:fldCharType="begin"/>
    </w:r>
    <w:r>
      <w:instrText xml:space="preserve"> DOCPROPERTY "NewYear" \* MERGEFORMAT </w:instrText>
    </w:r>
    <w:r>
      <w:fldChar w:fldCharType="separate"/>
    </w:r>
    <w:r w:rsidR="00BA4D76" w:rsidRPr="006A0C1D">
      <w:rPr>
        <w:rFonts w:cs="Arial"/>
        <w:color w:val="000000"/>
        <w:sz w:val="22"/>
        <w:szCs w:val="22"/>
      </w:rPr>
      <w:instrText>2003</w:instrText>
    </w:r>
    <w:r>
      <w:rPr>
        <w:rFonts w:cs="Arial"/>
        <w:color w:val="000000"/>
        <w:sz w:val="22"/>
        <w:szCs w:val="22"/>
      </w:rPr>
      <w:fldChar w:fldCharType="end"/>
    </w:r>
    <w:r w:rsidR="00BA4D76" w:rsidRPr="00291E8D">
      <w:rPr>
        <w:rFonts w:cs="Arial"/>
        <w:color w:val="000000"/>
        <w:sz w:val="22"/>
        <w:szCs w:val="22"/>
      </w:rPr>
      <w:instrText xml:space="preserve"> </w:instrText>
    </w:r>
    <w:r w:rsidR="00BA4D76" w:rsidRPr="00291E8D">
      <w:rPr>
        <w:rFonts w:cs="Arial"/>
        <w:color w:val="000000"/>
        <w:sz w:val="22"/>
        <w:szCs w:val="22"/>
      </w:rPr>
      <w:fldChar w:fldCharType="separate"/>
    </w:r>
    <w:r w:rsidR="00BA4D76" w:rsidRPr="006A0C1D">
      <w:rPr>
        <w:rFonts w:cs="Arial"/>
        <w:noProof/>
        <w:color w:val="000000"/>
        <w:sz w:val="22"/>
        <w:szCs w:val="22"/>
      </w:rPr>
      <w:t>2003</w:t>
    </w:r>
    <w:r w:rsidR="00BA4D76" w:rsidRPr="00291E8D">
      <w:rPr>
        <w:rFonts w:cs="Arial"/>
        <w:color w:val="000000"/>
        <w:sz w:val="22"/>
        <w:szCs w:val="22"/>
      </w:rPr>
      <w:fldChar w:fldCharType="end"/>
    </w:r>
    <w:r w:rsidR="00BA4D76" w:rsidRPr="00291E8D">
      <w:rPr>
        <w:rFonts w:cs="Arial"/>
        <w:color w:val="000000"/>
        <w:sz w:val="22"/>
        <w:szCs w:val="22"/>
      </w:rPr>
      <w:fldChar w:fldCharType="begin"/>
    </w:r>
    <w:r w:rsidR="00BA4D76" w:rsidRPr="00291E8D">
      <w:rPr>
        <w:rFonts w:cs="Arial"/>
        <w:color w:val="000000"/>
        <w:sz w:val="22"/>
        <w:szCs w:val="22"/>
      </w:rPr>
      <w:instrText xml:space="preserve"> IF </w:instrText>
    </w:r>
    <w:r>
      <w:fldChar w:fldCharType="begin"/>
    </w:r>
    <w:r>
      <w:instrText xml:space="preserve"> DOCPROPERTY "NCKnd" \* MERGEFORMAT </w:instrText>
    </w:r>
    <w:r>
      <w:fldChar w:fldCharType="separate"/>
    </w:r>
    <w:r w:rsidR="00BA4D76" w:rsidRPr="006A0C1D">
      <w:rPr>
        <w:rFonts w:cs="Arial"/>
        <w:color w:val="000000"/>
        <w:sz w:val="22"/>
        <w:szCs w:val="22"/>
      </w:rPr>
      <w:instrText>1</w:instrText>
    </w:r>
    <w:r>
      <w:rPr>
        <w:rFonts w:cs="Arial"/>
        <w:color w:val="000000"/>
        <w:sz w:val="22"/>
        <w:szCs w:val="22"/>
      </w:rPr>
      <w:fldChar w:fldCharType="end"/>
    </w:r>
    <w:r w:rsidR="00BA4D76" w:rsidRPr="00291E8D">
      <w:rPr>
        <w:rFonts w:cs="Arial"/>
        <w:color w:val="000000"/>
        <w:sz w:val="22"/>
        <w:szCs w:val="22"/>
      </w:rPr>
      <w:instrText xml:space="preserve"> = 2 </w:instrText>
    </w:r>
    <w:r w:rsidR="00BA4D76" w:rsidRPr="00291E8D">
      <w:rPr>
        <w:rFonts w:cs="Arial"/>
        <w:color w:val="000000"/>
        <w:sz w:val="22"/>
        <w:szCs w:val="22"/>
      </w:rPr>
      <w:fldChar w:fldCharType="begin"/>
    </w:r>
    <w:r w:rsidR="00BA4D76"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="00BA4D76" w:rsidRPr="00291E8D">
      <w:rPr>
        <w:rFonts w:cs="Arial"/>
        <w:color w:val="000000"/>
        <w:sz w:val="22"/>
        <w:szCs w:val="22"/>
      </w:rPr>
      <w:fldChar w:fldCharType="end"/>
    </w:r>
    <w:r w:rsidR="00BA4D76" w:rsidRPr="00291E8D">
      <w:rPr>
        <w:rFonts w:cs="Arial"/>
        <w:color w:val="000000"/>
        <w:sz w:val="22"/>
        <w:szCs w:val="22"/>
      </w:rPr>
      <w:instrText xml:space="preserve"> </w:instrText>
    </w:r>
    <w:r w:rsidR="00BA4D76" w:rsidRPr="00291E8D">
      <w:rPr>
        <w:rFonts w:cs="Arial"/>
        <w:color w:val="000000"/>
        <w:sz w:val="22"/>
        <w:szCs w:val="22"/>
      </w:rPr>
      <w:fldChar w:fldCharType="end"/>
    </w:r>
    <w:r w:rsidR="00BA4D76">
      <w:fldChar w:fldCharType="begin"/>
    </w:r>
    <w:r w:rsidR="00BA4D76">
      <w:instrText xml:space="preserve"> DOCPROPERTY  Amendment  \* MERGEFORMAT </w:instrText>
    </w:r>
    <w:r w:rsidR="00BA4D76">
      <w:rPr>
        <w:rFonts w:eastAsia="돋움" w:cs="Arial"/>
        <w:color w:val="000000"/>
        <w:sz w:val="22"/>
        <w:szCs w:val="22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76" w:rsidRPr="00A10975" w:rsidRDefault="00BA4D76" w:rsidP="00277A06">
    <w:pPr>
      <w:pStyle w:val="ac"/>
      <w:tabs>
        <w:tab w:val="clear" w:pos="4252"/>
        <w:tab w:val="clear" w:pos="8504"/>
      </w:tabs>
      <w:adjustRightInd w:val="0"/>
      <w:rPr>
        <w:rFonts w:cs="Arial"/>
        <w:color w:val="000000"/>
        <w:sz w:val="22"/>
        <w:szCs w:val="22"/>
      </w:rPr>
    </w:pPr>
    <w:r>
      <w:rPr>
        <w:rFonts w:cs="Arial" w:hint="eastAsia"/>
        <w:sz w:val="22"/>
        <w:szCs w:val="22"/>
      </w:rPr>
      <w:t xml:space="preserve">KS X </w:t>
    </w:r>
    <w:r w:rsidRPr="00BA556B">
      <w:rPr>
        <w:rFonts w:cs="Arial"/>
        <w:sz w:val="22"/>
        <w:szCs w:val="22"/>
      </w:rPr>
      <w:t>ITUTL10</w:t>
    </w:r>
    <w:r>
      <w:rPr>
        <w:rFonts w:cs="Arial" w:hint="eastAsia"/>
        <w:sz w:val="22"/>
        <w:szCs w:val="22"/>
      </w:rPr>
      <w:t xml:space="preserve"> : 2013</w: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IF </w:instrText>
    </w:r>
    <w:r w:rsidR="008F66C1">
      <w:fldChar w:fldCharType="begin"/>
    </w:r>
    <w:r w:rsidR="008F66C1">
      <w:instrText xml:space="preserve"> DOCPROPERTY "NCKnd" \* MERGEFORMAT </w:instrText>
    </w:r>
    <w:r w:rsidR="008F66C1">
      <w:fldChar w:fldCharType="separate"/>
    </w:r>
    <w:r w:rsidRPr="006A0C1D">
      <w:rPr>
        <w:rFonts w:cs="Arial"/>
        <w:color w:val="000000"/>
        <w:sz w:val="22"/>
        <w:szCs w:val="22"/>
      </w:rPr>
      <w:instrText>1</w:instrText>
    </w:r>
    <w:r w:rsidR="008F66C1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= 2 </w:instrText>
    </w:r>
    <w:r w:rsidRPr="00291E8D">
      <w:rPr>
        <w:rFonts w:cs="Arial"/>
        <w:color w:val="000000"/>
        <w:sz w:val="22"/>
        <w:szCs w:val="22"/>
      </w:rPr>
      <w:fldChar w:fldCharType="begin"/>
    </w:r>
    <w:r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Pr="00291E8D">
      <w:rPr>
        <w:rFonts w:cs="Arial"/>
        <w:color w:val="000000"/>
        <w:sz w:val="22"/>
        <w:szCs w:val="22"/>
      </w:rPr>
      <w:fldChar w:fldCharType="end"/>
    </w:r>
    <w:r w:rsidRPr="00291E8D">
      <w:rPr>
        <w:rFonts w:cs="Arial"/>
        <w:color w:val="000000"/>
        <w:sz w:val="22"/>
        <w:szCs w:val="22"/>
      </w:rPr>
      <w:instrText xml:space="preserve"> </w:instrText>
    </w:r>
    <w:r w:rsidRPr="00291E8D">
      <w:rPr>
        <w:rFonts w:cs="Arial"/>
        <w:color w:val="000000"/>
        <w:sz w:val="22"/>
        <w:szCs w:val="22"/>
      </w:rPr>
      <w:fldChar w:fldCharType="end"/>
    </w:r>
    <w:r>
      <w:rPr>
        <w:rFonts w:cs="Arial" w:hint="eastAsia"/>
        <w:color w:val="000000"/>
        <w:sz w:val="22"/>
        <w:szCs w:val="22"/>
      </w:rPr>
      <w:t xml:space="preserve"> </w:t>
    </w:r>
    <w:r>
      <w:fldChar w:fldCharType="begin"/>
    </w:r>
    <w:r>
      <w:instrText xml:space="preserve"> DOCPROPERTY  Amendment  \* MERGEFORMAT </w:instrText>
    </w:r>
    <w:r>
      <w:rPr>
        <w:rFonts w:eastAsia="돋움" w:cs="Arial"/>
        <w:color w:val="000000"/>
        <w:sz w:val="22"/>
        <w:szCs w:val="22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76" w:rsidRPr="00D16D82" w:rsidRDefault="008F66C1" w:rsidP="00277A06">
    <w:pPr>
      <w:pStyle w:val="ac"/>
      <w:tabs>
        <w:tab w:val="clear" w:pos="4252"/>
        <w:tab w:val="clear" w:pos="8504"/>
      </w:tabs>
      <w:adjustRightInd w:val="0"/>
      <w:rPr>
        <w:rFonts w:cs="Arial"/>
        <w:color w:val="000000"/>
        <w:sz w:val="22"/>
        <w:szCs w:val="22"/>
      </w:rPr>
    </w:pPr>
    <w:r>
      <w:fldChar w:fldCharType="begin"/>
    </w:r>
    <w:r>
      <w:instrText xml:space="preserve"> DOCPROPERTY "DocKnd"  \* MERGEFORMAT </w:instrText>
    </w:r>
    <w:r>
      <w:fldChar w:fldCharType="separate"/>
    </w:r>
    <w:r w:rsidR="00BA4D76" w:rsidRPr="006A0C1D">
      <w:rPr>
        <w:rFonts w:cs="Arial"/>
        <w:sz w:val="22"/>
        <w:szCs w:val="22"/>
      </w:rPr>
      <w:t>KS</w:t>
    </w:r>
    <w:r>
      <w:rPr>
        <w:rFonts w:cs="Arial"/>
        <w:sz w:val="22"/>
        <w:szCs w:val="22"/>
      </w:rPr>
      <w:fldChar w:fldCharType="end"/>
    </w:r>
    <w:r w:rsidR="00BA4D76" w:rsidRPr="00291E8D">
      <w:rPr>
        <w:rFonts w:cs="Arial"/>
        <w:sz w:val="22"/>
        <w:szCs w:val="22"/>
      </w:rPr>
      <w:t xml:space="preserve"> </w:t>
    </w:r>
    <w:r>
      <w:fldChar w:fldCharType="begin"/>
    </w:r>
    <w:r>
      <w:instrText xml:space="preserve"> DOCPROPERTY "DocSymPart"  \* MERGEFORMAT </w:instrText>
    </w:r>
    <w:r>
      <w:fldChar w:fldCharType="separate"/>
    </w:r>
    <w:r w:rsidR="00BA4D76" w:rsidRPr="006A0C1D">
      <w:rPr>
        <w:rFonts w:cs="Arial"/>
        <w:sz w:val="22"/>
        <w:szCs w:val="22"/>
      </w:rPr>
      <w:t>C</w:t>
    </w:r>
    <w:r>
      <w:rPr>
        <w:rFonts w:cs="Arial"/>
        <w:sz w:val="22"/>
        <w:szCs w:val="22"/>
      </w:rPr>
      <w:fldChar w:fldCharType="end"/>
    </w:r>
    <w:r w:rsidR="00BA4D76" w:rsidRPr="00291E8D">
      <w:rPr>
        <w:rFonts w:cs="Arial"/>
        <w:sz w:val="22"/>
        <w:szCs w:val="22"/>
      </w:rPr>
      <w:t xml:space="preserve"> </w:t>
    </w:r>
    <w:r>
      <w:fldChar w:fldCharType="begin"/>
    </w:r>
    <w:r>
      <w:instrText xml:space="preserve"> DOCPROPERTY  DocNoPart1  \* MERGEFORMAT </w:instrText>
    </w:r>
    <w:r>
      <w:fldChar w:fldCharType="separate"/>
    </w:r>
    <w:r w:rsidR="00BA4D76" w:rsidRPr="006A0C1D">
      <w:rPr>
        <w:rFonts w:cs="Arial"/>
        <w:color w:val="000000"/>
        <w:sz w:val="22"/>
        <w:szCs w:val="22"/>
      </w:rPr>
      <w:t>IEC61000-2-9</w:t>
    </w:r>
    <w:r>
      <w:rPr>
        <w:rFonts w:cs="Arial"/>
        <w:color w:val="000000"/>
        <w:sz w:val="22"/>
        <w:szCs w:val="22"/>
      </w:rPr>
      <w:fldChar w:fldCharType="end"/>
    </w:r>
    <w:r w:rsidR="00BA4D76">
      <w:rPr>
        <w:rFonts w:ascii="바탕" w:hAnsi="바탕" w:cs="Arial" w:hint="eastAsia"/>
        <w:color w:val="000000"/>
        <w:sz w:val="22"/>
        <w:szCs w:val="22"/>
      </w:rPr>
      <w:t>：</w:t>
    </w:r>
    <w:r w:rsidR="00BA4D76" w:rsidRPr="00291E8D">
      <w:rPr>
        <w:rFonts w:cs="Arial"/>
        <w:color w:val="000000"/>
        <w:sz w:val="22"/>
        <w:szCs w:val="22"/>
      </w:rPr>
      <w:fldChar w:fldCharType="begin"/>
    </w:r>
    <w:r w:rsidR="00BA4D76" w:rsidRPr="00291E8D">
      <w:rPr>
        <w:rFonts w:cs="Arial"/>
        <w:color w:val="000000"/>
        <w:sz w:val="22"/>
        <w:szCs w:val="22"/>
      </w:rPr>
      <w:instrText xml:space="preserve"> IF </w:instrText>
    </w:r>
    <w:r>
      <w:fldChar w:fldCharType="begin"/>
    </w:r>
    <w:r>
      <w:instrText xml:space="preserve"> DOCPROPERTY "NCKnd" \* MERGEFORMAT </w:instrText>
    </w:r>
    <w:r>
      <w:fldChar w:fldCharType="separate"/>
    </w:r>
    <w:r w:rsidR="00BA4D76" w:rsidRPr="006A0C1D">
      <w:rPr>
        <w:rFonts w:cs="Arial"/>
        <w:color w:val="000000"/>
        <w:sz w:val="22"/>
        <w:szCs w:val="22"/>
      </w:rPr>
      <w:instrText>1</w:instrText>
    </w:r>
    <w:r>
      <w:rPr>
        <w:rFonts w:cs="Arial"/>
        <w:color w:val="000000"/>
        <w:sz w:val="22"/>
        <w:szCs w:val="22"/>
      </w:rPr>
      <w:fldChar w:fldCharType="end"/>
    </w:r>
    <w:r w:rsidR="00BA4D76" w:rsidRPr="00291E8D">
      <w:rPr>
        <w:rFonts w:cs="Arial"/>
        <w:color w:val="000000"/>
        <w:sz w:val="22"/>
        <w:szCs w:val="22"/>
      </w:rPr>
      <w:instrText xml:space="preserve"> = 1 </w:instrText>
    </w:r>
    <w:r>
      <w:fldChar w:fldCharType="begin"/>
    </w:r>
    <w:r>
      <w:instrText xml:space="preserve"> DOCPROPERTY "NewYear" \* MERGEFORMAT </w:instrText>
    </w:r>
    <w:r>
      <w:fldChar w:fldCharType="separate"/>
    </w:r>
    <w:r w:rsidR="00BA4D76" w:rsidRPr="006A0C1D">
      <w:rPr>
        <w:rFonts w:cs="Arial"/>
        <w:color w:val="000000"/>
        <w:sz w:val="22"/>
        <w:szCs w:val="22"/>
      </w:rPr>
      <w:instrText>2003</w:instrText>
    </w:r>
    <w:r>
      <w:rPr>
        <w:rFonts w:cs="Arial"/>
        <w:color w:val="000000"/>
        <w:sz w:val="22"/>
        <w:szCs w:val="22"/>
      </w:rPr>
      <w:fldChar w:fldCharType="end"/>
    </w:r>
    <w:r w:rsidR="00BA4D76" w:rsidRPr="00291E8D">
      <w:rPr>
        <w:rFonts w:cs="Arial"/>
        <w:color w:val="000000"/>
        <w:sz w:val="22"/>
        <w:szCs w:val="22"/>
      </w:rPr>
      <w:instrText xml:space="preserve"> </w:instrText>
    </w:r>
    <w:r w:rsidR="00BA4D76" w:rsidRPr="00291E8D">
      <w:rPr>
        <w:rFonts w:cs="Arial"/>
        <w:color w:val="000000"/>
        <w:sz w:val="22"/>
        <w:szCs w:val="22"/>
      </w:rPr>
      <w:fldChar w:fldCharType="separate"/>
    </w:r>
    <w:r w:rsidR="00BA4D76" w:rsidRPr="006A0C1D">
      <w:rPr>
        <w:rFonts w:cs="Arial"/>
        <w:noProof/>
        <w:color w:val="000000"/>
        <w:sz w:val="22"/>
        <w:szCs w:val="22"/>
      </w:rPr>
      <w:t>2003</w:t>
    </w:r>
    <w:r w:rsidR="00BA4D76" w:rsidRPr="00291E8D">
      <w:rPr>
        <w:rFonts w:cs="Arial"/>
        <w:color w:val="000000"/>
        <w:sz w:val="22"/>
        <w:szCs w:val="22"/>
      </w:rPr>
      <w:fldChar w:fldCharType="end"/>
    </w:r>
    <w:r w:rsidR="00BA4D76" w:rsidRPr="00291E8D">
      <w:rPr>
        <w:rFonts w:cs="Arial"/>
        <w:color w:val="000000"/>
        <w:sz w:val="22"/>
        <w:szCs w:val="22"/>
      </w:rPr>
      <w:fldChar w:fldCharType="begin"/>
    </w:r>
    <w:r w:rsidR="00BA4D76" w:rsidRPr="00291E8D">
      <w:rPr>
        <w:rFonts w:cs="Arial"/>
        <w:color w:val="000000"/>
        <w:sz w:val="22"/>
        <w:szCs w:val="22"/>
      </w:rPr>
      <w:instrText xml:space="preserve"> IF </w:instrText>
    </w:r>
    <w:r>
      <w:fldChar w:fldCharType="begin"/>
    </w:r>
    <w:r>
      <w:instrText xml:space="preserve"> DOCPROPERTY "NCKnd" \* MERGEFORMAT </w:instrText>
    </w:r>
    <w:r>
      <w:fldChar w:fldCharType="separate"/>
    </w:r>
    <w:r w:rsidR="00BA4D76" w:rsidRPr="006A0C1D">
      <w:rPr>
        <w:rFonts w:cs="Arial"/>
        <w:color w:val="000000"/>
        <w:sz w:val="22"/>
        <w:szCs w:val="22"/>
      </w:rPr>
      <w:instrText>1</w:instrText>
    </w:r>
    <w:r>
      <w:rPr>
        <w:rFonts w:cs="Arial"/>
        <w:color w:val="000000"/>
        <w:sz w:val="22"/>
        <w:szCs w:val="22"/>
      </w:rPr>
      <w:fldChar w:fldCharType="end"/>
    </w:r>
    <w:r w:rsidR="00BA4D76" w:rsidRPr="00291E8D">
      <w:rPr>
        <w:rFonts w:cs="Arial"/>
        <w:color w:val="000000"/>
        <w:sz w:val="22"/>
        <w:szCs w:val="22"/>
      </w:rPr>
      <w:instrText xml:space="preserve"> = 2 </w:instrText>
    </w:r>
    <w:r w:rsidR="00BA4D76" w:rsidRPr="00291E8D">
      <w:rPr>
        <w:rFonts w:cs="Arial"/>
        <w:color w:val="000000"/>
        <w:sz w:val="22"/>
        <w:szCs w:val="22"/>
      </w:rPr>
      <w:fldChar w:fldCharType="begin"/>
    </w:r>
    <w:r w:rsidR="00BA4D76" w:rsidRPr="00291E8D">
      <w:rPr>
        <w:rFonts w:cs="Arial"/>
        <w:color w:val="000000"/>
        <w:sz w:val="22"/>
        <w:szCs w:val="22"/>
      </w:rPr>
      <w:instrText xml:space="preserve"> DOCPROPERTY "ChgYear" \* MERGEFORMAT </w:instrText>
    </w:r>
    <w:r w:rsidR="00BA4D76" w:rsidRPr="00291E8D">
      <w:rPr>
        <w:rFonts w:cs="Arial"/>
        <w:color w:val="000000"/>
        <w:sz w:val="22"/>
        <w:szCs w:val="22"/>
      </w:rPr>
      <w:fldChar w:fldCharType="end"/>
    </w:r>
    <w:r w:rsidR="00BA4D76" w:rsidRPr="00291E8D">
      <w:rPr>
        <w:rFonts w:cs="Arial"/>
        <w:color w:val="000000"/>
        <w:sz w:val="22"/>
        <w:szCs w:val="22"/>
      </w:rPr>
      <w:instrText xml:space="preserve"> </w:instrText>
    </w:r>
    <w:r w:rsidR="00BA4D76" w:rsidRPr="00291E8D">
      <w:rPr>
        <w:rFonts w:cs="Arial"/>
        <w:color w:val="000000"/>
        <w:sz w:val="22"/>
        <w:szCs w:val="22"/>
      </w:rPr>
      <w:fldChar w:fldCharType="end"/>
    </w:r>
    <w:r w:rsidR="00BA4D76">
      <w:fldChar w:fldCharType="begin"/>
    </w:r>
    <w:r w:rsidR="00BA4D76">
      <w:instrText xml:space="preserve"> DOCPROPERTY  Amendment  \* MERGEFORMAT </w:instrText>
    </w:r>
    <w:r w:rsidR="00BA4D76">
      <w:rPr>
        <w:rFonts w:eastAsia="돋움" w:cs="Arial"/>
        <w:color w:val="00000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290"/>
    <w:multiLevelType w:val="multilevel"/>
    <w:tmpl w:val="0409001D"/>
    <w:name w:val="ClaueListNum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">
    <w:nsid w:val="055A7294"/>
    <w:multiLevelType w:val="multilevel"/>
    <w:tmpl w:val="130E8476"/>
    <w:lvl w:ilvl="0">
      <w:start w:val="1"/>
      <w:numFmt w:val="decimal"/>
      <w:pStyle w:val="1"/>
      <w:lvlText w:val="보기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"/>
      <w:lvlText w:val="보기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"/>
      <w:lvlText w:val="보기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"/>
      <w:lvlText w:val="보기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">
    <w:nsid w:val="05F252BD"/>
    <w:multiLevelType w:val="singleLevel"/>
    <w:tmpl w:val="074C56F8"/>
    <w:lvl w:ilvl="0">
      <w:start w:val="1"/>
      <w:numFmt w:val="decimal"/>
      <w:pStyle w:val="KSDT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>
    <w:nsid w:val="088577EB"/>
    <w:multiLevelType w:val="multilevel"/>
    <w:tmpl w:val="F0DCE186"/>
    <w:lvl w:ilvl="0">
      <w:start w:val="1"/>
      <w:numFmt w:val="bullet"/>
      <w:pStyle w:val="a"/>
      <w:lvlText w:val="•"/>
      <w:lvlJc w:val="left"/>
      <w:pPr>
        <w:tabs>
          <w:tab w:val="num" w:pos="227"/>
        </w:tabs>
        <w:ind w:left="227" w:hanging="227"/>
      </w:pPr>
      <w:rPr>
        <w:rFonts w:ascii="바탕" w:eastAsia="바탕" w:hAnsi="바탕" w:hint="eastAsia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B8D546E"/>
    <w:multiLevelType w:val="multilevel"/>
    <w:tmpl w:val="596AC878"/>
    <w:lvl w:ilvl="0">
      <w:start w:val="1"/>
      <w:numFmt w:val="decimal"/>
      <w:pStyle w:val="KSDT10"/>
      <w:suff w:val="nothing"/>
      <w:lvlText w:val="부속서 %1"/>
      <w:lvlJc w:val="left"/>
      <w:pPr>
        <w:ind w:left="0" w:firstLine="0"/>
      </w:pPr>
      <w:rPr>
        <w:rFonts w:ascii="Arial" w:eastAsia="돋움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5">
    <w:nsid w:val="0C280697"/>
    <w:multiLevelType w:val="multilevel"/>
    <w:tmpl w:val="03FAEE2C"/>
    <w:lvl w:ilvl="0">
      <w:start w:val="1"/>
      <w:numFmt w:val="decimal"/>
      <w:pStyle w:val="10"/>
      <w:lvlText w:val="참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0"/>
      <w:lvlText w:val="참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0"/>
      <w:lvlText w:val="참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0"/>
      <w:lvlText w:val="참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60D3421"/>
    <w:multiLevelType w:val="multilevel"/>
    <w:tmpl w:val="0409001D"/>
    <w:name w:val="ClaueListNum7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>
    <w:nsid w:val="17461246"/>
    <w:multiLevelType w:val="multilevel"/>
    <w:tmpl w:val="54468B34"/>
    <w:lvl w:ilvl="0">
      <w:start w:val="1"/>
      <w:numFmt w:val="bullet"/>
      <w:pStyle w:val="21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21"/>
      <w:lvlText w:val="•"/>
      <w:lvlJc w:val="left"/>
      <w:pPr>
        <w:tabs>
          <w:tab w:val="num" w:pos="510"/>
        </w:tabs>
        <w:ind w:left="510" w:hanging="226"/>
      </w:pPr>
      <w:rPr>
        <w:rFonts w:ascii="바탕" w:eastAsia="바탕" w:hAnsi="바탕" w:hint="eastAsia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1D463808"/>
    <w:multiLevelType w:val="multilevel"/>
    <w:tmpl w:val="95C07D30"/>
    <w:lvl w:ilvl="0">
      <w:start w:val="1"/>
      <w:numFmt w:val="decimal"/>
      <w:pStyle w:val="11"/>
      <w:lvlText w:val="보기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2"/>
      <w:lvlText w:val="보기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1"/>
      <w:lvlText w:val="보기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1"/>
      <w:lvlText w:val="보기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9">
    <w:nsid w:val="216268BC"/>
    <w:multiLevelType w:val="multilevel"/>
    <w:tmpl w:val="9A32EAD4"/>
    <w:lvl w:ilvl="0">
      <w:start w:val="1"/>
      <w:numFmt w:val="bullet"/>
      <w:pStyle w:val="42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42"/>
      <w:lvlText w:val="•"/>
      <w:lvlJc w:val="left"/>
      <w:pPr>
        <w:tabs>
          <w:tab w:val="num" w:pos="1077"/>
        </w:tabs>
        <w:ind w:left="1077" w:hanging="226"/>
      </w:pPr>
      <w:rPr>
        <w:rFonts w:ascii="바탕" w:eastAsia="바탕" w:hAnsi="바탕" w:hint="eastAsia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23010923"/>
    <w:multiLevelType w:val="multilevel"/>
    <w:tmpl w:val="A67C9354"/>
    <w:lvl w:ilvl="0">
      <w:start w:val="1"/>
      <w:numFmt w:val="bullet"/>
      <w:pStyle w:val="32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32"/>
      <w:lvlText w:val="•"/>
      <w:lvlJc w:val="left"/>
      <w:pPr>
        <w:tabs>
          <w:tab w:val="num" w:pos="794"/>
        </w:tabs>
        <w:ind w:left="794" w:hanging="227"/>
      </w:pPr>
      <w:rPr>
        <w:rFonts w:ascii="바탕" w:eastAsia="바탕" w:hAnsi="바탕" w:hint="eastAsia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24760CE3"/>
    <w:multiLevelType w:val="multilevel"/>
    <w:tmpl w:val="4E1A9642"/>
    <w:lvl w:ilvl="0">
      <w:start w:val="1"/>
      <w:numFmt w:val="decimal"/>
      <w:pStyle w:val="12"/>
      <w:lvlText w:val="비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3"/>
      <w:lvlText w:val="비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3"/>
      <w:lvlText w:val="비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3"/>
      <w:lvlText w:val="비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26DE5164"/>
    <w:multiLevelType w:val="multilevel"/>
    <w:tmpl w:val="0409001D"/>
    <w:name w:val="ClaueListNum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3">
    <w:nsid w:val="278009AB"/>
    <w:multiLevelType w:val="multilevel"/>
    <w:tmpl w:val="568CCE12"/>
    <w:lvl w:ilvl="0">
      <w:start w:val="1"/>
      <w:numFmt w:val="lowerLetter"/>
      <w:pStyle w:val="a0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</w:rPr>
    </w:lvl>
    <w:lvl w:ilvl="1">
      <w:start w:val="1"/>
      <w:numFmt w:val="lowerLetter"/>
      <w:pStyle w:val="a1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lowerLetter"/>
      <w:pStyle w:val="a2"/>
      <w:lvlText w:val="%3) "/>
      <w:lvlJc w:val="left"/>
      <w:pPr>
        <w:tabs>
          <w:tab w:val="num" w:pos="907"/>
        </w:tabs>
        <w:ind w:left="907" w:hanging="340"/>
      </w:pPr>
      <w:rPr>
        <w:rFonts w:hint="eastAsia"/>
        <w:b w:val="0"/>
        <w:i w:val="0"/>
      </w:rPr>
    </w:lvl>
    <w:lvl w:ilvl="3">
      <w:start w:val="1"/>
      <w:numFmt w:val="lowerLetter"/>
      <w:pStyle w:val="a3"/>
      <w:lvlText w:val="%4) "/>
      <w:lvlJc w:val="left"/>
      <w:pPr>
        <w:tabs>
          <w:tab w:val="num" w:pos="1191"/>
        </w:tabs>
        <w:ind w:left="1191" w:hanging="341"/>
      </w:pPr>
      <w:rPr>
        <w:rFonts w:hint="eastAsia"/>
        <w:b w:val="0"/>
        <w:i w:val="0"/>
      </w:rPr>
    </w:lvl>
    <w:lvl w:ilvl="4">
      <w:start w:val="1"/>
      <w:numFmt w:val="lowerLetter"/>
      <w:pStyle w:val="5"/>
      <w:suff w:val="space"/>
      <w:lvlText w:val="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4">
    <w:nsid w:val="33AC7EB8"/>
    <w:multiLevelType w:val="multilevel"/>
    <w:tmpl w:val="86748066"/>
    <w:name w:val="ClaueListNum"/>
    <w:lvl w:ilvl="0">
      <w:start w:val="1"/>
      <w:numFmt w:val="decimal"/>
      <w:pStyle w:val="13"/>
      <w:lvlText w:val="%1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1">
      <w:start w:val="1"/>
      <w:numFmt w:val="decimal"/>
      <w:pStyle w:val="24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lang w:val="en-US"/>
      </w:rPr>
    </w:lvl>
    <w:lvl w:ilvl="2">
      <w:start w:val="1"/>
      <w:numFmt w:val="decimal"/>
      <w:pStyle w:val="34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44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50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6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eastAsia"/>
      </w:rPr>
    </w:lvl>
  </w:abstractNum>
  <w:abstractNum w:abstractNumId="15">
    <w:nsid w:val="35D27BC6"/>
    <w:multiLevelType w:val="multilevel"/>
    <w:tmpl w:val="0409001D"/>
    <w:name w:val="ClaueListNum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6">
    <w:nsid w:val="39B21CAF"/>
    <w:multiLevelType w:val="hybridMultilevel"/>
    <w:tmpl w:val="C99CFA86"/>
    <w:lvl w:ilvl="0" w:tplc="B42464AE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CF66C6A"/>
    <w:multiLevelType w:val="multilevel"/>
    <w:tmpl w:val="0409001D"/>
    <w:name w:val="DashListNum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8">
    <w:nsid w:val="3E2541BF"/>
    <w:multiLevelType w:val="multilevel"/>
    <w:tmpl w:val="0409001D"/>
    <w:name w:val="ClaueListNum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9">
    <w:nsid w:val="40D74B1F"/>
    <w:multiLevelType w:val="multilevel"/>
    <w:tmpl w:val="0409001D"/>
    <w:name w:val="DashListNum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0">
    <w:nsid w:val="430F4F09"/>
    <w:multiLevelType w:val="multilevel"/>
    <w:tmpl w:val="0D4C7C76"/>
    <w:lvl w:ilvl="0">
      <w:start w:val="1"/>
      <w:numFmt w:val="lowerLetter"/>
      <w:pStyle w:val="a4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  <w:lang w:eastAsia="ja-JP"/>
      </w:rPr>
    </w:lvl>
    <w:lvl w:ilvl="1">
      <w:start w:val="1"/>
      <w:numFmt w:val="decimal"/>
      <w:pStyle w:val="25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decimal"/>
      <w:pStyle w:val="35"/>
      <w:lvlText w:val="%2.%3) "/>
      <w:lvlJc w:val="left"/>
      <w:pPr>
        <w:tabs>
          <w:tab w:val="num" w:pos="1077"/>
        </w:tabs>
        <w:ind w:left="1077" w:hanging="510"/>
      </w:pPr>
      <w:rPr>
        <w:rFonts w:hint="eastAsia"/>
        <w:b w:val="0"/>
        <w:i w:val="0"/>
      </w:rPr>
    </w:lvl>
    <w:lvl w:ilvl="3">
      <w:start w:val="1"/>
      <w:numFmt w:val="decimal"/>
      <w:pStyle w:val="45"/>
      <w:lvlText w:val="%2.%3.%4) "/>
      <w:lvlJc w:val="left"/>
      <w:pPr>
        <w:tabs>
          <w:tab w:val="num" w:pos="1474"/>
        </w:tabs>
        <w:ind w:left="1474" w:hanging="624"/>
      </w:pPr>
      <w:rPr>
        <w:rFonts w:hint="eastAsia"/>
        <w:b w:val="0"/>
        <w:i w:val="0"/>
      </w:rPr>
    </w:lvl>
    <w:lvl w:ilvl="4">
      <w:start w:val="1"/>
      <w:numFmt w:val="decimal"/>
      <w:lvlText w:val="%2.%3.%4.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21">
    <w:nsid w:val="44FD6F7C"/>
    <w:multiLevelType w:val="multilevel"/>
    <w:tmpl w:val="E8C2097A"/>
    <w:name w:val="DashListNum"/>
    <w:lvl w:ilvl="0">
      <w:start w:val="1"/>
      <w:numFmt w:val="bullet"/>
      <w:lvlText w:val="―"/>
      <w:lvlJc w:val="left"/>
      <w:pPr>
        <w:tabs>
          <w:tab w:val="num" w:pos="284"/>
        </w:tabs>
        <w:ind w:left="400" w:hanging="400"/>
      </w:pPr>
      <w:rPr>
        <w:rFonts w:ascii="Arial" w:hAnsi="Arial" w:hint="default"/>
      </w:rPr>
    </w:lvl>
    <w:lvl w:ilvl="1">
      <w:start w:val="1"/>
      <w:numFmt w:val="bullet"/>
      <w:lvlText w:val="―"/>
      <w:lvlJc w:val="left"/>
      <w:pPr>
        <w:tabs>
          <w:tab w:val="num" w:pos="425"/>
        </w:tabs>
        <w:ind w:left="800" w:hanging="400"/>
      </w:pPr>
      <w:rPr>
        <w:rFonts w:ascii="Arial" w:hAnsi="Arial" w:hint="default"/>
      </w:rPr>
    </w:lvl>
    <w:lvl w:ilvl="2">
      <w:start w:val="1"/>
      <w:numFmt w:val="bullet"/>
      <w:lvlText w:val="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>
    <w:nsid w:val="50434F82"/>
    <w:multiLevelType w:val="multilevel"/>
    <w:tmpl w:val="7C8226DE"/>
    <w:lvl w:ilvl="0">
      <w:start w:val="1"/>
      <w:numFmt w:val="decimal"/>
      <w:pStyle w:val="14"/>
      <w:lvlText w:val="참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6"/>
      <w:lvlText w:val="참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6"/>
      <w:lvlText w:val="참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6"/>
      <w:lvlText w:val="참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52166816"/>
    <w:multiLevelType w:val="multilevel"/>
    <w:tmpl w:val="0409001D"/>
    <w:name w:val="ClaueListNum5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4">
    <w:nsid w:val="560137D0"/>
    <w:multiLevelType w:val="multilevel"/>
    <w:tmpl w:val="0409001D"/>
    <w:name w:val="ClaueListNum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5">
    <w:nsid w:val="596C5592"/>
    <w:multiLevelType w:val="multilevel"/>
    <w:tmpl w:val="2F7E7694"/>
    <w:lvl w:ilvl="0">
      <w:start w:val="1"/>
      <w:numFmt w:val="decimal"/>
      <w:pStyle w:val="15"/>
      <w:lvlText w:val="비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7"/>
      <w:lvlText w:val="비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7"/>
      <w:lvlText w:val="비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7"/>
      <w:lvlText w:val="비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65FD7948"/>
    <w:multiLevelType w:val="multilevel"/>
    <w:tmpl w:val="0409001D"/>
    <w:name w:val="ClaueListNum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7">
    <w:nsid w:val="6758598D"/>
    <w:multiLevelType w:val="multilevel"/>
    <w:tmpl w:val="0409001D"/>
    <w:name w:val="ClaueListNum9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8">
    <w:nsid w:val="69B33FAA"/>
    <w:multiLevelType w:val="multilevel"/>
    <w:tmpl w:val="467694C8"/>
    <w:name w:val="BulletListNum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>
    <w:nsid w:val="6B2C5134"/>
    <w:multiLevelType w:val="multilevel"/>
    <w:tmpl w:val="C1185D3A"/>
    <w:lvl w:ilvl="0">
      <w:start w:val="1"/>
      <w:numFmt w:val="upperLetter"/>
      <w:pStyle w:val="KSDTA"/>
      <w:suff w:val="nothing"/>
      <w:lvlText w:val="부속서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SDTA1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pStyle w:val="KSDTA11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KSDTA111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KSDTA1111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KSDTA11111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30">
    <w:nsid w:val="73106F04"/>
    <w:multiLevelType w:val="multilevel"/>
    <w:tmpl w:val="4F14219C"/>
    <w:lvl w:ilvl="0">
      <w:start w:val="1"/>
      <w:numFmt w:val="bullet"/>
      <w:pStyle w:val="a5"/>
      <w:lvlText w:val="―"/>
      <w:lvlJc w:val="left"/>
      <w:pPr>
        <w:tabs>
          <w:tab w:val="num" w:pos="284"/>
        </w:tabs>
        <w:ind w:left="284" w:hanging="284"/>
      </w:pPr>
      <w:rPr>
        <w:rFonts w:ascii="바탕" w:eastAsia="바탕" w:hAnsi="바탕" w:hint="eastAsia"/>
      </w:rPr>
    </w:lvl>
    <w:lvl w:ilvl="1">
      <w:start w:val="1"/>
      <w:numFmt w:val="bullet"/>
      <w:pStyle w:val="28"/>
      <w:lvlText w:val="―"/>
      <w:lvlJc w:val="left"/>
      <w:pPr>
        <w:tabs>
          <w:tab w:val="num" w:pos="567"/>
        </w:tabs>
        <w:ind w:left="567" w:hanging="283"/>
      </w:pPr>
      <w:rPr>
        <w:rFonts w:ascii="바탕" w:eastAsia="바탕" w:hAnsi="바탕" w:hint="eastAsia"/>
      </w:rPr>
    </w:lvl>
    <w:lvl w:ilvl="2">
      <w:start w:val="1"/>
      <w:numFmt w:val="bullet"/>
      <w:pStyle w:val="38"/>
      <w:lvlText w:val="―"/>
      <w:lvlJc w:val="left"/>
      <w:pPr>
        <w:tabs>
          <w:tab w:val="num" w:pos="851"/>
        </w:tabs>
        <w:ind w:left="851" w:hanging="284"/>
      </w:pPr>
      <w:rPr>
        <w:rFonts w:ascii="바탕" w:eastAsia="바탕" w:hAnsi="바탕" w:hint="eastAsia"/>
      </w:rPr>
    </w:lvl>
    <w:lvl w:ilvl="3">
      <w:start w:val="1"/>
      <w:numFmt w:val="bullet"/>
      <w:pStyle w:val="48"/>
      <w:lvlText w:val="―"/>
      <w:lvlJc w:val="left"/>
      <w:pPr>
        <w:tabs>
          <w:tab w:val="num" w:pos="1134"/>
        </w:tabs>
        <w:ind w:left="1134" w:hanging="283"/>
      </w:pPr>
      <w:rPr>
        <w:rFonts w:ascii="바탕" w:eastAsia="바탕" w:hAnsi="바탕" w:hint="eastAsia"/>
      </w:rPr>
    </w:lvl>
    <w:lvl w:ilvl="4">
      <w:start w:val="1"/>
      <w:numFmt w:val="bullet"/>
      <w:suff w:val="space"/>
      <w:lvlText w:val="―"/>
      <w:lvlJc w:val="left"/>
      <w:pPr>
        <w:ind w:left="2000" w:hanging="400"/>
      </w:pPr>
      <w:rPr>
        <w:rFonts w:ascii="바탕" w:eastAsia="바탕" w:hAnsi="바탕" w:hint="eastAsia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29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20"/>
  </w:num>
  <w:num w:numId="12">
    <w:abstractNumId w:val="13"/>
  </w:num>
  <w:num w:numId="13">
    <w:abstractNumId w:val="30"/>
  </w:num>
  <w:num w:numId="14">
    <w:abstractNumId w:val="25"/>
  </w:num>
  <w:num w:numId="15">
    <w:abstractNumId w:val="11"/>
  </w:num>
  <w:num w:numId="16">
    <w:abstractNumId w:val="5"/>
  </w:num>
  <w:num w:numId="17">
    <w:abstractNumId w:val="22"/>
  </w:num>
  <w:num w:numId="18">
    <w:abstractNumId w:val="14"/>
    <w:lvlOverride w:ilvl="0">
      <w:startOverride w:val="1"/>
    </w:lvlOverride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ko-KR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7A06"/>
    <w:rsid w:val="00000F64"/>
    <w:rsid w:val="00000FE7"/>
    <w:rsid w:val="00002755"/>
    <w:rsid w:val="00006F3F"/>
    <w:rsid w:val="00010AC1"/>
    <w:rsid w:val="00011661"/>
    <w:rsid w:val="00014BB8"/>
    <w:rsid w:val="000176C9"/>
    <w:rsid w:val="00017C3A"/>
    <w:rsid w:val="0002270B"/>
    <w:rsid w:val="000315DE"/>
    <w:rsid w:val="00031A1B"/>
    <w:rsid w:val="000331F6"/>
    <w:rsid w:val="000349F2"/>
    <w:rsid w:val="00035AF3"/>
    <w:rsid w:val="00036067"/>
    <w:rsid w:val="000403EE"/>
    <w:rsid w:val="000415CB"/>
    <w:rsid w:val="00046F0E"/>
    <w:rsid w:val="0004722C"/>
    <w:rsid w:val="0005404D"/>
    <w:rsid w:val="000557A5"/>
    <w:rsid w:val="00057746"/>
    <w:rsid w:val="000637EF"/>
    <w:rsid w:val="000670AF"/>
    <w:rsid w:val="00070B0F"/>
    <w:rsid w:val="00071168"/>
    <w:rsid w:val="00076892"/>
    <w:rsid w:val="0008342C"/>
    <w:rsid w:val="00086DB9"/>
    <w:rsid w:val="000908E8"/>
    <w:rsid w:val="00096F89"/>
    <w:rsid w:val="000A0B76"/>
    <w:rsid w:val="000A4279"/>
    <w:rsid w:val="000A63D1"/>
    <w:rsid w:val="000A666B"/>
    <w:rsid w:val="000B4070"/>
    <w:rsid w:val="000B794A"/>
    <w:rsid w:val="000B7CB2"/>
    <w:rsid w:val="000C1D86"/>
    <w:rsid w:val="000C439C"/>
    <w:rsid w:val="000C443D"/>
    <w:rsid w:val="000C6A3C"/>
    <w:rsid w:val="000D0D42"/>
    <w:rsid w:val="000D40BF"/>
    <w:rsid w:val="000D4183"/>
    <w:rsid w:val="000D440F"/>
    <w:rsid w:val="000E14C8"/>
    <w:rsid w:val="000E3195"/>
    <w:rsid w:val="000E4463"/>
    <w:rsid w:val="000E6835"/>
    <w:rsid w:val="0010132D"/>
    <w:rsid w:val="001106A3"/>
    <w:rsid w:val="0011168F"/>
    <w:rsid w:val="0011209F"/>
    <w:rsid w:val="00113785"/>
    <w:rsid w:val="001148B9"/>
    <w:rsid w:val="00115459"/>
    <w:rsid w:val="00116BEA"/>
    <w:rsid w:val="00120729"/>
    <w:rsid w:val="00121503"/>
    <w:rsid w:val="001220C7"/>
    <w:rsid w:val="00125FCB"/>
    <w:rsid w:val="00132B55"/>
    <w:rsid w:val="00134759"/>
    <w:rsid w:val="00141109"/>
    <w:rsid w:val="0014151A"/>
    <w:rsid w:val="001447D5"/>
    <w:rsid w:val="00145049"/>
    <w:rsid w:val="00151D61"/>
    <w:rsid w:val="00155BD5"/>
    <w:rsid w:val="0016700A"/>
    <w:rsid w:val="00167770"/>
    <w:rsid w:val="00171802"/>
    <w:rsid w:val="00171A90"/>
    <w:rsid w:val="00174BBA"/>
    <w:rsid w:val="00175084"/>
    <w:rsid w:val="001820D8"/>
    <w:rsid w:val="001878B2"/>
    <w:rsid w:val="00187AEC"/>
    <w:rsid w:val="001901C7"/>
    <w:rsid w:val="00190BD4"/>
    <w:rsid w:val="001933DB"/>
    <w:rsid w:val="0019361E"/>
    <w:rsid w:val="00193FEF"/>
    <w:rsid w:val="00194809"/>
    <w:rsid w:val="001955E8"/>
    <w:rsid w:val="001A0E8A"/>
    <w:rsid w:val="001A3828"/>
    <w:rsid w:val="001B1DF0"/>
    <w:rsid w:val="001B683C"/>
    <w:rsid w:val="001C2AC1"/>
    <w:rsid w:val="001C3B71"/>
    <w:rsid w:val="001C5D35"/>
    <w:rsid w:val="001D0DD9"/>
    <w:rsid w:val="001D1270"/>
    <w:rsid w:val="001D4C55"/>
    <w:rsid w:val="001D4ED9"/>
    <w:rsid w:val="001D59AB"/>
    <w:rsid w:val="001D64F2"/>
    <w:rsid w:val="001E14A7"/>
    <w:rsid w:val="001E539E"/>
    <w:rsid w:val="001E5C46"/>
    <w:rsid w:val="001F01D3"/>
    <w:rsid w:val="001F10F7"/>
    <w:rsid w:val="001F3276"/>
    <w:rsid w:val="001F5B67"/>
    <w:rsid w:val="00200917"/>
    <w:rsid w:val="00203EE2"/>
    <w:rsid w:val="0020734D"/>
    <w:rsid w:val="0020746B"/>
    <w:rsid w:val="002101A5"/>
    <w:rsid w:val="002101C3"/>
    <w:rsid w:val="00211728"/>
    <w:rsid w:val="00215EAD"/>
    <w:rsid w:val="00221F4C"/>
    <w:rsid w:val="00233F8C"/>
    <w:rsid w:val="00237037"/>
    <w:rsid w:val="00240103"/>
    <w:rsid w:val="00244645"/>
    <w:rsid w:val="00245057"/>
    <w:rsid w:val="0024692A"/>
    <w:rsid w:val="00250E93"/>
    <w:rsid w:val="00256F72"/>
    <w:rsid w:val="00267033"/>
    <w:rsid w:val="00270F5E"/>
    <w:rsid w:val="00275283"/>
    <w:rsid w:val="00277A06"/>
    <w:rsid w:val="002938C9"/>
    <w:rsid w:val="00294014"/>
    <w:rsid w:val="00295729"/>
    <w:rsid w:val="00296CBE"/>
    <w:rsid w:val="00297E8A"/>
    <w:rsid w:val="00297EC6"/>
    <w:rsid w:val="00297EC8"/>
    <w:rsid w:val="002A0AAA"/>
    <w:rsid w:val="002A1506"/>
    <w:rsid w:val="002A7850"/>
    <w:rsid w:val="002A7BC1"/>
    <w:rsid w:val="002B0F9F"/>
    <w:rsid w:val="002B144B"/>
    <w:rsid w:val="002B19BD"/>
    <w:rsid w:val="002B58A2"/>
    <w:rsid w:val="002C08DA"/>
    <w:rsid w:val="002C18A2"/>
    <w:rsid w:val="002C54C1"/>
    <w:rsid w:val="002C7624"/>
    <w:rsid w:val="002D7D3B"/>
    <w:rsid w:val="002E237E"/>
    <w:rsid w:val="002E2993"/>
    <w:rsid w:val="002E2E90"/>
    <w:rsid w:val="002E73CC"/>
    <w:rsid w:val="002F00B2"/>
    <w:rsid w:val="002F1C97"/>
    <w:rsid w:val="002F4FDA"/>
    <w:rsid w:val="002F6A81"/>
    <w:rsid w:val="003004D5"/>
    <w:rsid w:val="00301963"/>
    <w:rsid w:val="003034A6"/>
    <w:rsid w:val="00310677"/>
    <w:rsid w:val="003128ED"/>
    <w:rsid w:val="0031427D"/>
    <w:rsid w:val="0031494E"/>
    <w:rsid w:val="00315B55"/>
    <w:rsid w:val="00315F31"/>
    <w:rsid w:val="00317BB8"/>
    <w:rsid w:val="00322EFC"/>
    <w:rsid w:val="00325489"/>
    <w:rsid w:val="003267AA"/>
    <w:rsid w:val="00326A44"/>
    <w:rsid w:val="00327796"/>
    <w:rsid w:val="003314CA"/>
    <w:rsid w:val="00332BA1"/>
    <w:rsid w:val="0033394E"/>
    <w:rsid w:val="00336BA6"/>
    <w:rsid w:val="00336D99"/>
    <w:rsid w:val="0034368E"/>
    <w:rsid w:val="00347E1C"/>
    <w:rsid w:val="003516DD"/>
    <w:rsid w:val="0035382A"/>
    <w:rsid w:val="00355997"/>
    <w:rsid w:val="00357B11"/>
    <w:rsid w:val="003610C6"/>
    <w:rsid w:val="003627AF"/>
    <w:rsid w:val="00362A8A"/>
    <w:rsid w:val="0037325F"/>
    <w:rsid w:val="003738D0"/>
    <w:rsid w:val="00373EC3"/>
    <w:rsid w:val="00376242"/>
    <w:rsid w:val="00376CCC"/>
    <w:rsid w:val="00376F2C"/>
    <w:rsid w:val="00380783"/>
    <w:rsid w:val="00381748"/>
    <w:rsid w:val="00381BFB"/>
    <w:rsid w:val="003821C8"/>
    <w:rsid w:val="00382D21"/>
    <w:rsid w:val="00383B27"/>
    <w:rsid w:val="00390DE4"/>
    <w:rsid w:val="003A0A5C"/>
    <w:rsid w:val="003A4A28"/>
    <w:rsid w:val="003A663D"/>
    <w:rsid w:val="003A668E"/>
    <w:rsid w:val="003B04C6"/>
    <w:rsid w:val="003B2509"/>
    <w:rsid w:val="003B56B9"/>
    <w:rsid w:val="003B56FA"/>
    <w:rsid w:val="003B5AD8"/>
    <w:rsid w:val="003C4ACB"/>
    <w:rsid w:val="003C6BEF"/>
    <w:rsid w:val="003D0B26"/>
    <w:rsid w:val="003D0DA5"/>
    <w:rsid w:val="003D18FC"/>
    <w:rsid w:val="003D3011"/>
    <w:rsid w:val="003D3912"/>
    <w:rsid w:val="003D7D83"/>
    <w:rsid w:val="003E0EBC"/>
    <w:rsid w:val="003E0F73"/>
    <w:rsid w:val="003E3FFC"/>
    <w:rsid w:val="003E443E"/>
    <w:rsid w:val="003E53FE"/>
    <w:rsid w:val="003E5EA5"/>
    <w:rsid w:val="003F3309"/>
    <w:rsid w:val="00400AA1"/>
    <w:rsid w:val="00400C69"/>
    <w:rsid w:val="004042FA"/>
    <w:rsid w:val="00405766"/>
    <w:rsid w:val="0040644A"/>
    <w:rsid w:val="004074C1"/>
    <w:rsid w:val="004130D1"/>
    <w:rsid w:val="004138B4"/>
    <w:rsid w:val="00414EE3"/>
    <w:rsid w:val="00415546"/>
    <w:rsid w:val="00416509"/>
    <w:rsid w:val="0041771B"/>
    <w:rsid w:val="00417809"/>
    <w:rsid w:val="00420C52"/>
    <w:rsid w:val="00420CC3"/>
    <w:rsid w:val="00421870"/>
    <w:rsid w:val="004313C6"/>
    <w:rsid w:val="004340D9"/>
    <w:rsid w:val="00442978"/>
    <w:rsid w:val="00442B4E"/>
    <w:rsid w:val="00444EFD"/>
    <w:rsid w:val="004555D3"/>
    <w:rsid w:val="00455B7D"/>
    <w:rsid w:val="004563B6"/>
    <w:rsid w:val="004624A1"/>
    <w:rsid w:val="00463310"/>
    <w:rsid w:val="00463AEF"/>
    <w:rsid w:val="00470CC7"/>
    <w:rsid w:val="00471E95"/>
    <w:rsid w:val="00472E2F"/>
    <w:rsid w:val="0048011B"/>
    <w:rsid w:val="00480487"/>
    <w:rsid w:val="00480BE5"/>
    <w:rsid w:val="00482B4F"/>
    <w:rsid w:val="004839B3"/>
    <w:rsid w:val="0048409D"/>
    <w:rsid w:val="00487B0A"/>
    <w:rsid w:val="0049225F"/>
    <w:rsid w:val="004A0133"/>
    <w:rsid w:val="004A06D1"/>
    <w:rsid w:val="004A079B"/>
    <w:rsid w:val="004A7C87"/>
    <w:rsid w:val="004B24AD"/>
    <w:rsid w:val="004B3608"/>
    <w:rsid w:val="004B45CA"/>
    <w:rsid w:val="004B6C0B"/>
    <w:rsid w:val="004B7F3D"/>
    <w:rsid w:val="004C2BB7"/>
    <w:rsid w:val="004C686C"/>
    <w:rsid w:val="004E2D00"/>
    <w:rsid w:val="004E50B5"/>
    <w:rsid w:val="004E6C02"/>
    <w:rsid w:val="004E7A8A"/>
    <w:rsid w:val="004F2823"/>
    <w:rsid w:val="004F37BC"/>
    <w:rsid w:val="004F4676"/>
    <w:rsid w:val="004F6DAA"/>
    <w:rsid w:val="00503008"/>
    <w:rsid w:val="00510244"/>
    <w:rsid w:val="00510DF4"/>
    <w:rsid w:val="00514F4C"/>
    <w:rsid w:val="0051730F"/>
    <w:rsid w:val="0051780E"/>
    <w:rsid w:val="00517F77"/>
    <w:rsid w:val="00520E9A"/>
    <w:rsid w:val="005214B4"/>
    <w:rsid w:val="005221BE"/>
    <w:rsid w:val="00522538"/>
    <w:rsid w:val="00522872"/>
    <w:rsid w:val="00522F54"/>
    <w:rsid w:val="00523D2B"/>
    <w:rsid w:val="00525543"/>
    <w:rsid w:val="00526363"/>
    <w:rsid w:val="0053266D"/>
    <w:rsid w:val="00535C39"/>
    <w:rsid w:val="00536FEC"/>
    <w:rsid w:val="00537266"/>
    <w:rsid w:val="00537E43"/>
    <w:rsid w:val="00540727"/>
    <w:rsid w:val="00540EA3"/>
    <w:rsid w:val="00542DB0"/>
    <w:rsid w:val="005504EB"/>
    <w:rsid w:val="00551B7A"/>
    <w:rsid w:val="00552C4E"/>
    <w:rsid w:val="005540F8"/>
    <w:rsid w:val="0055761B"/>
    <w:rsid w:val="0056005A"/>
    <w:rsid w:val="00560FA9"/>
    <w:rsid w:val="00566937"/>
    <w:rsid w:val="00571231"/>
    <w:rsid w:val="005812A4"/>
    <w:rsid w:val="005813A7"/>
    <w:rsid w:val="00581DDC"/>
    <w:rsid w:val="00582DAA"/>
    <w:rsid w:val="0058580D"/>
    <w:rsid w:val="00586AC6"/>
    <w:rsid w:val="00592D82"/>
    <w:rsid w:val="005939C6"/>
    <w:rsid w:val="00596C04"/>
    <w:rsid w:val="005A7C23"/>
    <w:rsid w:val="005B2354"/>
    <w:rsid w:val="005B2A5D"/>
    <w:rsid w:val="005C4DB9"/>
    <w:rsid w:val="005C7390"/>
    <w:rsid w:val="005D1321"/>
    <w:rsid w:val="005D49A7"/>
    <w:rsid w:val="005D5E49"/>
    <w:rsid w:val="005D6DF8"/>
    <w:rsid w:val="005E1F1B"/>
    <w:rsid w:val="005E47FB"/>
    <w:rsid w:val="005F1404"/>
    <w:rsid w:val="005F39E5"/>
    <w:rsid w:val="005F44D7"/>
    <w:rsid w:val="005F4677"/>
    <w:rsid w:val="005F55B6"/>
    <w:rsid w:val="005F71CA"/>
    <w:rsid w:val="00601AA7"/>
    <w:rsid w:val="00605250"/>
    <w:rsid w:val="00613171"/>
    <w:rsid w:val="00617E29"/>
    <w:rsid w:val="006204CF"/>
    <w:rsid w:val="00620853"/>
    <w:rsid w:val="00624738"/>
    <w:rsid w:val="00625EC2"/>
    <w:rsid w:val="00631F7C"/>
    <w:rsid w:val="00636729"/>
    <w:rsid w:val="0064000F"/>
    <w:rsid w:val="00642490"/>
    <w:rsid w:val="00643A07"/>
    <w:rsid w:val="00645B5B"/>
    <w:rsid w:val="00652B3E"/>
    <w:rsid w:val="00653A94"/>
    <w:rsid w:val="00656025"/>
    <w:rsid w:val="00657672"/>
    <w:rsid w:val="00663C95"/>
    <w:rsid w:val="00665583"/>
    <w:rsid w:val="006655A3"/>
    <w:rsid w:val="006657FB"/>
    <w:rsid w:val="00675868"/>
    <w:rsid w:val="00680896"/>
    <w:rsid w:val="0068420B"/>
    <w:rsid w:val="00684F6A"/>
    <w:rsid w:val="0068663F"/>
    <w:rsid w:val="00690879"/>
    <w:rsid w:val="006917A7"/>
    <w:rsid w:val="00697B40"/>
    <w:rsid w:val="006A0C1D"/>
    <w:rsid w:val="006A10F6"/>
    <w:rsid w:val="006A77EB"/>
    <w:rsid w:val="006B0862"/>
    <w:rsid w:val="006B1A45"/>
    <w:rsid w:val="006B1EE4"/>
    <w:rsid w:val="006B2516"/>
    <w:rsid w:val="006B2A88"/>
    <w:rsid w:val="006B47E8"/>
    <w:rsid w:val="006B4ECD"/>
    <w:rsid w:val="006B6B18"/>
    <w:rsid w:val="006B6E45"/>
    <w:rsid w:val="006B70ED"/>
    <w:rsid w:val="006C3A68"/>
    <w:rsid w:val="006C6847"/>
    <w:rsid w:val="006C6DDC"/>
    <w:rsid w:val="006C6E9F"/>
    <w:rsid w:val="006C7481"/>
    <w:rsid w:val="006D2C93"/>
    <w:rsid w:val="006D2F31"/>
    <w:rsid w:val="006D37B0"/>
    <w:rsid w:val="006D6342"/>
    <w:rsid w:val="006E2A7B"/>
    <w:rsid w:val="006E3D23"/>
    <w:rsid w:val="006E512E"/>
    <w:rsid w:val="006E7F82"/>
    <w:rsid w:val="006F1930"/>
    <w:rsid w:val="006F2520"/>
    <w:rsid w:val="006F68F1"/>
    <w:rsid w:val="006F7C6B"/>
    <w:rsid w:val="00705291"/>
    <w:rsid w:val="00705E24"/>
    <w:rsid w:val="007105E2"/>
    <w:rsid w:val="007109CF"/>
    <w:rsid w:val="0071479F"/>
    <w:rsid w:val="00715FEE"/>
    <w:rsid w:val="00724B7F"/>
    <w:rsid w:val="007266A3"/>
    <w:rsid w:val="00731A13"/>
    <w:rsid w:val="0073218D"/>
    <w:rsid w:val="00733441"/>
    <w:rsid w:val="0073490F"/>
    <w:rsid w:val="00735663"/>
    <w:rsid w:val="00735B2B"/>
    <w:rsid w:val="0074355D"/>
    <w:rsid w:val="00744B6D"/>
    <w:rsid w:val="00747162"/>
    <w:rsid w:val="0075011B"/>
    <w:rsid w:val="00750E07"/>
    <w:rsid w:val="00752F1E"/>
    <w:rsid w:val="0075367D"/>
    <w:rsid w:val="007544B4"/>
    <w:rsid w:val="00757ACC"/>
    <w:rsid w:val="0076314D"/>
    <w:rsid w:val="007655BC"/>
    <w:rsid w:val="007675AD"/>
    <w:rsid w:val="0077428E"/>
    <w:rsid w:val="00777379"/>
    <w:rsid w:val="00777E2B"/>
    <w:rsid w:val="00781A4F"/>
    <w:rsid w:val="00781CB7"/>
    <w:rsid w:val="007948E7"/>
    <w:rsid w:val="00797EFA"/>
    <w:rsid w:val="007A085B"/>
    <w:rsid w:val="007A4DF9"/>
    <w:rsid w:val="007A6F10"/>
    <w:rsid w:val="007A6F28"/>
    <w:rsid w:val="007A7062"/>
    <w:rsid w:val="007B2AC0"/>
    <w:rsid w:val="007B5624"/>
    <w:rsid w:val="007B5BB8"/>
    <w:rsid w:val="007B67C3"/>
    <w:rsid w:val="007C249E"/>
    <w:rsid w:val="007C4FEE"/>
    <w:rsid w:val="007C5CE9"/>
    <w:rsid w:val="007C77C1"/>
    <w:rsid w:val="007D1BEA"/>
    <w:rsid w:val="007D227C"/>
    <w:rsid w:val="007D7170"/>
    <w:rsid w:val="007E015A"/>
    <w:rsid w:val="007E3C7B"/>
    <w:rsid w:val="007E762C"/>
    <w:rsid w:val="007F02E3"/>
    <w:rsid w:val="007F2BFF"/>
    <w:rsid w:val="007F388F"/>
    <w:rsid w:val="007F4EDE"/>
    <w:rsid w:val="00801DB7"/>
    <w:rsid w:val="00804C60"/>
    <w:rsid w:val="00810423"/>
    <w:rsid w:val="00815E8A"/>
    <w:rsid w:val="0081602C"/>
    <w:rsid w:val="00817561"/>
    <w:rsid w:val="00820641"/>
    <w:rsid w:val="00825639"/>
    <w:rsid w:val="00826CDA"/>
    <w:rsid w:val="00827CD6"/>
    <w:rsid w:val="00830259"/>
    <w:rsid w:val="008313EC"/>
    <w:rsid w:val="00832E84"/>
    <w:rsid w:val="00834AE7"/>
    <w:rsid w:val="008362A9"/>
    <w:rsid w:val="008416AD"/>
    <w:rsid w:val="0084227D"/>
    <w:rsid w:val="00844D6C"/>
    <w:rsid w:val="008467A0"/>
    <w:rsid w:val="00851B97"/>
    <w:rsid w:val="0085203E"/>
    <w:rsid w:val="00853754"/>
    <w:rsid w:val="00861145"/>
    <w:rsid w:val="008638DF"/>
    <w:rsid w:val="008640E5"/>
    <w:rsid w:val="008662EB"/>
    <w:rsid w:val="00870275"/>
    <w:rsid w:val="008737DE"/>
    <w:rsid w:val="0088270E"/>
    <w:rsid w:val="00885B41"/>
    <w:rsid w:val="00887216"/>
    <w:rsid w:val="00887FB2"/>
    <w:rsid w:val="008A0345"/>
    <w:rsid w:val="008A11C0"/>
    <w:rsid w:val="008A2A24"/>
    <w:rsid w:val="008A52D5"/>
    <w:rsid w:val="008B17B6"/>
    <w:rsid w:val="008B2086"/>
    <w:rsid w:val="008C4D67"/>
    <w:rsid w:val="008D2391"/>
    <w:rsid w:val="008D273A"/>
    <w:rsid w:val="008D53E6"/>
    <w:rsid w:val="008D5880"/>
    <w:rsid w:val="008D7AEA"/>
    <w:rsid w:val="008E066C"/>
    <w:rsid w:val="008E12A1"/>
    <w:rsid w:val="008E3D07"/>
    <w:rsid w:val="008E6980"/>
    <w:rsid w:val="008E6FC7"/>
    <w:rsid w:val="008F45DC"/>
    <w:rsid w:val="008F66C1"/>
    <w:rsid w:val="008F7474"/>
    <w:rsid w:val="00906E5D"/>
    <w:rsid w:val="0090728C"/>
    <w:rsid w:val="009101CD"/>
    <w:rsid w:val="009105D1"/>
    <w:rsid w:val="009115FA"/>
    <w:rsid w:val="009160EF"/>
    <w:rsid w:val="00916A8B"/>
    <w:rsid w:val="009176CE"/>
    <w:rsid w:val="00923039"/>
    <w:rsid w:val="00931329"/>
    <w:rsid w:val="009402DF"/>
    <w:rsid w:val="00940754"/>
    <w:rsid w:val="0094183F"/>
    <w:rsid w:val="00941DBA"/>
    <w:rsid w:val="0094380B"/>
    <w:rsid w:val="00952697"/>
    <w:rsid w:val="0095317F"/>
    <w:rsid w:val="00955BD0"/>
    <w:rsid w:val="00957D70"/>
    <w:rsid w:val="00957FA3"/>
    <w:rsid w:val="00964B85"/>
    <w:rsid w:val="0097226A"/>
    <w:rsid w:val="00980D13"/>
    <w:rsid w:val="009813E1"/>
    <w:rsid w:val="0098752F"/>
    <w:rsid w:val="009876CA"/>
    <w:rsid w:val="00996F76"/>
    <w:rsid w:val="009A1689"/>
    <w:rsid w:val="009B0DD5"/>
    <w:rsid w:val="009B63D7"/>
    <w:rsid w:val="009D1A07"/>
    <w:rsid w:val="009E1C39"/>
    <w:rsid w:val="009E285A"/>
    <w:rsid w:val="009E48BA"/>
    <w:rsid w:val="009E6864"/>
    <w:rsid w:val="009E710D"/>
    <w:rsid w:val="009E79E2"/>
    <w:rsid w:val="009F1EC8"/>
    <w:rsid w:val="009F30E7"/>
    <w:rsid w:val="00A0139E"/>
    <w:rsid w:val="00A10E34"/>
    <w:rsid w:val="00A21173"/>
    <w:rsid w:val="00A232D9"/>
    <w:rsid w:val="00A238AC"/>
    <w:rsid w:val="00A241B3"/>
    <w:rsid w:val="00A25874"/>
    <w:rsid w:val="00A25AD5"/>
    <w:rsid w:val="00A272DA"/>
    <w:rsid w:val="00A3205B"/>
    <w:rsid w:val="00A33360"/>
    <w:rsid w:val="00A41ABB"/>
    <w:rsid w:val="00A42E2B"/>
    <w:rsid w:val="00A465E1"/>
    <w:rsid w:val="00A5205E"/>
    <w:rsid w:val="00A534CD"/>
    <w:rsid w:val="00A535C2"/>
    <w:rsid w:val="00A61F0E"/>
    <w:rsid w:val="00A62069"/>
    <w:rsid w:val="00A64630"/>
    <w:rsid w:val="00A66838"/>
    <w:rsid w:val="00A7217A"/>
    <w:rsid w:val="00A74D65"/>
    <w:rsid w:val="00A77A28"/>
    <w:rsid w:val="00A84BF2"/>
    <w:rsid w:val="00A85049"/>
    <w:rsid w:val="00A86D34"/>
    <w:rsid w:val="00A87B20"/>
    <w:rsid w:val="00A87D82"/>
    <w:rsid w:val="00AA0983"/>
    <w:rsid w:val="00AA29A7"/>
    <w:rsid w:val="00AA48FA"/>
    <w:rsid w:val="00AA6C2C"/>
    <w:rsid w:val="00AA6F52"/>
    <w:rsid w:val="00AB0F14"/>
    <w:rsid w:val="00AB11AD"/>
    <w:rsid w:val="00AC1553"/>
    <w:rsid w:val="00AC1A81"/>
    <w:rsid w:val="00AC77CE"/>
    <w:rsid w:val="00AC7B80"/>
    <w:rsid w:val="00AD561C"/>
    <w:rsid w:val="00AD6E2B"/>
    <w:rsid w:val="00AD7802"/>
    <w:rsid w:val="00AE0BA1"/>
    <w:rsid w:val="00AE5347"/>
    <w:rsid w:val="00AF00E4"/>
    <w:rsid w:val="00AF20C4"/>
    <w:rsid w:val="00AF31F5"/>
    <w:rsid w:val="00AF6123"/>
    <w:rsid w:val="00AF7761"/>
    <w:rsid w:val="00B00054"/>
    <w:rsid w:val="00B06799"/>
    <w:rsid w:val="00B1149A"/>
    <w:rsid w:val="00B13803"/>
    <w:rsid w:val="00B14057"/>
    <w:rsid w:val="00B15509"/>
    <w:rsid w:val="00B17621"/>
    <w:rsid w:val="00B21D4B"/>
    <w:rsid w:val="00B2398E"/>
    <w:rsid w:val="00B32E8E"/>
    <w:rsid w:val="00B34A4B"/>
    <w:rsid w:val="00B363F4"/>
    <w:rsid w:val="00B415C2"/>
    <w:rsid w:val="00B4285A"/>
    <w:rsid w:val="00B42D3B"/>
    <w:rsid w:val="00B45A73"/>
    <w:rsid w:val="00B47C71"/>
    <w:rsid w:val="00B47D07"/>
    <w:rsid w:val="00B47FD2"/>
    <w:rsid w:val="00B5408B"/>
    <w:rsid w:val="00B56B69"/>
    <w:rsid w:val="00B63E5F"/>
    <w:rsid w:val="00B63F50"/>
    <w:rsid w:val="00B77EFA"/>
    <w:rsid w:val="00B80893"/>
    <w:rsid w:val="00B836A0"/>
    <w:rsid w:val="00B841F7"/>
    <w:rsid w:val="00B84E4F"/>
    <w:rsid w:val="00B8538E"/>
    <w:rsid w:val="00B87C8A"/>
    <w:rsid w:val="00B90767"/>
    <w:rsid w:val="00B921C2"/>
    <w:rsid w:val="00B948A8"/>
    <w:rsid w:val="00B9661B"/>
    <w:rsid w:val="00BA4D76"/>
    <w:rsid w:val="00BA4EB2"/>
    <w:rsid w:val="00BA556B"/>
    <w:rsid w:val="00BA7E46"/>
    <w:rsid w:val="00BB3991"/>
    <w:rsid w:val="00BB56B6"/>
    <w:rsid w:val="00BC29FC"/>
    <w:rsid w:val="00BD1392"/>
    <w:rsid w:val="00BD4BD3"/>
    <w:rsid w:val="00BE4BFD"/>
    <w:rsid w:val="00BE6616"/>
    <w:rsid w:val="00BF0D70"/>
    <w:rsid w:val="00BF7327"/>
    <w:rsid w:val="00C00847"/>
    <w:rsid w:val="00C01A31"/>
    <w:rsid w:val="00C0355C"/>
    <w:rsid w:val="00C11985"/>
    <w:rsid w:val="00C12D87"/>
    <w:rsid w:val="00C174A9"/>
    <w:rsid w:val="00C178BA"/>
    <w:rsid w:val="00C2198F"/>
    <w:rsid w:val="00C22847"/>
    <w:rsid w:val="00C25FD7"/>
    <w:rsid w:val="00C2731C"/>
    <w:rsid w:val="00C3146B"/>
    <w:rsid w:val="00C315C0"/>
    <w:rsid w:val="00C34BCE"/>
    <w:rsid w:val="00C377A2"/>
    <w:rsid w:val="00C42A6C"/>
    <w:rsid w:val="00C43822"/>
    <w:rsid w:val="00C45786"/>
    <w:rsid w:val="00C45D7E"/>
    <w:rsid w:val="00C50A80"/>
    <w:rsid w:val="00C51202"/>
    <w:rsid w:val="00C534A4"/>
    <w:rsid w:val="00C53819"/>
    <w:rsid w:val="00C53972"/>
    <w:rsid w:val="00C55C1B"/>
    <w:rsid w:val="00C56CCD"/>
    <w:rsid w:val="00C57C6C"/>
    <w:rsid w:val="00C62570"/>
    <w:rsid w:val="00C65131"/>
    <w:rsid w:val="00C6532C"/>
    <w:rsid w:val="00C734AD"/>
    <w:rsid w:val="00C7352A"/>
    <w:rsid w:val="00C7750B"/>
    <w:rsid w:val="00C8176D"/>
    <w:rsid w:val="00C8640E"/>
    <w:rsid w:val="00C9428B"/>
    <w:rsid w:val="00CA0408"/>
    <w:rsid w:val="00CA1F85"/>
    <w:rsid w:val="00CA45B6"/>
    <w:rsid w:val="00CA7D20"/>
    <w:rsid w:val="00CB1D13"/>
    <w:rsid w:val="00CB36E4"/>
    <w:rsid w:val="00CB3B43"/>
    <w:rsid w:val="00CB52C5"/>
    <w:rsid w:val="00CC048A"/>
    <w:rsid w:val="00CC0A9B"/>
    <w:rsid w:val="00CC1228"/>
    <w:rsid w:val="00CC167F"/>
    <w:rsid w:val="00CC3628"/>
    <w:rsid w:val="00CC4A1B"/>
    <w:rsid w:val="00CD21CF"/>
    <w:rsid w:val="00CD3132"/>
    <w:rsid w:val="00CD32AE"/>
    <w:rsid w:val="00CD5AF6"/>
    <w:rsid w:val="00CD64B8"/>
    <w:rsid w:val="00CD6985"/>
    <w:rsid w:val="00CD6E2D"/>
    <w:rsid w:val="00CD7135"/>
    <w:rsid w:val="00CD7849"/>
    <w:rsid w:val="00CE28BF"/>
    <w:rsid w:val="00CE3307"/>
    <w:rsid w:val="00CE3682"/>
    <w:rsid w:val="00CE3EB7"/>
    <w:rsid w:val="00CE4938"/>
    <w:rsid w:val="00CE5E9B"/>
    <w:rsid w:val="00CF3168"/>
    <w:rsid w:val="00CF499C"/>
    <w:rsid w:val="00CF569D"/>
    <w:rsid w:val="00D01585"/>
    <w:rsid w:val="00D01BD6"/>
    <w:rsid w:val="00D03CD0"/>
    <w:rsid w:val="00D04055"/>
    <w:rsid w:val="00D04DC3"/>
    <w:rsid w:val="00D06B83"/>
    <w:rsid w:val="00D14F7C"/>
    <w:rsid w:val="00D23533"/>
    <w:rsid w:val="00D24295"/>
    <w:rsid w:val="00D26401"/>
    <w:rsid w:val="00D2665B"/>
    <w:rsid w:val="00D26C1C"/>
    <w:rsid w:val="00D325C4"/>
    <w:rsid w:val="00D3284D"/>
    <w:rsid w:val="00D3389A"/>
    <w:rsid w:val="00D353F2"/>
    <w:rsid w:val="00D35CBB"/>
    <w:rsid w:val="00D40729"/>
    <w:rsid w:val="00D42328"/>
    <w:rsid w:val="00D43BCD"/>
    <w:rsid w:val="00D477A1"/>
    <w:rsid w:val="00D5361F"/>
    <w:rsid w:val="00D56DA6"/>
    <w:rsid w:val="00D6193F"/>
    <w:rsid w:val="00D64A6B"/>
    <w:rsid w:val="00D70ECA"/>
    <w:rsid w:val="00D71A00"/>
    <w:rsid w:val="00D71A7C"/>
    <w:rsid w:val="00D73139"/>
    <w:rsid w:val="00D80445"/>
    <w:rsid w:val="00D84108"/>
    <w:rsid w:val="00DA2367"/>
    <w:rsid w:val="00DA4DC0"/>
    <w:rsid w:val="00DA5768"/>
    <w:rsid w:val="00DA7B53"/>
    <w:rsid w:val="00DB30E2"/>
    <w:rsid w:val="00DB517D"/>
    <w:rsid w:val="00DB7156"/>
    <w:rsid w:val="00DC08DD"/>
    <w:rsid w:val="00DC714B"/>
    <w:rsid w:val="00DD0FDC"/>
    <w:rsid w:val="00DD387D"/>
    <w:rsid w:val="00DD475C"/>
    <w:rsid w:val="00DD7D17"/>
    <w:rsid w:val="00DE1536"/>
    <w:rsid w:val="00DF0981"/>
    <w:rsid w:val="00DF1485"/>
    <w:rsid w:val="00DF22B1"/>
    <w:rsid w:val="00DF30E5"/>
    <w:rsid w:val="00DF35E9"/>
    <w:rsid w:val="00DF5BA8"/>
    <w:rsid w:val="00E070C3"/>
    <w:rsid w:val="00E07745"/>
    <w:rsid w:val="00E1204A"/>
    <w:rsid w:val="00E14FCA"/>
    <w:rsid w:val="00E15049"/>
    <w:rsid w:val="00E15190"/>
    <w:rsid w:val="00E22FBD"/>
    <w:rsid w:val="00E3016F"/>
    <w:rsid w:val="00E319FE"/>
    <w:rsid w:val="00E347D2"/>
    <w:rsid w:val="00E40069"/>
    <w:rsid w:val="00E405D7"/>
    <w:rsid w:val="00E41B9B"/>
    <w:rsid w:val="00E4278E"/>
    <w:rsid w:val="00E451DF"/>
    <w:rsid w:val="00E52564"/>
    <w:rsid w:val="00E63974"/>
    <w:rsid w:val="00E66019"/>
    <w:rsid w:val="00E67672"/>
    <w:rsid w:val="00E715B8"/>
    <w:rsid w:val="00E74A64"/>
    <w:rsid w:val="00E82E19"/>
    <w:rsid w:val="00E8360D"/>
    <w:rsid w:val="00E85408"/>
    <w:rsid w:val="00E9262F"/>
    <w:rsid w:val="00E94F7B"/>
    <w:rsid w:val="00E95D35"/>
    <w:rsid w:val="00EA1937"/>
    <w:rsid w:val="00EA339D"/>
    <w:rsid w:val="00EA6632"/>
    <w:rsid w:val="00EA71A7"/>
    <w:rsid w:val="00EB1837"/>
    <w:rsid w:val="00EB30EE"/>
    <w:rsid w:val="00EB4797"/>
    <w:rsid w:val="00EB484D"/>
    <w:rsid w:val="00EC10E9"/>
    <w:rsid w:val="00EC1424"/>
    <w:rsid w:val="00EC439C"/>
    <w:rsid w:val="00ED17EF"/>
    <w:rsid w:val="00ED2202"/>
    <w:rsid w:val="00ED226B"/>
    <w:rsid w:val="00ED4B7B"/>
    <w:rsid w:val="00ED4F59"/>
    <w:rsid w:val="00ED658D"/>
    <w:rsid w:val="00EE358C"/>
    <w:rsid w:val="00EF4617"/>
    <w:rsid w:val="00EF5F53"/>
    <w:rsid w:val="00EF629F"/>
    <w:rsid w:val="00F01D13"/>
    <w:rsid w:val="00F07FDA"/>
    <w:rsid w:val="00F12ECD"/>
    <w:rsid w:val="00F1578E"/>
    <w:rsid w:val="00F1728B"/>
    <w:rsid w:val="00F21918"/>
    <w:rsid w:val="00F25081"/>
    <w:rsid w:val="00F26E45"/>
    <w:rsid w:val="00F33531"/>
    <w:rsid w:val="00F414DD"/>
    <w:rsid w:val="00F429E5"/>
    <w:rsid w:val="00F45A90"/>
    <w:rsid w:val="00F529A5"/>
    <w:rsid w:val="00F52E5D"/>
    <w:rsid w:val="00F54BE2"/>
    <w:rsid w:val="00F55451"/>
    <w:rsid w:val="00F62B33"/>
    <w:rsid w:val="00F63CD4"/>
    <w:rsid w:val="00F648A4"/>
    <w:rsid w:val="00F70160"/>
    <w:rsid w:val="00F72231"/>
    <w:rsid w:val="00F72E1E"/>
    <w:rsid w:val="00F7420D"/>
    <w:rsid w:val="00F81A6D"/>
    <w:rsid w:val="00F82CE2"/>
    <w:rsid w:val="00F83C05"/>
    <w:rsid w:val="00F8676D"/>
    <w:rsid w:val="00F867FF"/>
    <w:rsid w:val="00F873F9"/>
    <w:rsid w:val="00F920B4"/>
    <w:rsid w:val="00F92631"/>
    <w:rsid w:val="00F972E8"/>
    <w:rsid w:val="00FA0633"/>
    <w:rsid w:val="00FA25EB"/>
    <w:rsid w:val="00FA43A4"/>
    <w:rsid w:val="00FB2B36"/>
    <w:rsid w:val="00FC007F"/>
    <w:rsid w:val="00FC2875"/>
    <w:rsid w:val="00FC32E3"/>
    <w:rsid w:val="00FC3B5E"/>
    <w:rsid w:val="00FC532E"/>
    <w:rsid w:val="00FC6376"/>
    <w:rsid w:val="00FC67C3"/>
    <w:rsid w:val="00FD2599"/>
    <w:rsid w:val="00FE0CF1"/>
    <w:rsid w:val="00FE7060"/>
    <w:rsid w:val="00FE7237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docId w15:val="{76B472AD-DFC5-44C8-B9C6-184496C2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832E84"/>
    <w:pPr>
      <w:widowControl w:val="0"/>
      <w:wordWrap w:val="0"/>
      <w:autoSpaceDE w:val="0"/>
      <w:autoSpaceDN w:val="0"/>
      <w:spacing w:line="264" w:lineRule="auto"/>
      <w:jc w:val="both"/>
    </w:pPr>
    <w:rPr>
      <w:rFonts w:ascii="Arial" w:hAnsi="Arial"/>
      <w:lang w:val="en-GB"/>
    </w:rPr>
  </w:style>
  <w:style w:type="paragraph" w:styleId="13">
    <w:name w:val="heading 1"/>
    <w:aliases w:val="[KSDT] 조항 1"/>
    <w:basedOn w:val="a6"/>
    <w:next w:val="a6"/>
    <w:qFormat/>
    <w:rsid w:val="00510244"/>
    <w:pPr>
      <w:numPr>
        <w:numId w:val="1"/>
      </w:numPr>
      <w:tabs>
        <w:tab w:val="left" w:pos="300"/>
      </w:tabs>
      <w:outlineLvl w:val="0"/>
    </w:pPr>
    <w:rPr>
      <w:rFonts w:eastAsia="돋움"/>
      <w:b/>
      <w:sz w:val="24"/>
      <w:lang w:val="de-DE" w:eastAsia="ja-JP"/>
    </w:rPr>
  </w:style>
  <w:style w:type="paragraph" w:styleId="24">
    <w:name w:val="heading 2"/>
    <w:aliases w:val="[KSDT] 조항 1.1"/>
    <w:basedOn w:val="13"/>
    <w:next w:val="a6"/>
    <w:qFormat/>
    <w:rsid w:val="00FF1701"/>
    <w:pPr>
      <w:numPr>
        <w:ilvl w:val="1"/>
      </w:numPr>
      <w:tabs>
        <w:tab w:val="clear" w:pos="300"/>
        <w:tab w:val="left" w:pos="500"/>
      </w:tabs>
      <w:outlineLvl w:val="1"/>
    </w:pPr>
    <w:rPr>
      <w:sz w:val="20"/>
    </w:rPr>
  </w:style>
  <w:style w:type="paragraph" w:styleId="34">
    <w:name w:val="heading 3"/>
    <w:aliases w:val="[KSDT] 조항 1.1.1"/>
    <w:basedOn w:val="13"/>
    <w:next w:val="a6"/>
    <w:qFormat/>
    <w:rsid w:val="00275283"/>
    <w:pPr>
      <w:numPr>
        <w:ilvl w:val="2"/>
      </w:numPr>
      <w:tabs>
        <w:tab w:val="clear" w:pos="300"/>
        <w:tab w:val="left" w:pos="660"/>
      </w:tabs>
      <w:adjustRightInd w:val="0"/>
      <w:outlineLvl w:val="2"/>
    </w:pPr>
    <w:rPr>
      <w:sz w:val="20"/>
    </w:rPr>
  </w:style>
  <w:style w:type="paragraph" w:styleId="44">
    <w:name w:val="heading 4"/>
    <w:aliases w:val="[KSDT] 조항 1.1.1.1"/>
    <w:basedOn w:val="34"/>
    <w:next w:val="a6"/>
    <w:qFormat/>
    <w:rsid w:val="00275283"/>
    <w:pPr>
      <w:numPr>
        <w:ilvl w:val="3"/>
      </w:numPr>
      <w:tabs>
        <w:tab w:val="left" w:pos="860"/>
      </w:tabs>
      <w:outlineLvl w:val="3"/>
    </w:pPr>
  </w:style>
  <w:style w:type="paragraph" w:styleId="50">
    <w:name w:val="heading 5"/>
    <w:aliases w:val="[KSDT] 조항 1.1.1.1.1"/>
    <w:basedOn w:val="44"/>
    <w:next w:val="a6"/>
    <w:qFormat/>
    <w:rsid w:val="00FF1701"/>
    <w:pPr>
      <w:numPr>
        <w:ilvl w:val="4"/>
      </w:numPr>
      <w:tabs>
        <w:tab w:val="clear" w:pos="0"/>
        <w:tab w:val="left" w:pos="1100"/>
      </w:tabs>
      <w:outlineLvl w:val="4"/>
    </w:pPr>
  </w:style>
  <w:style w:type="paragraph" w:styleId="6">
    <w:name w:val="heading 6"/>
    <w:aliases w:val="[KSDT] 조항 1.1.1.1.1.1"/>
    <w:basedOn w:val="50"/>
    <w:next w:val="a6"/>
    <w:qFormat/>
    <w:rsid w:val="00FF1701"/>
    <w:pPr>
      <w:numPr>
        <w:ilvl w:val="5"/>
      </w:numPr>
      <w:tabs>
        <w:tab w:val="clear" w:pos="0"/>
        <w:tab w:val="clear" w:pos="1100"/>
        <w:tab w:val="left" w:pos="1300"/>
      </w:tabs>
      <w:outlineLvl w:val="5"/>
    </w:pPr>
  </w:style>
  <w:style w:type="paragraph" w:styleId="9">
    <w:name w:val="heading 9"/>
    <w:basedOn w:val="a6"/>
    <w:next w:val="a6"/>
    <w:link w:val="9Char"/>
    <w:qFormat/>
    <w:rsid w:val="00277A06"/>
    <w:pPr>
      <w:keepNext/>
      <w:spacing w:line="240" w:lineRule="auto"/>
      <w:ind w:leftChars="900" w:left="900" w:hangingChars="200" w:hanging="2000"/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KSDTKS">
    <w:name w:val="[KSDT] 표지 KS"/>
    <w:basedOn w:val="13"/>
    <w:next w:val="a6"/>
    <w:rsid w:val="00781CB7"/>
    <w:pPr>
      <w:spacing w:before="120" w:line="166" w:lineRule="auto"/>
    </w:pPr>
    <w:rPr>
      <w:rFonts w:eastAsia="바탕" w:cs="바탕"/>
      <w:b w:val="0"/>
      <w:bCs/>
      <w:color w:val="C0C0C0"/>
      <w:w w:val="95"/>
      <w:sz w:val="90"/>
    </w:rPr>
  </w:style>
  <w:style w:type="paragraph" w:customStyle="1" w:styleId="KSDT">
    <w:name w:val="[KSDT] 표지 상단 규격번호"/>
    <w:basedOn w:val="a6"/>
    <w:next w:val="a6"/>
    <w:rsid w:val="00697B40"/>
    <w:pPr>
      <w:spacing w:before="226" w:line="185" w:lineRule="auto"/>
      <w:ind w:right="822"/>
      <w:jc w:val="right"/>
    </w:pPr>
    <w:rPr>
      <w:rFonts w:cs="바탕"/>
      <w:color w:val="000000"/>
      <w:spacing w:val="-21"/>
      <w:sz w:val="32"/>
    </w:rPr>
  </w:style>
  <w:style w:type="paragraph" w:customStyle="1" w:styleId="KSDTKS0">
    <w:name w:val="[KSDT] 표지 KS 로고"/>
    <w:basedOn w:val="a6"/>
    <w:next w:val="a6"/>
    <w:rsid w:val="007A7062"/>
    <w:pPr>
      <w:spacing w:before="56"/>
      <w:ind w:rightChars="412" w:right="824"/>
      <w:jc w:val="right"/>
    </w:pPr>
    <w:rPr>
      <w:rFonts w:ascii="돋움" w:cs="바탕"/>
      <w:color w:val="000000"/>
      <w:sz w:val="62"/>
    </w:rPr>
  </w:style>
  <w:style w:type="paragraph" w:customStyle="1" w:styleId="KSDT0">
    <w:name w:val="[KSDT] 표지 규격서 제목"/>
    <w:basedOn w:val="a6"/>
    <w:next w:val="a6"/>
    <w:rsid w:val="007D227C"/>
    <w:pPr>
      <w:spacing w:before="56"/>
      <w:ind w:rightChars="412" w:right="824"/>
      <w:jc w:val="right"/>
    </w:pPr>
    <w:rPr>
      <w:rFonts w:ascii="돋움" w:eastAsia="돋움" w:cs="바탕"/>
      <w:b/>
      <w:bCs/>
      <w:color w:val="000000"/>
      <w:w w:val="60"/>
      <w:sz w:val="64"/>
    </w:rPr>
  </w:style>
  <w:style w:type="paragraph" w:customStyle="1" w:styleId="KSDT2">
    <w:name w:val="[KSDT] 표지 중간 규격 번호"/>
    <w:basedOn w:val="a6"/>
    <w:next w:val="a6"/>
    <w:link w:val="KSDTChar"/>
    <w:rsid w:val="006E512E"/>
    <w:pPr>
      <w:ind w:right="51"/>
      <w:jc w:val="center"/>
    </w:pPr>
    <w:rPr>
      <w:rFonts w:cs="바탕"/>
      <w:color w:val="000000"/>
      <w:spacing w:val="-21"/>
      <w:sz w:val="44"/>
    </w:rPr>
  </w:style>
  <w:style w:type="character" w:customStyle="1" w:styleId="KSDTChar">
    <w:name w:val="[KSDT] 표지 중간 규격 번호 Char"/>
    <w:basedOn w:val="a7"/>
    <w:link w:val="KSDT2"/>
    <w:rsid w:val="00DD387D"/>
    <w:rPr>
      <w:rFonts w:ascii="Arial" w:eastAsia="바탕" w:hAnsi="Arial" w:cs="바탕"/>
      <w:color w:val="000000"/>
      <w:spacing w:val="-21"/>
      <w:sz w:val="44"/>
      <w:lang w:val="en-GB" w:eastAsia="ko-KR" w:bidi="ar-SA"/>
    </w:rPr>
  </w:style>
  <w:style w:type="paragraph" w:customStyle="1" w:styleId="aa">
    <w:name w:val="바탕글"/>
    <w:link w:val="Char"/>
    <w:rsid w:val="006E512E"/>
    <w:pPr>
      <w:widowControl w:val="0"/>
      <w:wordWrap w:val="0"/>
      <w:autoSpaceDE w:val="0"/>
      <w:autoSpaceDN w:val="0"/>
      <w:adjustRightInd w:val="0"/>
      <w:jc w:val="both"/>
    </w:pPr>
    <w:rPr>
      <w:color w:val="000000"/>
      <w:sz w:val="19"/>
    </w:rPr>
  </w:style>
  <w:style w:type="character" w:customStyle="1" w:styleId="KSDT3">
    <w:name w:val="[KSDT] 표지 발효년"/>
    <w:basedOn w:val="a7"/>
    <w:rsid w:val="00DD387D"/>
    <w:rPr>
      <w:rFonts w:eastAsia="바탕"/>
      <w:color w:val="000000"/>
      <w:spacing w:val="20"/>
      <w:sz w:val="32"/>
    </w:rPr>
  </w:style>
  <w:style w:type="paragraph" w:customStyle="1" w:styleId="KSDT4">
    <w:name w:val="[KSDT] 표지 산업자원부"/>
    <w:basedOn w:val="a6"/>
    <w:next w:val="a6"/>
    <w:rsid w:val="00E41B9B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36"/>
    </w:rPr>
  </w:style>
  <w:style w:type="paragraph" w:customStyle="1" w:styleId="KSDT5">
    <w:name w:val="[KSDT] 표지 기술표준원"/>
    <w:basedOn w:val="a6"/>
    <w:next w:val="a6"/>
    <w:rsid w:val="00731A13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48"/>
    </w:rPr>
  </w:style>
  <w:style w:type="paragraph" w:customStyle="1" w:styleId="KSDT6">
    <w:name w:val="[KSDT] 표지 제개정일"/>
    <w:basedOn w:val="a6"/>
    <w:next w:val="a6"/>
    <w:rsid w:val="007D227C"/>
    <w:pPr>
      <w:spacing w:line="300" w:lineRule="auto"/>
      <w:ind w:leftChars="2720" w:left="2720" w:right="663"/>
      <w:jc w:val="right"/>
    </w:pPr>
    <w:rPr>
      <w:rFonts w:eastAsia="돋움" w:cs="바탕"/>
      <w:b/>
      <w:bCs/>
      <w:color w:val="000000"/>
      <w:spacing w:val="9"/>
      <w:sz w:val="24"/>
    </w:rPr>
  </w:style>
  <w:style w:type="paragraph" w:customStyle="1" w:styleId="KSDT7">
    <w:name w:val="[KSDT] 표지 홈페이지 주소"/>
    <w:basedOn w:val="a6"/>
    <w:next w:val="a6"/>
    <w:rsid w:val="005504EB"/>
    <w:pPr>
      <w:spacing w:line="276" w:lineRule="auto"/>
      <w:ind w:right="663"/>
      <w:jc w:val="right"/>
    </w:pPr>
    <w:rPr>
      <w:rFonts w:ascii="Times New Roman" w:hAnsi="Times New Roman" w:cs="바탕"/>
      <w:b/>
      <w:bCs/>
      <w:color w:val="000000"/>
      <w:spacing w:val="9"/>
      <w:sz w:val="24"/>
    </w:rPr>
  </w:style>
  <w:style w:type="paragraph" w:customStyle="1" w:styleId="KSDT8">
    <w:name w:val="[KSDT] 본문 인용규격 번호"/>
    <w:basedOn w:val="a6"/>
    <w:next w:val="a6"/>
    <w:link w:val="KSDTChar0"/>
    <w:rsid w:val="00996F76"/>
    <w:pPr>
      <w:spacing w:after="100"/>
    </w:pPr>
    <w:rPr>
      <w:rFonts w:cs="바탕"/>
      <w:b/>
      <w:bCs/>
      <w:color w:val="000000"/>
      <w:kern w:val="2"/>
    </w:rPr>
  </w:style>
  <w:style w:type="character" w:customStyle="1" w:styleId="KSDTChar0">
    <w:name w:val="[KSDT] 본문 인용규격 번호 Char"/>
    <w:basedOn w:val="a7"/>
    <w:link w:val="KSDT8"/>
    <w:rsid w:val="00996F76"/>
    <w:rPr>
      <w:rFonts w:ascii="Arial" w:eastAsia="돋움" w:hAnsi="Arial" w:cs="바탕"/>
      <w:b/>
      <w:bCs/>
      <w:color w:val="000000"/>
      <w:kern w:val="2"/>
      <w:lang w:val="en-GB" w:eastAsia="ko-KR" w:bidi="ar-SA"/>
    </w:rPr>
  </w:style>
  <w:style w:type="character" w:customStyle="1" w:styleId="KSDT9">
    <w:name w:val="[KSDT] 머리글 규격번호"/>
    <w:basedOn w:val="a7"/>
    <w:rsid w:val="00817561"/>
    <w:rPr>
      <w:rFonts w:eastAsia="바탕"/>
      <w:color w:val="000000"/>
      <w:kern w:val="2"/>
      <w:sz w:val="22"/>
    </w:rPr>
  </w:style>
  <w:style w:type="paragraph" w:customStyle="1" w:styleId="KSDTb">
    <w:name w:val="[KSDT] 표지 심의부회 제목"/>
    <w:basedOn w:val="a6"/>
    <w:next w:val="a6"/>
    <w:link w:val="KSDTChar1"/>
    <w:rsid w:val="00315F31"/>
    <w:pPr>
      <w:spacing w:line="320" w:lineRule="exact"/>
      <w:jc w:val="center"/>
    </w:pPr>
    <w:rPr>
      <w:rFonts w:cs="바탕"/>
      <w:b/>
      <w:bCs/>
      <w:kern w:val="2"/>
    </w:rPr>
  </w:style>
  <w:style w:type="character" w:customStyle="1" w:styleId="KSDTChar1">
    <w:name w:val="[KSDT] 표지 심의부회 제목 Char"/>
    <w:basedOn w:val="a7"/>
    <w:link w:val="KSDTb"/>
    <w:rsid w:val="00A5205E"/>
    <w:rPr>
      <w:rFonts w:ascii="Arial" w:eastAsia="바탕" w:hAnsi="Arial" w:cs="바탕"/>
      <w:b/>
      <w:bCs/>
      <w:kern w:val="2"/>
      <w:lang w:val="en-GB" w:eastAsia="ko-KR" w:bidi="ar-SA"/>
    </w:rPr>
  </w:style>
  <w:style w:type="paragraph" w:customStyle="1" w:styleId="KSDTc">
    <w:name w:val="[KSDT] 표지 심의부회 내용"/>
    <w:basedOn w:val="a6"/>
    <w:next w:val="a6"/>
    <w:rsid w:val="00315F31"/>
    <w:pPr>
      <w:spacing w:line="320" w:lineRule="exact"/>
      <w:ind w:firstLine="720"/>
    </w:pPr>
    <w:rPr>
      <w:rFonts w:cs="바탕"/>
      <w:kern w:val="2"/>
    </w:rPr>
  </w:style>
  <w:style w:type="paragraph" w:customStyle="1" w:styleId="KSDTd">
    <w:name w:val="[KSDT] 본문 인용규격 제목"/>
    <w:basedOn w:val="KSDT8"/>
    <w:next w:val="a6"/>
    <w:link w:val="KSDTChar2"/>
    <w:rsid w:val="00996F76"/>
    <w:rPr>
      <w:b w:val="0"/>
      <w:bCs w:val="0"/>
    </w:rPr>
  </w:style>
  <w:style w:type="character" w:customStyle="1" w:styleId="KSDTChar2">
    <w:name w:val="[KSDT] 본문 인용규격 제목 Char"/>
    <w:basedOn w:val="KSDTChar0"/>
    <w:link w:val="KSDTd"/>
    <w:rsid w:val="00996F76"/>
    <w:rPr>
      <w:rFonts w:ascii="Arial" w:eastAsia="돋움" w:hAnsi="Arial" w:cs="바탕"/>
      <w:b/>
      <w:bCs/>
      <w:color w:val="000000"/>
      <w:kern w:val="2"/>
      <w:lang w:val="en-GB" w:eastAsia="ko-KR" w:bidi="ar-SA"/>
    </w:rPr>
  </w:style>
  <w:style w:type="paragraph" w:customStyle="1" w:styleId="KSDTe">
    <w:name w:val="[KSDT] 표지 표준열람"/>
    <w:basedOn w:val="a6"/>
    <w:next w:val="a6"/>
    <w:rsid w:val="007D227C"/>
    <w:pPr>
      <w:spacing w:line="320" w:lineRule="exact"/>
      <w:ind w:leftChars="450" w:left="900"/>
      <w:jc w:val="center"/>
    </w:pPr>
    <w:rPr>
      <w:rFonts w:cs="바탕"/>
      <w:color w:val="000000"/>
      <w:kern w:val="2"/>
    </w:rPr>
  </w:style>
  <w:style w:type="paragraph" w:customStyle="1" w:styleId="KSDTf">
    <w:name w:val="[KSDT] 표지 구분선"/>
    <w:basedOn w:val="a6"/>
    <w:next w:val="a6"/>
    <w:rsid w:val="00B47C71"/>
    <w:pPr>
      <w:spacing w:line="312" w:lineRule="auto"/>
      <w:jc w:val="center"/>
    </w:pPr>
    <w:rPr>
      <w:rFonts w:cs="바탕"/>
      <w:kern w:val="2"/>
    </w:rPr>
  </w:style>
  <w:style w:type="paragraph" w:customStyle="1" w:styleId="KSDTf0">
    <w:name w:val="[KSDT] 표지 기사란 내용"/>
    <w:basedOn w:val="a6"/>
    <w:next w:val="a6"/>
    <w:rsid w:val="00C534A4"/>
    <w:pPr>
      <w:spacing w:line="312" w:lineRule="auto"/>
      <w:ind w:leftChars="677" w:left="1354"/>
    </w:pPr>
    <w:rPr>
      <w:rFonts w:cs="바탕"/>
      <w:kern w:val="2"/>
      <w:sz w:val="18"/>
    </w:rPr>
  </w:style>
  <w:style w:type="paragraph" w:customStyle="1" w:styleId="KSDTf1">
    <w:name w:val="[KSDT] 표지 기사란 하단"/>
    <w:basedOn w:val="a6"/>
    <w:next w:val="a6"/>
    <w:rsid w:val="00C534A4"/>
    <w:pPr>
      <w:spacing w:line="312" w:lineRule="auto"/>
      <w:ind w:leftChars="550" w:left="1100" w:rightChars="526" w:right="1052" w:firstLineChars="1" w:firstLine="2"/>
    </w:pPr>
    <w:rPr>
      <w:rFonts w:ascii="돋움" w:cs="바탕"/>
      <w:color w:val="000000"/>
      <w:sz w:val="18"/>
    </w:rPr>
  </w:style>
  <w:style w:type="paragraph" w:customStyle="1" w:styleId="KSDTf2">
    <w:name w:val="[KSDT] 바닥글 페이지 번호"/>
    <w:basedOn w:val="a6"/>
    <w:next w:val="a6"/>
    <w:rsid w:val="00D04DC3"/>
    <w:pPr>
      <w:jc w:val="right"/>
    </w:pPr>
    <w:rPr>
      <w:rFonts w:ascii="Arial Black" w:hAnsi="Arial Black" w:cs="바탕"/>
      <w:color w:val="000000"/>
      <w:kern w:val="2"/>
      <w:sz w:val="22"/>
    </w:rPr>
  </w:style>
  <w:style w:type="paragraph" w:customStyle="1" w:styleId="KSDTf3">
    <w:name w:val="[KSDT] 목차 타이틀"/>
    <w:basedOn w:val="a6"/>
    <w:next w:val="a6"/>
    <w:rsid w:val="007D227C"/>
    <w:pPr>
      <w:jc w:val="center"/>
    </w:pPr>
    <w:rPr>
      <w:rFonts w:ascii="돋움" w:eastAsia="돋움" w:cs="바탕"/>
      <w:b/>
      <w:bCs/>
      <w:color w:val="000000"/>
      <w:sz w:val="28"/>
    </w:rPr>
  </w:style>
  <w:style w:type="paragraph" w:customStyle="1" w:styleId="KSDT11">
    <w:name w:val="[KSDT] 목차 항목 1"/>
    <w:basedOn w:val="a6"/>
    <w:next w:val="a6"/>
    <w:rsid w:val="004E50B5"/>
    <w:pPr>
      <w:spacing w:after="180"/>
      <w:jc w:val="distribute"/>
    </w:pPr>
    <w:rPr>
      <w:rFonts w:cs="바탕"/>
    </w:rPr>
  </w:style>
  <w:style w:type="paragraph" w:customStyle="1" w:styleId="KSDTf4">
    <w:name w:val="[KSDT] 문서 제목"/>
    <w:basedOn w:val="a6"/>
    <w:next w:val="a6"/>
    <w:rsid w:val="007D227C"/>
    <w:pPr>
      <w:jc w:val="center"/>
    </w:pPr>
    <w:rPr>
      <w:rFonts w:eastAsia="돋움" w:cs="바탕"/>
      <w:b/>
      <w:bCs/>
      <w:color w:val="000000"/>
      <w:sz w:val="32"/>
    </w:rPr>
  </w:style>
  <w:style w:type="paragraph" w:customStyle="1" w:styleId="KSDTf5">
    <w:name w:val="[KSDT] 본문 규격번호"/>
    <w:basedOn w:val="a6"/>
    <w:next w:val="a6"/>
    <w:rsid w:val="007D227C"/>
    <w:pPr>
      <w:jc w:val="right"/>
    </w:pPr>
    <w:rPr>
      <w:rFonts w:eastAsia="돋움" w:cs="바탕"/>
      <w:b/>
      <w:bCs/>
      <w:sz w:val="28"/>
    </w:rPr>
  </w:style>
  <w:style w:type="paragraph" w:customStyle="1" w:styleId="KSDTf6">
    <w:name w:val="[KSDT] 본문 한국산업규격"/>
    <w:basedOn w:val="a6"/>
    <w:next w:val="a6"/>
    <w:rsid w:val="007D227C"/>
    <w:pPr>
      <w:jc w:val="center"/>
    </w:pPr>
    <w:rPr>
      <w:rFonts w:eastAsia="돋움" w:cs="바탕"/>
      <w:b/>
      <w:bCs/>
      <w:sz w:val="28"/>
    </w:rPr>
  </w:style>
  <w:style w:type="paragraph" w:customStyle="1" w:styleId="KSDTf7">
    <w:name w:val="[KSDT] 본문 규격서 제목 한글"/>
    <w:basedOn w:val="a6"/>
    <w:link w:val="KSDTChar3"/>
    <w:rsid w:val="007D227C"/>
    <w:pPr>
      <w:jc w:val="center"/>
    </w:pPr>
    <w:rPr>
      <w:rFonts w:eastAsia="돋움" w:cs="바탕"/>
      <w:b/>
      <w:bCs/>
      <w:color w:val="000000"/>
      <w:w w:val="90"/>
      <w:sz w:val="40"/>
    </w:rPr>
  </w:style>
  <w:style w:type="character" w:customStyle="1" w:styleId="KSDTChar3">
    <w:name w:val="[KSDT] 본문 규격서 제목 한글 Char"/>
    <w:basedOn w:val="a7"/>
    <w:link w:val="KSDTf7"/>
    <w:rsid w:val="007D227C"/>
    <w:rPr>
      <w:rFonts w:eastAsia="돋움" w:cs="바탕"/>
      <w:b/>
      <w:bCs/>
      <w:color w:val="000000"/>
      <w:w w:val="90"/>
      <w:sz w:val="40"/>
      <w:lang w:val="en-GB" w:eastAsia="ko-KR" w:bidi="ar-SA"/>
    </w:rPr>
  </w:style>
  <w:style w:type="paragraph" w:customStyle="1" w:styleId="KSDTf8">
    <w:name w:val="[KSDT] 본문 규격서 제목 영어"/>
    <w:basedOn w:val="a6"/>
    <w:next w:val="a6"/>
    <w:rsid w:val="00797EFA"/>
    <w:pPr>
      <w:spacing w:line="360" w:lineRule="auto"/>
      <w:ind w:left="187" w:hanging="187"/>
      <w:jc w:val="center"/>
    </w:pPr>
    <w:rPr>
      <w:rFonts w:eastAsia="한컴돋움" w:cs="바탕"/>
      <w:color w:val="000000"/>
      <w:kern w:val="2"/>
      <w:sz w:val="24"/>
    </w:rPr>
  </w:style>
  <w:style w:type="paragraph" w:customStyle="1" w:styleId="KSDTA1">
    <w:name w:val="[KSDT] A.1"/>
    <w:basedOn w:val="24"/>
    <w:next w:val="a6"/>
    <w:rsid w:val="00E15190"/>
    <w:pPr>
      <w:numPr>
        <w:numId w:val="4"/>
      </w:numPr>
      <w:tabs>
        <w:tab w:val="clear" w:pos="0"/>
        <w:tab w:val="clear" w:pos="500"/>
        <w:tab w:val="num" w:pos="600"/>
      </w:tabs>
    </w:pPr>
    <w:rPr>
      <w:sz w:val="24"/>
    </w:rPr>
  </w:style>
  <w:style w:type="paragraph" w:customStyle="1" w:styleId="KSDTA11">
    <w:name w:val="[KSDT] A.1.1"/>
    <w:basedOn w:val="34"/>
    <w:next w:val="a6"/>
    <w:rsid w:val="00203EE2"/>
    <w:pPr>
      <w:numPr>
        <w:numId w:val="4"/>
      </w:numPr>
      <w:tabs>
        <w:tab w:val="clear" w:pos="0"/>
        <w:tab w:val="num" w:pos="700"/>
      </w:tabs>
    </w:pPr>
  </w:style>
  <w:style w:type="paragraph" w:customStyle="1" w:styleId="KSDTA111">
    <w:name w:val="[KSDT] A.1.1.1"/>
    <w:basedOn w:val="44"/>
    <w:next w:val="a6"/>
    <w:rsid w:val="00203EE2"/>
    <w:pPr>
      <w:numPr>
        <w:numId w:val="4"/>
      </w:numPr>
      <w:tabs>
        <w:tab w:val="clear" w:pos="0"/>
        <w:tab w:val="num" w:pos="900"/>
      </w:tabs>
    </w:pPr>
  </w:style>
  <w:style w:type="paragraph" w:customStyle="1" w:styleId="KSDTA1111">
    <w:name w:val="[KSDT] A.1.1.1.1"/>
    <w:basedOn w:val="50"/>
    <w:next w:val="a6"/>
    <w:rsid w:val="00203EE2"/>
    <w:pPr>
      <w:numPr>
        <w:numId w:val="4"/>
      </w:numPr>
      <w:tabs>
        <w:tab w:val="clear" w:pos="0"/>
        <w:tab w:val="num" w:pos="1100"/>
      </w:tabs>
    </w:pPr>
  </w:style>
  <w:style w:type="paragraph" w:customStyle="1" w:styleId="KSDTA11111">
    <w:name w:val="[KSDT] A.1.1.1.1.1"/>
    <w:basedOn w:val="6"/>
    <w:next w:val="a6"/>
    <w:rsid w:val="00203EE2"/>
    <w:pPr>
      <w:numPr>
        <w:numId w:val="4"/>
      </w:numPr>
      <w:tabs>
        <w:tab w:val="clear" w:pos="0"/>
      </w:tabs>
    </w:pPr>
  </w:style>
  <w:style w:type="paragraph" w:customStyle="1" w:styleId="KSDT10">
    <w:name w:val="[KSDT] 부속서 1"/>
    <w:basedOn w:val="a6"/>
    <w:next w:val="a6"/>
    <w:rsid w:val="00781CB7"/>
    <w:pPr>
      <w:keepNext/>
      <w:pageBreakBefore/>
      <w:widowControl/>
      <w:numPr>
        <w:numId w:val="3"/>
      </w:numPr>
      <w:spacing w:line="310" w:lineRule="exact"/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1">
    <w:name w:val="[KSDT] 목록 [1]"/>
    <w:basedOn w:val="a6"/>
    <w:next w:val="a6"/>
    <w:rsid w:val="00781CB7"/>
    <w:pPr>
      <w:widowControl/>
      <w:numPr>
        <w:numId w:val="2"/>
      </w:numPr>
      <w:tabs>
        <w:tab w:val="left" w:pos="660"/>
      </w:tabs>
      <w:spacing w:after="240" w:line="230" w:lineRule="atLeast"/>
      <w:ind w:left="0" w:firstLine="0"/>
    </w:pPr>
    <w:rPr>
      <w:lang w:val="de-DE" w:eastAsia="ja-JP"/>
    </w:rPr>
  </w:style>
  <w:style w:type="paragraph" w:styleId="a">
    <w:name w:val="List Bullet"/>
    <w:basedOn w:val="a6"/>
    <w:next w:val="a6"/>
    <w:autoRedefine/>
    <w:rsid w:val="00D23533"/>
    <w:pPr>
      <w:widowControl/>
      <w:numPr>
        <w:numId w:val="8"/>
      </w:numPr>
    </w:pPr>
    <w:rPr>
      <w:lang w:val="de-DE" w:eastAsia="ja-JP"/>
    </w:rPr>
  </w:style>
  <w:style w:type="paragraph" w:styleId="21">
    <w:name w:val="List Bullet 2"/>
    <w:basedOn w:val="a6"/>
    <w:next w:val="a6"/>
    <w:autoRedefine/>
    <w:rsid w:val="00D23533"/>
    <w:pPr>
      <w:widowControl/>
      <w:numPr>
        <w:ilvl w:val="1"/>
        <w:numId w:val="7"/>
      </w:numPr>
    </w:pPr>
    <w:rPr>
      <w:lang w:val="de-DE"/>
    </w:rPr>
  </w:style>
  <w:style w:type="paragraph" w:styleId="32">
    <w:name w:val="List Bullet 3"/>
    <w:basedOn w:val="a6"/>
    <w:next w:val="a6"/>
    <w:autoRedefine/>
    <w:rsid w:val="00D23533"/>
    <w:pPr>
      <w:widowControl/>
      <w:numPr>
        <w:ilvl w:val="2"/>
        <w:numId w:val="6"/>
      </w:numPr>
    </w:pPr>
    <w:rPr>
      <w:lang w:val="de-DE" w:eastAsia="ja-JP"/>
    </w:rPr>
  </w:style>
  <w:style w:type="paragraph" w:styleId="42">
    <w:name w:val="List Bullet 4"/>
    <w:basedOn w:val="a6"/>
    <w:next w:val="a6"/>
    <w:autoRedefine/>
    <w:rsid w:val="00D23533"/>
    <w:pPr>
      <w:widowControl/>
      <w:numPr>
        <w:ilvl w:val="3"/>
        <w:numId w:val="5"/>
      </w:numPr>
    </w:pPr>
    <w:rPr>
      <w:lang w:val="de-DE" w:eastAsia="ja-JP"/>
    </w:rPr>
  </w:style>
  <w:style w:type="paragraph" w:styleId="a5">
    <w:name w:val="List"/>
    <w:basedOn w:val="a6"/>
    <w:next w:val="a6"/>
    <w:rsid w:val="00781CB7"/>
    <w:pPr>
      <w:widowControl/>
      <w:numPr>
        <w:numId w:val="13"/>
      </w:numPr>
    </w:pPr>
    <w:rPr>
      <w:lang w:val="de-DE" w:eastAsia="ja-JP"/>
    </w:rPr>
  </w:style>
  <w:style w:type="paragraph" w:styleId="28">
    <w:name w:val="List 2"/>
    <w:basedOn w:val="a6"/>
    <w:next w:val="a6"/>
    <w:rsid w:val="00781CB7"/>
    <w:pPr>
      <w:widowControl/>
      <w:numPr>
        <w:ilvl w:val="1"/>
        <w:numId w:val="13"/>
      </w:numPr>
    </w:pPr>
    <w:rPr>
      <w:lang w:val="de-DE" w:eastAsia="ja-JP"/>
    </w:rPr>
  </w:style>
  <w:style w:type="paragraph" w:styleId="38">
    <w:name w:val="List 3"/>
    <w:basedOn w:val="a6"/>
    <w:next w:val="a6"/>
    <w:rsid w:val="00781CB7"/>
    <w:pPr>
      <w:widowControl/>
      <w:numPr>
        <w:ilvl w:val="2"/>
        <w:numId w:val="13"/>
      </w:numPr>
    </w:pPr>
    <w:rPr>
      <w:lang w:val="de-DE" w:eastAsia="ja-JP"/>
    </w:rPr>
  </w:style>
  <w:style w:type="paragraph" w:styleId="48">
    <w:name w:val="List 4"/>
    <w:basedOn w:val="a6"/>
    <w:next w:val="a6"/>
    <w:rsid w:val="00781CB7"/>
    <w:pPr>
      <w:widowControl/>
      <w:numPr>
        <w:ilvl w:val="3"/>
        <w:numId w:val="13"/>
      </w:numPr>
    </w:pPr>
    <w:rPr>
      <w:lang w:val="de-DE" w:eastAsia="ja-JP"/>
    </w:rPr>
  </w:style>
  <w:style w:type="paragraph" w:styleId="a4">
    <w:name w:val="List Number"/>
    <w:basedOn w:val="a6"/>
    <w:next w:val="a6"/>
    <w:rsid w:val="00F52E5D"/>
    <w:pPr>
      <w:widowControl/>
      <w:numPr>
        <w:numId w:val="11"/>
      </w:numPr>
      <w:tabs>
        <w:tab w:val="clear" w:pos="283"/>
        <w:tab w:val="left" w:pos="300"/>
      </w:tabs>
      <w:ind w:left="150" w:hangingChars="150" w:hanging="150"/>
    </w:pPr>
    <w:rPr>
      <w:lang w:val="de-DE" w:eastAsia="ja-JP"/>
    </w:rPr>
  </w:style>
  <w:style w:type="paragraph" w:styleId="25">
    <w:name w:val="List Number 2"/>
    <w:basedOn w:val="a6"/>
    <w:next w:val="a6"/>
    <w:rsid w:val="007A6F10"/>
    <w:pPr>
      <w:widowControl/>
      <w:numPr>
        <w:ilvl w:val="1"/>
        <w:numId w:val="11"/>
      </w:numPr>
      <w:tabs>
        <w:tab w:val="clear" w:pos="567"/>
        <w:tab w:val="left" w:pos="500"/>
      </w:tabs>
      <w:ind w:leftChars="100" w:left="253" w:hangingChars="153" w:hanging="153"/>
    </w:pPr>
    <w:rPr>
      <w:lang w:val="de-DE" w:eastAsia="ja-JP"/>
    </w:rPr>
  </w:style>
  <w:style w:type="paragraph" w:styleId="35">
    <w:name w:val="List Number 3"/>
    <w:basedOn w:val="a6"/>
    <w:next w:val="a6"/>
    <w:rsid w:val="00B948A8"/>
    <w:pPr>
      <w:widowControl/>
      <w:numPr>
        <w:ilvl w:val="2"/>
        <w:numId w:val="11"/>
      </w:numPr>
    </w:pPr>
    <w:rPr>
      <w:lang w:val="de-DE" w:eastAsia="ja-JP"/>
    </w:rPr>
  </w:style>
  <w:style w:type="paragraph" w:styleId="45">
    <w:name w:val="List Number 4"/>
    <w:basedOn w:val="a6"/>
    <w:next w:val="a6"/>
    <w:rsid w:val="00B948A8"/>
    <w:pPr>
      <w:widowControl/>
      <w:numPr>
        <w:ilvl w:val="3"/>
        <w:numId w:val="11"/>
      </w:numPr>
    </w:pPr>
    <w:rPr>
      <w:lang w:val="de-DE" w:eastAsia="ja-JP"/>
    </w:rPr>
  </w:style>
  <w:style w:type="paragraph" w:customStyle="1" w:styleId="a1">
    <w:name w:val="번호매기기 a) 1"/>
    <w:basedOn w:val="a6"/>
    <w:next w:val="a6"/>
    <w:rsid w:val="007A6F10"/>
    <w:pPr>
      <w:numPr>
        <w:ilvl w:val="1"/>
        <w:numId w:val="12"/>
      </w:numPr>
      <w:tabs>
        <w:tab w:val="clear" w:pos="567"/>
        <w:tab w:val="left" w:pos="500"/>
      </w:tabs>
      <w:ind w:leftChars="100" w:left="253" w:hangingChars="153" w:hanging="153"/>
    </w:pPr>
  </w:style>
  <w:style w:type="paragraph" w:customStyle="1" w:styleId="KSDTf9">
    <w:name w:val="[KSDT] 부속서 제목"/>
    <w:basedOn w:val="a6"/>
    <w:next w:val="a6"/>
    <w:rsid w:val="007D227C"/>
    <w:pPr>
      <w:jc w:val="center"/>
    </w:pPr>
    <w:rPr>
      <w:rFonts w:eastAsia="돋움" w:cs="바탕"/>
      <w:b/>
      <w:bCs/>
      <w:sz w:val="28"/>
    </w:rPr>
  </w:style>
  <w:style w:type="paragraph" w:customStyle="1" w:styleId="KSDTfa">
    <w:name w:val="[KSDT] 뒷표지 규격번호"/>
    <w:basedOn w:val="a6"/>
    <w:next w:val="a6"/>
    <w:link w:val="KSDTChar4"/>
    <w:rsid w:val="009115FA"/>
    <w:pPr>
      <w:adjustRightInd w:val="0"/>
      <w:spacing w:before="170" w:after="48"/>
      <w:jc w:val="center"/>
    </w:pPr>
    <w:rPr>
      <w:rFonts w:cs="바탕"/>
      <w:spacing w:val="-15"/>
      <w:sz w:val="26"/>
    </w:rPr>
  </w:style>
  <w:style w:type="character" w:customStyle="1" w:styleId="KSDTChar4">
    <w:name w:val="[KSDT] 뒷표지 규격번호 Char"/>
    <w:basedOn w:val="a7"/>
    <w:link w:val="KSDTfa"/>
    <w:rsid w:val="009115FA"/>
    <w:rPr>
      <w:rFonts w:ascii="Arial" w:eastAsia="바탕" w:hAnsi="Arial" w:cs="바탕"/>
      <w:spacing w:val="-15"/>
      <w:sz w:val="26"/>
      <w:lang w:val="en-GB" w:eastAsia="ko-KR" w:bidi="ar-SA"/>
    </w:rPr>
  </w:style>
  <w:style w:type="paragraph" w:customStyle="1" w:styleId="KSDTfb">
    <w:name w:val="[KSDT] 뒷표지 년도"/>
    <w:basedOn w:val="a6"/>
    <w:next w:val="a6"/>
    <w:rsid w:val="009115FA"/>
    <w:pPr>
      <w:spacing w:before="170" w:after="48"/>
      <w:jc w:val="center"/>
    </w:pPr>
    <w:rPr>
      <w:rFonts w:cs="바탕"/>
      <w:position w:val="2"/>
      <w:sz w:val="22"/>
    </w:rPr>
  </w:style>
  <w:style w:type="paragraph" w:customStyle="1" w:styleId="KSDTKS1">
    <w:name w:val="[KSDT] 뒷표지 KS"/>
    <w:basedOn w:val="a6"/>
    <w:next w:val="a6"/>
    <w:rsid w:val="009115FA"/>
    <w:pPr>
      <w:spacing w:before="72" w:line="480" w:lineRule="exact"/>
      <w:ind w:leftChars="89" w:left="178"/>
    </w:pPr>
    <w:rPr>
      <w:rFonts w:cs="바탕"/>
      <w:b/>
      <w:bCs/>
      <w:sz w:val="40"/>
    </w:rPr>
  </w:style>
  <w:style w:type="character" w:customStyle="1" w:styleId="KSDTICS">
    <w:name w:val="[KSDT] 뒷표지 ICS 번호"/>
    <w:basedOn w:val="a7"/>
    <w:rsid w:val="00174BBA"/>
    <w:rPr>
      <w:rFonts w:ascii="Times New Roman" w:eastAsia="바탕" w:hAnsi="Times New Roman"/>
      <w:b/>
      <w:bCs/>
    </w:rPr>
  </w:style>
  <w:style w:type="paragraph" w:customStyle="1" w:styleId="KSDTKATS">
    <w:name w:val="[KSDT] 뒷표지 KATS"/>
    <w:basedOn w:val="a6"/>
    <w:rsid w:val="003E5EA5"/>
    <w:pPr>
      <w:spacing w:line="240" w:lineRule="atLeast"/>
      <w:jc w:val="center"/>
    </w:pPr>
    <w:rPr>
      <w:rFonts w:ascii="Arial Black" w:hAnsi="Arial Black" w:cs="바탕"/>
      <w:color w:val="FFFFFF"/>
      <w:spacing w:val="-10"/>
      <w:sz w:val="28"/>
      <w:szCs w:val="28"/>
    </w:rPr>
  </w:style>
  <w:style w:type="paragraph" w:customStyle="1" w:styleId="KSDTfc">
    <w:name w:val="[KSDT] 뒷표지 영문 규격제목"/>
    <w:basedOn w:val="a6"/>
    <w:next w:val="a6"/>
    <w:rsid w:val="006B6B18"/>
    <w:pPr>
      <w:spacing w:line="480" w:lineRule="exact"/>
      <w:jc w:val="center"/>
    </w:pPr>
    <w:rPr>
      <w:rFonts w:ascii="Arial Narrow" w:eastAsia="한컴돋움" w:hAnsi="Arial Narrow" w:cs="바탕"/>
      <w:b/>
      <w:bCs/>
      <w:sz w:val="36"/>
    </w:rPr>
  </w:style>
  <w:style w:type="paragraph" w:customStyle="1" w:styleId="KSDTfd">
    <w:name w:val="[KSDT] 뒷표지 홈페이지"/>
    <w:basedOn w:val="a6"/>
    <w:next w:val="a6"/>
    <w:rsid w:val="003E5EA5"/>
    <w:pPr>
      <w:spacing w:line="240" w:lineRule="atLeast"/>
      <w:jc w:val="center"/>
    </w:pPr>
    <w:rPr>
      <w:rFonts w:cs="바탕"/>
      <w:color w:val="FFFFFF"/>
      <w:spacing w:val="-10"/>
      <w:sz w:val="24"/>
      <w:szCs w:val="24"/>
    </w:rPr>
  </w:style>
  <w:style w:type="paragraph" w:customStyle="1" w:styleId="29">
    <w:name w:val="제목2"/>
    <w:basedOn w:val="a6"/>
    <w:rsid w:val="00200917"/>
    <w:pPr>
      <w:jc w:val="center"/>
    </w:pPr>
    <w:rPr>
      <w:rFonts w:ascii="돋움" w:hAnsi="Times New Roman"/>
      <w:b/>
      <w:spacing w:val="-4"/>
      <w:kern w:val="2"/>
      <w:sz w:val="28"/>
      <w:lang w:val="en-US"/>
    </w:rPr>
  </w:style>
  <w:style w:type="paragraph" w:customStyle="1" w:styleId="KSDTA">
    <w:name w:val="[KSDT] 부속서 A"/>
    <w:basedOn w:val="a6"/>
    <w:next w:val="a6"/>
    <w:rsid w:val="00781CB7"/>
    <w:pPr>
      <w:keepNext/>
      <w:pageBreakBefore/>
      <w:widowControl/>
      <w:numPr>
        <w:numId w:val="4"/>
      </w:numPr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fe">
    <w:name w:val="[KSDT] 수식"/>
    <w:basedOn w:val="a6"/>
    <w:next w:val="a6"/>
    <w:rsid w:val="00781CB7"/>
    <w:pPr>
      <w:widowControl/>
      <w:tabs>
        <w:tab w:val="right" w:pos="9752"/>
      </w:tabs>
      <w:jc w:val="left"/>
    </w:pPr>
    <w:rPr>
      <w:lang w:val="de-DE" w:eastAsia="ja-JP"/>
    </w:rPr>
  </w:style>
  <w:style w:type="paragraph" w:customStyle="1" w:styleId="1">
    <w:name w:val="보기1"/>
    <w:basedOn w:val="a6"/>
    <w:next w:val="a6"/>
    <w:rsid w:val="00523D2B"/>
    <w:pPr>
      <w:numPr>
        <w:numId w:val="9"/>
      </w:numPr>
      <w:tabs>
        <w:tab w:val="clear" w:pos="560"/>
        <w:tab w:val="num" w:pos="600"/>
      </w:tabs>
      <w:adjustRightInd w:val="0"/>
      <w:ind w:left="300" w:hangingChars="300" w:hanging="300"/>
    </w:pPr>
  </w:style>
  <w:style w:type="paragraph" w:customStyle="1" w:styleId="2">
    <w:name w:val="보기2"/>
    <w:basedOn w:val="a6"/>
    <w:next w:val="a6"/>
    <w:rsid w:val="006C6E9F"/>
    <w:pPr>
      <w:numPr>
        <w:ilvl w:val="1"/>
        <w:numId w:val="9"/>
      </w:numPr>
    </w:pPr>
  </w:style>
  <w:style w:type="paragraph" w:customStyle="1" w:styleId="3">
    <w:name w:val="보기3"/>
    <w:basedOn w:val="a6"/>
    <w:next w:val="a6"/>
    <w:rsid w:val="006C6E9F"/>
    <w:pPr>
      <w:numPr>
        <w:ilvl w:val="2"/>
        <w:numId w:val="9"/>
      </w:numPr>
    </w:pPr>
  </w:style>
  <w:style w:type="paragraph" w:customStyle="1" w:styleId="4">
    <w:name w:val="보기4"/>
    <w:basedOn w:val="a6"/>
    <w:next w:val="a6"/>
    <w:rsid w:val="006C6E9F"/>
    <w:pPr>
      <w:numPr>
        <w:ilvl w:val="3"/>
        <w:numId w:val="9"/>
      </w:numPr>
    </w:pPr>
  </w:style>
  <w:style w:type="paragraph" w:customStyle="1" w:styleId="10">
    <w:name w:val="참고1"/>
    <w:basedOn w:val="a6"/>
    <w:rsid w:val="00523D2B"/>
    <w:pPr>
      <w:numPr>
        <w:numId w:val="16"/>
      </w:numPr>
      <w:tabs>
        <w:tab w:val="clear" w:pos="560"/>
        <w:tab w:val="left" w:pos="600"/>
      </w:tabs>
      <w:ind w:left="300" w:hangingChars="300" w:hanging="300"/>
    </w:pPr>
  </w:style>
  <w:style w:type="paragraph" w:customStyle="1" w:styleId="11">
    <w:name w:val="보기1(번호)"/>
    <w:basedOn w:val="a6"/>
    <w:next w:val="a6"/>
    <w:rsid w:val="00523D2B"/>
    <w:pPr>
      <w:numPr>
        <w:numId w:val="10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22">
    <w:name w:val="보기2(번호)"/>
    <w:basedOn w:val="a6"/>
    <w:next w:val="a6"/>
    <w:rsid w:val="00E85408"/>
    <w:pPr>
      <w:numPr>
        <w:ilvl w:val="1"/>
        <w:numId w:val="10"/>
      </w:numPr>
    </w:pPr>
  </w:style>
  <w:style w:type="paragraph" w:customStyle="1" w:styleId="31">
    <w:name w:val="보기3(번호)"/>
    <w:basedOn w:val="a6"/>
    <w:next w:val="a6"/>
    <w:rsid w:val="00E85408"/>
    <w:pPr>
      <w:numPr>
        <w:ilvl w:val="2"/>
        <w:numId w:val="10"/>
      </w:numPr>
    </w:pPr>
  </w:style>
  <w:style w:type="paragraph" w:customStyle="1" w:styleId="41">
    <w:name w:val="보기4(번호)"/>
    <w:basedOn w:val="a6"/>
    <w:next w:val="a6"/>
    <w:rsid w:val="00E85408"/>
    <w:pPr>
      <w:numPr>
        <w:ilvl w:val="3"/>
        <w:numId w:val="10"/>
      </w:numPr>
    </w:pPr>
  </w:style>
  <w:style w:type="paragraph" w:customStyle="1" w:styleId="14">
    <w:name w:val="참고1(번호)"/>
    <w:basedOn w:val="a6"/>
    <w:rsid w:val="00523D2B"/>
    <w:pPr>
      <w:numPr>
        <w:numId w:val="17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KSDTff">
    <w:name w:val="[KSDT] 부속서 제목(규정)"/>
    <w:basedOn w:val="KSDTf9"/>
    <w:next w:val="a6"/>
    <w:rsid w:val="006B4ECD"/>
    <w:rPr>
      <w:b w:val="0"/>
      <w:bCs w:val="0"/>
    </w:rPr>
  </w:style>
  <w:style w:type="paragraph" w:customStyle="1" w:styleId="KSDTff0">
    <w:name w:val="[KSDT] 머리말 제목"/>
    <w:basedOn w:val="a6"/>
    <w:next w:val="a6"/>
    <w:rsid w:val="00C377A2"/>
    <w:pPr>
      <w:jc w:val="center"/>
    </w:pPr>
    <w:rPr>
      <w:rFonts w:eastAsia="돋움"/>
      <w:b/>
      <w:sz w:val="32"/>
    </w:rPr>
  </w:style>
  <w:style w:type="paragraph" w:customStyle="1" w:styleId="KSDTff1">
    <w:name w:val="[KSDT] 표제목"/>
    <w:basedOn w:val="KSDTb"/>
    <w:next w:val="a6"/>
    <w:link w:val="KSDTChar5"/>
    <w:rsid w:val="001C5D35"/>
    <w:pPr>
      <w:spacing w:line="264" w:lineRule="auto"/>
    </w:pPr>
    <w:rPr>
      <w:rFonts w:eastAsia="돋움"/>
    </w:rPr>
  </w:style>
  <w:style w:type="character" w:customStyle="1" w:styleId="KSDTChar5">
    <w:name w:val="[KSDT] 표제목 Char"/>
    <w:basedOn w:val="KSDTChar1"/>
    <w:link w:val="KSDTff1"/>
    <w:rsid w:val="001C5D35"/>
    <w:rPr>
      <w:rFonts w:ascii="Arial" w:eastAsia="돋움" w:hAnsi="Arial" w:cs="바탕"/>
      <w:b/>
      <w:bCs/>
      <w:kern w:val="2"/>
      <w:lang w:val="en-GB" w:eastAsia="ko-KR" w:bidi="ar-SA"/>
    </w:rPr>
  </w:style>
  <w:style w:type="paragraph" w:customStyle="1" w:styleId="KSDTA10">
    <w:name w:val="[KSDT] A.1(본문용)"/>
    <w:basedOn w:val="KSDTA1"/>
    <w:next w:val="a6"/>
    <w:rsid w:val="002F6A81"/>
    <w:rPr>
      <w:rFonts w:eastAsia="바탕"/>
      <w:b w:val="0"/>
    </w:rPr>
  </w:style>
  <w:style w:type="paragraph" w:customStyle="1" w:styleId="KSDTA110">
    <w:name w:val="[KSDT] A.1.1(본문용)"/>
    <w:basedOn w:val="KSDTA11"/>
    <w:next w:val="a6"/>
    <w:rsid w:val="002F6A81"/>
    <w:rPr>
      <w:rFonts w:eastAsia="바탕"/>
      <w:b w:val="0"/>
    </w:rPr>
  </w:style>
  <w:style w:type="paragraph" w:customStyle="1" w:styleId="KSDT12">
    <w:name w:val="[KSDT] 조항 1(본문용)"/>
    <w:basedOn w:val="13"/>
    <w:next w:val="a6"/>
    <w:rsid w:val="00781CB7"/>
    <w:rPr>
      <w:rFonts w:eastAsia="바탕"/>
      <w:b w:val="0"/>
    </w:rPr>
  </w:style>
  <w:style w:type="paragraph" w:customStyle="1" w:styleId="KSDT110">
    <w:name w:val="[KSDT] 조항 1.1(본문용)"/>
    <w:basedOn w:val="24"/>
    <w:next w:val="a6"/>
    <w:rsid w:val="00781CB7"/>
    <w:rPr>
      <w:rFonts w:eastAsia="바탕"/>
      <w:b w:val="0"/>
    </w:rPr>
  </w:style>
  <w:style w:type="paragraph" w:customStyle="1" w:styleId="KSDT111">
    <w:name w:val="[KSDT] 조항 1.1.1(본문용)"/>
    <w:basedOn w:val="34"/>
    <w:next w:val="a6"/>
    <w:rsid w:val="00781CB7"/>
    <w:rPr>
      <w:rFonts w:eastAsia="바탕"/>
      <w:b w:val="0"/>
    </w:rPr>
  </w:style>
  <w:style w:type="paragraph" w:customStyle="1" w:styleId="KSDT1111">
    <w:name w:val="[KSDT] 조항 1.1.1.1(본문용)"/>
    <w:basedOn w:val="44"/>
    <w:next w:val="a6"/>
    <w:rsid w:val="00781CB7"/>
    <w:rPr>
      <w:rFonts w:eastAsia="바탕"/>
      <w:b w:val="0"/>
    </w:rPr>
  </w:style>
  <w:style w:type="paragraph" w:customStyle="1" w:styleId="KSDT11111">
    <w:name w:val="[KSDT] 조항 1.1.1.1.1(본문용)"/>
    <w:basedOn w:val="50"/>
    <w:next w:val="a6"/>
    <w:rsid w:val="00781CB7"/>
    <w:rPr>
      <w:rFonts w:eastAsia="바탕"/>
      <w:b w:val="0"/>
    </w:rPr>
  </w:style>
  <w:style w:type="paragraph" w:customStyle="1" w:styleId="KSDT111111">
    <w:name w:val="[KSDT] 조항 1.1.1.1.1.1(본문용)"/>
    <w:basedOn w:val="6"/>
    <w:next w:val="a6"/>
    <w:rsid w:val="00781CB7"/>
    <w:rPr>
      <w:rFonts w:eastAsia="바탕"/>
      <w:b w:val="0"/>
    </w:rPr>
  </w:style>
  <w:style w:type="paragraph" w:customStyle="1" w:styleId="KSDTA1110">
    <w:name w:val="[KSDT] A.1.1.1(본문용)"/>
    <w:basedOn w:val="KSDTA111"/>
    <w:next w:val="a6"/>
    <w:rsid w:val="002F6A81"/>
    <w:rPr>
      <w:rFonts w:eastAsia="바탕"/>
      <w:b w:val="0"/>
    </w:rPr>
  </w:style>
  <w:style w:type="paragraph" w:customStyle="1" w:styleId="KSDTA11110">
    <w:name w:val="[KSDT] A.1.1.1.1(본문용)"/>
    <w:basedOn w:val="KSDTA1111"/>
    <w:next w:val="a6"/>
    <w:rsid w:val="002F6A81"/>
    <w:rPr>
      <w:rFonts w:eastAsia="바탕"/>
      <w:b w:val="0"/>
    </w:rPr>
  </w:style>
  <w:style w:type="paragraph" w:customStyle="1" w:styleId="KSDTA111110">
    <w:name w:val="[KSDT] A.1.1.1.1.1(본문용)"/>
    <w:basedOn w:val="KSDTA11111"/>
    <w:next w:val="a6"/>
    <w:rsid w:val="002F6A81"/>
    <w:rPr>
      <w:rFonts w:eastAsia="바탕"/>
      <w:b w:val="0"/>
    </w:rPr>
  </w:style>
  <w:style w:type="paragraph" w:styleId="16">
    <w:name w:val="toc 1"/>
    <w:basedOn w:val="a6"/>
    <w:next w:val="a6"/>
    <w:autoRedefine/>
    <w:uiPriority w:val="39"/>
    <w:rsid w:val="004042FA"/>
    <w:pPr>
      <w:tabs>
        <w:tab w:val="left" w:pos="300"/>
        <w:tab w:val="right" w:leader="dot" w:pos="9344"/>
      </w:tabs>
    </w:pPr>
    <w:rPr>
      <w:rFonts w:eastAsia="돋움" w:cs="Arial"/>
    </w:rPr>
  </w:style>
  <w:style w:type="paragraph" w:styleId="2a">
    <w:name w:val="toc 2"/>
    <w:basedOn w:val="a6"/>
    <w:next w:val="a6"/>
    <w:autoRedefine/>
    <w:uiPriority w:val="39"/>
    <w:rsid w:val="004042FA"/>
    <w:pPr>
      <w:tabs>
        <w:tab w:val="left" w:pos="800"/>
        <w:tab w:val="right" w:leader="dot" w:pos="9344"/>
      </w:tabs>
      <w:ind w:leftChars="200" w:left="400"/>
    </w:pPr>
    <w:rPr>
      <w:rFonts w:eastAsia="돋움"/>
    </w:rPr>
  </w:style>
  <w:style w:type="paragraph" w:styleId="39">
    <w:name w:val="toc 3"/>
    <w:basedOn w:val="a6"/>
    <w:next w:val="a6"/>
    <w:autoRedefine/>
    <w:semiHidden/>
    <w:rsid w:val="004042FA"/>
    <w:pPr>
      <w:tabs>
        <w:tab w:val="left" w:pos="1400"/>
        <w:tab w:val="right" w:leader="dot" w:pos="9344"/>
      </w:tabs>
      <w:ind w:leftChars="400" w:left="800"/>
    </w:pPr>
    <w:rPr>
      <w:rFonts w:eastAsia="돋움"/>
    </w:rPr>
  </w:style>
  <w:style w:type="paragraph" w:styleId="49">
    <w:name w:val="toc 4"/>
    <w:basedOn w:val="a6"/>
    <w:next w:val="a6"/>
    <w:autoRedefine/>
    <w:semiHidden/>
    <w:rsid w:val="00AC1553"/>
    <w:pPr>
      <w:ind w:leftChars="600" w:left="1275"/>
    </w:pPr>
    <w:rPr>
      <w:rFonts w:eastAsia="돋움"/>
    </w:rPr>
  </w:style>
  <w:style w:type="paragraph" w:customStyle="1" w:styleId="15">
    <w:name w:val="비고1"/>
    <w:basedOn w:val="10"/>
    <w:rsid w:val="00523D2B"/>
    <w:pPr>
      <w:numPr>
        <w:numId w:val="14"/>
      </w:numPr>
      <w:tabs>
        <w:tab w:val="clear" w:pos="560"/>
      </w:tabs>
      <w:ind w:left="300" w:hanging="300"/>
    </w:pPr>
  </w:style>
  <w:style w:type="paragraph" w:customStyle="1" w:styleId="a2">
    <w:name w:val="번호매기기 a) 2"/>
    <w:basedOn w:val="a6"/>
    <w:next w:val="a6"/>
    <w:rsid w:val="00C43822"/>
    <w:pPr>
      <w:numPr>
        <w:ilvl w:val="2"/>
        <w:numId w:val="12"/>
      </w:numPr>
    </w:pPr>
  </w:style>
  <w:style w:type="paragraph" w:customStyle="1" w:styleId="a3">
    <w:name w:val="번호매기기 a) 3"/>
    <w:basedOn w:val="a6"/>
    <w:next w:val="a6"/>
    <w:rsid w:val="00C43822"/>
    <w:pPr>
      <w:numPr>
        <w:ilvl w:val="3"/>
        <w:numId w:val="12"/>
      </w:numPr>
    </w:pPr>
  </w:style>
  <w:style w:type="paragraph" w:styleId="5">
    <w:name w:val="List Number 5"/>
    <w:basedOn w:val="a6"/>
    <w:rsid w:val="002F00B2"/>
    <w:pPr>
      <w:numPr>
        <w:ilvl w:val="4"/>
        <w:numId w:val="12"/>
      </w:numPr>
    </w:pPr>
  </w:style>
  <w:style w:type="paragraph" w:customStyle="1" w:styleId="a0">
    <w:name w:val="번호매기기 a)"/>
    <w:basedOn w:val="a6"/>
    <w:next w:val="a6"/>
    <w:rsid w:val="007A6F10"/>
    <w:pPr>
      <w:numPr>
        <w:numId w:val="12"/>
      </w:numPr>
      <w:tabs>
        <w:tab w:val="clear" w:pos="283"/>
        <w:tab w:val="left" w:pos="300"/>
      </w:tabs>
      <w:ind w:left="150" w:hangingChars="150" w:hanging="150"/>
    </w:pPr>
    <w:rPr>
      <w:lang w:val="de-DE"/>
    </w:rPr>
  </w:style>
  <w:style w:type="paragraph" w:customStyle="1" w:styleId="27">
    <w:name w:val="비고2"/>
    <w:basedOn w:val="a6"/>
    <w:rsid w:val="00014BB8"/>
    <w:pPr>
      <w:numPr>
        <w:ilvl w:val="1"/>
        <w:numId w:val="14"/>
      </w:numPr>
    </w:pPr>
  </w:style>
  <w:style w:type="paragraph" w:customStyle="1" w:styleId="37">
    <w:name w:val="비고3"/>
    <w:basedOn w:val="a6"/>
    <w:rsid w:val="00014BB8"/>
    <w:pPr>
      <w:numPr>
        <w:ilvl w:val="2"/>
        <w:numId w:val="14"/>
      </w:numPr>
    </w:pPr>
  </w:style>
  <w:style w:type="paragraph" w:customStyle="1" w:styleId="47">
    <w:name w:val="비고4"/>
    <w:basedOn w:val="a6"/>
    <w:rsid w:val="00014BB8"/>
    <w:pPr>
      <w:numPr>
        <w:ilvl w:val="3"/>
        <w:numId w:val="14"/>
      </w:numPr>
    </w:pPr>
  </w:style>
  <w:style w:type="paragraph" w:customStyle="1" w:styleId="12">
    <w:name w:val="비고1(번호)"/>
    <w:basedOn w:val="a6"/>
    <w:rsid w:val="00523D2B"/>
    <w:pPr>
      <w:numPr>
        <w:numId w:val="15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23">
    <w:name w:val="비고2(번호)"/>
    <w:basedOn w:val="a6"/>
    <w:rsid w:val="00014BB8"/>
    <w:pPr>
      <w:numPr>
        <w:ilvl w:val="1"/>
        <w:numId w:val="15"/>
      </w:numPr>
    </w:pPr>
  </w:style>
  <w:style w:type="paragraph" w:customStyle="1" w:styleId="33">
    <w:name w:val="비고3(번호)"/>
    <w:basedOn w:val="a6"/>
    <w:rsid w:val="00014BB8"/>
    <w:pPr>
      <w:numPr>
        <w:ilvl w:val="2"/>
        <w:numId w:val="15"/>
      </w:numPr>
    </w:pPr>
  </w:style>
  <w:style w:type="paragraph" w:customStyle="1" w:styleId="43">
    <w:name w:val="비고4(번호)"/>
    <w:basedOn w:val="a6"/>
    <w:rsid w:val="00014BB8"/>
    <w:pPr>
      <w:numPr>
        <w:ilvl w:val="3"/>
        <w:numId w:val="15"/>
      </w:numPr>
    </w:pPr>
  </w:style>
  <w:style w:type="paragraph" w:customStyle="1" w:styleId="20">
    <w:name w:val="참고2"/>
    <w:basedOn w:val="a6"/>
    <w:rsid w:val="00014BB8"/>
    <w:pPr>
      <w:numPr>
        <w:ilvl w:val="1"/>
        <w:numId w:val="16"/>
      </w:numPr>
    </w:pPr>
  </w:style>
  <w:style w:type="paragraph" w:customStyle="1" w:styleId="30">
    <w:name w:val="참고3"/>
    <w:basedOn w:val="a6"/>
    <w:rsid w:val="00014BB8"/>
    <w:pPr>
      <w:numPr>
        <w:ilvl w:val="2"/>
        <w:numId w:val="16"/>
      </w:numPr>
    </w:pPr>
  </w:style>
  <w:style w:type="paragraph" w:customStyle="1" w:styleId="40">
    <w:name w:val="참고4"/>
    <w:basedOn w:val="a6"/>
    <w:rsid w:val="00014BB8"/>
    <w:pPr>
      <w:numPr>
        <w:ilvl w:val="3"/>
        <w:numId w:val="16"/>
      </w:numPr>
    </w:pPr>
  </w:style>
  <w:style w:type="paragraph" w:customStyle="1" w:styleId="26">
    <w:name w:val="참고2(번호)"/>
    <w:basedOn w:val="a6"/>
    <w:rsid w:val="00014BB8"/>
    <w:pPr>
      <w:numPr>
        <w:ilvl w:val="1"/>
        <w:numId w:val="17"/>
      </w:numPr>
    </w:pPr>
  </w:style>
  <w:style w:type="paragraph" w:customStyle="1" w:styleId="36">
    <w:name w:val="참고3(번호)"/>
    <w:basedOn w:val="a6"/>
    <w:rsid w:val="00014BB8"/>
    <w:pPr>
      <w:numPr>
        <w:ilvl w:val="2"/>
        <w:numId w:val="17"/>
      </w:numPr>
    </w:pPr>
  </w:style>
  <w:style w:type="paragraph" w:customStyle="1" w:styleId="46">
    <w:name w:val="참고4(번호)"/>
    <w:basedOn w:val="a6"/>
    <w:rsid w:val="00014BB8"/>
    <w:pPr>
      <w:numPr>
        <w:ilvl w:val="3"/>
        <w:numId w:val="17"/>
      </w:numPr>
    </w:pPr>
  </w:style>
  <w:style w:type="paragraph" w:customStyle="1" w:styleId="KSDTff2">
    <w:name w:val="[KSDT] 부도제목"/>
    <w:basedOn w:val="a6"/>
    <w:next w:val="a6"/>
    <w:rsid w:val="001C5D35"/>
    <w:pPr>
      <w:jc w:val="center"/>
    </w:pPr>
    <w:rPr>
      <w:rFonts w:eastAsia="돋움" w:cs="바탕"/>
      <w:b/>
      <w:bCs/>
      <w:kern w:val="2"/>
    </w:rPr>
  </w:style>
  <w:style w:type="paragraph" w:customStyle="1" w:styleId="KSDTff3">
    <w:name w:val="[KSDT] 부표제목"/>
    <w:basedOn w:val="a6"/>
    <w:next w:val="a6"/>
    <w:rsid w:val="001C5D35"/>
    <w:pPr>
      <w:jc w:val="center"/>
    </w:pPr>
    <w:rPr>
      <w:rFonts w:eastAsia="돋움" w:cs="바탕"/>
      <w:b/>
      <w:bCs/>
      <w:kern w:val="2"/>
    </w:rPr>
  </w:style>
  <w:style w:type="paragraph" w:customStyle="1" w:styleId="KSDTff4">
    <w:name w:val="[KSDT] 그림제목"/>
    <w:basedOn w:val="a6"/>
    <w:next w:val="a6"/>
    <w:rsid w:val="001C5D35"/>
    <w:pPr>
      <w:jc w:val="center"/>
    </w:pPr>
    <w:rPr>
      <w:rFonts w:eastAsia="돋움" w:cs="바탕"/>
      <w:b/>
      <w:bCs/>
      <w:kern w:val="2"/>
    </w:rPr>
  </w:style>
  <w:style w:type="character" w:styleId="ab">
    <w:name w:val="Hyperlink"/>
    <w:basedOn w:val="a7"/>
    <w:uiPriority w:val="99"/>
    <w:rsid w:val="004042FA"/>
    <w:rPr>
      <w:color w:val="0000FF"/>
      <w:u w:val="single"/>
    </w:rPr>
  </w:style>
  <w:style w:type="character" w:customStyle="1" w:styleId="9Char">
    <w:name w:val="제목 9 Char"/>
    <w:basedOn w:val="a7"/>
    <w:link w:val="9"/>
    <w:rsid w:val="00277A06"/>
    <w:rPr>
      <w:rFonts w:ascii="Arial" w:hAnsi="Arial"/>
      <w:lang w:val="en-GB"/>
    </w:rPr>
  </w:style>
  <w:style w:type="paragraph" w:styleId="ac">
    <w:name w:val="header"/>
    <w:basedOn w:val="a6"/>
    <w:link w:val="Char0"/>
    <w:rsid w:val="00277A06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Char0">
    <w:name w:val="머리글 Char"/>
    <w:basedOn w:val="a7"/>
    <w:link w:val="ac"/>
    <w:rsid w:val="00277A06"/>
    <w:rPr>
      <w:rFonts w:ascii="Arial" w:hAnsi="Arial"/>
      <w:lang w:val="en-GB"/>
    </w:rPr>
  </w:style>
  <w:style w:type="paragraph" w:styleId="ad">
    <w:name w:val="footer"/>
    <w:basedOn w:val="a6"/>
    <w:link w:val="Char1"/>
    <w:rsid w:val="00277A06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Char1">
    <w:name w:val="바닥글 Char"/>
    <w:basedOn w:val="a7"/>
    <w:link w:val="ad"/>
    <w:rsid w:val="00277A06"/>
    <w:rPr>
      <w:rFonts w:ascii="Arial" w:hAnsi="Arial"/>
      <w:lang w:val="en-GB"/>
    </w:rPr>
  </w:style>
  <w:style w:type="character" w:styleId="ae">
    <w:name w:val="page number"/>
    <w:basedOn w:val="a7"/>
    <w:rsid w:val="00277A06"/>
  </w:style>
  <w:style w:type="paragraph" w:styleId="51">
    <w:name w:val="toc 5"/>
    <w:basedOn w:val="a6"/>
    <w:next w:val="a6"/>
    <w:autoRedefine/>
    <w:rsid w:val="00277A06"/>
    <w:pPr>
      <w:ind w:leftChars="800" w:left="1700"/>
    </w:pPr>
  </w:style>
  <w:style w:type="paragraph" w:styleId="60">
    <w:name w:val="toc 6"/>
    <w:basedOn w:val="a6"/>
    <w:next w:val="a6"/>
    <w:autoRedefine/>
    <w:rsid w:val="00277A06"/>
    <w:pPr>
      <w:ind w:leftChars="1000" w:left="2125"/>
    </w:pPr>
  </w:style>
  <w:style w:type="paragraph" w:styleId="7">
    <w:name w:val="toc 7"/>
    <w:basedOn w:val="a6"/>
    <w:next w:val="a6"/>
    <w:autoRedefine/>
    <w:rsid w:val="00277A06"/>
    <w:pPr>
      <w:ind w:leftChars="1200" w:left="2550"/>
    </w:pPr>
  </w:style>
  <w:style w:type="paragraph" w:styleId="8">
    <w:name w:val="toc 8"/>
    <w:basedOn w:val="a6"/>
    <w:next w:val="a6"/>
    <w:autoRedefine/>
    <w:rsid w:val="00277A06"/>
    <w:pPr>
      <w:ind w:leftChars="1400" w:left="2975"/>
    </w:pPr>
  </w:style>
  <w:style w:type="paragraph" w:styleId="90">
    <w:name w:val="toc 9"/>
    <w:basedOn w:val="a6"/>
    <w:next w:val="a6"/>
    <w:autoRedefine/>
    <w:rsid w:val="00277A06"/>
    <w:pPr>
      <w:ind w:leftChars="1600" w:left="3400"/>
    </w:pPr>
  </w:style>
  <w:style w:type="character" w:customStyle="1" w:styleId="12pt">
    <w:name w:val="스타일 12 pt 굵게"/>
    <w:basedOn w:val="a7"/>
    <w:rsid w:val="00277A06"/>
    <w:rPr>
      <w:rFonts w:ascii="Times New Roman" w:hAnsi="Times New Roman"/>
      <w:b/>
      <w:bCs/>
      <w:spacing w:val="9"/>
      <w:sz w:val="24"/>
    </w:rPr>
  </w:style>
  <w:style w:type="character" w:customStyle="1" w:styleId="Char">
    <w:name w:val="바탕글 Char"/>
    <w:link w:val="aa"/>
    <w:locked/>
    <w:rsid w:val="00277A06"/>
    <w:rPr>
      <w:color w:val="000000"/>
      <w:sz w:val="19"/>
    </w:rPr>
  </w:style>
  <w:style w:type="paragraph" w:styleId="af">
    <w:name w:val="Plain Text"/>
    <w:aliases w:val="문서명 중 영어부분"/>
    <w:basedOn w:val="a6"/>
    <w:link w:val="Char2"/>
    <w:rsid w:val="00277A06"/>
    <w:pPr>
      <w:spacing w:line="240" w:lineRule="auto"/>
    </w:pPr>
    <w:rPr>
      <w:rFonts w:ascii="바탕체" w:hAnsi="Courier New"/>
      <w:kern w:val="2"/>
      <w:sz w:val="19"/>
      <w:lang w:val="en-US"/>
    </w:rPr>
  </w:style>
  <w:style w:type="character" w:customStyle="1" w:styleId="Char2">
    <w:name w:val="글자만 Char"/>
    <w:aliases w:val="문서명 중 영어부분 Char"/>
    <w:basedOn w:val="a7"/>
    <w:link w:val="af"/>
    <w:rsid w:val="00277A06"/>
    <w:rPr>
      <w:rFonts w:ascii="바탕체" w:hAnsi="Courier New"/>
      <w:kern w:val="2"/>
      <w:sz w:val="19"/>
    </w:rPr>
  </w:style>
  <w:style w:type="paragraph" w:customStyle="1" w:styleId="af0">
    <w:name w:val="논"/>
    <w:basedOn w:val="a6"/>
    <w:rsid w:val="00277A06"/>
    <w:pPr>
      <w:widowControl/>
      <w:wordWrap/>
      <w:autoSpaceDE/>
      <w:autoSpaceDN/>
      <w:snapToGrid w:val="0"/>
      <w:spacing w:line="528" w:lineRule="auto"/>
    </w:pPr>
    <w:rPr>
      <w:rFonts w:ascii="한양신명조" w:eastAsia="한양신명조" w:hAnsi="한양신명조" w:cs="굴림"/>
      <w:color w:val="000000"/>
      <w:lang w:val="en-US"/>
    </w:rPr>
  </w:style>
  <w:style w:type="paragraph" w:customStyle="1" w:styleId="af1">
    <w:name w:val="쪽"/>
    <w:basedOn w:val="a6"/>
    <w:rsid w:val="00277A0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styleId="af2">
    <w:name w:val="Balloon Text"/>
    <w:basedOn w:val="a6"/>
    <w:link w:val="Char3"/>
    <w:rsid w:val="004177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7"/>
    <w:link w:val="af2"/>
    <w:rsid w:val="0041771B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f3">
    <w:name w:val="List Paragraph"/>
    <w:basedOn w:val="a6"/>
    <w:uiPriority w:val="34"/>
    <w:qFormat/>
    <w:rsid w:val="00382D21"/>
    <w:pPr>
      <w:ind w:leftChars="400" w:left="800"/>
    </w:pPr>
  </w:style>
  <w:style w:type="table" w:styleId="af4">
    <w:name w:val="Table Grid"/>
    <w:basedOn w:val="a8"/>
    <w:rsid w:val="00A23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7"/>
    <w:rsid w:val="00624738"/>
    <w:rPr>
      <w:sz w:val="18"/>
      <w:szCs w:val="18"/>
    </w:rPr>
  </w:style>
  <w:style w:type="paragraph" w:styleId="af6">
    <w:name w:val="annotation text"/>
    <w:basedOn w:val="a6"/>
    <w:link w:val="Char4"/>
    <w:rsid w:val="00624738"/>
    <w:pPr>
      <w:jc w:val="left"/>
    </w:pPr>
  </w:style>
  <w:style w:type="character" w:customStyle="1" w:styleId="Char4">
    <w:name w:val="메모 텍스트 Char"/>
    <w:basedOn w:val="a7"/>
    <w:link w:val="af6"/>
    <w:rsid w:val="00624738"/>
    <w:rPr>
      <w:rFonts w:ascii="Arial" w:hAnsi="Arial"/>
      <w:lang w:val="en-GB"/>
    </w:rPr>
  </w:style>
  <w:style w:type="paragraph" w:styleId="af7">
    <w:name w:val="annotation subject"/>
    <w:basedOn w:val="af6"/>
    <w:next w:val="af6"/>
    <w:link w:val="Char5"/>
    <w:rsid w:val="00624738"/>
    <w:rPr>
      <w:b/>
      <w:bCs/>
    </w:rPr>
  </w:style>
  <w:style w:type="character" w:customStyle="1" w:styleId="Char5">
    <w:name w:val="메모 주제 Char"/>
    <w:basedOn w:val="Char4"/>
    <w:link w:val="af7"/>
    <w:rsid w:val="00624738"/>
    <w:rPr>
      <w:rFonts w:ascii="Arial" w:hAnsi="Arial"/>
      <w:b/>
      <w:bCs/>
      <w:lang w:val="en-GB"/>
    </w:rPr>
  </w:style>
  <w:style w:type="paragraph" w:styleId="af8">
    <w:name w:val="Body Text"/>
    <w:basedOn w:val="a6"/>
    <w:link w:val="Char6"/>
    <w:uiPriority w:val="1"/>
    <w:rsid w:val="00CC167F"/>
    <w:pPr>
      <w:adjustRightInd w:val="0"/>
      <w:spacing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lang w:val="en-US"/>
    </w:rPr>
  </w:style>
  <w:style w:type="character" w:customStyle="1" w:styleId="Char6">
    <w:name w:val="본문 Char"/>
    <w:basedOn w:val="a7"/>
    <w:link w:val="af8"/>
    <w:uiPriority w:val="1"/>
    <w:rsid w:val="00CC167F"/>
    <w:rPr>
      <w:rFonts w:ascii="함초롬바탕" w:eastAsia="함초롬바탕" w:hAnsi="함초롬바탕" w:cs="함초롬바탕"/>
      <w:color w:val="000000"/>
    </w:rPr>
  </w:style>
  <w:style w:type="paragraph" w:customStyle="1" w:styleId="af9">
    <w:name w:val="대항목/소항목"/>
    <w:rsid w:val="00CC167F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b/>
      <w:bCs/>
      <w:color w:val="000000"/>
      <w:sz w:val="22"/>
      <w:szCs w:val="22"/>
    </w:rPr>
  </w:style>
  <w:style w:type="paragraph" w:customStyle="1" w:styleId="afa">
    <w:name w:val="본문서술"/>
    <w:rsid w:val="00CC167F"/>
    <w:pPr>
      <w:widowControl w:val="0"/>
      <w:wordWrap w:val="0"/>
      <w:autoSpaceDE w:val="0"/>
      <w:autoSpaceDN w:val="0"/>
      <w:adjustRightInd w:val="0"/>
      <w:snapToGrid w:val="0"/>
      <w:spacing w:line="384" w:lineRule="auto"/>
      <w:ind w:firstLine="200"/>
      <w:jc w:val="both"/>
      <w:textAlignment w:val="baseline"/>
    </w:pPr>
    <w:rPr>
      <w:rFonts w:ascii="굴림" w:eastAsia="굴림" w:hAnsi="굴림" w:cs="굴림"/>
      <w:color w:val="000000"/>
      <w:sz w:val="22"/>
      <w:szCs w:val="22"/>
    </w:rPr>
  </w:style>
  <w:style w:type="paragraph" w:customStyle="1" w:styleId="61">
    <w:name w:val="개요 6"/>
    <w:uiPriority w:val="7"/>
    <w:rsid w:val="00CD7849"/>
    <w:pPr>
      <w:widowControl w:val="0"/>
      <w:wordWrap w:val="0"/>
      <w:autoSpaceDE w:val="0"/>
      <w:autoSpaceDN w:val="0"/>
      <w:adjustRightIn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styleId="afb">
    <w:name w:val="Normal (Web)"/>
    <w:basedOn w:val="a6"/>
    <w:uiPriority w:val="99"/>
    <w:unhideWhenUsed/>
    <w:rsid w:val="007A6F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  <w:lang w:val="en-US"/>
    </w:rPr>
  </w:style>
  <w:style w:type="paragraph" w:customStyle="1" w:styleId="17">
    <w:name w:val="장 1"/>
    <w:basedOn w:val="a6"/>
    <w:rsid w:val="00B80893"/>
    <w:pPr>
      <w:shd w:val="clear" w:color="auto" w:fill="FFFFFF"/>
      <w:wordWrap/>
      <w:snapToGrid w:val="0"/>
      <w:spacing w:line="384" w:lineRule="auto"/>
      <w:jc w:val="center"/>
      <w:textAlignment w:val="baseline"/>
    </w:pPr>
    <w:rPr>
      <w:rFonts w:ascii="한양신명조" w:eastAsia="굴림" w:hAnsi="굴림" w:cs="굴림"/>
      <w:b/>
      <w:bCs/>
      <w:color w:val="000000"/>
      <w:sz w:val="32"/>
      <w:szCs w:val="32"/>
      <w:lang w:val="en-US"/>
    </w:rPr>
  </w:style>
  <w:style w:type="paragraph" w:customStyle="1" w:styleId="18">
    <w:name w:val="본문 1"/>
    <w:basedOn w:val="a6"/>
    <w:rsid w:val="001955E8"/>
    <w:pPr>
      <w:shd w:val="clear" w:color="auto" w:fill="FFFFFF"/>
      <w:snapToGrid w:val="0"/>
      <w:spacing w:line="480" w:lineRule="auto"/>
      <w:ind w:firstLine="200"/>
      <w:textAlignment w:val="baseline"/>
    </w:pPr>
    <w:rPr>
      <w:rFonts w:ascii="한양신명조" w:eastAsia="굴림" w:hAnsi="굴림" w:cs="굴림"/>
      <w:color w:val="000000"/>
      <w:spacing w:val="6"/>
      <w:lang w:val="en-US"/>
    </w:rPr>
  </w:style>
  <w:style w:type="paragraph" w:customStyle="1" w:styleId="150">
    <w:name w:val="본문상단제목(15)"/>
    <w:basedOn w:val="a6"/>
    <w:rsid w:val="0049225F"/>
    <w:pPr>
      <w:shd w:val="clear" w:color="auto" w:fill="FFFFFF"/>
      <w:wordWrap/>
      <w:snapToGrid w:val="0"/>
      <w:spacing w:line="384" w:lineRule="auto"/>
      <w:jc w:val="center"/>
      <w:textAlignment w:val="baseline"/>
    </w:pPr>
    <w:rPr>
      <w:rFonts w:ascii="굴림" w:eastAsia="굴림" w:hAnsi="굴림" w:cs="굴림"/>
      <w:b/>
      <w:bCs/>
      <w:color w:val="000000"/>
      <w:sz w:val="30"/>
      <w:szCs w:val="30"/>
      <w:lang w:val="en-US"/>
    </w:rPr>
  </w:style>
  <w:style w:type="paragraph" w:customStyle="1" w:styleId="afc">
    <w:name w:val="표캡션"/>
    <w:basedOn w:val="a6"/>
    <w:rsid w:val="0049225F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lang w:val="en-US"/>
    </w:rPr>
  </w:style>
  <w:style w:type="paragraph" w:customStyle="1" w:styleId="afd">
    <w:name w:val="그림캡션"/>
    <w:basedOn w:val="a6"/>
    <w:rsid w:val="0049225F"/>
    <w:pPr>
      <w:shd w:val="clear" w:color="auto" w:fill="FFFFFF"/>
      <w:wordWrap/>
      <w:snapToGrid w:val="0"/>
      <w:spacing w:line="384" w:lineRule="auto"/>
      <w:jc w:val="center"/>
      <w:textAlignment w:val="baseline"/>
    </w:pPr>
    <w:rPr>
      <w:rFonts w:ascii="굴림" w:eastAsia="굴림" w:hAnsi="굴림" w:cs="굴림"/>
      <w:color w:val="000000"/>
      <w:lang w:val="en-US"/>
    </w:rPr>
  </w:style>
  <w:style w:type="table" w:customStyle="1" w:styleId="TableNormal">
    <w:name w:val="Table Normal"/>
    <w:uiPriority w:val="2"/>
    <w:semiHidden/>
    <w:unhideWhenUsed/>
    <w:qFormat/>
    <w:rsid w:val="00F972E8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6"/>
    <w:uiPriority w:val="1"/>
    <w:qFormat/>
    <w:rsid w:val="00F972E8"/>
    <w:pPr>
      <w:wordWrap/>
      <w:autoSpaceDE/>
      <w:autoSpaceDN/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Relationship Id="rId22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SDT\KSDT%202007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7A45-4517-4E98-B00B-2BEED6A7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KSDT 2007.dot</Template>
  <TotalTime>4</TotalTime>
  <Pages>21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3</cp:revision>
  <cp:lastPrinted>2015-09-01T02:39:00Z</cp:lastPrinted>
  <dcterms:created xsi:type="dcterms:W3CDTF">2015-10-06T06:10:00Z</dcterms:created>
  <dcterms:modified xsi:type="dcterms:W3CDTF">2020-01-13T07:58:00Z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처리">
    <vt:lpwstr>aa</vt:lpwstr>
  </property>
  <property fmtid="{D5CDD505-2E9C-101B-9397-08002B2CF9AE}" pid="3" name="SE_SELECTION">
    <vt:lpwstr>4</vt:lpwstr>
  </property>
  <property fmtid="{D5CDD505-2E9C-101B-9397-08002B2CF9AE}" pid="4" name="SE_PAGE">
    <vt:lpwstr>0</vt:lpwstr>
  </property>
  <property fmtid="{D5CDD505-2E9C-101B-9397-08002B2CF9AE}" pid="5" name="TempVerion">
    <vt:lpwstr>KSDT 2007</vt:lpwstr>
  </property>
  <property fmtid="{D5CDD505-2E9C-101B-9397-08002B2CF9AE}" pid="6" name="WordVerion">
    <vt:lpwstr>Word2007</vt:lpwstr>
  </property>
  <property fmtid="{D5CDD505-2E9C-101B-9397-08002B2CF9AE}" pid="7" name="DocKnd">
    <vt:lpwstr>KS</vt:lpwstr>
  </property>
  <property fmtid="{D5CDD505-2E9C-101B-9397-08002B2CF9AE}" pid="8" name="NCKnd">
    <vt:lpwstr>1</vt:lpwstr>
  </property>
  <property fmtid="{D5CDD505-2E9C-101B-9397-08002B2CF9AE}" pid="9" name="Amendment">
    <vt:lpwstr/>
  </property>
  <property fmtid="{D5CDD505-2E9C-101B-9397-08002B2CF9AE}" pid="10" name="AmendmentNo">
    <vt:lpwstr/>
  </property>
  <property fmtid="{D5CDD505-2E9C-101B-9397-08002B2CF9AE}" pid="11" name="ChkConfirm">
    <vt:lpwstr>1</vt:lpwstr>
  </property>
  <property fmtid="{D5CDD505-2E9C-101B-9397-08002B2CF9AE}" pid="12" name="ChkAmendment">
    <vt:lpwstr/>
  </property>
  <property fmtid="{D5CDD505-2E9C-101B-9397-08002B2CF9AE}" pid="13" name="Coress">
    <vt:lpwstr>1</vt:lpwstr>
  </property>
  <property fmtid="{D5CDD505-2E9C-101B-9397-08002B2CF9AE}" pid="14" name="ModStdCnt">
    <vt:lpwstr>1</vt:lpwstr>
  </property>
  <property fmtid="{D5CDD505-2E9C-101B-9397-08002B2CF9AE}" pid="15" name="Mod1Exist">
    <vt:lpwstr>1</vt:lpwstr>
  </property>
  <property fmtid="{D5CDD505-2E9C-101B-9397-08002B2CF9AE}" pid="16" name="Mod1No">
    <vt:lpwstr>IEC 61000-2-9 Ed. 1.0:1996</vt:lpwstr>
  </property>
  <property fmtid="{D5CDD505-2E9C-101B-9397-08002B2CF9AE}" pid="17" name="Mod2Exist">
    <vt:lpwstr>0</vt:lpwstr>
  </property>
  <property fmtid="{D5CDD505-2E9C-101B-9397-08002B2CF9AE}" pid="18" name="Mod2No">
    <vt:lpwstr/>
  </property>
  <property fmtid="{D5CDD505-2E9C-101B-9397-08002B2CF9AE}" pid="19" name="Mod3Exist">
    <vt:lpwstr>0</vt:lpwstr>
  </property>
  <property fmtid="{D5CDD505-2E9C-101B-9397-08002B2CF9AE}" pid="20" name="Mod3No">
    <vt:lpwstr/>
  </property>
  <property fmtid="{D5CDD505-2E9C-101B-9397-08002B2CF9AE}" pid="21" name="TxtModList">
    <vt:lpwstr/>
  </property>
  <property fmtid="{D5CDD505-2E9C-101B-9397-08002B2CF9AE}" pid="22" name="DrafterPost1">
    <vt:lpwstr>산업통상자원부 기술표준원</vt:lpwstr>
  </property>
  <property fmtid="{D5CDD505-2E9C-101B-9397-08002B2CF9AE}" pid="23" name="DrafterName1">
    <vt:lpwstr>남택주</vt:lpwstr>
  </property>
  <property fmtid="{D5CDD505-2E9C-101B-9397-08002B2CF9AE}" pid="24" name="DrafterZipcode11">
    <vt:lpwstr>427</vt:lpwstr>
  </property>
  <property fmtid="{D5CDD505-2E9C-101B-9397-08002B2CF9AE}" pid="25" name="DrafterZipcode12">
    <vt:lpwstr>716</vt:lpwstr>
  </property>
  <property fmtid="{D5CDD505-2E9C-101B-9397-08002B2CF9AE}" pid="26" name="DrafterAddress1">
    <vt:lpwstr>경기도 과천시 교육원로 98</vt:lpwstr>
  </property>
  <property fmtid="{D5CDD505-2E9C-101B-9397-08002B2CF9AE}" pid="27" name="Drafterposition1">
    <vt:lpwstr>공업연구관</vt:lpwstr>
  </property>
  <property fmtid="{D5CDD505-2E9C-101B-9397-08002B2CF9AE}" pid="28" name="DrafterPhone11">
    <vt:lpwstr>02</vt:lpwstr>
  </property>
  <property fmtid="{D5CDD505-2E9C-101B-9397-08002B2CF9AE}" pid="29" name="DrafterPhone12">
    <vt:lpwstr>509</vt:lpwstr>
  </property>
  <property fmtid="{D5CDD505-2E9C-101B-9397-08002B2CF9AE}" pid="30" name="DrafterPhone13">
    <vt:lpwstr>7297</vt:lpwstr>
  </property>
  <property fmtid="{D5CDD505-2E9C-101B-9397-08002B2CF9AE}" pid="31" name="DrafterHPhone11">
    <vt:lpwstr/>
  </property>
  <property fmtid="{D5CDD505-2E9C-101B-9397-08002B2CF9AE}" pid="32" name="DrafterHPhone12">
    <vt:lpwstr/>
  </property>
  <property fmtid="{D5CDD505-2E9C-101B-9397-08002B2CF9AE}" pid="33" name="DrafterHPhone13">
    <vt:lpwstr/>
  </property>
  <property fmtid="{D5CDD505-2E9C-101B-9397-08002B2CF9AE}" pid="34" name="DrafterPost2">
    <vt:lpwstr/>
  </property>
  <property fmtid="{D5CDD505-2E9C-101B-9397-08002B2CF9AE}" pid="35" name="DrafterName2">
    <vt:lpwstr/>
  </property>
  <property fmtid="{D5CDD505-2E9C-101B-9397-08002B2CF9AE}" pid="36" name="DrafterZipcode21">
    <vt:lpwstr/>
  </property>
  <property fmtid="{D5CDD505-2E9C-101B-9397-08002B2CF9AE}" pid="37" name="DrafterZipcode22">
    <vt:lpwstr/>
  </property>
  <property fmtid="{D5CDD505-2E9C-101B-9397-08002B2CF9AE}" pid="38" name="DrafterAddress2">
    <vt:lpwstr/>
  </property>
  <property fmtid="{D5CDD505-2E9C-101B-9397-08002B2CF9AE}" pid="39" name="Drafterposition2">
    <vt:lpwstr/>
  </property>
  <property fmtid="{D5CDD505-2E9C-101B-9397-08002B2CF9AE}" pid="40" name="DrafterPhone21">
    <vt:lpwstr/>
  </property>
  <property fmtid="{D5CDD505-2E9C-101B-9397-08002B2CF9AE}" pid="41" name="DrafterPhone22">
    <vt:lpwstr/>
  </property>
  <property fmtid="{D5CDD505-2E9C-101B-9397-08002B2CF9AE}" pid="42" name="DrafterPhone23">
    <vt:lpwstr/>
  </property>
  <property fmtid="{D5CDD505-2E9C-101B-9397-08002B2CF9AE}" pid="43" name="DrafterHPhone21">
    <vt:lpwstr/>
  </property>
  <property fmtid="{D5CDD505-2E9C-101B-9397-08002B2CF9AE}" pid="44" name="DrafterHPhone22">
    <vt:lpwstr/>
  </property>
  <property fmtid="{D5CDD505-2E9C-101B-9397-08002B2CF9AE}" pid="45" name="DrafterHPhone23">
    <vt:lpwstr/>
  </property>
  <property fmtid="{D5CDD505-2E9C-101B-9397-08002B2CF9AE}" pid="46" name="DrafterPost3">
    <vt:lpwstr/>
  </property>
  <property fmtid="{D5CDD505-2E9C-101B-9397-08002B2CF9AE}" pid="47" name="DrafterName3">
    <vt:lpwstr/>
  </property>
  <property fmtid="{D5CDD505-2E9C-101B-9397-08002B2CF9AE}" pid="48" name="DrafterZipcode31">
    <vt:lpwstr/>
  </property>
  <property fmtid="{D5CDD505-2E9C-101B-9397-08002B2CF9AE}" pid="49" name="DrafterZipcode32">
    <vt:lpwstr/>
  </property>
  <property fmtid="{D5CDD505-2E9C-101B-9397-08002B2CF9AE}" pid="50" name="DrafterAddress3">
    <vt:lpwstr/>
  </property>
  <property fmtid="{D5CDD505-2E9C-101B-9397-08002B2CF9AE}" pid="51" name="Drafterposition3">
    <vt:lpwstr/>
  </property>
  <property fmtid="{D5CDD505-2E9C-101B-9397-08002B2CF9AE}" pid="52" name="DrafterPhone31">
    <vt:lpwstr/>
  </property>
  <property fmtid="{D5CDD505-2E9C-101B-9397-08002B2CF9AE}" pid="53" name="DrafterPhone32">
    <vt:lpwstr/>
  </property>
  <property fmtid="{D5CDD505-2E9C-101B-9397-08002B2CF9AE}" pid="54" name="DrafterPhone33">
    <vt:lpwstr/>
  </property>
  <property fmtid="{D5CDD505-2E9C-101B-9397-08002B2CF9AE}" pid="55" name="DrafterHPhone31">
    <vt:lpwstr/>
  </property>
  <property fmtid="{D5CDD505-2E9C-101B-9397-08002B2CF9AE}" pid="56" name="DrafterHPhone32">
    <vt:lpwstr/>
  </property>
  <property fmtid="{D5CDD505-2E9C-101B-9397-08002B2CF9AE}" pid="57" name="DrafterHPhone33">
    <vt:lpwstr/>
  </property>
  <property fmtid="{D5CDD505-2E9C-101B-9397-08002B2CF9AE}" pid="58" name="TitleComments">
    <vt:lpwstr/>
  </property>
  <property fmtid="{D5CDD505-2E9C-101B-9397-08002B2CF9AE}" pid="59" name="ComTotal">
    <vt:lpwstr>0</vt:lpwstr>
  </property>
  <property fmtid="{D5CDD505-2E9C-101B-9397-08002B2CF9AE}" pid="60" name="UseSubCoop">
    <vt:lpwstr/>
  </property>
  <property fmtid="{D5CDD505-2E9C-101B-9397-08002B2CF9AE}" pid="61" name="Cooperation">
    <vt:lpwstr/>
  </property>
  <property fmtid="{D5CDD505-2E9C-101B-9397-08002B2CF9AE}" pid="62" name="Expert">
    <vt:lpwstr/>
  </property>
  <property fmtid="{D5CDD505-2E9C-101B-9397-08002B2CF9AE}" pid="63" name="CooperTopTitle">
    <vt:lpwstr/>
  </property>
  <property fmtid="{D5CDD505-2E9C-101B-9397-08002B2CF9AE}" pid="64" name="CooperBotTitle">
    <vt:lpwstr/>
  </property>
  <property fmtid="{D5CDD505-2E9C-101B-9397-08002B2CF9AE}" pid="65" name="Cor_ComTotal">
    <vt:lpwstr>0</vt:lpwstr>
  </property>
  <property fmtid="{D5CDD505-2E9C-101B-9397-08002B2CF9AE}" pid="66" name="Exp_ComTotal">
    <vt:lpwstr>0</vt:lpwstr>
  </property>
  <property fmtid="{D5CDD505-2E9C-101B-9397-08002B2CF9AE}" pid="67" name="OfficeChief">
    <vt:lpwstr>기술표준원장</vt:lpwstr>
  </property>
  <property fmtid="{D5CDD505-2E9C-101B-9397-08002B2CF9AE}" pid="68" name="Office">
    <vt:lpwstr>기술표준원</vt:lpwstr>
  </property>
  <property fmtid="{D5CDD505-2E9C-101B-9397-08002B2CF9AE}" pid="69" name="TechnicalCouncil">
    <vt:lpwstr/>
  </property>
  <property fmtid="{D5CDD505-2E9C-101B-9397-08002B2CF9AE}" pid="70" name="CouncilChief">
    <vt:lpwstr/>
  </property>
  <property fmtid="{D5CDD505-2E9C-101B-9397-08002B2CF9AE}" pid="71" name="Post">
    <vt:lpwstr/>
  </property>
  <property fmtid="{D5CDD505-2E9C-101B-9397-08002B2CF9AE}" pid="72" name="Dept">
    <vt:lpwstr/>
  </property>
  <property fmtid="{D5CDD505-2E9C-101B-9397-08002B2CF9AE}" pid="73" name="NoticeNo">
    <vt:lpwstr>2008-0000</vt:lpwstr>
  </property>
  <property fmtid="{D5CDD505-2E9C-101B-9397-08002B2CF9AE}" pid="74" name="DeptTel">
    <vt:lpwstr/>
  </property>
  <property fmtid="{D5CDD505-2E9C-101B-9397-08002B2CF9AE}" pid="75" name="Council">
    <vt:lpwstr>지식경제부</vt:lpwstr>
  </property>
  <property fmtid="{D5CDD505-2E9C-101B-9397-08002B2CF9AE}" pid="76" name="Publication">
    <vt:lpwstr>http://www.kats.go.kr</vt:lpwstr>
  </property>
  <property fmtid="{D5CDD505-2E9C-101B-9397-08002B2CF9AE}" pid="77" name="QuoteStdCnt">
    <vt:lpwstr>0</vt:lpwstr>
  </property>
  <property fmtid="{D5CDD505-2E9C-101B-9397-08002B2CF9AE}" pid="78" name="TxtConfirm">
    <vt:lpwstr>(2013 확인)</vt:lpwstr>
  </property>
  <property fmtid="{D5CDD505-2E9C-101B-9397-08002B2CF9AE}" pid="79" name="DocSymPart">
    <vt:lpwstr>C</vt:lpwstr>
  </property>
  <property fmtid="{D5CDD505-2E9C-101B-9397-08002B2CF9AE}" pid="80" name="DocNoPart">
    <vt:lpwstr>IEC 61000-2-9 Ed. 1.0</vt:lpwstr>
  </property>
  <property fmtid="{D5CDD505-2E9C-101B-9397-08002B2CF9AE}" pid="81" name="DocNoPart1">
    <vt:lpwstr>IEC61000-2-9</vt:lpwstr>
  </property>
  <property fmtid="{D5CDD505-2E9C-101B-9397-08002B2CF9AE}" pid="82" name="TitleKr">
    <vt:lpwstr>전기자기적합성-제2부:환경-제9절:HEMP 환경의 서술 - 방사장해</vt:lpwstr>
  </property>
  <property fmtid="{D5CDD505-2E9C-101B-9397-08002B2CF9AE}" pid="83" name="TitleEn">
    <vt:lpwstr>Electromagnetic compatibility (EMC) - Part 2: Environment - Section 9: Description of HEMP environment - Radiated disturbance. Basic EMC publication</vt:lpwstr>
  </property>
  <property fmtid="{D5CDD505-2E9C-101B-9397-08002B2CF9AE}" pid="84" name="IsoIdtNo">
    <vt:lpwstr/>
  </property>
  <property fmtid="{D5CDD505-2E9C-101B-9397-08002B2CF9AE}" pid="85" name="ICSCnt">
    <vt:lpwstr>0</vt:lpwstr>
  </property>
  <property fmtid="{D5CDD505-2E9C-101B-9397-08002B2CF9AE}" pid="86" name="ICS">
    <vt:lpwstr/>
  </property>
  <property fmtid="{D5CDD505-2E9C-101B-9397-08002B2CF9AE}" pid="87" name="NewYear">
    <vt:lpwstr>2003</vt:lpwstr>
  </property>
  <property fmtid="{D5CDD505-2E9C-101B-9397-08002B2CF9AE}" pid="88" name="NewMonth">
    <vt:lpwstr>6</vt:lpwstr>
  </property>
  <property fmtid="{D5CDD505-2E9C-101B-9397-08002B2CF9AE}" pid="89" name="NewDay">
    <vt:lpwstr>30</vt:lpwstr>
  </property>
  <property fmtid="{D5CDD505-2E9C-101B-9397-08002B2CF9AE}" pid="90" name="ChgYear">
    <vt:lpwstr/>
  </property>
  <property fmtid="{D5CDD505-2E9C-101B-9397-08002B2CF9AE}" pid="91" name="ChgMonth">
    <vt:lpwstr/>
  </property>
  <property fmtid="{D5CDD505-2E9C-101B-9397-08002B2CF9AE}" pid="92" name="ChgDAy">
    <vt:lpwstr/>
  </property>
  <property fmtid="{D5CDD505-2E9C-101B-9397-08002B2CF9AE}" pid="93" name="ComYear">
    <vt:lpwstr>2013</vt:lpwstr>
  </property>
  <property fmtid="{D5CDD505-2E9C-101B-9397-08002B2CF9AE}" pid="94" name="ComMonth">
    <vt:lpwstr>11</vt:lpwstr>
  </property>
  <property fmtid="{D5CDD505-2E9C-101B-9397-08002B2CF9AE}" pid="95" name="ComDAy">
    <vt:lpwstr/>
  </property>
  <property fmtid="{D5CDD505-2E9C-101B-9397-08002B2CF9AE}" pid="96" name="PubYear">
    <vt:lpwstr/>
  </property>
  <property fmtid="{D5CDD505-2E9C-101B-9397-08002B2CF9AE}" pid="97" name="PubMonth">
    <vt:lpwstr/>
  </property>
  <property fmtid="{D5CDD505-2E9C-101B-9397-08002B2CF9AE}" pid="98" name="PubDay">
    <vt:lpwstr/>
  </property>
  <property fmtid="{D5CDD505-2E9C-101B-9397-08002B2CF9AE}" pid="99" name="KSMark">
    <vt:lpwstr/>
  </property>
  <property fmtid="{D5CDD505-2E9C-101B-9397-08002B2CF9AE}" pid="100" name="FirstCoverSheetDocSection">
    <vt:lpwstr>1</vt:lpwstr>
  </property>
  <property fmtid="{D5CDD505-2E9C-101B-9397-08002B2CF9AE}" pid="101" name="MainDocSection">
    <vt:lpwstr>3</vt:lpwstr>
  </property>
  <property fmtid="{D5CDD505-2E9C-101B-9397-08002B2CF9AE}" pid="102" name="CommentaryDocSection">
    <vt:lpwstr>-1</vt:lpwstr>
  </property>
  <property fmtid="{D5CDD505-2E9C-101B-9397-08002B2CF9AE}" pid="103" name="LatterCoverSheetDocSection">
    <vt:lpwstr>4</vt:lpwstr>
  </property>
  <property fmtid="{D5CDD505-2E9C-101B-9397-08002B2CF9AE}" pid="104" name="CoverInit">
    <vt:lpwstr>1</vt:lpwstr>
  </property>
</Properties>
</file>