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503"/>
        <w:gridCol w:w="3575"/>
      </w:tblGrid>
      <w:tr w:rsidR="008518CC" w:rsidRPr="00E551EE" w14:paraId="48D6E940" w14:textId="77777777" w:rsidTr="008518CC">
        <w:tc>
          <w:tcPr>
            <w:tcW w:w="3089" w:type="pct"/>
            <w:gridSpan w:val="2"/>
            <w:shd w:val="clear" w:color="auto" w:fill="auto"/>
          </w:tcPr>
          <w:p w14:paraId="65C0CEBB" w14:textId="77777777" w:rsidR="00DA2A43" w:rsidRPr="00E551EE" w:rsidRDefault="00DA2A43" w:rsidP="00DA2A43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bookmarkStart w:id="0" w:name="_GoBack"/>
            <w:bookmarkEnd w:id="0"/>
            <w:r w:rsidRPr="00E551EE">
              <w:rPr>
                <w:rFonts w:eastAsia="돋움" w:hint="eastAsia"/>
                <w:b/>
                <w:sz w:val="104"/>
              </w:rPr>
              <w:t>KSKSKSKS</w:t>
            </w:r>
          </w:p>
          <w:p w14:paraId="30C7BA6B" w14:textId="77777777" w:rsidR="00DA2A43" w:rsidRPr="00E551EE" w:rsidRDefault="00DA2A43" w:rsidP="00DA2A43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 w:rsidRPr="00E551EE">
              <w:rPr>
                <w:rFonts w:eastAsia="돋움" w:hint="eastAsia"/>
                <w:b/>
                <w:sz w:val="104"/>
              </w:rPr>
              <w:t>KSKSKSK</w:t>
            </w:r>
          </w:p>
          <w:p w14:paraId="79477695" w14:textId="77777777" w:rsidR="00DA2A43" w:rsidRPr="00E551EE" w:rsidRDefault="00DA2A43" w:rsidP="00DA2A43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 w:rsidRPr="00E551EE">
              <w:rPr>
                <w:rFonts w:eastAsia="돋움" w:hint="eastAsia"/>
                <w:b/>
                <w:sz w:val="104"/>
              </w:rPr>
              <w:t>KSKSKS</w:t>
            </w:r>
          </w:p>
          <w:p w14:paraId="459D188E" w14:textId="77777777" w:rsidR="00DA2A43" w:rsidRPr="00E551EE" w:rsidRDefault="002C667B" w:rsidP="00DA2A43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>
              <w:rPr>
                <w:noProof/>
              </w:rPr>
              <w:object w:dxaOrig="1440" w:dyaOrig="1440" w14:anchorId="5FE7C0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428" type="#_x0000_t75" style="position:absolute;left:0;text-align:left;margin-left:223.25pt;margin-top:189pt;width:243.8pt;height:138.7pt;z-index:251660800;visibility:visible;mso-wrap-edited:f;mso-position-vertical-relative:page">
                  <v:imagedata r:id="rId8" o:title=""/>
                  <w10:wrap anchory="page"/>
                </v:shape>
                <o:OLEObject Type="Embed" ProgID="Word.Picture.8" ShapeID="_x0000_s1428" DrawAspect="Content" ObjectID="_1575271310" r:id="rId9"/>
              </w:object>
            </w:r>
            <w:r w:rsidR="00DA2A43" w:rsidRPr="00E551EE">
              <w:rPr>
                <w:rFonts w:eastAsia="돋움" w:hint="eastAsia"/>
                <w:b/>
                <w:sz w:val="104"/>
              </w:rPr>
              <w:t>KSKSK</w:t>
            </w:r>
          </w:p>
          <w:p w14:paraId="36C3E51D" w14:textId="77777777" w:rsidR="00DA2A43" w:rsidRPr="00E551EE" w:rsidRDefault="00DA2A43" w:rsidP="00DA2A43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 w:rsidRPr="00E551EE">
              <w:rPr>
                <w:rFonts w:eastAsia="돋움" w:hint="eastAsia"/>
                <w:b/>
                <w:sz w:val="104"/>
              </w:rPr>
              <w:t>KSKS</w:t>
            </w:r>
          </w:p>
          <w:p w14:paraId="14396819" w14:textId="77777777" w:rsidR="00DA2A43" w:rsidRPr="00E551EE" w:rsidRDefault="00DA2A43" w:rsidP="00DA2A43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 w:rsidRPr="00E551EE">
              <w:rPr>
                <w:rFonts w:eastAsia="돋움" w:hint="eastAsia"/>
                <w:b/>
                <w:sz w:val="104"/>
              </w:rPr>
              <w:t>KSK</w:t>
            </w:r>
          </w:p>
          <w:p w14:paraId="795B4365" w14:textId="77777777" w:rsidR="008518CC" w:rsidRPr="00E551EE" w:rsidRDefault="00DA2A43" w:rsidP="00DA2A43">
            <w:pPr>
              <w:tabs>
                <w:tab w:val="center" w:pos="2336"/>
              </w:tabs>
              <w:spacing w:line="980" w:lineRule="exact"/>
            </w:pPr>
            <w:r w:rsidRPr="00E551EE">
              <w:rPr>
                <w:rFonts w:eastAsia="돋움" w:hint="eastAsia"/>
                <w:b/>
                <w:sz w:val="104"/>
              </w:rPr>
              <w:t>KS</w:t>
            </w:r>
          </w:p>
        </w:tc>
        <w:tc>
          <w:tcPr>
            <w:tcW w:w="1911" w:type="pct"/>
            <w:shd w:val="clear" w:color="auto" w:fill="auto"/>
          </w:tcPr>
          <w:p w14:paraId="3D35825C" w14:textId="77777777" w:rsidR="008518CC" w:rsidRPr="00E551EE" w:rsidRDefault="002217C1" w:rsidP="00341793">
            <w:pPr>
              <w:jc w:val="right"/>
              <w:rPr>
                <w:rFonts w:eastAsia="돋움" w:cs="돋움"/>
                <w:bCs/>
                <w:sz w:val="32"/>
                <w:szCs w:val="32"/>
              </w:rPr>
            </w:pPr>
            <w:fldSimple w:instr=" DOCPROPERTY  DocKnd  \* MERGEFORMAT ">
              <w:r w:rsidR="00080221" w:rsidRPr="00E551EE">
                <w:rPr>
                  <w:rFonts w:eastAsia="돋움"/>
                  <w:sz w:val="32"/>
                  <w:szCs w:val="32"/>
                </w:rPr>
                <w:t>KS</w:t>
              </w:r>
            </w:fldSimple>
            <w:r w:rsidR="00B126C0" w:rsidRPr="00E551EE">
              <w:rPr>
                <w:rFonts w:eastAsia="돋움" w:hint="eastAsia"/>
                <w:sz w:val="32"/>
                <w:szCs w:val="32"/>
              </w:rPr>
              <w:t xml:space="preserve"> </w:t>
            </w:r>
            <w:fldSimple w:instr=" DOCPROPERTY  DocSymPart  \* MERGEFORMAT ">
              <w:r w:rsidR="00080221" w:rsidRPr="00E551EE">
                <w:rPr>
                  <w:rFonts w:eastAsia="돋움"/>
                  <w:sz w:val="32"/>
                  <w:szCs w:val="32"/>
                </w:rPr>
                <w:t>X</w:t>
              </w:r>
            </w:fldSimple>
            <w:r w:rsidR="00B126C0" w:rsidRPr="00E551EE">
              <w:rPr>
                <w:rFonts w:eastAsia="돋움" w:hint="eastAsia"/>
                <w:sz w:val="32"/>
                <w:szCs w:val="32"/>
              </w:rPr>
              <w:t xml:space="preserve"> </w:t>
            </w:r>
            <w:fldSimple w:instr=" DOCPROPERTY  DocNoPart  \* MERGEFORMAT ">
              <w:r w:rsidR="00080221" w:rsidRPr="00E551EE">
                <w:rPr>
                  <w:rFonts w:eastAsia="돋움"/>
                  <w:sz w:val="32"/>
                  <w:szCs w:val="32"/>
                </w:rPr>
                <w:t>ITUT</w:t>
              </w:r>
              <w:r w:rsidR="00080221" w:rsidRPr="00E551EE">
                <w:rPr>
                  <w:sz w:val="32"/>
                  <w:szCs w:val="32"/>
                </w:rPr>
                <w:t xml:space="preserve"> G664</w:t>
              </w:r>
            </w:fldSimple>
            <w:r w:rsidR="00061628" w:rsidRPr="00E551EE">
              <w:rPr>
                <w:rFonts w:eastAsia="돋움" w:cs="돋움"/>
                <w:bCs/>
                <w:sz w:val="32"/>
                <w:szCs w:val="32"/>
              </w:rPr>
              <w:fldChar w:fldCharType="begin"/>
            </w:r>
            <w:r w:rsidR="008518CC" w:rsidRPr="00E551EE">
              <w:rPr>
                <w:rFonts w:eastAsia="돋움" w:cs="돋움"/>
                <w:bCs/>
                <w:sz w:val="32"/>
                <w:szCs w:val="32"/>
              </w:rPr>
              <w:instrText xml:space="preserve"> </w:instrText>
            </w:r>
            <w:r w:rsidR="008518CC" w:rsidRPr="00E551EE">
              <w:rPr>
                <w:rFonts w:eastAsia="돋움" w:cs="돋움" w:hint="eastAsia"/>
                <w:bCs/>
                <w:sz w:val="32"/>
                <w:szCs w:val="32"/>
              </w:rPr>
              <w:instrText>DOCPROPERTY  Amendment  \* MERGEFORMAT</w:instrText>
            </w:r>
            <w:r w:rsidR="008518CC" w:rsidRPr="00E551EE">
              <w:rPr>
                <w:rFonts w:eastAsia="돋움" w:cs="돋움"/>
                <w:bCs/>
                <w:sz w:val="32"/>
                <w:szCs w:val="32"/>
              </w:rPr>
              <w:instrText xml:space="preserve"> </w:instrText>
            </w:r>
            <w:r w:rsidR="00061628" w:rsidRPr="00E551EE">
              <w:rPr>
                <w:rFonts w:eastAsia="돋움" w:cs="돋움"/>
                <w:bCs/>
                <w:sz w:val="32"/>
                <w:szCs w:val="32"/>
              </w:rPr>
              <w:fldChar w:fldCharType="end"/>
            </w:r>
          </w:p>
        </w:tc>
      </w:tr>
      <w:tr w:rsidR="008518CC" w:rsidRPr="00E551EE" w14:paraId="2B811AD3" w14:textId="77777777" w:rsidTr="00080221">
        <w:trPr>
          <w:trHeight w:val="5182"/>
        </w:trPr>
        <w:tc>
          <w:tcPr>
            <w:tcW w:w="682" w:type="pct"/>
            <w:shd w:val="clear" w:color="auto" w:fill="auto"/>
          </w:tcPr>
          <w:p w14:paraId="77BF1051" w14:textId="77777777" w:rsidR="008518CC" w:rsidRPr="00E551EE" w:rsidRDefault="008518CC" w:rsidP="00341793"/>
        </w:tc>
        <w:tc>
          <w:tcPr>
            <w:tcW w:w="4318" w:type="pct"/>
            <w:gridSpan w:val="2"/>
            <w:shd w:val="clear" w:color="auto" w:fill="auto"/>
          </w:tcPr>
          <w:p w14:paraId="77E1EBFB" w14:textId="77777777" w:rsidR="008518CC" w:rsidRPr="00E551EE" w:rsidRDefault="00061628" w:rsidP="00341793">
            <w:pPr>
              <w:spacing w:line="700" w:lineRule="exact"/>
              <w:jc w:val="right"/>
              <w:rPr>
                <w:rFonts w:ascii="돋움" w:eastAsia="돋움" w:hAnsi="돋움"/>
                <w:b/>
                <w:w w:val="60"/>
                <w:sz w:val="62"/>
                <w:szCs w:val="62"/>
              </w:rPr>
            </w:pPr>
            <w:r w:rsidRPr="00E551EE">
              <w:rPr>
                <w:rFonts w:ascii="돋움" w:eastAsia="돋움" w:hAnsi="돋움"/>
                <w:b/>
                <w:w w:val="60"/>
                <w:sz w:val="62"/>
                <w:szCs w:val="62"/>
              </w:rPr>
              <w:fldChar w:fldCharType="begin"/>
            </w:r>
            <w:r w:rsidR="005F0B89" w:rsidRPr="00E551EE">
              <w:rPr>
                <w:rFonts w:ascii="돋움" w:eastAsia="돋움" w:hAnsi="돋움"/>
                <w:b/>
                <w:w w:val="60"/>
                <w:sz w:val="62"/>
                <w:szCs w:val="62"/>
              </w:rPr>
              <w:instrText xml:space="preserve"> DOCPROPERTY  KSMark  \* MERGEFORMAT </w:instrText>
            </w:r>
            <w:r w:rsidRPr="00E551EE">
              <w:rPr>
                <w:rFonts w:ascii="돋움" w:eastAsia="돋움" w:hAnsi="돋움"/>
                <w:b/>
                <w:w w:val="60"/>
                <w:sz w:val="62"/>
                <w:szCs w:val="62"/>
              </w:rPr>
              <w:fldChar w:fldCharType="end"/>
            </w:r>
            <w:fldSimple w:instr=" DOCPROPERTY  TitleKr  \* MERGEFORMAT ">
              <w:r w:rsidR="00080221" w:rsidRPr="00E551EE">
                <w:rPr>
                  <w:rFonts w:ascii="돋움" w:eastAsia="돋움" w:hAnsi="돋움" w:hint="eastAsia"/>
                  <w:b/>
                  <w:w w:val="60"/>
                  <w:sz w:val="62"/>
                  <w:szCs w:val="62"/>
                </w:rPr>
                <w:t>광 전송 시스템을</w:t>
              </w:r>
              <w:r w:rsidR="00080221" w:rsidRPr="00E551EE">
                <w:rPr>
                  <w:rFonts w:eastAsia="돋움" w:cs="Arial" w:hint="eastAsia"/>
                  <w:b/>
                  <w:w w:val="60"/>
                  <w:sz w:val="62"/>
                  <w:szCs w:val="62"/>
                </w:rPr>
                <w:t xml:space="preserve"> </w:t>
              </w:r>
              <w:r w:rsidR="00080221" w:rsidRPr="00E551EE">
                <w:rPr>
                  <w:rFonts w:eastAsia="돋움" w:cs="Arial" w:hint="eastAsia"/>
                  <w:b/>
                  <w:w w:val="60"/>
                  <w:sz w:val="62"/>
                  <w:szCs w:val="62"/>
                </w:rPr>
                <w:t>위한</w:t>
              </w:r>
              <w:r w:rsidR="00080221" w:rsidRPr="00E551EE">
                <w:rPr>
                  <w:rFonts w:eastAsia="돋움" w:cs="Arial" w:hint="eastAsia"/>
                  <w:b/>
                  <w:w w:val="60"/>
                  <w:sz w:val="62"/>
                  <w:szCs w:val="62"/>
                </w:rPr>
                <w:t xml:space="preserve"> </w:t>
              </w:r>
              <w:r w:rsidR="00080221" w:rsidRPr="00E551EE">
                <w:rPr>
                  <w:rFonts w:eastAsia="돋움" w:hAnsi="돋움" w:cs="Arial"/>
                  <w:b/>
                  <w:w w:val="60"/>
                  <w:sz w:val="62"/>
                  <w:szCs w:val="62"/>
                </w:rPr>
                <w:t>광</w:t>
              </w:r>
              <w:r w:rsidR="00080221" w:rsidRPr="00E551EE">
                <w:rPr>
                  <w:rFonts w:eastAsia="돋움" w:cs="Arial"/>
                  <w:b/>
                  <w:w w:val="60"/>
                  <w:sz w:val="62"/>
                  <w:szCs w:val="62"/>
                </w:rPr>
                <w:t xml:space="preserve"> </w:t>
              </w:r>
              <w:r w:rsidR="00080221" w:rsidRPr="00E551EE">
                <w:rPr>
                  <w:rFonts w:eastAsia="돋움" w:hAnsi="돋움" w:cs="Arial"/>
                  <w:b/>
                  <w:w w:val="60"/>
                  <w:sz w:val="62"/>
                  <w:szCs w:val="62"/>
                </w:rPr>
                <w:t>안전</w:t>
              </w:r>
              <w:r w:rsidR="00080221" w:rsidRPr="00E551EE">
                <w:rPr>
                  <w:rFonts w:eastAsia="돋움" w:cs="Arial"/>
                  <w:b/>
                  <w:w w:val="60"/>
                  <w:sz w:val="62"/>
                  <w:szCs w:val="62"/>
                </w:rPr>
                <w:t xml:space="preserve"> </w:t>
              </w:r>
              <w:r w:rsidR="00080221" w:rsidRPr="00E551EE">
                <w:rPr>
                  <w:rFonts w:eastAsia="돋움" w:hAnsi="돋움" w:cs="Arial"/>
                  <w:b/>
                  <w:w w:val="60"/>
                  <w:sz w:val="62"/>
                  <w:szCs w:val="62"/>
                </w:rPr>
                <w:t>절차</w:t>
              </w:r>
              <w:r w:rsidR="00080221" w:rsidRPr="00E551EE">
                <w:rPr>
                  <w:rFonts w:eastAsia="돋움" w:cs="Arial"/>
                  <w:b/>
                  <w:w w:val="60"/>
                  <w:sz w:val="62"/>
                  <w:szCs w:val="62"/>
                </w:rPr>
                <w:t xml:space="preserve"> </w:t>
              </w:r>
              <w:r w:rsidR="00080221" w:rsidRPr="00E551EE">
                <w:rPr>
                  <w:rFonts w:eastAsia="돋움" w:hAnsi="돋움" w:cs="Arial"/>
                  <w:b/>
                  <w:w w:val="60"/>
                  <w:sz w:val="62"/>
                  <w:szCs w:val="62"/>
                </w:rPr>
                <w:t>및</w:t>
              </w:r>
              <w:r w:rsidR="00080221" w:rsidRPr="00E551EE">
                <w:rPr>
                  <w:rFonts w:eastAsia="돋움" w:cs="Arial"/>
                  <w:b/>
                  <w:w w:val="60"/>
                  <w:sz w:val="62"/>
                  <w:szCs w:val="62"/>
                </w:rPr>
                <w:t xml:space="preserve"> </w:t>
              </w:r>
              <w:r w:rsidR="00080221" w:rsidRPr="00E551EE">
                <w:rPr>
                  <w:rFonts w:eastAsia="돋움" w:hAnsi="돋움" w:cs="Arial"/>
                  <w:b/>
                  <w:w w:val="60"/>
                  <w:sz w:val="62"/>
                  <w:szCs w:val="62"/>
                </w:rPr>
                <w:t>요건</w:t>
              </w:r>
            </w:fldSimple>
          </w:p>
          <w:p w14:paraId="3127066D" w14:textId="77777777" w:rsidR="008518CC" w:rsidRPr="00E551EE" w:rsidRDefault="002217C1" w:rsidP="00341793">
            <w:pPr>
              <w:jc w:val="right"/>
              <w:textAlignment w:val="center"/>
              <w:rPr>
                <w:rFonts w:eastAsia="돋움"/>
                <w:sz w:val="44"/>
              </w:rPr>
            </w:pPr>
            <w:fldSimple w:instr=" DOCPROPERTY  DocKnd  \* MERGEFORMAT ">
              <w:r w:rsidR="00080221" w:rsidRPr="00E551EE">
                <w:rPr>
                  <w:rFonts w:eastAsia="돋움"/>
                  <w:sz w:val="44"/>
                </w:rPr>
                <w:t>KS</w:t>
              </w:r>
            </w:fldSimple>
            <w:r w:rsidR="008518CC" w:rsidRPr="00E551EE">
              <w:rPr>
                <w:rFonts w:eastAsia="돋움" w:hint="eastAsia"/>
                <w:sz w:val="44"/>
              </w:rPr>
              <w:t xml:space="preserve"> </w:t>
            </w:r>
            <w:fldSimple w:instr=" DOCPROPERTY  DocSymPart  \* MERGEFORMAT ">
              <w:r w:rsidR="00080221" w:rsidRPr="00E551EE">
                <w:rPr>
                  <w:rFonts w:eastAsia="돋움"/>
                  <w:sz w:val="44"/>
                </w:rPr>
                <w:t>X</w:t>
              </w:r>
            </w:fldSimple>
            <w:r w:rsidR="008518CC" w:rsidRPr="00E551EE">
              <w:rPr>
                <w:rFonts w:eastAsia="돋움" w:hint="eastAsia"/>
                <w:sz w:val="44"/>
              </w:rPr>
              <w:t xml:space="preserve"> </w:t>
            </w:r>
            <w:fldSimple w:instr=" DOCPROPERTY  DocNoPart  \* MERGEFORMAT ">
              <w:r w:rsidR="00080221" w:rsidRPr="00E551EE">
                <w:rPr>
                  <w:rFonts w:eastAsia="돋움"/>
                  <w:sz w:val="44"/>
                  <w:szCs w:val="44"/>
                </w:rPr>
                <w:t>ITUT</w:t>
              </w:r>
              <w:r w:rsidR="00080221" w:rsidRPr="00E551EE">
                <w:rPr>
                  <w:sz w:val="44"/>
                  <w:szCs w:val="44"/>
                </w:rPr>
                <w:t xml:space="preserve"> G664</w:t>
              </w:r>
            </w:fldSimple>
            <w:r w:rsidR="00F21F3D" w:rsidRPr="00E551EE">
              <w:rPr>
                <w:rFonts w:ascii="돋움" w:eastAsia="돋움" w:hAnsi="돋움" w:hint="eastAsia"/>
                <w:sz w:val="32"/>
                <w:szCs w:val="32"/>
              </w:rPr>
              <w:t>:</w:t>
            </w:r>
            <w:r w:rsidR="00061628" w:rsidRPr="00E551EE">
              <w:rPr>
                <w:rFonts w:eastAsia="돋움"/>
                <w:spacing w:val="9"/>
                <w:sz w:val="32"/>
                <w:szCs w:val="32"/>
              </w:rPr>
              <w:fldChar w:fldCharType="begin"/>
            </w:r>
            <w:r w:rsidR="008518CC" w:rsidRPr="00E551EE">
              <w:rPr>
                <w:rFonts w:eastAsia="돋움"/>
                <w:spacing w:val="9"/>
                <w:sz w:val="32"/>
                <w:szCs w:val="32"/>
              </w:rPr>
              <w:instrText xml:space="preserve"> </w:instrText>
            </w:r>
            <w:r w:rsidR="008518CC" w:rsidRPr="00E551EE">
              <w:rPr>
                <w:rFonts w:eastAsia="돋움" w:hint="eastAsia"/>
                <w:spacing w:val="9"/>
                <w:sz w:val="32"/>
                <w:szCs w:val="32"/>
              </w:rPr>
              <w:instrText xml:space="preserve">IF </w:instrText>
            </w:r>
            <w:fldSimple w:instr=" DOCPROPERTY &quot;NCKnd&quot;  \* MERGEFORMAT ">
              <w:r w:rsidR="00080221" w:rsidRPr="00E551EE">
                <w:rPr>
                  <w:rFonts w:eastAsia="돋움"/>
                  <w:spacing w:val="9"/>
                  <w:sz w:val="32"/>
                  <w:szCs w:val="32"/>
                </w:rPr>
                <w:instrText>1</w:instrText>
              </w:r>
            </w:fldSimple>
            <w:r w:rsidR="008518CC" w:rsidRPr="00E551EE">
              <w:rPr>
                <w:rFonts w:eastAsia="돋움"/>
                <w:spacing w:val="9"/>
                <w:sz w:val="32"/>
                <w:szCs w:val="32"/>
              </w:rPr>
              <w:instrText xml:space="preserve"> </w:instrText>
            </w:r>
            <w:r w:rsidR="008518CC" w:rsidRPr="00E551EE">
              <w:rPr>
                <w:rFonts w:eastAsia="돋움" w:hint="eastAsia"/>
                <w:spacing w:val="9"/>
                <w:sz w:val="32"/>
                <w:szCs w:val="32"/>
              </w:rPr>
              <w:instrText xml:space="preserve">= 1 </w:instrText>
            </w:r>
            <w:fldSimple w:instr=" DOCPROPERTY &quot;NewYear&quot;  \* MERGEFORMAT ">
              <w:r w:rsidR="00080221" w:rsidRPr="00E551EE">
                <w:rPr>
                  <w:rFonts w:eastAsia="돋움"/>
                  <w:spacing w:val="9"/>
                  <w:sz w:val="32"/>
                  <w:szCs w:val="32"/>
                </w:rPr>
                <w:instrText>2017</w:instrText>
              </w:r>
            </w:fldSimple>
            <w:r w:rsidR="00061628" w:rsidRPr="00E551EE">
              <w:rPr>
                <w:rFonts w:eastAsia="돋움"/>
                <w:spacing w:val="9"/>
                <w:sz w:val="32"/>
                <w:szCs w:val="32"/>
              </w:rPr>
              <w:fldChar w:fldCharType="separate"/>
            </w:r>
            <w:r w:rsidR="00080221" w:rsidRPr="00E551EE">
              <w:rPr>
                <w:rFonts w:eastAsia="돋움"/>
                <w:noProof/>
                <w:spacing w:val="9"/>
                <w:sz w:val="32"/>
                <w:szCs w:val="32"/>
              </w:rPr>
              <w:t>201</w:t>
            </w:r>
            <w:r w:rsidR="00061628" w:rsidRPr="00E551EE">
              <w:rPr>
                <w:rFonts w:eastAsia="돋움"/>
                <w:spacing w:val="9"/>
                <w:sz w:val="32"/>
                <w:szCs w:val="32"/>
              </w:rPr>
              <w:fldChar w:fldCharType="end"/>
            </w:r>
            <w:r w:rsidR="00155CEC" w:rsidRPr="00E551EE">
              <w:rPr>
                <w:rFonts w:eastAsia="돋움"/>
                <w:spacing w:val="9"/>
                <w:sz w:val="32"/>
                <w:szCs w:val="32"/>
              </w:rPr>
              <w:t>4</w:t>
            </w:r>
          </w:p>
          <w:p w14:paraId="412E6262" w14:textId="77777777" w:rsidR="008518CC" w:rsidRPr="00E551EE" w:rsidRDefault="00061628" w:rsidP="00341793">
            <w:pPr>
              <w:jc w:val="right"/>
              <w:rPr>
                <w:rFonts w:eastAsia="돋움"/>
                <w:bCs/>
                <w:sz w:val="44"/>
              </w:rPr>
            </w:pPr>
            <w:r w:rsidRPr="00E551EE">
              <w:rPr>
                <w:rFonts w:eastAsia="돋움"/>
                <w:bCs/>
                <w:sz w:val="44"/>
              </w:rPr>
              <w:fldChar w:fldCharType="begin"/>
            </w:r>
            <w:r w:rsidR="008518CC" w:rsidRPr="00E551EE">
              <w:rPr>
                <w:rFonts w:eastAsia="돋움"/>
                <w:bCs/>
                <w:sz w:val="44"/>
              </w:rPr>
              <w:instrText xml:space="preserve"> </w:instrText>
            </w:r>
            <w:r w:rsidR="008518CC" w:rsidRPr="00E551EE">
              <w:rPr>
                <w:rFonts w:eastAsia="돋움" w:hint="eastAsia"/>
                <w:bCs/>
                <w:sz w:val="44"/>
              </w:rPr>
              <w:instrText>DOCPROPERTY  TxtConfirm  \* MERGEFORMAT</w:instrText>
            </w:r>
            <w:r w:rsidR="008518CC" w:rsidRPr="00E551EE">
              <w:rPr>
                <w:rFonts w:eastAsia="돋움"/>
                <w:bCs/>
                <w:sz w:val="44"/>
              </w:rPr>
              <w:instrText xml:space="preserve"> </w:instrText>
            </w:r>
            <w:r w:rsidRPr="00E551EE">
              <w:rPr>
                <w:rFonts w:eastAsia="돋움"/>
                <w:bCs/>
                <w:sz w:val="44"/>
              </w:rPr>
              <w:fldChar w:fldCharType="end"/>
            </w:r>
          </w:p>
        </w:tc>
      </w:tr>
      <w:tr w:rsidR="008518CC" w:rsidRPr="00E551EE" w14:paraId="1A3E2D7E" w14:textId="77777777" w:rsidTr="008518CC">
        <w:tc>
          <w:tcPr>
            <w:tcW w:w="5000" w:type="pct"/>
            <w:gridSpan w:val="3"/>
            <w:shd w:val="clear" w:color="auto" w:fill="auto"/>
          </w:tcPr>
          <w:p w14:paraId="12EEE699" w14:textId="77777777" w:rsidR="00F21F3D" w:rsidRPr="00E551EE" w:rsidRDefault="00326888" w:rsidP="00F21F3D">
            <w:pPr>
              <w:pStyle w:val="aa"/>
              <w:tabs>
                <w:tab w:val="left" w:pos="8289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wordWrap/>
              <w:spacing w:before="200" w:line="300" w:lineRule="auto"/>
              <w:jc w:val="right"/>
              <w:rPr>
                <w:rFonts w:ascii="바탕" w:hAnsi="바탕"/>
                <w:b/>
                <w:bCs/>
                <w:color w:val="auto"/>
                <w:sz w:val="48"/>
                <w:szCs w:val="36"/>
              </w:rPr>
            </w:pPr>
            <w:r w:rsidRPr="00E551EE">
              <w:rPr>
                <w:rFonts w:ascii="바탕" w:hAnsi="바탕" w:hint="eastAsia"/>
                <w:b/>
                <w:bCs/>
                <w:color w:val="auto"/>
                <w:w w:val="90"/>
                <w:sz w:val="48"/>
                <w:szCs w:val="36"/>
              </w:rPr>
              <w:t xml:space="preserve">방 송 통 신 </w:t>
            </w:r>
            <w:r w:rsidR="009F0851" w:rsidRPr="00E551EE">
              <w:rPr>
                <w:rFonts w:ascii="바탕" w:hAnsi="바탕" w:hint="eastAsia"/>
                <w:b/>
                <w:bCs/>
                <w:color w:val="auto"/>
                <w:w w:val="90"/>
                <w:sz w:val="48"/>
                <w:szCs w:val="36"/>
              </w:rPr>
              <w:t xml:space="preserve">표 준 </w:t>
            </w:r>
            <w:r w:rsidR="00F21F3D" w:rsidRPr="00E551EE">
              <w:rPr>
                <w:rFonts w:ascii="바탕" w:hAnsi="바탕" w:hint="eastAsia"/>
                <w:b/>
                <w:bCs/>
                <w:color w:val="auto"/>
                <w:w w:val="90"/>
                <w:sz w:val="48"/>
                <w:szCs w:val="36"/>
              </w:rPr>
              <w:t>심 의 회</w:t>
            </w:r>
          </w:p>
          <w:p w14:paraId="72113C2B" w14:textId="590DA270" w:rsidR="008518CC" w:rsidRPr="00E551EE" w:rsidRDefault="00B8650A" w:rsidP="008274C2">
            <w:pPr>
              <w:jc w:val="right"/>
              <w:rPr>
                <w:rStyle w:val="12pt"/>
              </w:rPr>
            </w:pPr>
            <w:r w:rsidRPr="00E551EE">
              <w:rPr>
                <w:rFonts w:eastAsia="돋움" w:hint="eastAsia"/>
                <w:b/>
                <w:spacing w:val="9"/>
                <w:sz w:val="24"/>
                <w:szCs w:val="24"/>
              </w:rPr>
              <w:t>2017</w:t>
            </w:r>
            <w:r w:rsidR="00061628" w:rsidRPr="00E551EE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="006D680C" w:rsidRPr="00E551E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="006D680C" w:rsidRPr="00E551E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fldSimple w:instr=" DOCPROPERTY &quot;NCKnd&quot;  \* MERGEFORMAT ">
              <w:r w:rsidR="00080221" w:rsidRPr="00E551EE">
                <w:rPr>
                  <w:rFonts w:eastAsia="돋움"/>
                  <w:b/>
                  <w:spacing w:val="9"/>
                  <w:sz w:val="24"/>
                  <w:szCs w:val="24"/>
                </w:rPr>
                <w:instrText>1</w:instrText>
              </w:r>
            </w:fldSimple>
            <w:r w:rsidR="006D680C" w:rsidRPr="00E551E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="006D680C" w:rsidRPr="00E551E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= 2 </w:instrText>
            </w:r>
            <w:fldSimple w:instr=" DOCPROPERTY &quot;ChgYear&quot;  \* MERGEFORMAT ">
              <w:r w:rsidR="006D680C" w:rsidRPr="00E551EE">
                <w:rPr>
                  <w:rFonts w:eastAsia="돋움"/>
                  <w:b/>
                  <w:spacing w:val="9"/>
                  <w:sz w:val="24"/>
                  <w:szCs w:val="24"/>
                </w:rPr>
                <w:instrText>2016</w:instrText>
              </w:r>
            </w:fldSimple>
            <w:r w:rsidR="00061628" w:rsidRPr="00E551EE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="00061628" w:rsidRPr="00E551EE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="002E313C" w:rsidRPr="00E551E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="002E313C" w:rsidRPr="00E551E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fldSimple w:instr=" DOCPROPERTY &quot;NCKnd&quot;  \* MERGEFORMAT ">
              <w:r w:rsidR="00080221" w:rsidRPr="00E551EE">
                <w:rPr>
                  <w:rFonts w:eastAsia="돋움"/>
                  <w:b/>
                  <w:spacing w:val="9"/>
                  <w:sz w:val="24"/>
                  <w:szCs w:val="24"/>
                </w:rPr>
                <w:instrText>1</w:instrText>
              </w:r>
            </w:fldSimple>
            <w:r w:rsidR="002E313C" w:rsidRPr="00E551E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="002E313C" w:rsidRPr="00E551E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= 2 </w:instrText>
            </w:r>
            <w:fldSimple w:instr=" DOCPROPERTY &quot;ChgYear&quot;  \* MERGEFORMAT ">
              <w:r w:rsidR="002E00AD" w:rsidRPr="00E551EE">
                <w:rPr>
                  <w:rFonts w:eastAsia="돋움"/>
                  <w:b/>
                  <w:spacing w:val="9"/>
                  <w:sz w:val="24"/>
                  <w:szCs w:val="24"/>
                </w:rPr>
                <w:instrText>2016</w:instrText>
              </w:r>
            </w:fldSimple>
            <w:r w:rsidR="00061628" w:rsidRPr="00E551EE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="002E313C" w:rsidRPr="00E551EE">
              <w:rPr>
                <w:rFonts w:eastAsia="돋움" w:hint="eastAsia"/>
                <w:b/>
                <w:spacing w:val="9"/>
                <w:sz w:val="24"/>
                <w:szCs w:val="24"/>
              </w:rPr>
              <w:t>년</w:t>
            </w:r>
            <w:r w:rsidR="002E313C" w:rsidRPr="00E551EE">
              <w:rPr>
                <w:rFonts w:eastAsia="돋움" w:hint="eastAsia"/>
                <w:b/>
                <w:spacing w:val="9"/>
                <w:sz w:val="24"/>
                <w:szCs w:val="24"/>
              </w:rPr>
              <w:t xml:space="preserve"> </w:t>
            </w:r>
            <w:r w:rsidR="006A318D">
              <w:rPr>
                <w:rFonts w:eastAsia="돋움"/>
                <w:b/>
                <w:spacing w:val="9"/>
                <w:sz w:val="24"/>
                <w:szCs w:val="24"/>
              </w:rPr>
              <w:t>12</w:t>
            </w:r>
            <w:r w:rsidR="00061628" w:rsidRPr="00E551EE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="002E313C" w:rsidRPr="00E551E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="002E313C" w:rsidRPr="00E551E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fldSimple w:instr=" DOCPROPERTY &quot;NCKnd&quot;  \* MERGEFORMAT ">
              <w:r w:rsidR="00080221" w:rsidRPr="00E551EE">
                <w:rPr>
                  <w:rFonts w:eastAsia="돋움"/>
                  <w:b/>
                  <w:spacing w:val="9"/>
                  <w:sz w:val="24"/>
                  <w:szCs w:val="24"/>
                </w:rPr>
                <w:instrText>1</w:instrText>
              </w:r>
            </w:fldSimple>
            <w:r w:rsidR="002E313C" w:rsidRPr="00E551E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="002E313C" w:rsidRPr="00E551E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= 2 </w:instrText>
            </w:r>
            <w:fldSimple w:instr=" DOCPROPERTY &quot;ChgMonth&quot;  \* MERGEFORMAT ">
              <w:r w:rsidR="002E00AD" w:rsidRPr="00E551EE">
                <w:rPr>
                  <w:rFonts w:eastAsia="돋움"/>
                  <w:b/>
                  <w:spacing w:val="9"/>
                  <w:sz w:val="24"/>
                  <w:szCs w:val="24"/>
                </w:rPr>
                <w:instrText>6</w:instrText>
              </w:r>
            </w:fldSimple>
            <w:r w:rsidR="00061628" w:rsidRPr="00E551EE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="002E313C" w:rsidRPr="00E551EE">
              <w:rPr>
                <w:rFonts w:eastAsia="돋움" w:hint="eastAsia"/>
                <w:b/>
                <w:spacing w:val="9"/>
                <w:sz w:val="24"/>
                <w:szCs w:val="24"/>
              </w:rPr>
              <w:t>월</w:t>
            </w:r>
            <w:r w:rsidR="002E313C" w:rsidRPr="00E551EE">
              <w:rPr>
                <w:rFonts w:eastAsia="돋움" w:hint="eastAsia"/>
                <w:b/>
                <w:spacing w:val="9"/>
                <w:sz w:val="24"/>
                <w:szCs w:val="24"/>
              </w:rPr>
              <w:t xml:space="preserve"> </w:t>
            </w:r>
            <w:r w:rsidR="006A318D">
              <w:rPr>
                <w:rFonts w:eastAsia="돋움"/>
                <w:b/>
                <w:spacing w:val="9"/>
                <w:sz w:val="24"/>
                <w:szCs w:val="24"/>
              </w:rPr>
              <w:t>2</w:t>
            </w:r>
            <w:r w:rsidR="008274C2">
              <w:rPr>
                <w:rFonts w:eastAsia="돋움"/>
                <w:b/>
                <w:spacing w:val="9"/>
                <w:sz w:val="24"/>
                <w:szCs w:val="24"/>
              </w:rPr>
              <w:t>7</w:t>
            </w:r>
            <w:r w:rsidR="00061628" w:rsidRPr="00E551EE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="002E313C" w:rsidRPr="00E551E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="002E313C" w:rsidRPr="00E551E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fldSimple w:instr=" DOCPROPERTY &quot;NCKnd&quot;  \* MERGEFORMAT ">
              <w:r w:rsidR="00080221" w:rsidRPr="00E551EE">
                <w:rPr>
                  <w:rFonts w:eastAsia="돋움"/>
                  <w:b/>
                  <w:spacing w:val="9"/>
                  <w:sz w:val="24"/>
                  <w:szCs w:val="24"/>
                </w:rPr>
                <w:instrText>1</w:instrText>
              </w:r>
            </w:fldSimple>
            <w:r w:rsidR="002E313C" w:rsidRPr="00E551E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="002E313C" w:rsidRPr="00E551E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= 2 </w:instrText>
            </w:r>
            <w:fldSimple w:instr=" DOCPROPERTY &quot;ChgDay&quot;  \* MERGEFORMAT ">
              <w:r w:rsidR="002E00AD" w:rsidRPr="00E551EE">
                <w:rPr>
                  <w:rFonts w:eastAsia="돋움"/>
                  <w:b/>
                  <w:spacing w:val="9"/>
                  <w:sz w:val="24"/>
                  <w:szCs w:val="24"/>
                </w:rPr>
                <w:instrText>1</w:instrText>
              </w:r>
            </w:fldSimple>
            <w:r w:rsidR="00061628" w:rsidRPr="00E551EE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="002E313C" w:rsidRPr="00E551EE">
              <w:rPr>
                <w:rFonts w:eastAsia="돋움" w:hint="eastAsia"/>
                <w:b/>
                <w:spacing w:val="9"/>
                <w:sz w:val="24"/>
                <w:szCs w:val="24"/>
              </w:rPr>
              <w:t>일</w:t>
            </w:r>
            <w:r w:rsidR="002E313C" w:rsidRPr="00E551EE">
              <w:rPr>
                <w:rFonts w:eastAsia="돋움" w:hint="eastAsia"/>
                <w:b/>
                <w:spacing w:val="9"/>
                <w:sz w:val="24"/>
                <w:szCs w:val="24"/>
              </w:rPr>
              <w:t xml:space="preserve"> </w:t>
            </w:r>
            <w:r w:rsidR="00061628" w:rsidRPr="00E551EE">
              <w:rPr>
                <w:rFonts w:eastAsia="돋움"/>
                <w:b/>
                <w:sz w:val="24"/>
                <w:szCs w:val="24"/>
              </w:rPr>
              <w:fldChar w:fldCharType="begin"/>
            </w:r>
            <w:r w:rsidR="002E313C" w:rsidRPr="00E551E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="002E313C" w:rsidRPr="00E551EE">
              <w:rPr>
                <w:rFonts w:eastAsia="돋움" w:hint="eastAsia"/>
                <w:b/>
                <w:sz w:val="24"/>
                <w:szCs w:val="24"/>
              </w:rPr>
              <w:instrText xml:space="preserve">IF </w:instrText>
            </w:r>
            <w:fldSimple w:instr=" DOCPROPERTY &quot;NCKnd&quot;  \* MERGEFORMAT ">
              <w:r w:rsidR="00080221" w:rsidRPr="00E551EE">
                <w:rPr>
                  <w:rFonts w:eastAsia="돋움"/>
                  <w:b/>
                  <w:sz w:val="24"/>
                  <w:szCs w:val="24"/>
                </w:rPr>
                <w:instrText>1</w:instrText>
              </w:r>
            </w:fldSimple>
            <w:r w:rsidR="002E313C" w:rsidRPr="00E551E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="002E313C" w:rsidRPr="00E551EE">
              <w:rPr>
                <w:rFonts w:eastAsia="돋움" w:hint="eastAsia"/>
                <w:b/>
                <w:sz w:val="24"/>
                <w:szCs w:val="24"/>
              </w:rPr>
              <w:instrText xml:space="preserve">= 1 </w:instrText>
            </w:r>
            <w:r w:rsidR="00061628" w:rsidRPr="00E551EE">
              <w:rPr>
                <w:rFonts w:eastAsia="돋움"/>
                <w:b/>
                <w:sz w:val="24"/>
                <w:szCs w:val="24"/>
              </w:rPr>
              <w:fldChar w:fldCharType="begin"/>
            </w:r>
            <w:r w:rsidR="002E313C" w:rsidRPr="00E551E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="002E313C" w:rsidRPr="00E551EE">
              <w:rPr>
                <w:rFonts w:eastAsia="돋움" w:hint="eastAsia"/>
                <w:b/>
                <w:sz w:val="24"/>
                <w:szCs w:val="24"/>
              </w:rPr>
              <w:instrText>QUOTE "</w:instrText>
            </w:r>
            <w:r w:rsidR="002E313C" w:rsidRPr="00E551EE">
              <w:rPr>
                <w:rFonts w:eastAsia="돋움" w:hAnsi="airal" w:hint="eastAsia"/>
                <w:b/>
                <w:sz w:val="24"/>
                <w:szCs w:val="24"/>
              </w:rPr>
              <w:instrText>제정</w:instrText>
            </w:r>
            <w:r w:rsidR="002E313C" w:rsidRPr="00E551EE">
              <w:rPr>
                <w:rFonts w:eastAsia="돋움" w:hint="eastAsia"/>
                <w:b/>
                <w:sz w:val="24"/>
                <w:szCs w:val="24"/>
              </w:rPr>
              <w:instrText>"</w:instrText>
            </w:r>
            <w:r w:rsidR="002E313C" w:rsidRPr="00E551EE">
              <w:rPr>
                <w:rFonts w:eastAsia="돋움"/>
                <w:b/>
                <w:sz w:val="24"/>
                <w:szCs w:val="24"/>
              </w:rPr>
              <w:instrText xml:space="preserve">  \* </w:instrText>
            </w:r>
            <w:r w:rsidR="002E313C" w:rsidRPr="00E551EE">
              <w:rPr>
                <w:rFonts w:eastAsia="돋움" w:hint="eastAsia"/>
                <w:b/>
                <w:sz w:val="24"/>
                <w:szCs w:val="24"/>
              </w:rPr>
              <w:instrText>MERGEFORMAT</w:instrText>
            </w:r>
            <w:r w:rsidR="002E313C" w:rsidRPr="00E551E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="00061628" w:rsidRPr="00E551EE">
              <w:rPr>
                <w:rFonts w:eastAsia="돋움"/>
                <w:b/>
                <w:sz w:val="24"/>
                <w:szCs w:val="24"/>
              </w:rPr>
              <w:fldChar w:fldCharType="separate"/>
            </w:r>
            <w:r w:rsidR="00080221" w:rsidRPr="00E551EE">
              <w:rPr>
                <w:rFonts w:eastAsia="돋움" w:hAnsi="airal" w:hint="eastAsia"/>
                <w:b/>
                <w:sz w:val="24"/>
                <w:szCs w:val="24"/>
              </w:rPr>
              <w:instrText>제정</w:instrText>
            </w:r>
            <w:r w:rsidR="00061628" w:rsidRPr="00E551EE">
              <w:rPr>
                <w:rFonts w:eastAsia="돋움"/>
                <w:b/>
                <w:sz w:val="24"/>
                <w:szCs w:val="24"/>
              </w:rPr>
              <w:fldChar w:fldCharType="end"/>
            </w:r>
            <w:r w:rsidR="00061628" w:rsidRPr="00E551EE">
              <w:rPr>
                <w:rFonts w:eastAsia="돋움"/>
                <w:b/>
                <w:sz w:val="24"/>
                <w:szCs w:val="24"/>
              </w:rPr>
              <w:fldChar w:fldCharType="separate"/>
            </w:r>
            <w:r w:rsidR="00080221" w:rsidRPr="00E551EE">
              <w:rPr>
                <w:rFonts w:eastAsia="돋움" w:hAnsi="airal" w:hint="eastAsia"/>
                <w:b/>
                <w:noProof/>
                <w:sz w:val="24"/>
                <w:szCs w:val="24"/>
              </w:rPr>
              <w:t>제정</w:t>
            </w:r>
            <w:r w:rsidR="00061628" w:rsidRPr="00E551EE">
              <w:rPr>
                <w:rFonts w:eastAsia="돋움"/>
                <w:b/>
                <w:sz w:val="24"/>
                <w:szCs w:val="24"/>
              </w:rPr>
              <w:fldChar w:fldCharType="end"/>
            </w:r>
            <w:r w:rsidR="00061628" w:rsidRPr="00E551EE">
              <w:rPr>
                <w:rFonts w:eastAsia="돋움"/>
                <w:b/>
                <w:sz w:val="24"/>
                <w:szCs w:val="24"/>
              </w:rPr>
              <w:fldChar w:fldCharType="begin"/>
            </w:r>
            <w:r w:rsidR="002E313C" w:rsidRPr="00E551E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="002E313C" w:rsidRPr="00E551EE">
              <w:rPr>
                <w:rFonts w:eastAsia="돋움" w:hint="eastAsia"/>
                <w:b/>
                <w:sz w:val="24"/>
                <w:szCs w:val="24"/>
              </w:rPr>
              <w:instrText xml:space="preserve">IF </w:instrText>
            </w:r>
            <w:fldSimple w:instr=" DOCPROPERTY &quot;NCKnd&quot;  \* MERGEFORMAT ">
              <w:r w:rsidR="00080221" w:rsidRPr="00E551EE">
                <w:rPr>
                  <w:rFonts w:eastAsia="돋움"/>
                  <w:b/>
                  <w:sz w:val="24"/>
                  <w:szCs w:val="24"/>
                </w:rPr>
                <w:instrText>1</w:instrText>
              </w:r>
            </w:fldSimple>
            <w:r w:rsidR="002E313C" w:rsidRPr="00E551E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="002E313C" w:rsidRPr="00E551EE">
              <w:rPr>
                <w:rFonts w:eastAsia="돋움" w:hint="eastAsia"/>
                <w:b/>
                <w:sz w:val="24"/>
                <w:szCs w:val="24"/>
              </w:rPr>
              <w:instrText xml:space="preserve">= 2 </w:instrText>
            </w:r>
            <w:r w:rsidR="00061628" w:rsidRPr="00E551EE">
              <w:rPr>
                <w:rFonts w:eastAsia="돋움"/>
                <w:b/>
                <w:sz w:val="24"/>
                <w:szCs w:val="24"/>
              </w:rPr>
              <w:fldChar w:fldCharType="begin"/>
            </w:r>
            <w:r w:rsidR="002E313C" w:rsidRPr="00E551E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="002E313C" w:rsidRPr="00E551EE">
              <w:rPr>
                <w:rFonts w:eastAsia="돋움" w:hint="eastAsia"/>
                <w:b/>
                <w:sz w:val="24"/>
                <w:szCs w:val="24"/>
              </w:rPr>
              <w:instrText>QUOTE "</w:instrText>
            </w:r>
            <w:r w:rsidR="002E313C" w:rsidRPr="00E551EE">
              <w:rPr>
                <w:rFonts w:eastAsia="돋움" w:hAnsi="airal" w:hint="eastAsia"/>
                <w:b/>
                <w:sz w:val="24"/>
                <w:szCs w:val="24"/>
              </w:rPr>
              <w:instrText>개정</w:instrText>
            </w:r>
            <w:r w:rsidR="002E313C" w:rsidRPr="00E551EE">
              <w:rPr>
                <w:rFonts w:eastAsia="돋움" w:hint="eastAsia"/>
                <w:b/>
                <w:sz w:val="24"/>
                <w:szCs w:val="24"/>
              </w:rPr>
              <w:instrText>"</w:instrText>
            </w:r>
            <w:r w:rsidR="002E313C" w:rsidRPr="00E551EE">
              <w:rPr>
                <w:rFonts w:eastAsia="돋움"/>
                <w:b/>
                <w:sz w:val="24"/>
                <w:szCs w:val="24"/>
              </w:rPr>
              <w:instrText xml:space="preserve">  \* </w:instrText>
            </w:r>
            <w:r w:rsidR="002E313C" w:rsidRPr="00E551EE">
              <w:rPr>
                <w:rFonts w:eastAsia="돋움" w:hint="eastAsia"/>
                <w:b/>
                <w:sz w:val="24"/>
                <w:szCs w:val="24"/>
              </w:rPr>
              <w:instrText>MERGEFORMAT</w:instrText>
            </w:r>
            <w:r w:rsidR="002E313C" w:rsidRPr="00E551E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="00061628" w:rsidRPr="00E551EE">
              <w:rPr>
                <w:rFonts w:eastAsia="돋움"/>
                <w:b/>
                <w:sz w:val="24"/>
                <w:szCs w:val="24"/>
              </w:rPr>
              <w:fldChar w:fldCharType="separate"/>
            </w:r>
            <w:r w:rsidR="002E00AD" w:rsidRPr="00E551EE">
              <w:rPr>
                <w:rFonts w:eastAsia="돋움" w:hAnsi="airal" w:hint="eastAsia"/>
                <w:b/>
                <w:sz w:val="24"/>
                <w:szCs w:val="24"/>
              </w:rPr>
              <w:instrText>개정</w:instrText>
            </w:r>
            <w:r w:rsidR="00061628" w:rsidRPr="00E551EE">
              <w:rPr>
                <w:rFonts w:eastAsia="돋움"/>
                <w:b/>
                <w:sz w:val="24"/>
                <w:szCs w:val="24"/>
              </w:rPr>
              <w:fldChar w:fldCharType="end"/>
            </w:r>
            <w:r w:rsidR="00061628" w:rsidRPr="00E551EE">
              <w:rPr>
                <w:rFonts w:eastAsia="돋움"/>
                <w:b/>
                <w:sz w:val="24"/>
                <w:szCs w:val="24"/>
              </w:rPr>
              <w:fldChar w:fldCharType="end"/>
            </w:r>
          </w:p>
        </w:tc>
      </w:tr>
    </w:tbl>
    <w:p w14:paraId="5E63F597" w14:textId="77777777" w:rsidR="008518CC" w:rsidRPr="00E551EE" w:rsidRDefault="008518CC" w:rsidP="008518CC">
      <w:pPr>
        <w:keepNext/>
        <w:rPr>
          <w:rFonts w:ascii="바탕" w:hAnsi="바탕"/>
          <w:b/>
          <w:sz w:val="24"/>
          <w:szCs w:val="24"/>
        </w:rPr>
        <w:sectPr w:rsidR="008518CC" w:rsidRPr="00E551EE" w:rsidSect="008518CC">
          <w:headerReference w:type="even" r:id="rId10"/>
          <w:headerReference w:type="default" r:id="rId11"/>
          <w:headerReference w:type="first" r:id="rId12"/>
          <w:pgSz w:w="11906" w:h="16838" w:code="9"/>
          <w:pgMar w:top="1616" w:right="1276" w:bottom="1616" w:left="1276" w:header="1049" w:footer="1049" w:gutter="0"/>
          <w:pgNumType w:start="1"/>
          <w:cols w:space="720"/>
          <w:docGrid w:linePitch="324"/>
        </w:sectPr>
      </w:pPr>
    </w:p>
    <w:p w14:paraId="3BD19240" w14:textId="77777777" w:rsidR="00634958" w:rsidRPr="00E551EE" w:rsidRDefault="00634958" w:rsidP="00982223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</w:rPr>
      </w:pPr>
      <w:bookmarkStart w:id="1" w:name="표지2"/>
      <w:bookmarkEnd w:id="1"/>
      <w:r w:rsidRPr="00E551EE">
        <w:rPr>
          <w:rFonts w:ascii="돋움" w:eastAsia="돋움" w:hAnsi="돋움" w:hint="eastAsia"/>
          <w:b/>
        </w:rPr>
        <w:lastRenderedPageBreak/>
        <w:t xml:space="preserve">심  의 : </w:t>
      </w:r>
      <w:r w:rsidR="00256CE2" w:rsidRPr="00E551EE">
        <w:rPr>
          <w:rFonts w:ascii="돋움" w:eastAsia="돋움" w:hAnsi="돋움" w:hint="eastAsia"/>
          <w:b/>
        </w:rPr>
        <w:t>전송통신 기술심의회(X)</w:t>
      </w:r>
      <w:r w:rsidR="00061628" w:rsidRPr="00E551EE">
        <w:rPr>
          <w:rFonts w:ascii="돋움" w:eastAsia="돋움" w:hAnsi="돋움"/>
          <w:b/>
        </w:rPr>
        <w:fldChar w:fldCharType="begin"/>
      </w:r>
      <w:r w:rsidRPr="00E551EE">
        <w:rPr>
          <w:rFonts w:ascii="돋움" w:eastAsia="돋움" w:hAnsi="돋움"/>
          <w:b/>
        </w:rPr>
        <w:instrText xml:space="preserve"> DOCPROPERTY  TechnicalCouncil  \* MERGEFORMAT </w:instrText>
      </w:r>
      <w:r w:rsidR="00061628" w:rsidRPr="00E551EE">
        <w:rPr>
          <w:rFonts w:ascii="돋움" w:eastAsia="돋움" w:hAnsi="돋움"/>
          <w:b/>
        </w:rPr>
        <w:fldChar w:fldCharType="end"/>
      </w:r>
    </w:p>
    <w:p w14:paraId="71E46668" w14:textId="77777777" w:rsidR="00634958" w:rsidRPr="00E551EE" w:rsidRDefault="00634958" w:rsidP="00561D4E">
      <w:pPr>
        <w:adjustRightInd w:val="0"/>
        <w:jc w:val="center"/>
        <w:rPr>
          <w:rFonts w:ascii="돋움" w:eastAsia="돋움" w:hAnsi="돋움"/>
          <w:b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1476"/>
        <w:gridCol w:w="284"/>
        <w:gridCol w:w="1059"/>
        <w:gridCol w:w="252"/>
        <w:gridCol w:w="3989"/>
        <w:gridCol w:w="580"/>
        <w:gridCol w:w="1393"/>
        <w:gridCol w:w="318"/>
      </w:tblGrid>
      <w:tr w:rsidR="00FC77D4" w:rsidRPr="00E551EE" w14:paraId="1B27FD8B" w14:textId="77777777" w:rsidTr="00333BC7">
        <w:trPr>
          <w:trHeight w:val="345"/>
          <w:jc w:val="center"/>
        </w:trPr>
        <w:tc>
          <w:tcPr>
            <w:tcW w:w="789" w:type="pct"/>
            <w:vAlign w:val="center"/>
          </w:tcPr>
          <w:p w14:paraId="623996B8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52" w:type="pct"/>
            <w:vAlign w:val="center"/>
          </w:tcPr>
          <w:p w14:paraId="56580342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0981E2D5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 w:hAnsi="바탕"/>
                <w:color w:val="auto"/>
                <w:sz w:val="20"/>
              </w:rPr>
            </w:pPr>
            <w:r w:rsidRPr="00E551EE">
              <w:rPr>
                <w:rFonts w:ascii="바탕" w:hAnsi="바탕" w:hint="eastAsia"/>
                <w:color w:val="auto"/>
                <w:sz w:val="20"/>
              </w:rPr>
              <w:t>성명</w:t>
            </w:r>
          </w:p>
        </w:tc>
        <w:tc>
          <w:tcPr>
            <w:tcW w:w="135" w:type="pct"/>
            <w:vAlign w:val="center"/>
          </w:tcPr>
          <w:p w14:paraId="56E7AF6A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133" w:type="pct"/>
            <w:vAlign w:val="center"/>
          </w:tcPr>
          <w:p w14:paraId="11414B87" w14:textId="77777777" w:rsidR="00FC77D4" w:rsidRPr="00E551EE" w:rsidRDefault="00FC77D4" w:rsidP="008501AB">
            <w:pPr>
              <w:pStyle w:val="aa"/>
              <w:wordWrap/>
              <w:spacing w:line="240" w:lineRule="auto"/>
              <w:ind w:firstLineChars="200" w:firstLine="400"/>
              <w:rPr>
                <w:rFonts w:ascii="바탕" w:hAnsi="바탕"/>
                <w:color w:val="auto"/>
                <w:sz w:val="20"/>
              </w:rPr>
            </w:pPr>
            <w:r w:rsidRPr="00E551EE">
              <w:rPr>
                <w:rFonts w:ascii="바탕" w:hAnsi="바탕" w:hint="eastAsia"/>
                <w:color w:val="auto"/>
                <w:sz w:val="20"/>
              </w:rPr>
              <w:t>근</w:t>
            </w:r>
            <w:r w:rsidRPr="00E551EE">
              <w:rPr>
                <w:rFonts w:ascii="바탕" w:hAnsi="바탕"/>
                <w:color w:val="auto"/>
                <w:sz w:val="20"/>
              </w:rPr>
              <w:t xml:space="preserve">  </w:t>
            </w:r>
            <w:r w:rsidRPr="00E551EE">
              <w:rPr>
                <w:rFonts w:ascii="바탕" w:hAnsi="바탕" w:hint="eastAsia"/>
                <w:color w:val="auto"/>
                <w:sz w:val="20"/>
              </w:rPr>
              <w:t>무</w:t>
            </w:r>
            <w:r w:rsidRPr="00E551EE">
              <w:rPr>
                <w:rFonts w:ascii="바탕" w:hAnsi="바탕"/>
                <w:color w:val="auto"/>
                <w:sz w:val="20"/>
              </w:rPr>
              <w:t xml:space="preserve">  </w:t>
            </w:r>
            <w:r w:rsidRPr="00E551EE">
              <w:rPr>
                <w:rFonts w:ascii="바탕" w:hAnsi="바탕" w:hint="eastAsia"/>
                <w:color w:val="auto"/>
                <w:sz w:val="20"/>
              </w:rPr>
              <w:t>처</w:t>
            </w:r>
          </w:p>
        </w:tc>
        <w:tc>
          <w:tcPr>
            <w:tcW w:w="310" w:type="pct"/>
            <w:vAlign w:val="center"/>
          </w:tcPr>
          <w:p w14:paraId="10FB419A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745" w:type="pct"/>
            <w:vAlign w:val="center"/>
          </w:tcPr>
          <w:p w14:paraId="12107655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 w:hAnsi="바탕"/>
                <w:color w:val="auto"/>
                <w:sz w:val="20"/>
              </w:rPr>
            </w:pPr>
            <w:r w:rsidRPr="00E551EE">
              <w:rPr>
                <w:rFonts w:ascii="바탕" w:hAnsi="바탕" w:hint="eastAsia"/>
                <w:color w:val="auto"/>
                <w:sz w:val="20"/>
              </w:rPr>
              <w:t>직위</w:t>
            </w:r>
          </w:p>
        </w:tc>
        <w:tc>
          <w:tcPr>
            <w:tcW w:w="170" w:type="pct"/>
            <w:vAlign w:val="center"/>
          </w:tcPr>
          <w:p w14:paraId="1C985600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</w:tr>
      <w:tr w:rsidR="00FC77D4" w:rsidRPr="00E551EE" w14:paraId="37861992" w14:textId="77777777" w:rsidTr="00333BC7">
        <w:trPr>
          <w:trHeight w:val="345"/>
          <w:jc w:val="center"/>
        </w:trPr>
        <w:tc>
          <w:tcPr>
            <w:tcW w:w="789" w:type="pct"/>
            <w:vAlign w:val="center"/>
          </w:tcPr>
          <w:p w14:paraId="6836722B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 w:hAnsi="바탕"/>
                <w:color w:val="auto"/>
                <w:sz w:val="20"/>
              </w:rPr>
            </w:pPr>
            <w:r w:rsidRPr="00E551EE">
              <w:rPr>
                <w:rFonts w:ascii="바탕" w:hAnsi="바탕"/>
                <w:color w:val="auto"/>
                <w:sz w:val="20"/>
              </w:rPr>
              <w:t>(</w:t>
            </w:r>
            <w:r w:rsidRPr="00E551EE">
              <w:rPr>
                <w:rFonts w:ascii="바탕" w:hAnsi="바탕" w:hint="eastAsia"/>
                <w:color w:val="auto"/>
                <w:sz w:val="20"/>
              </w:rPr>
              <w:t>회</w:t>
            </w:r>
            <w:r w:rsidRPr="00E551EE">
              <w:rPr>
                <w:rFonts w:ascii="바탕" w:hAnsi="바탕"/>
                <w:color w:val="auto"/>
                <w:sz w:val="20"/>
              </w:rPr>
              <w:t xml:space="preserve">  </w:t>
            </w:r>
            <w:r w:rsidRPr="00E551EE">
              <w:rPr>
                <w:rFonts w:ascii="바탕" w:hAnsi="바탕" w:hint="eastAsia"/>
                <w:color w:val="auto"/>
                <w:sz w:val="20"/>
              </w:rPr>
              <w:t>장</w:t>
            </w:r>
            <w:r w:rsidRPr="00E551EE">
              <w:rPr>
                <w:rFonts w:ascii="바탕" w:hAnsi="바탕"/>
                <w:color w:val="auto"/>
                <w:sz w:val="20"/>
              </w:rPr>
              <w:t xml:space="preserve">) </w:t>
            </w:r>
          </w:p>
        </w:tc>
        <w:tc>
          <w:tcPr>
            <w:tcW w:w="152" w:type="pct"/>
            <w:vAlign w:val="center"/>
          </w:tcPr>
          <w:p w14:paraId="0BC6D010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6528B3A0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/>
                <w:color w:val="auto"/>
                <w:sz w:val="20"/>
              </w:rPr>
            </w:pPr>
            <w:r w:rsidRPr="00E551EE">
              <w:rPr>
                <w:rFonts w:ascii="바탕" w:hAnsi="바탕" w:hint="eastAsia"/>
                <w:color w:val="auto"/>
                <w:sz w:val="20"/>
              </w:rPr>
              <w:t>송호영</w:t>
            </w:r>
          </w:p>
        </w:tc>
        <w:tc>
          <w:tcPr>
            <w:tcW w:w="135" w:type="pct"/>
            <w:vAlign w:val="center"/>
          </w:tcPr>
          <w:p w14:paraId="657FFBB5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2133" w:type="pct"/>
            <w:vAlign w:val="center"/>
          </w:tcPr>
          <w:p w14:paraId="79E82EE2" w14:textId="77777777" w:rsidR="00FC77D4" w:rsidRPr="00E551EE" w:rsidRDefault="00FC77D4" w:rsidP="008501AB">
            <w:pPr>
              <w:pStyle w:val="aa"/>
              <w:wordWrap/>
              <w:spacing w:line="240" w:lineRule="auto"/>
              <w:rPr>
                <w:rFonts w:ascii="바탕"/>
                <w:color w:val="auto"/>
                <w:sz w:val="20"/>
              </w:rPr>
            </w:pPr>
            <w:r w:rsidRPr="00E551EE">
              <w:rPr>
                <w:rFonts w:ascii="바탕" w:hAnsi="바탕" w:hint="eastAsia"/>
                <w:color w:val="auto"/>
                <w:sz w:val="20"/>
              </w:rPr>
              <w:t>한국전자통신연구원</w:t>
            </w:r>
          </w:p>
        </w:tc>
        <w:tc>
          <w:tcPr>
            <w:tcW w:w="310" w:type="pct"/>
            <w:vAlign w:val="center"/>
          </w:tcPr>
          <w:p w14:paraId="5B5B9607" w14:textId="77777777" w:rsidR="00FC77D4" w:rsidRPr="00E551EE" w:rsidRDefault="00FC77D4" w:rsidP="008501AB">
            <w:pPr>
              <w:pStyle w:val="aa"/>
              <w:wordWrap/>
              <w:spacing w:line="240" w:lineRule="auto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745" w:type="pct"/>
            <w:vAlign w:val="center"/>
          </w:tcPr>
          <w:p w14:paraId="6397632E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Arial" w:hAnsi="Arial"/>
                <w:color w:val="auto"/>
                <w:sz w:val="20"/>
              </w:rPr>
            </w:pPr>
            <w:r w:rsidRPr="00E551EE">
              <w:rPr>
                <w:rFonts w:ascii="Arial" w:hAnsi="Arial" w:hint="eastAsia"/>
                <w:color w:val="auto"/>
                <w:sz w:val="20"/>
              </w:rPr>
              <w:t>팀장</w:t>
            </w:r>
          </w:p>
        </w:tc>
        <w:tc>
          <w:tcPr>
            <w:tcW w:w="170" w:type="pct"/>
            <w:vAlign w:val="center"/>
          </w:tcPr>
          <w:p w14:paraId="41C4D758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</w:tr>
      <w:tr w:rsidR="00FC77D4" w:rsidRPr="00E551EE" w14:paraId="231AD055" w14:textId="77777777" w:rsidTr="00333BC7">
        <w:trPr>
          <w:trHeight w:val="345"/>
          <w:jc w:val="center"/>
        </w:trPr>
        <w:tc>
          <w:tcPr>
            <w:tcW w:w="789" w:type="pct"/>
            <w:vAlign w:val="center"/>
          </w:tcPr>
          <w:p w14:paraId="2E8FBE45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/>
                <w:color w:val="auto"/>
                <w:sz w:val="20"/>
              </w:rPr>
            </w:pPr>
            <w:r w:rsidRPr="00E551EE">
              <w:rPr>
                <w:rFonts w:ascii="바탕" w:hAnsi="바탕"/>
                <w:color w:val="auto"/>
                <w:sz w:val="20"/>
              </w:rPr>
              <w:t>(</w:t>
            </w:r>
            <w:r w:rsidRPr="00E551EE">
              <w:rPr>
                <w:rFonts w:ascii="바탕" w:hAnsi="바탕" w:hint="eastAsia"/>
                <w:color w:val="auto"/>
                <w:sz w:val="20"/>
              </w:rPr>
              <w:t>위</w:t>
            </w:r>
            <w:r w:rsidRPr="00E551EE">
              <w:rPr>
                <w:rFonts w:ascii="바탕" w:hAnsi="바탕"/>
                <w:color w:val="auto"/>
                <w:sz w:val="20"/>
              </w:rPr>
              <w:t xml:space="preserve">  </w:t>
            </w:r>
            <w:r w:rsidRPr="00E551EE">
              <w:rPr>
                <w:rFonts w:ascii="바탕" w:hAnsi="바탕" w:hint="eastAsia"/>
                <w:color w:val="auto"/>
                <w:sz w:val="20"/>
              </w:rPr>
              <w:t>원</w:t>
            </w:r>
            <w:r w:rsidRPr="00E551EE">
              <w:rPr>
                <w:rFonts w:ascii="바탕" w:hAnsi="바탕"/>
                <w:color w:val="auto"/>
                <w:sz w:val="20"/>
              </w:rPr>
              <w:t>)</w:t>
            </w:r>
          </w:p>
        </w:tc>
        <w:tc>
          <w:tcPr>
            <w:tcW w:w="152" w:type="pct"/>
            <w:vAlign w:val="center"/>
          </w:tcPr>
          <w:p w14:paraId="5B833ACD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5473AD3A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Arial" w:hAnsi="Arial"/>
                <w:color w:val="auto"/>
                <w:sz w:val="20"/>
              </w:rPr>
            </w:pPr>
            <w:r w:rsidRPr="00E551EE">
              <w:rPr>
                <w:rFonts w:ascii="Arial" w:hAnsi="Arial" w:hint="eastAsia"/>
                <w:color w:val="auto"/>
                <w:sz w:val="20"/>
              </w:rPr>
              <w:t>김기선</w:t>
            </w:r>
          </w:p>
        </w:tc>
        <w:tc>
          <w:tcPr>
            <w:tcW w:w="135" w:type="pct"/>
            <w:vAlign w:val="center"/>
          </w:tcPr>
          <w:p w14:paraId="74C97357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2133" w:type="pct"/>
            <w:vAlign w:val="center"/>
          </w:tcPr>
          <w:p w14:paraId="6F5AD8AC" w14:textId="77777777" w:rsidR="00FC77D4" w:rsidRPr="00E551EE" w:rsidRDefault="00FC77D4" w:rsidP="008501AB">
            <w:pPr>
              <w:pStyle w:val="aa"/>
              <w:wordWrap/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551EE">
              <w:rPr>
                <w:rFonts w:ascii="Arial" w:hAnsi="Arial" w:hint="eastAsia"/>
                <w:color w:val="auto"/>
                <w:sz w:val="20"/>
              </w:rPr>
              <w:t>광주과학기술원</w:t>
            </w:r>
          </w:p>
        </w:tc>
        <w:tc>
          <w:tcPr>
            <w:tcW w:w="310" w:type="pct"/>
            <w:vAlign w:val="center"/>
          </w:tcPr>
          <w:p w14:paraId="0B37394C" w14:textId="77777777" w:rsidR="00FC77D4" w:rsidRPr="00E551EE" w:rsidRDefault="00FC77D4" w:rsidP="008501AB">
            <w:pPr>
              <w:pStyle w:val="aa"/>
              <w:wordWrap/>
              <w:spacing w:line="240" w:lineRule="auto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745" w:type="pct"/>
            <w:vAlign w:val="center"/>
          </w:tcPr>
          <w:p w14:paraId="609DC0FE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Arial" w:hAnsi="Arial"/>
                <w:color w:val="auto"/>
                <w:sz w:val="20"/>
              </w:rPr>
            </w:pPr>
            <w:r w:rsidRPr="00E551EE">
              <w:rPr>
                <w:rFonts w:ascii="Arial" w:hAnsi="Arial" w:hint="eastAsia"/>
                <w:color w:val="auto"/>
                <w:sz w:val="20"/>
              </w:rPr>
              <w:t>교수</w:t>
            </w:r>
          </w:p>
        </w:tc>
        <w:tc>
          <w:tcPr>
            <w:tcW w:w="170" w:type="pct"/>
            <w:vAlign w:val="center"/>
          </w:tcPr>
          <w:p w14:paraId="1F01CCCE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/>
                <w:color w:val="auto"/>
                <w:sz w:val="20"/>
              </w:rPr>
            </w:pPr>
          </w:p>
        </w:tc>
      </w:tr>
      <w:tr w:rsidR="00FC77D4" w:rsidRPr="00E551EE" w14:paraId="4AE19193" w14:textId="77777777" w:rsidTr="00333BC7">
        <w:trPr>
          <w:trHeight w:val="345"/>
          <w:jc w:val="center"/>
        </w:trPr>
        <w:tc>
          <w:tcPr>
            <w:tcW w:w="789" w:type="pct"/>
            <w:vAlign w:val="center"/>
          </w:tcPr>
          <w:p w14:paraId="56B70A05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152" w:type="pct"/>
            <w:vAlign w:val="center"/>
          </w:tcPr>
          <w:p w14:paraId="4708440C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23275F38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Arial" w:hAnsi="Arial"/>
                <w:color w:val="auto"/>
                <w:sz w:val="20"/>
              </w:rPr>
            </w:pPr>
            <w:r w:rsidRPr="00E551EE">
              <w:rPr>
                <w:rFonts w:ascii="Arial" w:hAnsi="Arial" w:hint="eastAsia"/>
                <w:color w:val="auto"/>
                <w:sz w:val="20"/>
              </w:rPr>
              <w:t>김광준</w:t>
            </w:r>
          </w:p>
        </w:tc>
        <w:tc>
          <w:tcPr>
            <w:tcW w:w="135" w:type="pct"/>
            <w:vAlign w:val="center"/>
          </w:tcPr>
          <w:p w14:paraId="387CBF89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2133" w:type="pct"/>
            <w:vAlign w:val="center"/>
          </w:tcPr>
          <w:p w14:paraId="24CCBC98" w14:textId="77777777" w:rsidR="00FC77D4" w:rsidRPr="00E551EE" w:rsidRDefault="00FC77D4" w:rsidP="008501AB">
            <w:pPr>
              <w:pStyle w:val="aa"/>
              <w:wordWrap/>
              <w:spacing w:line="240" w:lineRule="auto"/>
              <w:rPr>
                <w:rFonts w:ascii="바탕"/>
                <w:color w:val="auto"/>
                <w:sz w:val="20"/>
              </w:rPr>
            </w:pPr>
            <w:r w:rsidRPr="00E551EE">
              <w:rPr>
                <w:rFonts w:ascii="바탕" w:hAnsi="바탕" w:hint="eastAsia"/>
                <w:color w:val="auto"/>
                <w:sz w:val="20"/>
              </w:rPr>
              <w:t>한국전자통신연구원</w:t>
            </w:r>
          </w:p>
        </w:tc>
        <w:tc>
          <w:tcPr>
            <w:tcW w:w="310" w:type="pct"/>
            <w:vAlign w:val="center"/>
          </w:tcPr>
          <w:p w14:paraId="5D6BD42E" w14:textId="77777777" w:rsidR="00FC77D4" w:rsidRPr="00E551EE" w:rsidRDefault="00FC77D4" w:rsidP="008501AB">
            <w:pPr>
              <w:pStyle w:val="aa"/>
              <w:wordWrap/>
              <w:spacing w:line="240" w:lineRule="auto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745" w:type="pct"/>
            <w:vAlign w:val="center"/>
          </w:tcPr>
          <w:p w14:paraId="0CB7D510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Arial" w:hAnsi="Arial"/>
                <w:color w:val="auto"/>
                <w:sz w:val="20"/>
              </w:rPr>
            </w:pPr>
            <w:r w:rsidRPr="00E551EE">
              <w:rPr>
                <w:rFonts w:ascii="Arial" w:hAnsi="Arial" w:hint="eastAsia"/>
                <w:color w:val="auto"/>
                <w:sz w:val="20"/>
              </w:rPr>
              <w:t>책임연구원</w:t>
            </w:r>
          </w:p>
        </w:tc>
        <w:tc>
          <w:tcPr>
            <w:tcW w:w="170" w:type="pct"/>
            <w:vAlign w:val="center"/>
          </w:tcPr>
          <w:p w14:paraId="03756CF4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/>
                <w:color w:val="auto"/>
                <w:sz w:val="20"/>
              </w:rPr>
            </w:pPr>
          </w:p>
        </w:tc>
      </w:tr>
      <w:tr w:rsidR="00FC77D4" w:rsidRPr="00E551EE" w14:paraId="0B22CE19" w14:textId="77777777" w:rsidTr="00333BC7">
        <w:trPr>
          <w:trHeight w:val="345"/>
          <w:jc w:val="center"/>
        </w:trPr>
        <w:tc>
          <w:tcPr>
            <w:tcW w:w="789" w:type="pct"/>
            <w:vAlign w:val="center"/>
          </w:tcPr>
          <w:p w14:paraId="4A9A9270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152" w:type="pct"/>
            <w:vAlign w:val="center"/>
          </w:tcPr>
          <w:p w14:paraId="26F0AAF4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79DB2B6D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Arial" w:hAnsi="Arial"/>
                <w:color w:val="auto"/>
                <w:sz w:val="20"/>
              </w:rPr>
            </w:pPr>
            <w:r w:rsidRPr="00E551EE">
              <w:rPr>
                <w:rFonts w:ascii="Arial" w:hAnsi="Arial" w:hint="eastAsia"/>
                <w:color w:val="auto"/>
                <w:sz w:val="20"/>
              </w:rPr>
              <w:t>김원</w:t>
            </w:r>
          </w:p>
        </w:tc>
        <w:tc>
          <w:tcPr>
            <w:tcW w:w="135" w:type="pct"/>
            <w:vAlign w:val="center"/>
          </w:tcPr>
          <w:p w14:paraId="681DFE2A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2133" w:type="pct"/>
            <w:vAlign w:val="center"/>
          </w:tcPr>
          <w:p w14:paraId="61AC7DFA" w14:textId="77777777" w:rsidR="00FC77D4" w:rsidRPr="00E551EE" w:rsidRDefault="00FC77D4" w:rsidP="008501AB">
            <w:pPr>
              <w:pStyle w:val="aa"/>
              <w:wordWrap/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551EE">
              <w:rPr>
                <w:rFonts w:ascii="Arial" w:hAnsi="Arial" w:hint="eastAsia"/>
                <w:color w:val="auto"/>
                <w:sz w:val="20"/>
              </w:rPr>
              <w:t>한국인터넷진흥원</w:t>
            </w:r>
          </w:p>
        </w:tc>
        <w:tc>
          <w:tcPr>
            <w:tcW w:w="310" w:type="pct"/>
            <w:vAlign w:val="center"/>
          </w:tcPr>
          <w:p w14:paraId="3169CF2A" w14:textId="77777777" w:rsidR="00FC77D4" w:rsidRPr="00E551EE" w:rsidRDefault="00FC77D4" w:rsidP="008501AB">
            <w:pPr>
              <w:pStyle w:val="aa"/>
              <w:wordWrap/>
              <w:spacing w:line="240" w:lineRule="auto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745" w:type="pct"/>
            <w:vAlign w:val="center"/>
          </w:tcPr>
          <w:p w14:paraId="433D54F3" w14:textId="77777777" w:rsidR="00FC77D4" w:rsidRPr="00E551EE" w:rsidRDefault="00155CEC" w:rsidP="008501AB">
            <w:pPr>
              <w:pStyle w:val="aa"/>
              <w:wordWrap/>
              <w:spacing w:line="240" w:lineRule="auto"/>
              <w:jc w:val="distribute"/>
              <w:rPr>
                <w:rFonts w:ascii="Arial" w:hAnsi="Arial"/>
                <w:color w:val="auto"/>
                <w:sz w:val="20"/>
              </w:rPr>
            </w:pPr>
            <w:r w:rsidRPr="00E551EE">
              <w:rPr>
                <w:rFonts w:ascii="Arial" w:hAnsi="Arial" w:hint="eastAsia"/>
                <w:color w:val="auto"/>
                <w:sz w:val="20"/>
              </w:rPr>
              <w:t>연구위원</w:t>
            </w:r>
          </w:p>
        </w:tc>
        <w:tc>
          <w:tcPr>
            <w:tcW w:w="170" w:type="pct"/>
            <w:vAlign w:val="center"/>
          </w:tcPr>
          <w:p w14:paraId="22F0CE30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/>
                <w:color w:val="auto"/>
                <w:sz w:val="20"/>
              </w:rPr>
            </w:pPr>
          </w:p>
        </w:tc>
      </w:tr>
      <w:tr w:rsidR="00FC77D4" w:rsidRPr="00E551EE" w14:paraId="5EED3109" w14:textId="77777777" w:rsidTr="00333BC7">
        <w:trPr>
          <w:trHeight w:val="345"/>
          <w:jc w:val="center"/>
        </w:trPr>
        <w:tc>
          <w:tcPr>
            <w:tcW w:w="789" w:type="pct"/>
            <w:vAlign w:val="center"/>
          </w:tcPr>
          <w:p w14:paraId="51495392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152" w:type="pct"/>
            <w:vAlign w:val="center"/>
          </w:tcPr>
          <w:p w14:paraId="0517F49D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030FE615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Arial" w:hAnsi="Arial"/>
                <w:color w:val="auto"/>
                <w:sz w:val="20"/>
              </w:rPr>
            </w:pPr>
            <w:r w:rsidRPr="00E551EE">
              <w:rPr>
                <w:rFonts w:ascii="Arial" w:hAnsi="Arial" w:hint="eastAsia"/>
                <w:color w:val="auto"/>
                <w:sz w:val="20"/>
              </w:rPr>
              <w:t>김성운</w:t>
            </w:r>
          </w:p>
        </w:tc>
        <w:tc>
          <w:tcPr>
            <w:tcW w:w="135" w:type="pct"/>
            <w:vAlign w:val="center"/>
          </w:tcPr>
          <w:p w14:paraId="13FA6C34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2133" w:type="pct"/>
            <w:vAlign w:val="center"/>
          </w:tcPr>
          <w:p w14:paraId="0915BFB1" w14:textId="77777777" w:rsidR="00FC77D4" w:rsidRPr="00E551EE" w:rsidRDefault="00FC77D4" w:rsidP="008501AB">
            <w:pPr>
              <w:pStyle w:val="aa"/>
              <w:wordWrap/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551EE">
              <w:rPr>
                <w:rFonts w:ascii="Arial" w:hAnsi="Arial" w:hint="eastAsia"/>
                <w:color w:val="auto"/>
                <w:sz w:val="20"/>
              </w:rPr>
              <w:t>부경대학교</w:t>
            </w:r>
          </w:p>
        </w:tc>
        <w:tc>
          <w:tcPr>
            <w:tcW w:w="310" w:type="pct"/>
            <w:vAlign w:val="center"/>
          </w:tcPr>
          <w:p w14:paraId="2267A7A5" w14:textId="77777777" w:rsidR="00FC77D4" w:rsidRPr="00E551EE" w:rsidRDefault="00FC77D4" w:rsidP="008501AB">
            <w:pPr>
              <w:pStyle w:val="aa"/>
              <w:wordWrap/>
              <w:spacing w:line="240" w:lineRule="auto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745" w:type="pct"/>
            <w:vAlign w:val="center"/>
          </w:tcPr>
          <w:p w14:paraId="7D971D36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Arial" w:hAnsi="Arial"/>
                <w:color w:val="auto"/>
                <w:sz w:val="20"/>
              </w:rPr>
            </w:pPr>
            <w:r w:rsidRPr="00E551EE">
              <w:rPr>
                <w:rFonts w:ascii="Arial" w:hAnsi="Arial" w:hint="eastAsia"/>
                <w:color w:val="auto"/>
                <w:sz w:val="20"/>
              </w:rPr>
              <w:t>교수</w:t>
            </w:r>
          </w:p>
        </w:tc>
        <w:tc>
          <w:tcPr>
            <w:tcW w:w="170" w:type="pct"/>
            <w:vAlign w:val="center"/>
          </w:tcPr>
          <w:p w14:paraId="29488A45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/>
                <w:color w:val="auto"/>
                <w:sz w:val="20"/>
              </w:rPr>
            </w:pPr>
          </w:p>
        </w:tc>
      </w:tr>
      <w:tr w:rsidR="00FC77D4" w:rsidRPr="00E551EE" w14:paraId="7F501A88" w14:textId="77777777" w:rsidTr="00333BC7">
        <w:trPr>
          <w:trHeight w:val="345"/>
          <w:jc w:val="center"/>
        </w:trPr>
        <w:tc>
          <w:tcPr>
            <w:tcW w:w="789" w:type="pct"/>
            <w:vAlign w:val="center"/>
          </w:tcPr>
          <w:p w14:paraId="4C7F1A68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152" w:type="pct"/>
            <w:vAlign w:val="center"/>
          </w:tcPr>
          <w:p w14:paraId="4324F673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7C0F7E7A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Arial" w:hAnsi="Arial"/>
                <w:color w:val="auto"/>
                <w:sz w:val="20"/>
              </w:rPr>
            </w:pPr>
            <w:r w:rsidRPr="00E551EE">
              <w:rPr>
                <w:rFonts w:ascii="Arial" w:hAnsi="Arial" w:hint="eastAsia"/>
                <w:color w:val="auto"/>
                <w:sz w:val="20"/>
              </w:rPr>
              <w:t>이배호</w:t>
            </w:r>
          </w:p>
        </w:tc>
        <w:tc>
          <w:tcPr>
            <w:tcW w:w="135" w:type="pct"/>
            <w:vAlign w:val="center"/>
          </w:tcPr>
          <w:p w14:paraId="79741351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2133" w:type="pct"/>
            <w:vAlign w:val="center"/>
          </w:tcPr>
          <w:p w14:paraId="7515F426" w14:textId="77777777" w:rsidR="00FC77D4" w:rsidRPr="00E551EE" w:rsidRDefault="00FC77D4" w:rsidP="008501AB">
            <w:pPr>
              <w:pStyle w:val="aa"/>
              <w:wordWrap/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551EE">
              <w:rPr>
                <w:rFonts w:ascii="Arial" w:hAnsi="Arial" w:hint="eastAsia"/>
                <w:color w:val="auto"/>
                <w:sz w:val="20"/>
              </w:rPr>
              <w:t>전남대학교</w:t>
            </w:r>
          </w:p>
        </w:tc>
        <w:tc>
          <w:tcPr>
            <w:tcW w:w="310" w:type="pct"/>
            <w:vAlign w:val="center"/>
          </w:tcPr>
          <w:p w14:paraId="66443B08" w14:textId="77777777" w:rsidR="00FC77D4" w:rsidRPr="00E551EE" w:rsidRDefault="00FC77D4" w:rsidP="008501AB">
            <w:pPr>
              <w:pStyle w:val="aa"/>
              <w:wordWrap/>
              <w:spacing w:line="240" w:lineRule="auto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745" w:type="pct"/>
            <w:vAlign w:val="center"/>
          </w:tcPr>
          <w:p w14:paraId="62998B07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Arial" w:hAnsi="Arial"/>
                <w:color w:val="auto"/>
                <w:sz w:val="20"/>
              </w:rPr>
            </w:pPr>
            <w:r w:rsidRPr="00E551EE">
              <w:rPr>
                <w:rFonts w:ascii="Arial" w:hAnsi="Arial" w:hint="eastAsia"/>
                <w:color w:val="auto"/>
                <w:sz w:val="20"/>
              </w:rPr>
              <w:t>교수</w:t>
            </w:r>
          </w:p>
        </w:tc>
        <w:tc>
          <w:tcPr>
            <w:tcW w:w="170" w:type="pct"/>
            <w:vAlign w:val="center"/>
          </w:tcPr>
          <w:p w14:paraId="377785AD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/>
                <w:color w:val="auto"/>
                <w:sz w:val="20"/>
              </w:rPr>
            </w:pPr>
          </w:p>
        </w:tc>
      </w:tr>
      <w:tr w:rsidR="00FC77D4" w:rsidRPr="00E551EE" w14:paraId="317ACB2E" w14:textId="77777777" w:rsidTr="00333BC7">
        <w:trPr>
          <w:trHeight w:val="345"/>
          <w:jc w:val="center"/>
        </w:trPr>
        <w:tc>
          <w:tcPr>
            <w:tcW w:w="789" w:type="pct"/>
            <w:vAlign w:val="center"/>
          </w:tcPr>
          <w:p w14:paraId="3F16C7B2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right"/>
              <w:rPr>
                <w:rFonts w:ascii="바탕" w:hAnsi="바탕"/>
                <w:color w:val="auto"/>
                <w:sz w:val="20"/>
              </w:rPr>
            </w:pPr>
            <w:r w:rsidRPr="00E551EE">
              <w:rPr>
                <w:rFonts w:ascii="바탕" w:hAnsi="바탕"/>
                <w:color w:val="auto"/>
                <w:sz w:val="20"/>
              </w:rPr>
              <w:t>(</w:t>
            </w:r>
            <w:r w:rsidRPr="00E551EE">
              <w:rPr>
                <w:rFonts w:ascii="바탕" w:hAnsi="바탕" w:hint="eastAsia"/>
                <w:color w:val="auto"/>
                <w:sz w:val="20"/>
              </w:rPr>
              <w:t>간</w:t>
            </w:r>
            <w:r w:rsidRPr="00E551EE">
              <w:rPr>
                <w:rFonts w:ascii="바탕" w:hAnsi="바탕"/>
                <w:color w:val="auto"/>
                <w:sz w:val="20"/>
              </w:rPr>
              <w:t xml:space="preserve">  </w:t>
            </w:r>
            <w:r w:rsidRPr="00E551EE">
              <w:rPr>
                <w:rFonts w:ascii="바탕" w:hAnsi="바탕" w:hint="eastAsia"/>
                <w:color w:val="auto"/>
                <w:sz w:val="20"/>
              </w:rPr>
              <w:t>사</w:t>
            </w:r>
            <w:r w:rsidRPr="00E551EE">
              <w:rPr>
                <w:rFonts w:ascii="바탕" w:hAnsi="바탕"/>
                <w:color w:val="auto"/>
                <w:sz w:val="20"/>
              </w:rPr>
              <w:t>)</w:t>
            </w:r>
          </w:p>
        </w:tc>
        <w:tc>
          <w:tcPr>
            <w:tcW w:w="152" w:type="pct"/>
            <w:vAlign w:val="center"/>
          </w:tcPr>
          <w:p w14:paraId="67F7CDE8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28A319BF" w14:textId="7BC9F4D2" w:rsidR="00FC77D4" w:rsidRPr="00E551EE" w:rsidRDefault="00823D01" w:rsidP="008501AB">
            <w:pPr>
              <w:pStyle w:val="aa"/>
              <w:wordWrap/>
              <w:spacing w:line="240" w:lineRule="auto"/>
              <w:jc w:val="distribute"/>
              <w:rPr>
                <w:rFonts w:ascii="바탕" w:cs="Arial"/>
                <w:color w:val="auto"/>
                <w:sz w:val="20"/>
              </w:rPr>
            </w:pPr>
            <w:r>
              <w:rPr>
                <w:rFonts w:ascii="바탕" w:cs="Arial" w:hint="eastAsia"/>
                <w:color w:val="auto"/>
                <w:sz w:val="20"/>
              </w:rPr>
              <w:t>권병욱</w:t>
            </w:r>
          </w:p>
        </w:tc>
        <w:tc>
          <w:tcPr>
            <w:tcW w:w="135" w:type="pct"/>
            <w:vAlign w:val="center"/>
          </w:tcPr>
          <w:p w14:paraId="141F6D69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/>
                <w:color w:val="auto"/>
                <w:sz w:val="20"/>
              </w:rPr>
            </w:pPr>
          </w:p>
        </w:tc>
        <w:tc>
          <w:tcPr>
            <w:tcW w:w="2133" w:type="pct"/>
            <w:vAlign w:val="center"/>
          </w:tcPr>
          <w:p w14:paraId="14B51164" w14:textId="0EF37AE0" w:rsidR="00FC77D4" w:rsidRPr="00E551EE" w:rsidRDefault="00823D01" w:rsidP="008501AB">
            <w:pPr>
              <w:pStyle w:val="aa"/>
              <w:wordWrap/>
              <w:spacing w:line="240" w:lineRule="auto"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 xml:space="preserve">과학기술정보통신부 </w:t>
            </w:r>
            <w:r w:rsidR="00FC77D4" w:rsidRPr="00E551EE">
              <w:rPr>
                <w:rFonts w:ascii="바탕" w:hint="eastAsia"/>
                <w:color w:val="auto"/>
                <w:sz w:val="20"/>
              </w:rPr>
              <w:t>국립전파연구원</w:t>
            </w:r>
          </w:p>
        </w:tc>
        <w:tc>
          <w:tcPr>
            <w:tcW w:w="310" w:type="pct"/>
            <w:vAlign w:val="center"/>
          </w:tcPr>
          <w:p w14:paraId="0168DE4E" w14:textId="77777777" w:rsidR="00FC77D4" w:rsidRPr="00E551EE" w:rsidRDefault="00FC77D4" w:rsidP="008501AB">
            <w:pPr>
              <w:pStyle w:val="aa"/>
              <w:wordWrap/>
              <w:spacing w:line="240" w:lineRule="auto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745" w:type="pct"/>
            <w:vAlign w:val="center"/>
          </w:tcPr>
          <w:p w14:paraId="2F2519EC" w14:textId="77777777" w:rsidR="00FC77D4" w:rsidRPr="00E551EE" w:rsidRDefault="00FC77D4" w:rsidP="008501AB">
            <w:pPr>
              <w:pStyle w:val="aa"/>
              <w:wordWrap/>
              <w:spacing w:line="240" w:lineRule="auto"/>
              <w:jc w:val="distribute"/>
              <w:rPr>
                <w:rFonts w:ascii="바탕" w:hAnsi="바탕"/>
                <w:color w:val="auto"/>
                <w:sz w:val="20"/>
              </w:rPr>
            </w:pPr>
            <w:r w:rsidRPr="00E551EE">
              <w:rPr>
                <w:rFonts w:ascii="바탕" w:hAnsi="바탕" w:hint="eastAsia"/>
                <w:color w:val="auto"/>
                <w:sz w:val="20"/>
              </w:rPr>
              <w:t>과장</w:t>
            </w:r>
          </w:p>
        </w:tc>
        <w:tc>
          <w:tcPr>
            <w:tcW w:w="170" w:type="pct"/>
            <w:vAlign w:val="center"/>
          </w:tcPr>
          <w:p w14:paraId="3D60466E" w14:textId="77777777" w:rsidR="00FC77D4" w:rsidRPr="00E551EE" w:rsidRDefault="00FC77D4" w:rsidP="008501AB">
            <w:pPr>
              <w:pStyle w:val="aa"/>
              <w:wordWrap/>
              <w:spacing w:line="240" w:lineRule="auto"/>
              <w:rPr>
                <w:rFonts w:ascii="바탕" w:hAnsi="바탕"/>
                <w:color w:val="auto"/>
                <w:sz w:val="20"/>
              </w:rPr>
            </w:pPr>
          </w:p>
        </w:tc>
      </w:tr>
    </w:tbl>
    <w:p w14:paraId="4ED1845E" w14:textId="77777777" w:rsidR="00FC77D4" w:rsidRPr="00E551EE" w:rsidRDefault="00FC77D4" w:rsidP="00561D4E">
      <w:pPr>
        <w:adjustRightInd w:val="0"/>
        <w:jc w:val="center"/>
        <w:rPr>
          <w:rFonts w:ascii="돋움" w:eastAsia="돋움" w:hAnsi="돋움"/>
          <w:b/>
          <w:lang w:val="en-US"/>
        </w:rPr>
      </w:pPr>
    </w:p>
    <w:p w14:paraId="56CFF020" w14:textId="77777777" w:rsidR="00FC77D4" w:rsidRPr="00E551EE" w:rsidRDefault="00FC77D4" w:rsidP="00561D4E">
      <w:pPr>
        <w:adjustRightInd w:val="0"/>
        <w:jc w:val="center"/>
        <w:rPr>
          <w:rFonts w:ascii="돋움" w:eastAsia="돋움" w:hAnsi="돋움"/>
          <w:b/>
          <w:lang w:val="en-US"/>
        </w:rPr>
      </w:pPr>
    </w:p>
    <w:p w14:paraId="023BDDA3" w14:textId="77777777" w:rsidR="00634958" w:rsidRPr="00E551EE" w:rsidRDefault="00634958" w:rsidP="00982223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</w:rPr>
      </w:pPr>
      <w:r w:rsidRPr="00E551EE">
        <w:rPr>
          <w:rFonts w:ascii="돋움" w:eastAsia="돋움" w:hAnsi="돋움" w:hint="eastAsia"/>
          <w:b/>
        </w:rPr>
        <w:t>원안작성협력</w:t>
      </w:r>
      <w:r w:rsidR="002309F2" w:rsidRPr="00E551EE">
        <w:rPr>
          <w:rFonts w:ascii="돋움" w:eastAsia="돋움" w:hAnsi="돋움" w:hint="eastAsia"/>
          <w:b/>
        </w:rPr>
        <w:t xml:space="preserve"> : </w:t>
      </w:r>
      <w:r w:rsidR="00A6333E" w:rsidRPr="00E551EE">
        <w:rPr>
          <w:rFonts w:ascii="돋움" w:eastAsia="돋움" w:hAnsi="돋움" w:hint="eastAsia"/>
          <w:b/>
        </w:rPr>
        <w:t>미래전파공학연구소</w:t>
      </w:r>
    </w:p>
    <w:p w14:paraId="4DB259CE" w14:textId="77777777" w:rsidR="002309F2" w:rsidRPr="00E551EE" w:rsidRDefault="002309F2" w:rsidP="00561D4E">
      <w:pPr>
        <w:tabs>
          <w:tab w:val="left" w:pos="8100"/>
        </w:tabs>
        <w:snapToGrid w:val="0"/>
        <w:jc w:val="center"/>
        <w:rPr>
          <w:rFonts w:ascii="돋움" w:eastAsia="돋움" w:hAnsi="돋움"/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76"/>
        <w:gridCol w:w="266"/>
        <w:gridCol w:w="1059"/>
        <w:gridCol w:w="271"/>
        <w:gridCol w:w="4003"/>
        <w:gridCol w:w="560"/>
        <w:gridCol w:w="1399"/>
        <w:gridCol w:w="305"/>
      </w:tblGrid>
      <w:tr w:rsidR="00634958" w:rsidRPr="00E551EE" w14:paraId="2460C173" w14:textId="77777777" w:rsidTr="008501AB">
        <w:trPr>
          <w:trHeight w:val="345"/>
          <w:jc w:val="center"/>
        </w:trPr>
        <w:tc>
          <w:tcPr>
            <w:tcW w:w="1476" w:type="dxa"/>
            <w:vAlign w:val="center"/>
          </w:tcPr>
          <w:p w14:paraId="4E2C1864" w14:textId="77777777" w:rsidR="00634958" w:rsidRPr="00E551EE" w:rsidRDefault="00634958" w:rsidP="008501AB">
            <w:pPr>
              <w:adjustRightInd w:val="0"/>
              <w:spacing w:line="240" w:lineRule="auto"/>
              <w:jc w:val="right"/>
              <w:rPr>
                <w:rFonts w:ascii="바탕" w:hAnsi="바탕"/>
                <w:lang w:val="en-US"/>
              </w:rPr>
            </w:pPr>
            <w:bookmarkStart w:id="2" w:name="협력기관"/>
            <w:bookmarkEnd w:id="2"/>
          </w:p>
        </w:tc>
        <w:tc>
          <w:tcPr>
            <w:tcW w:w="266" w:type="dxa"/>
            <w:vAlign w:val="center"/>
          </w:tcPr>
          <w:p w14:paraId="0CB09C08" w14:textId="77777777" w:rsidR="00634958" w:rsidRPr="00E551EE" w:rsidRDefault="00634958" w:rsidP="008501AB">
            <w:pPr>
              <w:adjustRightInd w:val="0"/>
              <w:spacing w:line="240" w:lineRule="auto"/>
              <w:jc w:val="center"/>
              <w:rPr>
                <w:rFonts w:ascii="바탕" w:hAnsi="바탕"/>
                <w:lang w:val="en-US"/>
              </w:rPr>
            </w:pPr>
          </w:p>
        </w:tc>
        <w:tc>
          <w:tcPr>
            <w:tcW w:w="1059" w:type="dxa"/>
            <w:vAlign w:val="center"/>
          </w:tcPr>
          <w:p w14:paraId="6E5EA15D" w14:textId="77777777" w:rsidR="00634958" w:rsidRPr="00E551EE" w:rsidRDefault="00634958" w:rsidP="008501AB">
            <w:pPr>
              <w:adjustRightInd w:val="0"/>
              <w:spacing w:line="240" w:lineRule="auto"/>
              <w:jc w:val="distribute"/>
              <w:rPr>
                <w:rFonts w:ascii="바탕" w:hAnsi="바탕"/>
                <w:lang w:val="en-US"/>
              </w:rPr>
            </w:pPr>
            <w:r w:rsidRPr="00E551EE">
              <w:rPr>
                <w:rFonts w:ascii="바탕" w:hAnsi="바탕" w:hint="eastAsia"/>
                <w:lang w:val="en-US"/>
              </w:rPr>
              <w:t>성명</w:t>
            </w:r>
          </w:p>
        </w:tc>
        <w:tc>
          <w:tcPr>
            <w:tcW w:w="271" w:type="dxa"/>
            <w:vAlign w:val="center"/>
          </w:tcPr>
          <w:p w14:paraId="3F617169" w14:textId="77777777" w:rsidR="00634958" w:rsidRPr="00E551EE" w:rsidRDefault="00634958" w:rsidP="008501AB">
            <w:pPr>
              <w:adjustRightInd w:val="0"/>
              <w:spacing w:line="240" w:lineRule="auto"/>
              <w:jc w:val="center"/>
              <w:rPr>
                <w:rFonts w:ascii="바탕" w:hAnsi="바탕"/>
                <w:lang w:val="en-US"/>
              </w:rPr>
            </w:pPr>
          </w:p>
        </w:tc>
        <w:tc>
          <w:tcPr>
            <w:tcW w:w="4003" w:type="dxa"/>
            <w:vAlign w:val="center"/>
          </w:tcPr>
          <w:p w14:paraId="1848901B" w14:textId="77777777" w:rsidR="00634958" w:rsidRPr="00E551EE" w:rsidRDefault="00634958" w:rsidP="008501AB">
            <w:pPr>
              <w:adjustRightInd w:val="0"/>
              <w:spacing w:line="240" w:lineRule="auto"/>
              <w:ind w:firstLineChars="200" w:firstLine="400"/>
              <w:rPr>
                <w:rFonts w:ascii="바탕" w:hAnsi="바탕"/>
                <w:lang w:val="en-US"/>
              </w:rPr>
            </w:pPr>
            <w:r w:rsidRPr="00E551EE">
              <w:rPr>
                <w:rFonts w:ascii="바탕" w:hAnsi="바탕" w:hint="eastAsia"/>
                <w:lang w:val="en-US"/>
              </w:rPr>
              <w:t>근  무  처</w:t>
            </w:r>
          </w:p>
        </w:tc>
        <w:tc>
          <w:tcPr>
            <w:tcW w:w="560" w:type="dxa"/>
            <w:vAlign w:val="center"/>
          </w:tcPr>
          <w:p w14:paraId="32CD0FCF" w14:textId="77777777" w:rsidR="00634958" w:rsidRPr="00E551EE" w:rsidRDefault="00634958" w:rsidP="008501AB">
            <w:pPr>
              <w:adjustRightInd w:val="0"/>
              <w:spacing w:line="240" w:lineRule="auto"/>
              <w:jc w:val="center"/>
              <w:rPr>
                <w:rFonts w:ascii="바탕" w:hAnsi="바탕"/>
                <w:lang w:val="en-US"/>
              </w:rPr>
            </w:pPr>
          </w:p>
        </w:tc>
        <w:tc>
          <w:tcPr>
            <w:tcW w:w="1399" w:type="dxa"/>
            <w:vAlign w:val="center"/>
          </w:tcPr>
          <w:p w14:paraId="7FE45448" w14:textId="77777777" w:rsidR="00634958" w:rsidRPr="00E551EE" w:rsidRDefault="00634958" w:rsidP="008501AB">
            <w:pPr>
              <w:adjustRightInd w:val="0"/>
              <w:spacing w:line="240" w:lineRule="auto"/>
              <w:jc w:val="distribute"/>
              <w:rPr>
                <w:rFonts w:ascii="바탕" w:hAnsi="바탕"/>
                <w:lang w:val="en-US"/>
              </w:rPr>
            </w:pPr>
            <w:r w:rsidRPr="00E551EE">
              <w:rPr>
                <w:rFonts w:ascii="바탕" w:hAnsi="바탕" w:hint="eastAsia"/>
                <w:lang w:val="en-US"/>
              </w:rPr>
              <w:t>직위</w:t>
            </w:r>
          </w:p>
        </w:tc>
        <w:tc>
          <w:tcPr>
            <w:tcW w:w="305" w:type="dxa"/>
            <w:vAlign w:val="center"/>
          </w:tcPr>
          <w:p w14:paraId="7582576C" w14:textId="77777777" w:rsidR="00634958" w:rsidRPr="00E551EE" w:rsidRDefault="00634958" w:rsidP="008501AB">
            <w:pPr>
              <w:adjustRightInd w:val="0"/>
              <w:spacing w:line="240" w:lineRule="auto"/>
              <w:jc w:val="center"/>
              <w:rPr>
                <w:rFonts w:ascii="바탕" w:hAnsi="바탕"/>
                <w:lang w:val="en-US"/>
              </w:rPr>
            </w:pPr>
          </w:p>
        </w:tc>
      </w:tr>
      <w:tr w:rsidR="00634958" w:rsidRPr="00E551EE" w14:paraId="29B8BA1D" w14:textId="77777777" w:rsidTr="008501AB">
        <w:trPr>
          <w:trHeight w:val="345"/>
          <w:jc w:val="center"/>
        </w:trPr>
        <w:tc>
          <w:tcPr>
            <w:tcW w:w="1476" w:type="dxa"/>
            <w:tcMar>
              <w:left w:w="0" w:type="dxa"/>
            </w:tcMar>
            <w:vAlign w:val="center"/>
          </w:tcPr>
          <w:p w14:paraId="2EEA0BF4" w14:textId="77777777" w:rsidR="00634958" w:rsidRPr="00E551EE" w:rsidRDefault="00634958" w:rsidP="008501AB">
            <w:pPr>
              <w:adjustRightInd w:val="0"/>
              <w:spacing w:line="240" w:lineRule="auto"/>
              <w:jc w:val="right"/>
              <w:rPr>
                <w:rFonts w:ascii="바탕" w:hAnsi="바탕"/>
                <w:lang w:val="en-US"/>
              </w:rPr>
            </w:pPr>
            <w:r w:rsidRPr="00E551EE">
              <w:rPr>
                <w:rFonts w:ascii="바탕" w:hAnsi="바탕" w:hint="eastAsia"/>
                <w:lang w:val="en-US"/>
              </w:rPr>
              <w:t>(</w:t>
            </w:r>
            <w:r w:rsidR="00561D4E" w:rsidRPr="00E551EE">
              <w:rPr>
                <w:rFonts w:ascii="바탕" w:hAnsi="바탕" w:hint="eastAsia"/>
                <w:lang w:val="en-US"/>
              </w:rPr>
              <w:t>책임연구원</w:t>
            </w:r>
            <w:r w:rsidRPr="00E551EE">
              <w:rPr>
                <w:rFonts w:ascii="바탕" w:hAnsi="바탕" w:hint="eastAsia"/>
                <w:lang w:val="en-US"/>
              </w:rPr>
              <w:t>)</w:t>
            </w:r>
          </w:p>
        </w:tc>
        <w:tc>
          <w:tcPr>
            <w:tcW w:w="266" w:type="dxa"/>
            <w:vAlign w:val="center"/>
          </w:tcPr>
          <w:p w14:paraId="63D96BCD" w14:textId="77777777" w:rsidR="00634958" w:rsidRPr="00E551EE" w:rsidRDefault="00634958" w:rsidP="008501AB">
            <w:pPr>
              <w:adjustRightInd w:val="0"/>
              <w:spacing w:line="240" w:lineRule="auto"/>
              <w:jc w:val="center"/>
              <w:rPr>
                <w:rFonts w:ascii="바탕" w:hAnsi="바탕"/>
                <w:lang w:val="en-US"/>
              </w:rPr>
            </w:pPr>
          </w:p>
        </w:tc>
        <w:tc>
          <w:tcPr>
            <w:tcW w:w="1059" w:type="dxa"/>
            <w:vAlign w:val="center"/>
          </w:tcPr>
          <w:p w14:paraId="27098159" w14:textId="77777777" w:rsidR="00634958" w:rsidRPr="00E551EE" w:rsidRDefault="00561D4E" w:rsidP="008501AB">
            <w:pPr>
              <w:adjustRightInd w:val="0"/>
              <w:spacing w:line="240" w:lineRule="auto"/>
              <w:jc w:val="distribute"/>
              <w:rPr>
                <w:rFonts w:ascii="바탕" w:hAnsi="바탕"/>
                <w:lang w:val="en-US"/>
              </w:rPr>
            </w:pPr>
            <w:r w:rsidRPr="00E551EE">
              <w:rPr>
                <w:rFonts w:ascii="바탕" w:hAnsi="바탕" w:hint="eastAsia"/>
                <w:lang w:val="en-US"/>
              </w:rPr>
              <w:t>신한철</w:t>
            </w:r>
          </w:p>
        </w:tc>
        <w:tc>
          <w:tcPr>
            <w:tcW w:w="271" w:type="dxa"/>
            <w:vAlign w:val="center"/>
          </w:tcPr>
          <w:p w14:paraId="32B4000F" w14:textId="77777777" w:rsidR="00634958" w:rsidRPr="00E551EE" w:rsidRDefault="00634958" w:rsidP="008501AB">
            <w:pPr>
              <w:adjustRightInd w:val="0"/>
              <w:spacing w:line="240" w:lineRule="auto"/>
              <w:jc w:val="distribute"/>
              <w:rPr>
                <w:rFonts w:ascii="바탕" w:hAnsi="바탕"/>
                <w:lang w:val="en-US"/>
              </w:rPr>
            </w:pPr>
          </w:p>
        </w:tc>
        <w:tc>
          <w:tcPr>
            <w:tcW w:w="4003" w:type="dxa"/>
            <w:vAlign w:val="center"/>
          </w:tcPr>
          <w:p w14:paraId="3E73194A" w14:textId="77777777" w:rsidR="00634958" w:rsidRPr="00E551EE" w:rsidRDefault="00561D4E" w:rsidP="008501AB">
            <w:pPr>
              <w:adjustRightInd w:val="0"/>
              <w:spacing w:line="240" w:lineRule="auto"/>
              <w:rPr>
                <w:rFonts w:ascii="바탕" w:hAnsi="바탕"/>
                <w:lang w:val="en-US"/>
              </w:rPr>
            </w:pPr>
            <w:r w:rsidRPr="00E551EE">
              <w:rPr>
                <w:rFonts w:ascii="바탕" w:hAnsi="바탕" w:hint="eastAsia"/>
                <w:lang w:val="en-US"/>
              </w:rPr>
              <w:t>한국전파진흥협회</w:t>
            </w:r>
          </w:p>
        </w:tc>
        <w:tc>
          <w:tcPr>
            <w:tcW w:w="560" w:type="dxa"/>
            <w:vAlign w:val="center"/>
          </w:tcPr>
          <w:p w14:paraId="609DFD8E" w14:textId="77777777" w:rsidR="00634958" w:rsidRPr="00E551EE" w:rsidRDefault="00634958" w:rsidP="008501AB">
            <w:pPr>
              <w:adjustRightInd w:val="0"/>
              <w:spacing w:line="240" w:lineRule="auto"/>
              <w:rPr>
                <w:rFonts w:ascii="바탕" w:hAnsi="바탕"/>
                <w:lang w:val="en-US"/>
              </w:rPr>
            </w:pPr>
          </w:p>
        </w:tc>
        <w:tc>
          <w:tcPr>
            <w:tcW w:w="1399" w:type="dxa"/>
            <w:vAlign w:val="center"/>
          </w:tcPr>
          <w:p w14:paraId="281509FA" w14:textId="77777777" w:rsidR="00634958" w:rsidRPr="00E551EE" w:rsidRDefault="00E54C8E" w:rsidP="008501AB">
            <w:pPr>
              <w:adjustRightInd w:val="0"/>
              <w:spacing w:line="240" w:lineRule="auto"/>
              <w:jc w:val="distribute"/>
              <w:rPr>
                <w:rFonts w:ascii="바탕" w:hAnsi="바탕"/>
                <w:lang w:val="en-US"/>
              </w:rPr>
            </w:pPr>
            <w:r w:rsidRPr="00E551EE">
              <w:rPr>
                <w:rFonts w:ascii="바탕" w:hAnsi="바탕" w:hint="eastAsia"/>
                <w:lang w:val="en-US"/>
              </w:rPr>
              <w:t>책임연구원</w:t>
            </w:r>
          </w:p>
        </w:tc>
        <w:tc>
          <w:tcPr>
            <w:tcW w:w="305" w:type="dxa"/>
            <w:vAlign w:val="center"/>
          </w:tcPr>
          <w:p w14:paraId="4A2C8A0C" w14:textId="77777777" w:rsidR="00634958" w:rsidRPr="00E551EE" w:rsidRDefault="00634958" w:rsidP="008501AB">
            <w:pPr>
              <w:adjustRightInd w:val="0"/>
              <w:spacing w:line="240" w:lineRule="auto"/>
              <w:rPr>
                <w:rFonts w:ascii="바탕" w:hAnsi="바탕"/>
                <w:lang w:val="en-US"/>
              </w:rPr>
            </w:pPr>
          </w:p>
        </w:tc>
      </w:tr>
      <w:tr w:rsidR="002309F2" w:rsidRPr="00E551EE" w14:paraId="10DE0B93" w14:textId="77777777" w:rsidTr="008501AB">
        <w:trPr>
          <w:trHeight w:val="345"/>
          <w:jc w:val="center"/>
        </w:trPr>
        <w:tc>
          <w:tcPr>
            <w:tcW w:w="1476" w:type="dxa"/>
            <w:tcMar>
              <w:left w:w="0" w:type="dxa"/>
            </w:tcMar>
            <w:vAlign w:val="center"/>
          </w:tcPr>
          <w:p w14:paraId="2EC8B684" w14:textId="77777777" w:rsidR="002309F2" w:rsidRPr="00E551EE" w:rsidRDefault="002309F2" w:rsidP="008501AB">
            <w:pPr>
              <w:adjustRightInd w:val="0"/>
              <w:spacing w:line="240" w:lineRule="auto"/>
              <w:jc w:val="right"/>
              <w:rPr>
                <w:rFonts w:ascii="바탕" w:hAnsi="바탕"/>
                <w:lang w:val="en-US"/>
              </w:rPr>
            </w:pPr>
          </w:p>
        </w:tc>
        <w:tc>
          <w:tcPr>
            <w:tcW w:w="266" w:type="dxa"/>
            <w:vAlign w:val="center"/>
          </w:tcPr>
          <w:p w14:paraId="650EA078" w14:textId="77777777" w:rsidR="002309F2" w:rsidRPr="00E551EE" w:rsidRDefault="002309F2" w:rsidP="008501AB">
            <w:pPr>
              <w:adjustRightInd w:val="0"/>
              <w:spacing w:line="240" w:lineRule="auto"/>
              <w:jc w:val="center"/>
              <w:rPr>
                <w:rFonts w:ascii="바탕" w:hAnsi="바탕"/>
                <w:lang w:val="en-US"/>
              </w:rPr>
            </w:pPr>
          </w:p>
        </w:tc>
        <w:tc>
          <w:tcPr>
            <w:tcW w:w="1059" w:type="dxa"/>
            <w:vAlign w:val="center"/>
          </w:tcPr>
          <w:p w14:paraId="7D2F1679" w14:textId="77777777" w:rsidR="002309F2" w:rsidRPr="00E551EE" w:rsidRDefault="002309F2" w:rsidP="008501AB">
            <w:pPr>
              <w:adjustRightInd w:val="0"/>
              <w:spacing w:line="240" w:lineRule="auto"/>
              <w:jc w:val="distribute"/>
              <w:rPr>
                <w:rFonts w:ascii="바탕" w:hAnsi="바탕"/>
                <w:lang w:val="en-US"/>
              </w:rPr>
            </w:pPr>
          </w:p>
        </w:tc>
        <w:tc>
          <w:tcPr>
            <w:tcW w:w="271" w:type="dxa"/>
            <w:vAlign w:val="center"/>
          </w:tcPr>
          <w:p w14:paraId="127E1BF7" w14:textId="77777777" w:rsidR="002309F2" w:rsidRPr="00E551EE" w:rsidRDefault="002309F2" w:rsidP="008501AB">
            <w:pPr>
              <w:adjustRightInd w:val="0"/>
              <w:spacing w:line="240" w:lineRule="auto"/>
              <w:jc w:val="distribute"/>
              <w:rPr>
                <w:rFonts w:ascii="바탕" w:hAnsi="바탕"/>
                <w:lang w:val="en-US"/>
              </w:rPr>
            </w:pPr>
          </w:p>
        </w:tc>
        <w:tc>
          <w:tcPr>
            <w:tcW w:w="4003" w:type="dxa"/>
            <w:vAlign w:val="center"/>
          </w:tcPr>
          <w:p w14:paraId="0B039DE3" w14:textId="77777777" w:rsidR="002309F2" w:rsidRPr="00E551EE" w:rsidRDefault="002309F2" w:rsidP="008501AB">
            <w:pPr>
              <w:adjustRightInd w:val="0"/>
              <w:spacing w:line="240" w:lineRule="auto"/>
              <w:rPr>
                <w:rFonts w:ascii="바탕" w:hAnsi="바탕"/>
                <w:lang w:val="en-US"/>
              </w:rPr>
            </w:pPr>
          </w:p>
        </w:tc>
        <w:tc>
          <w:tcPr>
            <w:tcW w:w="560" w:type="dxa"/>
            <w:vAlign w:val="center"/>
          </w:tcPr>
          <w:p w14:paraId="24CCC810" w14:textId="77777777" w:rsidR="002309F2" w:rsidRPr="00E551EE" w:rsidRDefault="002309F2" w:rsidP="008501AB">
            <w:pPr>
              <w:adjustRightInd w:val="0"/>
              <w:spacing w:line="240" w:lineRule="auto"/>
              <w:rPr>
                <w:rFonts w:ascii="바탕" w:hAnsi="바탕"/>
                <w:lang w:val="en-US"/>
              </w:rPr>
            </w:pPr>
          </w:p>
        </w:tc>
        <w:tc>
          <w:tcPr>
            <w:tcW w:w="1399" w:type="dxa"/>
            <w:vAlign w:val="center"/>
          </w:tcPr>
          <w:p w14:paraId="5F23C2EF" w14:textId="77777777" w:rsidR="002309F2" w:rsidRPr="00E551EE" w:rsidRDefault="002309F2" w:rsidP="008501AB">
            <w:pPr>
              <w:adjustRightInd w:val="0"/>
              <w:spacing w:line="240" w:lineRule="auto"/>
              <w:jc w:val="distribute"/>
              <w:rPr>
                <w:rFonts w:ascii="바탕" w:hAnsi="바탕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79FA42B5" w14:textId="77777777" w:rsidR="002309F2" w:rsidRPr="00E551EE" w:rsidRDefault="002309F2" w:rsidP="008501AB">
            <w:pPr>
              <w:adjustRightInd w:val="0"/>
              <w:spacing w:line="240" w:lineRule="auto"/>
              <w:rPr>
                <w:rFonts w:ascii="바탕" w:hAnsi="바탕"/>
                <w:lang w:val="en-US"/>
              </w:rPr>
            </w:pPr>
          </w:p>
        </w:tc>
      </w:tr>
    </w:tbl>
    <w:p w14:paraId="316EB695" w14:textId="77777777" w:rsidR="00055733" w:rsidRPr="00E551EE" w:rsidRDefault="00055733" w:rsidP="0058213F">
      <w:pPr>
        <w:tabs>
          <w:tab w:val="left" w:pos="8100"/>
        </w:tabs>
        <w:snapToGrid w:val="0"/>
        <w:spacing w:line="312" w:lineRule="auto"/>
        <w:jc w:val="center"/>
        <w:rPr>
          <w:rFonts w:ascii="바탕" w:hAnsi="바탕"/>
          <w:b/>
          <w:sz w:val="18"/>
          <w:szCs w:val="18"/>
        </w:rPr>
      </w:pPr>
    </w:p>
    <w:p w14:paraId="7F5F4419" w14:textId="77777777" w:rsidR="00155CEC" w:rsidRPr="00E551EE" w:rsidRDefault="00155CEC" w:rsidP="00155CEC">
      <w:pPr>
        <w:framePr w:w="9310" w:h="3319" w:hRule="exact" w:hSpace="181" w:wrap="around" w:vAnchor="page" w:hAnchor="page" w:x="1265" w:y="11922" w:anchorLock="1"/>
        <w:spacing w:line="320" w:lineRule="exact"/>
        <w:jc w:val="center"/>
        <w:rPr>
          <w:rFonts w:ascii="바탕" w:hAnsi="바탕"/>
        </w:rPr>
      </w:pPr>
      <w:r w:rsidRPr="00E551EE">
        <w:rPr>
          <w:rFonts w:ascii="바탕" w:hAnsi="바탕" w:hint="eastAsia"/>
        </w:rPr>
        <w:t>표준열람 : 국립전파연구원(http://www.rra.go.kr)</w:t>
      </w:r>
    </w:p>
    <w:p w14:paraId="04C46859" w14:textId="77777777" w:rsidR="00461FB1" w:rsidRPr="00E551EE" w:rsidRDefault="00461FB1" w:rsidP="000D36BC">
      <w:pPr>
        <w:framePr w:w="9310" w:h="3319" w:hRule="exact" w:hSpace="181" w:wrap="around" w:vAnchor="page" w:hAnchor="page" w:x="1265" w:y="11922" w:anchorLock="1"/>
        <w:spacing w:line="312" w:lineRule="auto"/>
        <w:jc w:val="center"/>
        <w:rPr>
          <w:rFonts w:ascii="바탕" w:hAnsi="바탕"/>
        </w:rPr>
      </w:pPr>
      <w:r w:rsidRPr="00E551EE">
        <w:rPr>
          <w:rFonts w:ascii="바탕" w:hAnsi="바탕" w:hint="eastAsia"/>
        </w:rPr>
        <w:t>━━━━━━━━━━━━━━━━━━━━━━━━━━━━━━━━━━━━━━━━</w:t>
      </w:r>
    </w:p>
    <w:p w14:paraId="7DE3DC25" w14:textId="77777777" w:rsidR="00461FB1" w:rsidRPr="00E551EE" w:rsidRDefault="00461FB1" w:rsidP="0058069D">
      <w:pPr>
        <w:framePr w:w="9310" w:h="3319" w:hRule="exact" w:hSpace="181" w:wrap="around" w:vAnchor="page" w:hAnchor="page" w:x="1265" w:y="11922" w:anchorLock="1"/>
        <w:tabs>
          <w:tab w:val="left" w:pos="4820"/>
        </w:tabs>
        <w:spacing w:line="312" w:lineRule="auto"/>
        <w:ind w:leftChars="450" w:left="900" w:rightChars="259" w:right="518"/>
        <w:rPr>
          <w:rFonts w:ascii="바탕" w:hAnsi="바탕"/>
          <w:sz w:val="18"/>
          <w:szCs w:val="18"/>
        </w:rPr>
      </w:pPr>
      <w:r w:rsidRPr="00E551EE">
        <w:rPr>
          <w:rFonts w:ascii="바탕" w:hAnsi="바탕" w:hint="eastAsia"/>
          <w:sz w:val="18"/>
          <w:szCs w:val="18"/>
        </w:rPr>
        <w:t>제 정 자</w:t>
      </w:r>
      <w:r w:rsidRPr="00E551EE">
        <w:rPr>
          <w:rFonts w:ascii="바탕" w:hAnsi="바탕"/>
          <w:sz w:val="18"/>
          <w:szCs w:val="18"/>
        </w:rPr>
        <w:t>：</w:t>
      </w:r>
      <w:r w:rsidR="00080221" w:rsidRPr="00E551EE">
        <w:rPr>
          <w:rFonts w:ascii="바탕" w:hAnsi="바탕" w:hint="eastAsia"/>
          <w:sz w:val="18"/>
          <w:szCs w:val="18"/>
        </w:rPr>
        <w:t>방송통신</w:t>
      </w:r>
      <w:r w:rsidR="00650F46" w:rsidRPr="00E551EE">
        <w:rPr>
          <w:rFonts w:ascii="바탕" w:hAnsi="바탕" w:hint="eastAsia"/>
          <w:sz w:val="18"/>
          <w:szCs w:val="18"/>
        </w:rPr>
        <w:t>표준</w:t>
      </w:r>
      <w:r w:rsidRPr="00E551EE">
        <w:rPr>
          <w:rFonts w:ascii="바탕" w:hAnsi="바탕" w:hint="eastAsia"/>
          <w:sz w:val="18"/>
          <w:szCs w:val="18"/>
        </w:rPr>
        <w:t>심의회 위원장</w:t>
      </w:r>
      <w:r w:rsidRPr="00E551EE">
        <w:rPr>
          <w:rFonts w:ascii="바탕" w:hAnsi="바탕" w:hint="eastAsia"/>
          <w:sz w:val="18"/>
          <w:szCs w:val="18"/>
        </w:rPr>
        <w:tab/>
        <w:t>담당부처：</w:t>
      </w:r>
      <w:r w:rsidR="00E54C8E" w:rsidRPr="00E551EE">
        <w:rPr>
          <w:rFonts w:ascii="바탕" w:hAnsi="바탕" w:hint="eastAsia"/>
          <w:sz w:val="18"/>
          <w:szCs w:val="18"/>
        </w:rPr>
        <w:t>과학기술정보통신부</w:t>
      </w:r>
      <w:r w:rsidR="002309F2" w:rsidRPr="00E551EE">
        <w:rPr>
          <w:rFonts w:ascii="바탕" w:hAnsi="바탕" w:hint="eastAsia"/>
          <w:sz w:val="18"/>
          <w:szCs w:val="18"/>
        </w:rPr>
        <w:t xml:space="preserve"> 국립전파연구원</w:t>
      </w:r>
    </w:p>
    <w:p w14:paraId="29817207" w14:textId="35EB90F5" w:rsidR="00461FB1" w:rsidRPr="00E551EE" w:rsidRDefault="00061628" w:rsidP="000D36BC">
      <w:pPr>
        <w:framePr w:w="9310" w:h="3319" w:hRule="exact" w:hSpace="181" w:wrap="around" w:vAnchor="page" w:hAnchor="page" w:x="1265" w:y="11922" w:anchorLock="1"/>
        <w:tabs>
          <w:tab w:val="left" w:pos="5000"/>
        </w:tabs>
        <w:spacing w:line="312" w:lineRule="auto"/>
        <w:ind w:leftChars="450" w:left="900" w:rightChars="400" w:right="800"/>
        <w:rPr>
          <w:rFonts w:ascii="바탕" w:hAnsi="바탕"/>
          <w:sz w:val="18"/>
          <w:szCs w:val="18"/>
        </w:rPr>
      </w:pPr>
      <w:r w:rsidRPr="00E551EE">
        <w:rPr>
          <w:rFonts w:ascii="바탕" w:hAnsi="바탕"/>
          <w:sz w:val="18"/>
          <w:szCs w:val="18"/>
        </w:rPr>
        <w:fldChar w:fldCharType="begin"/>
      </w:r>
      <w:r w:rsidR="00461FB1" w:rsidRPr="00E551EE">
        <w:rPr>
          <w:rFonts w:ascii="바탕" w:hAnsi="바탕"/>
          <w:sz w:val="18"/>
          <w:szCs w:val="18"/>
        </w:rPr>
        <w:instrText xml:space="preserve"> </w:instrText>
      </w:r>
      <w:r w:rsidR="00461FB1" w:rsidRPr="00E551EE">
        <w:rPr>
          <w:rFonts w:ascii="바탕" w:hAnsi="바탕" w:hint="eastAsia"/>
          <w:sz w:val="18"/>
          <w:szCs w:val="18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</w:rPr>
          <w:instrText>1</w:instrText>
        </w:r>
      </w:fldSimple>
      <w:r w:rsidR="00461FB1" w:rsidRPr="00E551EE">
        <w:rPr>
          <w:rFonts w:ascii="바탕" w:hAnsi="바탕"/>
          <w:sz w:val="18"/>
          <w:szCs w:val="18"/>
        </w:rPr>
        <w:instrText xml:space="preserve"> </w:instrText>
      </w:r>
      <w:r w:rsidR="00461FB1" w:rsidRPr="00E551EE">
        <w:rPr>
          <w:rFonts w:ascii="바탕" w:hAnsi="바탕" w:hint="eastAsia"/>
          <w:sz w:val="18"/>
          <w:szCs w:val="18"/>
        </w:rPr>
        <w:instrText xml:space="preserve">= 1 </w:instrText>
      </w:r>
      <w:r w:rsidRPr="00E551EE">
        <w:rPr>
          <w:rFonts w:ascii="바탕" w:hAnsi="바탕"/>
          <w:sz w:val="18"/>
          <w:szCs w:val="18"/>
        </w:rPr>
        <w:fldChar w:fldCharType="begin"/>
      </w:r>
      <w:r w:rsidR="00461FB1" w:rsidRPr="00E551EE">
        <w:rPr>
          <w:rFonts w:ascii="바탕" w:hAnsi="바탕"/>
          <w:sz w:val="18"/>
          <w:szCs w:val="18"/>
        </w:rPr>
        <w:instrText xml:space="preserve"> QUOTE "제</w:instrText>
      </w:r>
      <w:r w:rsidR="00461FB1" w:rsidRPr="00E551EE">
        <w:rPr>
          <w:rFonts w:ascii="바탕" w:hAnsi="바탕" w:hint="eastAsia"/>
          <w:sz w:val="18"/>
          <w:szCs w:val="18"/>
        </w:rPr>
        <w:instrText xml:space="preserve">    </w:instrText>
      </w:r>
      <w:r w:rsidR="00461FB1" w:rsidRPr="00E551EE">
        <w:rPr>
          <w:rFonts w:ascii="바탕" w:hAnsi="바탕"/>
          <w:sz w:val="18"/>
          <w:szCs w:val="18"/>
        </w:rPr>
        <w:instrText>정</w:instrText>
      </w:r>
      <w:r w:rsidR="00461FB1" w:rsidRPr="00E551EE">
        <w:rPr>
          <w:rFonts w:ascii="바탕" w:hAnsi="바탕" w:hint="eastAsia"/>
          <w:sz w:val="18"/>
          <w:szCs w:val="18"/>
        </w:rPr>
        <w:instrText>：</w:instrText>
      </w:r>
      <w:r w:rsidR="00461FB1" w:rsidRPr="00E551EE">
        <w:rPr>
          <w:rFonts w:ascii="바탕" w:hAnsi="바탕"/>
          <w:sz w:val="18"/>
          <w:szCs w:val="18"/>
        </w:rPr>
        <w:instrText xml:space="preserve">"  \* MERGEFORMAT </w:instrText>
      </w:r>
      <w:r w:rsidRPr="00E551EE">
        <w:rPr>
          <w:rFonts w:ascii="바탕" w:hAnsi="바탕"/>
          <w:sz w:val="18"/>
          <w:szCs w:val="18"/>
        </w:rPr>
        <w:fldChar w:fldCharType="separate"/>
      </w:r>
      <w:r w:rsidR="00080221" w:rsidRPr="00E551EE">
        <w:rPr>
          <w:rFonts w:ascii="바탕" w:hAnsi="바탕"/>
          <w:sz w:val="18"/>
          <w:szCs w:val="18"/>
        </w:rPr>
        <w:instrText>제</w:instrText>
      </w:r>
      <w:r w:rsidR="00080221" w:rsidRPr="00E551EE">
        <w:rPr>
          <w:rFonts w:ascii="바탕" w:hAnsi="바탕" w:hint="eastAsia"/>
          <w:sz w:val="18"/>
          <w:szCs w:val="18"/>
        </w:rPr>
        <w:instrText xml:space="preserve">    </w:instrText>
      </w:r>
      <w:r w:rsidR="00080221" w:rsidRPr="00E551EE">
        <w:rPr>
          <w:rFonts w:ascii="바탕" w:hAnsi="바탕"/>
          <w:sz w:val="18"/>
          <w:szCs w:val="18"/>
        </w:rPr>
        <w:instrText>정</w:instrText>
      </w:r>
      <w:r w:rsidR="00080221" w:rsidRPr="00E551EE">
        <w:rPr>
          <w:rFonts w:ascii="바탕" w:hAnsi="바탕" w:hint="eastAsia"/>
          <w:sz w:val="18"/>
          <w:szCs w:val="18"/>
        </w:rPr>
        <w:instrText>：</w:instrText>
      </w:r>
      <w:r w:rsidRPr="00E551EE">
        <w:rPr>
          <w:rFonts w:ascii="바탕" w:hAnsi="바탕"/>
          <w:sz w:val="18"/>
          <w:szCs w:val="18"/>
        </w:rPr>
        <w:fldChar w:fldCharType="end"/>
      </w:r>
      <w:r w:rsidR="00461FB1"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separate"/>
      </w:r>
      <w:r w:rsidR="00080221" w:rsidRPr="00E551EE">
        <w:rPr>
          <w:rFonts w:ascii="바탕" w:hAnsi="바탕"/>
          <w:noProof/>
          <w:sz w:val="18"/>
          <w:szCs w:val="18"/>
        </w:rPr>
        <w:t>제</w:t>
      </w:r>
      <w:r w:rsidR="00080221" w:rsidRPr="00E551EE">
        <w:rPr>
          <w:rFonts w:ascii="바탕" w:hAnsi="바탕" w:hint="eastAsia"/>
          <w:noProof/>
          <w:sz w:val="18"/>
          <w:szCs w:val="18"/>
        </w:rPr>
        <w:t xml:space="preserve">    </w:t>
      </w:r>
      <w:r w:rsidR="00080221" w:rsidRPr="00E551EE">
        <w:rPr>
          <w:rFonts w:ascii="바탕" w:hAnsi="바탕"/>
          <w:noProof/>
          <w:sz w:val="18"/>
          <w:szCs w:val="18"/>
        </w:rPr>
        <w:t>정</w:t>
      </w:r>
      <w:r w:rsidR="00080221" w:rsidRPr="00E551EE">
        <w:rPr>
          <w:rFonts w:ascii="바탕" w:hAnsi="바탕" w:hint="eastAsia"/>
          <w:noProof/>
          <w:sz w:val="18"/>
          <w:szCs w:val="18"/>
        </w:rPr>
        <w:t>：</w:t>
      </w:r>
      <w:r w:rsidRPr="00E551EE">
        <w:rPr>
          <w:rFonts w:ascii="바탕" w:hAnsi="바탕"/>
          <w:sz w:val="18"/>
          <w:szCs w:val="18"/>
        </w:rPr>
        <w:fldChar w:fldCharType="end"/>
      </w:r>
      <w:r w:rsidRPr="00E551EE">
        <w:rPr>
          <w:rFonts w:ascii="바탕" w:hAnsi="바탕"/>
          <w:sz w:val="18"/>
          <w:szCs w:val="18"/>
        </w:rPr>
        <w:fldChar w:fldCharType="begin"/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= 2 </w:instrText>
      </w:r>
      <w:r w:rsidRPr="00E551EE">
        <w:rPr>
          <w:rFonts w:ascii="바탕" w:hAnsi="바탕"/>
          <w:sz w:val="18"/>
          <w:szCs w:val="18"/>
        </w:rPr>
        <w:fldChar w:fldCharType="begin"/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>QUOTE "제    정："</w:instrText>
      </w:r>
      <w:r w:rsidR="00BA4D8D" w:rsidRPr="00E551EE">
        <w:rPr>
          <w:rFonts w:ascii="바탕" w:hAnsi="바탕"/>
          <w:sz w:val="18"/>
          <w:szCs w:val="18"/>
        </w:rPr>
        <w:instrText xml:space="preserve">  \* </w:instrText>
      </w:r>
      <w:r w:rsidR="00BA4D8D" w:rsidRPr="00E551EE">
        <w:rPr>
          <w:rFonts w:ascii="바탕" w:hAnsi="바탕" w:hint="eastAsia"/>
          <w:sz w:val="18"/>
          <w:szCs w:val="18"/>
        </w:rPr>
        <w:instrText>MERGEFORMAT</w:instrText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separate"/>
      </w:r>
      <w:r w:rsidR="002E00AD" w:rsidRPr="00E551EE">
        <w:rPr>
          <w:rFonts w:ascii="바탕" w:hAnsi="바탕" w:hint="eastAsia"/>
          <w:sz w:val="18"/>
          <w:szCs w:val="18"/>
        </w:rPr>
        <w:instrText>제    정：</w:instrText>
      </w:r>
      <w:r w:rsidRPr="00E551EE">
        <w:rPr>
          <w:rFonts w:ascii="바탕" w:hAnsi="바탕"/>
          <w:sz w:val="18"/>
          <w:szCs w:val="18"/>
        </w:rPr>
        <w:fldChar w:fldCharType="end"/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end"/>
      </w:r>
      <w:r w:rsidRPr="00E551EE">
        <w:rPr>
          <w:rFonts w:ascii="바탕" w:hAnsi="바탕"/>
          <w:sz w:val="18"/>
          <w:szCs w:val="18"/>
        </w:rPr>
        <w:fldChar w:fldCharType="begin"/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= 3 </w:instrText>
      </w:r>
      <w:r w:rsidRPr="00E551EE">
        <w:rPr>
          <w:rFonts w:ascii="바탕" w:hAnsi="바탕"/>
          <w:sz w:val="18"/>
          <w:szCs w:val="18"/>
        </w:rPr>
        <w:fldChar w:fldCharType="begin"/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>QUOTE "제    정："</w:instrText>
      </w:r>
      <w:r w:rsidR="00BA4D8D" w:rsidRPr="00E551EE">
        <w:rPr>
          <w:rFonts w:ascii="바탕" w:hAnsi="바탕"/>
          <w:sz w:val="18"/>
          <w:szCs w:val="18"/>
        </w:rPr>
        <w:instrText xml:space="preserve">  \* </w:instrText>
      </w:r>
      <w:r w:rsidR="00BA4D8D" w:rsidRPr="00E551EE">
        <w:rPr>
          <w:rFonts w:ascii="바탕" w:hAnsi="바탕" w:hint="eastAsia"/>
          <w:sz w:val="18"/>
          <w:szCs w:val="18"/>
        </w:rPr>
        <w:instrText>MERGEFORMAT</w:instrText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separate"/>
      </w:r>
      <w:r w:rsidR="00BA4D8D" w:rsidRPr="00E551EE">
        <w:rPr>
          <w:rFonts w:ascii="바탕" w:hAnsi="바탕" w:hint="eastAsia"/>
          <w:sz w:val="18"/>
          <w:szCs w:val="18"/>
        </w:rPr>
        <w:instrText xml:space="preserve">제  정 : </w:instrText>
      </w:r>
      <w:r w:rsidRPr="00E551EE">
        <w:rPr>
          <w:rFonts w:ascii="바탕" w:hAnsi="바탕"/>
          <w:sz w:val="18"/>
          <w:szCs w:val="18"/>
        </w:rPr>
        <w:fldChar w:fldCharType="end"/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end"/>
      </w:r>
      <w:r w:rsidRPr="00E551EE">
        <w:rPr>
          <w:rFonts w:ascii="바탕" w:hAnsi="바탕"/>
          <w:sz w:val="18"/>
          <w:szCs w:val="18"/>
        </w:rPr>
        <w:fldChar w:fldCharType="begin"/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= 1 </w:instrText>
      </w:r>
      <w:fldSimple w:instr=" DOCPROPERTY &quot;NewYear&quot;  \* MERGEFORMAT ">
        <w:r w:rsidR="00080221" w:rsidRPr="00E551EE">
          <w:rPr>
            <w:rFonts w:ascii="바탕" w:hAnsi="바탕"/>
            <w:sz w:val="18"/>
            <w:szCs w:val="18"/>
          </w:rPr>
          <w:instrText>2017</w:instrText>
        </w:r>
      </w:fldSimple>
      <w:r w:rsidR="00BA4D8D" w:rsidRPr="00E551EE">
        <w:rPr>
          <w:rFonts w:ascii="바탕" w:hAnsi="바탕" w:hint="eastAsia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separate"/>
      </w:r>
      <w:r w:rsidR="00080221" w:rsidRPr="00E551EE">
        <w:rPr>
          <w:rFonts w:ascii="바탕" w:hAnsi="바탕"/>
          <w:noProof/>
          <w:sz w:val="18"/>
          <w:szCs w:val="18"/>
        </w:rPr>
        <w:t>2017</w:t>
      </w:r>
      <w:r w:rsidRPr="00E551EE">
        <w:rPr>
          <w:rFonts w:ascii="바탕" w:hAnsi="바탕"/>
          <w:sz w:val="18"/>
          <w:szCs w:val="18"/>
        </w:rPr>
        <w:fldChar w:fldCharType="end"/>
      </w:r>
      <w:r w:rsidRPr="00E551EE">
        <w:rPr>
          <w:rFonts w:ascii="바탕" w:hAnsi="바탕"/>
          <w:sz w:val="18"/>
          <w:szCs w:val="18"/>
        </w:rPr>
        <w:fldChar w:fldCharType="begin"/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= 2 </w:instrText>
      </w:r>
      <w:fldSimple w:instr=" DOCPROPERTY &quot;NewYear&quot;  \* MERGEFORMAT ">
        <w:r w:rsidR="002E00AD" w:rsidRPr="00E551EE">
          <w:rPr>
            <w:rFonts w:ascii="바탕" w:hAnsi="바탕"/>
            <w:sz w:val="18"/>
            <w:szCs w:val="18"/>
          </w:rPr>
          <w:instrText>2006</w:instrText>
        </w:r>
      </w:fldSimple>
      <w:r w:rsidR="00BA4D8D" w:rsidRPr="00E551EE">
        <w:rPr>
          <w:rFonts w:ascii="바탕" w:hAnsi="바탕" w:hint="eastAsia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end"/>
      </w:r>
      <w:r w:rsidRPr="00E551EE">
        <w:rPr>
          <w:rFonts w:ascii="바탕" w:hAnsi="바탕"/>
          <w:sz w:val="18"/>
          <w:szCs w:val="18"/>
        </w:rPr>
        <w:fldChar w:fldCharType="begin"/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= </w:instrText>
      </w:r>
      <w:r w:rsidR="00BA4D8D" w:rsidRPr="00E551EE">
        <w:rPr>
          <w:rFonts w:hAnsi="바탕" w:hint="eastAsia"/>
          <w:sz w:val="18"/>
          <w:szCs w:val="18"/>
        </w:rPr>
        <w:instrText>3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 </w:instrText>
      </w:r>
      <w:fldSimple w:instr=" DOCPROPERTY &quot;NewYear&quot;  \* MERGEFORMAT ">
        <w:r w:rsidR="00BA4D8D" w:rsidRPr="00E551EE">
          <w:rPr>
            <w:rFonts w:ascii="바탕" w:hAnsi="바탕"/>
            <w:sz w:val="18"/>
            <w:szCs w:val="18"/>
          </w:rPr>
          <w:instrText>2004</w:instrText>
        </w:r>
      </w:fldSimple>
      <w:r w:rsidR="00BA4D8D" w:rsidRPr="00E551EE">
        <w:rPr>
          <w:rFonts w:ascii="바탕" w:hAnsi="바탕" w:hint="eastAsia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end"/>
      </w:r>
      <w:r w:rsidR="00BA4D8D" w:rsidRPr="00E551EE">
        <w:rPr>
          <w:rFonts w:ascii="바탕" w:hAnsi="바탕" w:hint="eastAsia"/>
          <w:sz w:val="18"/>
          <w:szCs w:val="18"/>
        </w:rPr>
        <w:t xml:space="preserve">년 </w:t>
      </w:r>
      <w:r w:rsidR="006A318D">
        <w:rPr>
          <w:rFonts w:ascii="바탕" w:hAnsi="바탕"/>
          <w:sz w:val="18"/>
          <w:szCs w:val="18"/>
        </w:rPr>
        <w:t>12</w:t>
      </w:r>
      <w:r w:rsidRPr="00E551EE">
        <w:rPr>
          <w:rFonts w:ascii="바탕" w:hAnsi="바탕"/>
          <w:sz w:val="18"/>
          <w:szCs w:val="18"/>
        </w:rPr>
        <w:fldChar w:fldCharType="begin"/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= 2 </w:instrText>
      </w:r>
      <w:fldSimple w:instr=" DOCPROPERTY &quot;NewMonth&quot; \* MERGEFORMAT ">
        <w:r w:rsidR="002E00AD" w:rsidRPr="00E551EE">
          <w:rPr>
            <w:rFonts w:ascii="바탕" w:hAnsi="바탕"/>
            <w:sz w:val="18"/>
            <w:szCs w:val="18"/>
          </w:rPr>
          <w:instrText>12</w:instrText>
        </w:r>
      </w:fldSimple>
      <w:r w:rsidR="00BA4D8D" w:rsidRPr="00E551EE">
        <w:rPr>
          <w:rFonts w:ascii="바탕" w:hAnsi="바탕" w:hint="eastAsia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end"/>
      </w:r>
      <w:r w:rsidRPr="00E551EE">
        <w:rPr>
          <w:rFonts w:ascii="바탕" w:hAnsi="바탕"/>
          <w:sz w:val="18"/>
          <w:szCs w:val="18"/>
        </w:rPr>
        <w:fldChar w:fldCharType="begin"/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= </w:instrText>
      </w:r>
      <w:r w:rsidR="00BA4D8D" w:rsidRPr="00E551EE">
        <w:rPr>
          <w:rFonts w:hAnsi="바탕" w:hint="eastAsia"/>
          <w:sz w:val="18"/>
          <w:szCs w:val="18"/>
        </w:rPr>
        <w:instrText>3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 </w:instrText>
      </w:r>
      <w:fldSimple w:instr=" DOCPROPERTY &quot;NewMonth&quot; \* MERGEFORMAT ">
        <w:r w:rsidR="00BA4D8D" w:rsidRPr="00E551EE">
          <w:rPr>
            <w:rFonts w:ascii="바탕" w:hAnsi="바탕"/>
            <w:sz w:val="18"/>
            <w:szCs w:val="18"/>
          </w:rPr>
          <w:instrText>3</w:instrText>
        </w:r>
      </w:fldSimple>
      <w:r w:rsidR="00BA4D8D" w:rsidRPr="00E551EE">
        <w:rPr>
          <w:rFonts w:ascii="바탕" w:hAnsi="바탕" w:hint="eastAsia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end"/>
      </w:r>
      <w:r w:rsidR="00BA4D8D" w:rsidRPr="00E551EE">
        <w:rPr>
          <w:rFonts w:ascii="바탕" w:hAnsi="바탕" w:hint="eastAsia"/>
          <w:sz w:val="18"/>
          <w:szCs w:val="18"/>
        </w:rPr>
        <w:t xml:space="preserve">월 </w:t>
      </w:r>
      <w:r w:rsidR="006A318D">
        <w:rPr>
          <w:rFonts w:ascii="바탕" w:hAnsi="바탕"/>
          <w:sz w:val="18"/>
          <w:szCs w:val="18"/>
        </w:rPr>
        <w:t>2</w:t>
      </w:r>
      <w:r w:rsidR="008274C2">
        <w:rPr>
          <w:rFonts w:ascii="바탕" w:hAnsi="바탕"/>
          <w:sz w:val="18"/>
          <w:szCs w:val="18"/>
        </w:rPr>
        <w:t>7</w:t>
      </w:r>
      <w:r w:rsidRPr="00E551EE">
        <w:rPr>
          <w:rFonts w:ascii="바탕" w:hAnsi="바탕"/>
          <w:sz w:val="18"/>
          <w:szCs w:val="18"/>
        </w:rPr>
        <w:fldChar w:fldCharType="begin"/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= 2 </w:instrText>
      </w:r>
      <w:fldSimple w:instr=" DOCPROPERTY &quot;NewDay&quot;  \* MERGEFORMAT ">
        <w:r w:rsidR="002E00AD" w:rsidRPr="00E551EE">
          <w:rPr>
            <w:rFonts w:ascii="바탕" w:hAnsi="바탕"/>
            <w:sz w:val="18"/>
            <w:szCs w:val="18"/>
          </w:rPr>
          <w:instrText>26</w:instrText>
        </w:r>
      </w:fldSimple>
      <w:r w:rsidR="00BA4D8D" w:rsidRPr="00E551EE">
        <w:rPr>
          <w:rFonts w:ascii="바탕" w:hAnsi="바탕" w:hint="eastAsia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end"/>
      </w:r>
      <w:r w:rsidRPr="00E551EE">
        <w:rPr>
          <w:rFonts w:ascii="바탕" w:hAnsi="바탕"/>
          <w:sz w:val="18"/>
          <w:szCs w:val="18"/>
        </w:rPr>
        <w:fldChar w:fldCharType="begin"/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= </w:instrText>
      </w:r>
      <w:r w:rsidR="00BA4D8D" w:rsidRPr="00E551EE">
        <w:rPr>
          <w:rFonts w:hAnsi="바탕" w:hint="eastAsia"/>
          <w:sz w:val="18"/>
          <w:szCs w:val="18"/>
        </w:rPr>
        <w:instrText>3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 </w:instrText>
      </w:r>
      <w:fldSimple w:instr=" DOCPROPERTY &quot;NewDay&quot;  \* MERGEFORMAT ">
        <w:r w:rsidR="00BA4D8D" w:rsidRPr="00E551EE">
          <w:rPr>
            <w:rFonts w:ascii="바탕" w:hAnsi="바탕"/>
            <w:sz w:val="18"/>
            <w:szCs w:val="18"/>
          </w:rPr>
          <w:instrText>5</w:instrText>
        </w:r>
      </w:fldSimple>
      <w:r w:rsidR="00BA4D8D" w:rsidRPr="00E551EE">
        <w:rPr>
          <w:rFonts w:ascii="바탕" w:hAnsi="바탕" w:hint="eastAsia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end"/>
      </w:r>
      <w:r w:rsidR="00BA4D8D" w:rsidRPr="00E551EE">
        <w:rPr>
          <w:rFonts w:ascii="바탕" w:hAnsi="바탕" w:hint="eastAsia"/>
          <w:sz w:val="18"/>
          <w:szCs w:val="18"/>
        </w:rPr>
        <w:t>일</w:t>
      </w:r>
      <w:r w:rsidR="00BA4D8D" w:rsidRPr="00E551EE">
        <w:rPr>
          <w:rFonts w:ascii="바탕" w:hAnsi="바탕" w:hint="eastAsia"/>
          <w:sz w:val="18"/>
          <w:szCs w:val="18"/>
        </w:rPr>
        <w:tab/>
      </w:r>
      <w:r w:rsidRPr="00E551EE">
        <w:rPr>
          <w:rFonts w:ascii="바탕" w:hAnsi="바탕"/>
          <w:sz w:val="18"/>
          <w:szCs w:val="18"/>
        </w:rPr>
        <w:fldChar w:fldCharType="begin"/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 xml:space="preserve">= 2 </w:instrText>
      </w:r>
      <w:r w:rsidRPr="00E551EE">
        <w:rPr>
          <w:rFonts w:ascii="바탕" w:hAnsi="바탕"/>
          <w:sz w:val="18"/>
          <w:szCs w:val="18"/>
        </w:rPr>
        <w:fldChar w:fldCharType="begin"/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</w:rPr>
        <w:instrText>QUOTE "개    정："</w:instrText>
      </w:r>
      <w:r w:rsidR="00BA4D8D" w:rsidRPr="00E551EE">
        <w:rPr>
          <w:rFonts w:ascii="바탕" w:hAnsi="바탕"/>
          <w:sz w:val="18"/>
          <w:szCs w:val="18"/>
        </w:rPr>
        <w:instrText xml:space="preserve">  \* </w:instrText>
      </w:r>
      <w:r w:rsidR="00BA4D8D" w:rsidRPr="00E551EE">
        <w:rPr>
          <w:rFonts w:ascii="바탕" w:hAnsi="바탕" w:hint="eastAsia"/>
          <w:sz w:val="18"/>
          <w:szCs w:val="18"/>
        </w:rPr>
        <w:instrText>MERGEFORMAT</w:instrText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separate"/>
      </w:r>
      <w:r w:rsidR="002E00AD" w:rsidRPr="00E551EE">
        <w:rPr>
          <w:rFonts w:ascii="바탕" w:hAnsi="바탕" w:hint="eastAsia"/>
          <w:sz w:val="18"/>
          <w:szCs w:val="18"/>
        </w:rPr>
        <w:instrText>개    정：</w:instrText>
      </w:r>
      <w:r w:rsidRPr="00E551EE">
        <w:rPr>
          <w:rFonts w:ascii="바탕" w:hAnsi="바탕"/>
          <w:sz w:val="18"/>
          <w:szCs w:val="18"/>
        </w:rPr>
        <w:fldChar w:fldCharType="end"/>
      </w:r>
      <w:r w:rsidR="00BA4D8D"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end"/>
      </w:r>
      <w:r w:rsidRPr="00E551EE">
        <w:rPr>
          <w:rFonts w:ascii="바탕" w:hAnsi="바탕"/>
          <w:sz w:val="18"/>
          <w:szCs w:val="18"/>
          <w:highlight w:val="yellow"/>
        </w:rPr>
        <w:fldChar w:fldCharType="begin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  <w:highlight w:val="yellow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= 3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begin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>QUOTE "개    정："</w:instrText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separate"/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개  정 :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end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end"/>
      </w:r>
      <w:r w:rsidRPr="00E551EE">
        <w:rPr>
          <w:rFonts w:ascii="바탕" w:hAnsi="바탕"/>
          <w:sz w:val="18"/>
          <w:szCs w:val="18"/>
          <w:highlight w:val="yellow"/>
        </w:rPr>
        <w:fldChar w:fldCharType="begin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  <w:highlight w:val="yellow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fldSimple w:instr=" DOCPROPERTY &quot;ChgYear&quot;  \* MERGEFORMAT ">
        <w:r w:rsidR="002E00AD" w:rsidRPr="00E551EE">
          <w:rPr>
            <w:rFonts w:ascii="바탕" w:hAnsi="바탕"/>
            <w:sz w:val="18"/>
            <w:szCs w:val="18"/>
            <w:highlight w:val="yellow"/>
          </w:rPr>
          <w:instrText>2016</w:instrText>
        </w:r>
      </w:fldSimple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end"/>
      </w:r>
      <w:r w:rsidRPr="00E551EE">
        <w:rPr>
          <w:rFonts w:ascii="바탕" w:hAnsi="바탕"/>
          <w:sz w:val="18"/>
          <w:szCs w:val="18"/>
          <w:highlight w:val="yellow"/>
        </w:rPr>
        <w:fldChar w:fldCharType="begin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  <w:highlight w:val="yellow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begin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>QUOTE "년 "</w:instrText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separate"/>
      </w:r>
      <w:r w:rsidR="002E00AD" w:rsidRPr="00E551EE">
        <w:rPr>
          <w:rFonts w:ascii="바탕" w:hAnsi="바탕" w:hint="eastAsia"/>
          <w:sz w:val="18"/>
          <w:szCs w:val="18"/>
          <w:highlight w:val="yellow"/>
        </w:rPr>
        <w:instrText xml:space="preserve">년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end"/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end"/>
      </w:r>
      <w:r w:rsidRPr="00E551EE">
        <w:rPr>
          <w:rFonts w:ascii="바탕" w:hAnsi="바탕"/>
          <w:sz w:val="18"/>
          <w:szCs w:val="18"/>
          <w:highlight w:val="yellow"/>
        </w:rPr>
        <w:fldChar w:fldCharType="begin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  <w:highlight w:val="yellow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= </w:instrText>
      </w:r>
      <w:r w:rsidR="00BA4D8D" w:rsidRPr="00E551EE">
        <w:rPr>
          <w:rFonts w:hAnsi="바탕" w:hint="eastAsia"/>
          <w:sz w:val="18"/>
          <w:szCs w:val="18"/>
          <w:highlight w:val="yellow"/>
        </w:rPr>
        <w:instrText>3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fldSimple w:instr=" DOCPROPERTY &quot;ChgYear&quot;  \* MERGEFORMAT ">
        <w:r w:rsidR="00BA4D8D" w:rsidRPr="00E551EE">
          <w:rPr>
            <w:rFonts w:ascii="바탕" w:hAnsi="바탕"/>
            <w:sz w:val="18"/>
            <w:szCs w:val="18"/>
            <w:highlight w:val="yellow"/>
          </w:rPr>
          <w:instrText>2004</w:instrText>
        </w:r>
      </w:fldSimple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end"/>
      </w:r>
      <w:r w:rsidRPr="00E551EE">
        <w:rPr>
          <w:rFonts w:ascii="바탕" w:hAnsi="바탕"/>
          <w:sz w:val="18"/>
          <w:szCs w:val="18"/>
          <w:highlight w:val="yellow"/>
        </w:rPr>
        <w:fldChar w:fldCharType="begin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  <w:highlight w:val="yellow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= 3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begin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>QUOTE "년 "</w:instrText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separate"/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년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end"/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end"/>
      </w:r>
      <w:r w:rsidRPr="00E551EE">
        <w:rPr>
          <w:rFonts w:ascii="바탕" w:hAnsi="바탕"/>
          <w:sz w:val="18"/>
          <w:szCs w:val="18"/>
          <w:highlight w:val="yellow"/>
        </w:rPr>
        <w:fldChar w:fldCharType="begin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  <w:highlight w:val="yellow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fldSimple w:instr=" DOCPROPERTY &quot;ChgMonth&quot; \* MERGEFORMAT ">
        <w:r w:rsidR="002E00AD" w:rsidRPr="00E551EE">
          <w:rPr>
            <w:rFonts w:ascii="바탕" w:hAnsi="바탕"/>
            <w:sz w:val="18"/>
            <w:szCs w:val="18"/>
            <w:highlight w:val="yellow"/>
          </w:rPr>
          <w:instrText>6</w:instrText>
        </w:r>
      </w:fldSimple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end"/>
      </w:r>
      <w:r w:rsidRPr="00E551EE">
        <w:rPr>
          <w:rFonts w:ascii="바탕" w:hAnsi="바탕"/>
          <w:sz w:val="18"/>
          <w:szCs w:val="18"/>
          <w:highlight w:val="yellow"/>
        </w:rPr>
        <w:fldChar w:fldCharType="begin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  <w:highlight w:val="yellow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begin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>QUOTE  "월 "</w:instrText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separate"/>
      </w:r>
      <w:r w:rsidR="002E00AD" w:rsidRPr="00E551EE">
        <w:rPr>
          <w:rFonts w:ascii="바탕" w:hAnsi="바탕" w:hint="eastAsia"/>
          <w:sz w:val="18"/>
          <w:szCs w:val="18"/>
          <w:highlight w:val="yellow"/>
        </w:rPr>
        <w:instrText xml:space="preserve">월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end"/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end"/>
      </w:r>
      <w:r w:rsidRPr="00E551EE">
        <w:rPr>
          <w:rFonts w:ascii="바탕" w:hAnsi="바탕"/>
          <w:sz w:val="18"/>
          <w:szCs w:val="18"/>
          <w:highlight w:val="yellow"/>
        </w:rPr>
        <w:fldChar w:fldCharType="begin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  <w:highlight w:val="yellow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= </w:instrText>
      </w:r>
      <w:r w:rsidR="00BA4D8D" w:rsidRPr="00E551EE">
        <w:rPr>
          <w:rFonts w:hAnsi="바탕" w:hint="eastAsia"/>
          <w:sz w:val="18"/>
          <w:szCs w:val="18"/>
          <w:highlight w:val="yellow"/>
        </w:rPr>
        <w:instrText>3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fldSimple w:instr=" DOCPROPERTY &quot;ChgMonth&quot; \* MERGEFORMAT ">
        <w:r w:rsidR="00BA4D8D" w:rsidRPr="00E551EE">
          <w:rPr>
            <w:rFonts w:ascii="바탕" w:hAnsi="바탕"/>
            <w:sz w:val="18"/>
            <w:szCs w:val="18"/>
            <w:highlight w:val="yellow"/>
          </w:rPr>
          <w:instrText>3</w:instrText>
        </w:r>
      </w:fldSimple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end"/>
      </w:r>
      <w:r w:rsidRPr="00E551EE">
        <w:rPr>
          <w:rFonts w:ascii="바탕" w:hAnsi="바탕"/>
          <w:sz w:val="18"/>
          <w:szCs w:val="18"/>
          <w:highlight w:val="yellow"/>
        </w:rPr>
        <w:fldChar w:fldCharType="begin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  <w:highlight w:val="yellow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= 3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begin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>QUOTE  "월 "</w:instrText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separate"/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월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end"/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end"/>
      </w:r>
      <w:r w:rsidRPr="00E551EE">
        <w:rPr>
          <w:rFonts w:ascii="바탕" w:hAnsi="바탕"/>
          <w:sz w:val="18"/>
          <w:szCs w:val="18"/>
          <w:highlight w:val="yellow"/>
        </w:rPr>
        <w:fldChar w:fldCharType="begin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  <w:highlight w:val="yellow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fldSimple w:instr=" DOCPROPERTY &quot;ChgDay&quot;  \* MERGEFORMAT ">
        <w:r w:rsidR="002E00AD" w:rsidRPr="00E551EE">
          <w:rPr>
            <w:rFonts w:ascii="바탕" w:hAnsi="바탕"/>
            <w:sz w:val="18"/>
            <w:szCs w:val="18"/>
            <w:highlight w:val="yellow"/>
          </w:rPr>
          <w:instrText>1</w:instrText>
        </w:r>
      </w:fldSimple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end"/>
      </w:r>
      <w:r w:rsidRPr="00E551EE">
        <w:rPr>
          <w:rFonts w:ascii="바탕" w:hAnsi="바탕"/>
          <w:sz w:val="18"/>
          <w:szCs w:val="18"/>
          <w:highlight w:val="yellow"/>
        </w:rPr>
        <w:fldChar w:fldCharType="begin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  <w:highlight w:val="yellow"/>
          </w:rPr>
          <w:instrText>1</w:instrText>
        </w:r>
      </w:fldSimple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begin"/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>QUOTE  "일 "</w:instrText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="00BA4D8D" w:rsidRPr="00E551EE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separate"/>
      </w:r>
      <w:r w:rsidR="002E00AD" w:rsidRPr="00E551EE">
        <w:rPr>
          <w:rFonts w:ascii="바탕" w:hAnsi="바탕" w:hint="eastAsia"/>
          <w:sz w:val="18"/>
          <w:szCs w:val="18"/>
          <w:highlight w:val="yellow"/>
        </w:rPr>
        <w:instrText xml:space="preserve">일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end"/>
      </w:r>
      <w:r w:rsidR="00BA4D8D" w:rsidRPr="00E551EE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E551EE">
        <w:rPr>
          <w:rFonts w:ascii="바탕" w:hAnsi="바탕"/>
          <w:sz w:val="18"/>
          <w:szCs w:val="18"/>
          <w:highlight w:val="yellow"/>
        </w:rPr>
        <w:fldChar w:fldCharType="end"/>
      </w:r>
      <w:r w:rsidRPr="00E551EE">
        <w:rPr>
          <w:rFonts w:ascii="바탕" w:hAnsi="바탕"/>
          <w:sz w:val="18"/>
          <w:szCs w:val="18"/>
        </w:rPr>
        <w:fldChar w:fldCharType="begin"/>
      </w:r>
      <w:r w:rsidR="00461FB1" w:rsidRPr="00E551EE">
        <w:rPr>
          <w:rFonts w:ascii="바탕" w:hAnsi="바탕"/>
          <w:sz w:val="18"/>
          <w:szCs w:val="18"/>
        </w:rPr>
        <w:instrText xml:space="preserve"> </w:instrText>
      </w:r>
      <w:r w:rsidR="00461FB1" w:rsidRPr="00E551EE">
        <w:rPr>
          <w:rFonts w:ascii="바탕" w:hAnsi="바탕" w:hint="eastAsia"/>
          <w:sz w:val="18"/>
          <w:szCs w:val="18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</w:rPr>
          <w:instrText>1</w:instrText>
        </w:r>
      </w:fldSimple>
      <w:r w:rsidR="00461FB1" w:rsidRPr="00E551EE">
        <w:rPr>
          <w:rFonts w:ascii="바탕" w:hAnsi="바탕"/>
          <w:sz w:val="18"/>
          <w:szCs w:val="18"/>
        </w:rPr>
        <w:instrText xml:space="preserve"> </w:instrText>
      </w:r>
      <w:r w:rsidR="00461FB1" w:rsidRPr="00E551EE">
        <w:rPr>
          <w:rFonts w:ascii="바탕" w:hAnsi="바탕" w:hint="eastAsia"/>
          <w:sz w:val="18"/>
          <w:szCs w:val="18"/>
        </w:rPr>
        <w:instrText xml:space="preserve">= 3 </w:instrText>
      </w:r>
      <w:r w:rsidRPr="00E551EE">
        <w:rPr>
          <w:rFonts w:ascii="바탕" w:hAnsi="바탕"/>
          <w:sz w:val="18"/>
          <w:szCs w:val="18"/>
        </w:rPr>
        <w:fldChar w:fldCharType="begin"/>
      </w:r>
      <w:r w:rsidR="00461FB1" w:rsidRPr="00E551EE">
        <w:rPr>
          <w:rFonts w:ascii="바탕" w:hAnsi="바탕"/>
          <w:sz w:val="18"/>
          <w:szCs w:val="18"/>
        </w:rPr>
        <w:instrText xml:space="preserve"> </w:instrText>
      </w:r>
      <w:r w:rsidR="00461FB1" w:rsidRPr="00E551EE">
        <w:rPr>
          <w:rFonts w:ascii="바탕" w:hAnsi="바탕" w:hint="eastAsia"/>
          <w:sz w:val="18"/>
          <w:szCs w:val="18"/>
        </w:rPr>
        <w:instrText>QUOTE "개    정："</w:instrText>
      </w:r>
      <w:r w:rsidR="00461FB1" w:rsidRPr="00E551EE">
        <w:rPr>
          <w:rFonts w:ascii="바탕" w:hAnsi="바탕"/>
          <w:sz w:val="18"/>
          <w:szCs w:val="18"/>
        </w:rPr>
        <w:instrText xml:space="preserve">  \* </w:instrText>
      </w:r>
      <w:r w:rsidR="00461FB1" w:rsidRPr="00E551EE">
        <w:rPr>
          <w:rFonts w:ascii="바탕" w:hAnsi="바탕" w:hint="eastAsia"/>
          <w:sz w:val="18"/>
          <w:szCs w:val="18"/>
        </w:rPr>
        <w:instrText>MERGEFORMAT</w:instrText>
      </w:r>
      <w:r w:rsidR="00461FB1"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separate"/>
      </w:r>
      <w:r w:rsidR="00461FB1" w:rsidRPr="00E551EE">
        <w:rPr>
          <w:rFonts w:ascii="바탕" w:hAnsi="바탕" w:hint="eastAsia"/>
          <w:sz w:val="18"/>
          <w:szCs w:val="18"/>
        </w:rPr>
        <w:instrText xml:space="preserve">개  정 : </w:instrText>
      </w:r>
      <w:r w:rsidRPr="00E551EE">
        <w:rPr>
          <w:rFonts w:ascii="바탕" w:hAnsi="바탕"/>
          <w:sz w:val="18"/>
          <w:szCs w:val="18"/>
        </w:rPr>
        <w:fldChar w:fldCharType="end"/>
      </w:r>
      <w:r w:rsidR="00461FB1"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end"/>
      </w:r>
      <w:r w:rsidRPr="00E551EE">
        <w:rPr>
          <w:rFonts w:ascii="바탕" w:hAnsi="바탕"/>
          <w:sz w:val="18"/>
          <w:szCs w:val="18"/>
        </w:rPr>
        <w:fldChar w:fldCharType="begin"/>
      </w:r>
      <w:r w:rsidR="00461FB1" w:rsidRPr="00E551EE">
        <w:rPr>
          <w:rFonts w:ascii="바탕" w:hAnsi="바탕"/>
          <w:sz w:val="18"/>
          <w:szCs w:val="18"/>
        </w:rPr>
        <w:instrText xml:space="preserve"> </w:instrText>
      </w:r>
      <w:r w:rsidR="00461FB1" w:rsidRPr="00E551EE">
        <w:rPr>
          <w:rFonts w:ascii="바탕" w:hAnsi="바탕" w:hint="eastAsia"/>
          <w:sz w:val="18"/>
          <w:szCs w:val="18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</w:rPr>
          <w:instrText>1</w:instrText>
        </w:r>
      </w:fldSimple>
      <w:r w:rsidR="00461FB1" w:rsidRPr="00E551EE">
        <w:rPr>
          <w:rFonts w:ascii="바탕" w:hAnsi="바탕"/>
          <w:sz w:val="18"/>
          <w:szCs w:val="18"/>
        </w:rPr>
        <w:instrText xml:space="preserve"> </w:instrText>
      </w:r>
      <w:r w:rsidR="00461FB1" w:rsidRPr="00E551EE">
        <w:rPr>
          <w:rFonts w:ascii="바탕" w:hAnsi="바탕" w:hint="eastAsia"/>
          <w:sz w:val="18"/>
          <w:szCs w:val="18"/>
        </w:rPr>
        <w:instrText xml:space="preserve">= </w:instrText>
      </w:r>
      <w:r w:rsidR="00461FB1" w:rsidRPr="00E551EE">
        <w:rPr>
          <w:rFonts w:hAnsi="바탕" w:hint="eastAsia"/>
          <w:sz w:val="18"/>
          <w:szCs w:val="18"/>
        </w:rPr>
        <w:instrText>3</w:instrText>
      </w:r>
      <w:r w:rsidR="00461FB1" w:rsidRPr="00E551EE">
        <w:rPr>
          <w:rFonts w:ascii="바탕" w:hAnsi="바탕" w:hint="eastAsia"/>
          <w:sz w:val="18"/>
          <w:szCs w:val="18"/>
        </w:rPr>
        <w:instrText xml:space="preserve"> </w:instrText>
      </w:r>
      <w:fldSimple w:instr=" DOCPROPERTY &quot;ChgDay&quot;  \* MERGEFORMAT ">
        <w:r w:rsidR="00461FB1" w:rsidRPr="00E551EE">
          <w:rPr>
            <w:rFonts w:ascii="바탕" w:hAnsi="바탕"/>
            <w:sz w:val="18"/>
            <w:szCs w:val="18"/>
          </w:rPr>
          <w:instrText>5</w:instrText>
        </w:r>
      </w:fldSimple>
      <w:r w:rsidR="00461FB1" w:rsidRPr="00E551EE">
        <w:rPr>
          <w:rFonts w:ascii="바탕" w:hAnsi="바탕" w:hint="eastAsia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end"/>
      </w:r>
      <w:r w:rsidRPr="00E551EE">
        <w:rPr>
          <w:rFonts w:ascii="바탕" w:hAnsi="바탕"/>
          <w:sz w:val="18"/>
          <w:szCs w:val="18"/>
        </w:rPr>
        <w:fldChar w:fldCharType="begin"/>
      </w:r>
      <w:r w:rsidR="00461FB1" w:rsidRPr="00E551EE">
        <w:rPr>
          <w:rFonts w:ascii="바탕" w:hAnsi="바탕"/>
          <w:sz w:val="18"/>
          <w:szCs w:val="18"/>
        </w:rPr>
        <w:instrText xml:space="preserve"> </w:instrText>
      </w:r>
      <w:r w:rsidR="00461FB1" w:rsidRPr="00E551EE">
        <w:rPr>
          <w:rFonts w:ascii="바탕" w:hAnsi="바탕" w:hint="eastAsia"/>
          <w:sz w:val="18"/>
          <w:szCs w:val="18"/>
        </w:rPr>
        <w:instrText xml:space="preserve">IF </w:instrText>
      </w:r>
      <w:fldSimple w:instr=" DOCPROPERTY &quot;NCKnd&quot;  \* MERGEFORMAT ">
        <w:r w:rsidR="00080221" w:rsidRPr="00E551EE">
          <w:rPr>
            <w:rFonts w:ascii="바탕" w:hAnsi="바탕"/>
            <w:sz w:val="18"/>
            <w:szCs w:val="18"/>
          </w:rPr>
          <w:instrText>1</w:instrText>
        </w:r>
      </w:fldSimple>
      <w:r w:rsidR="00461FB1" w:rsidRPr="00E551EE">
        <w:rPr>
          <w:rFonts w:ascii="바탕" w:hAnsi="바탕"/>
          <w:sz w:val="18"/>
          <w:szCs w:val="18"/>
        </w:rPr>
        <w:instrText xml:space="preserve"> </w:instrText>
      </w:r>
      <w:r w:rsidR="00461FB1" w:rsidRPr="00E551EE">
        <w:rPr>
          <w:rFonts w:ascii="바탕" w:hAnsi="바탕" w:hint="eastAsia"/>
          <w:sz w:val="18"/>
          <w:szCs w:val="18"/>
        </w:rPr>
        <w:instrText xml:space="preserve">= 3 </w:instrText>
      </w:r>
      <w:r w:rsidRPr="00E551EE">
        <w:rPr>
          <w:rFonts w:ascii="바탕" w:hAnsi="바탕"/>
          <w:sz w:val="18"/>
          <w:szCs w:val="18"/>
        </w:rPr>
        <w:fldChar w:fldCharType="begin"/>
      </w:r>
      <w:r w:rsidR="00461FB1" w:rsidRPr="00E551EE">
        <w:rPr>
          <w:rFonts w:ascii="바탕" w:hAnsi="바탕"/>
          <w:sz w:val="18"/>
          <w:szCs w:val="18"/>
        </w:rPr>
        <w:instrText xml:space="preserve"> </w:instrText>
      </w:r>
      <w:r w:rsidR="00461FB1" w:rsidRPr="00E551EE">
        <w:rPr>
          <w:rFonts w:ascii="바탕" w:hAnsi="바탕" w:hint="eastAsia"/>
          <w:sz w:val="18"/>
          <w:szCs w:val="18"/>
        </w:rPr>
        <w:instrText>QUOTE  "일 "</w:instrText>
      </w:r>
      <w:r w:rsidR="00461FB1" w:rsidRPr="00E551EE">
        <w:rPr>
          <w:rFonts w:ascii="바탕" w:hAnsi="바탕"/>
          <w:sz w:val="18"/>
          <w:szCs w:val="18"/>
        </w:rPr>
        <w:instrText xml:space="preserve">  \* </w:instrText>
      </w:r>
      <w:r w:rsidR="00461FB1" w:rsidRPr="00E551EE">
        <w:rPr>
          <w:rFonts w:ascii="바탕" w:hAnsi="바탕" w:hint="eastAsia"/>
          <w:sz w:val="18"/>
          <w:szCs w:val="18"/>
        </w:rPr>
        <w:instrText>MERGEFORMAT</w:instrText>
      </w:r>
      <w:r w:rsidR="00461FB1"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separate"/>
      </w:r>
      <w:r w:rsidR="00461FB1" w:rsidRPr="00E551EE">
        <w:rPr>
          <w:rFonts w:ascii="바탕" w:hAnsi="바탕" w:hint="eastAsia"/>
          <w:sz w:val="18"/>
          <w:szCs w:val="18"/>
        </w:rPr>
        <w:instrText>일</w:instrText>
      </w:r>
      <w:r w:rsidRPr="00E551EE">
        <w:rPr>
          <w:rFonts w:ascii="바탕" w:hAnsi="바탕"/>
          <w:sz w:val="18"/>
          <w:szCs w:val="18"/>
        </w:rPr>
        <w:fldChar w:fldCharType="end"/>
      </w:r>
      <w:r w:rsidR="00461FB1" w:rsidRPr="00E551EE">
        <w:rPr>
          <w:rFonts w:ascii="바탕" w:hAnsi="바탕" w:hint="eastAsia"/>
          <w:sz w:val="18"/>
          <w:szCs w:val="18"/>
        </w:rPr>
        <w:instrText xml:space="preserve"> </w:instrText>
      </w:r>
      <w:r w:rsidRPr="00E551EE">
        <w:rPr>
          <w:rFonts w:ascii="바탕" w:hAnsi="바탕"/>
          <w:sz w:val="18"/>
          <w:szCs w:val="18"/>
        </w:rPr>
        <w:fldChar w:fldCharType="end"/>
      </w:r>
    </w:p>
    <w:p w14:paraId="66003050" w14:textId="77777777" w:rsidR="00461FB1" w:rsidRPr="00E551EE" w:rsidRDefault="00461FB1" w:rsidP="000D36BC">
      <w:pPr>
        <w:framePr w:w="9310" w:h="3319" w:hRule="exact" w:hSpace="181" w:wrap="around" w:vAnchor="page" w:hAnchor="page" w:x="1265" w:y="11922" w:anchorLock="1"/>
        <w:tabs>
          <w:tab w:val="left" w:pos="5000"/>
        </w:tabs>
        <w:spacing w:line="312" w:lineRule="auto"/>
        <w:ind w:leftChars="450" w:left="900" w:rightChars="400" w:right="800"/>
        <w:rPr>
          <w:rFonts w:ascii="바탕" w:hAnsi="바탕"/>
          <w:sz w:val="18"/>
          <w:szCs w:val="18"/>
        </w:rPr>
      </w:pPr>
      <w:r w:rsidRPr="00E551EE">
        <w:rPr>
          <w:rFonts w:ascii="바탕" w:hAnsi="바탕" w:hint="eastAsia"/>
          <w:sz w:val="18"/>
          <w:szCs w:val="18"/>
        </w:rPr>
        <w:t>심    의：</w:t>
      </w:r>
      <w:r w:rsidR="00080221" w:rsidRPr="00E551EE">
        <w:rPr>
          <w:rFonts w:ascii="바탕" w:hAnsi="바탕" w:hint="eastAsia"/>
          <w:sz w:val="18"/>
          <w:szCs w:val="18"/>
        </w:rPr>
        <w:t>방송통신</w:t>
      </w:r>
      <w:r w:rsidR="00650F46" w:rsidRPr="00E551EE">
        <w:rPr>
          <w:rFonts w:ascii="바탕" w:hAnsi="바탕" w:hint="eastAsia"/>
          <w:sz w:val="18"/>
          <w:szCs w:val="18"/>
        </w:rPr>
        <w:t>표준심의회</w:t>
      </w:r>
      <w:r w:rsidR="002309F2" w:rsidRPr="00E551EE">
        <w:rPr>
          <w:rFonts w:ascii="바탕" w:hAnsi="바탕" w:hint="eastAsia"/>
          <w:sz w:val="18"/>
          <w:szCs w:val="18"/>
        </w:rPr>
        <w:t xml:space="preserve"> </w:t>
      </w:r>
      <w:r w:rsidR="00256CE2" w:rsidRPr="00E551EE">
        <w:rPr>
          <w:rFonts w:ascii="바탕" w:hAnsi="바탕" w:hint="eastAsia"/>
          <w:sz w:val="18"/>
          <w:szCs w:val="18"/>
        </w:rPr>
        <w:t>전송통신 기술심의회(X)</w:t>
      </w:r>
      <w:r w:rsidR="00061628" w:rsidRPr="00E551EE">
        <w:rPr>
          <w:rFonts w:ascii="바탕" w:hAnsi="바탕"/>
          <w:sz w:val="18"/>
          <w:szCs w:val="18"/>
        </w:rPr>
        <w:fldChar w:fldCharType="begin"/>
      </w:r>
      <w:r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 w:hint="eastAsia"/>
          <w:sz w:val="18"/>
          <w:szCs w:val="18"/>
        </w:rPr>
        <w:instrText xml:space="preserve">IF </w:instrText>
      </w:r>
      <w:r w:rsidR="00061628" w:rsidRPr="00E551EE">
        <w:rPr>
          <w:rFonts w:ascii="바탕" w:hAnsi="바탕"/>
          <w:sz w:val="18"/>
          <w:szCs w:val="18"/>
        </w:rPr>
        <w:fldChar w:fldCharType="begin"/>
      </w:r>
      <w:r w:rsidRPr="00E551EE">
        <w:rPr>
          <w:rFonts w:ascii="바탕" w:hAnsi="바탕"/>
          <w:sz w:val="18"/>
          <w:szCs w:val="18"/>
        </w:rPr>
        <w:instrText xml:space="preserve"> DOCPROPERTY "ChkConfirm"  \* MERGEFORMAT </w:instrText>
      </w:r>
      <w:r w:rsidR="00061628" w:rsidRPr="00E551EE">
        <w:rPr>
          <w:rFonts w:ascii="바탕" w:hAnsi="바탕"/>
          <w:sz w:val="18"/>
          <w:szCs w:val="18"/>
        </w:rPr>
        <w:fldChar w:fldCharType="end"/>
      </w:r>
      <w:r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 w:hint="eastAsia"/>
          <w:sz w:val="18"/>
          <w:szCs w:val="18"/>
        </w:rPr>
        <w:instrText xml:space="preserve">= 1 </w:instrText>
      </w:r>
      <w:r w:rsidR="00061628" w:rsidRPr="00E551EE">
        <w:rPr>
          <w:rFonts w:ascii="바탕" w:hAnsi="바탕"/>
          <w:sz w:val="18"/>
          <w:szCs w:val="18"/>
        </w:rPr>
        <w:fldChar w:fldCharType="begin"/>
      </w:r>
      <w:r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 w:hint="eastAsia"/>
          <w:sz w:val="18"/>
          <w:szCs w:val="18"/>
        </w:rPr>
        <w:instrText>QUOTE "기술표준원 고시  제 "</w:instrText>
      </w:r>
      <w:r w:rsidRPr="00E551EE">
        <w:rPr>
          <w:rFonts w:ascii="바탕" w:hAnsi="바탕"/>
          <w:sz w:val="18"/>
          <w:szCs w:val="18"/>
        </w:rPr>
        <w:instrText xml:space="preserve">  \* </w:instrText>
      </w:r>
      <w:r w:rsidRPr="00E551EE">
        <w:rPr>
          <w:rFonts w:ascii="바탕" w:hAnsi="바탕" w:hint="eastAsia"/>
          <w:sz w:val="18"/>
          <w:szCs w:val="18"/>
        </w:rPr>
        <w:instrText>MERGEFORMAT</w:instrText>
      </w:r>
      <w:r w:rsidRPr="00E551EE">
        <w:rPr>
          <w:rFonts w:ascii="바탕" w:hAnsi="바탕"/>
          <w:sz w:val="18"/>
          <w:szCs w:val="18"/>
        </w:rPr>
        <w:instrText xml:space="preserve"> </w:instrText>
      </w:r>
      <w:r w:rsidR="00061628" w:rsidRPr="00E551EE">
        <w:rPr>
          <w:rFonts w:ascii="바탕" w:hAnsi="바탕"/>
          <w:sz w:val="18"/>
          <w:szCs w:val="18"/>
        </w:rPr>
        <w:fldChar w:fldCharType="separate"/>
      </w:r>
      <w:r w:rsidRPr="00E551EE">
        <w:rPr>
          <w:rFonts w:ascii="바탕" w:hAnsi="바탕" w:hint="eastAsia"/>
          <w:sz w:val="18"/>
          <w:szCs w:val="18"/>
        </w:rPr>
        <w:instrText xml:space="preserve">제    정 : </w:instrText>
      </w:r>
      <w:r w:rsidR="00061628" w:rsidRPr="00E551EE">
        <w:rPr>
          <w:rFonts w:ascii="바탕" w:hAnsi="바탕"/>
          <w:sz w:val="18"/>
          <w:szCs w:val="18"/>
        </w:rPr>
        <w:fldChar w:fldCharType="end"/>
      </w:r>
      <w:r w:rsidRPr="00E551EE">
        <w:rPr>
          <w:rFonts w:ascii="바탕" w:hAnsi="바탕"/>
          <w:sz w:val="18"/>
          <w:szCs w:val="18"/>
        </w:rPr>
        <w:instrText xml:space="preserve"> </w:instrText>
      </w:r>
      <w:r w:rsidR="00061628" w:rsidRPr="00E551EE">
        <w:rPr>
          <w:rFonts w:ascii="바탕" w:hAnsi="바탕"/>
          <w:sz w:val="18"/>
          <w:szCs w:val="18"/>
        </w:rPr>
        <w:fldChar w:fldCharType="end"/>
      </w:r>
      <w:r w:rsidR="00061628" w:rsidRPr="00E551EE">
        <w:rPr>
          <w:rFonts w:ascii="바탕" w:hAnsi="바탕"/>
          <w:sz w:val="18"/>
          <w:szCs w:val="18"/>
        </w:rPr>
        <w:fldChar w:fldCharType="begin"/>
      </w:r>
      <w:r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 w:hint="eastAsia"/>
          <w:sz w:val="18"/>
          <w:szCs w:val="18"/>
        </w:rPr>
        <w:instrText xml:space="preserve">IF </w:instrText>
      </w:r>
      <w:r w:rsidR="00061628" w:rsidRPr="00E551EE">
        <w:rPr>
          <w:rFonts w:ascii="바탕" w:hAnsi="바탕"/>
          <w:sz w:val="18"/>
          <w:szCs w:val="18"/>
        </w:rPr>
        <w:fldChar w:fldCharType="begin"/>
      </w:r>
      <w:r w:rsidRPr="00E551EE">
        <w:rPr>
          <w:rFonts w:ascii="바탕" w:hAnsi="바탕"/>
          <w:sz w:val="18"/>
          <w:szCs w:val="18"/>
        </w:rPr>
        <w:instrText xml:space="preserve"> DOCPROPERTY "ChkConfirm"  \* MERGEFORMAT </w:instrText>
      </w:r>
      <w:r w:rsidR="00061628" w:rsidRPr="00E551EE">
        <w:rPr>
          <w:rFonts w:ascii="바탕" w:hAnsi="바탕"/>
          <w:sz w:val="18"/>
          <w:szCs w:val="18"/>
        </w:rPr>
        <w:fldChar w:fldCharType="end"/>
      </w:r>
      <w:r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 w:hint="eastAsia"/>
          <w:sz w:val="18"/>
          <w:szCs w:val="18"/>
        </w:rPr>
        <w:instrText xml:space="preserve">= 1 </w:instrText>
      </w:r>
      <w:fldSimple w:instr=" DOCPROPERTY &quot;NoticeNo&quot; \* MERGEFORMAT ">
        <w:r w:rsidRPr="00E551EE">
          <w:rPr>
            <w:rFonts w:ascii="바탕" w:hAnsi="바탕" w:hint="eastAsia"/>
            <w:sz w:val="18"/>
            <w:szCs w:val="18"/>
          </w:rPr>
          <w:instrText xml:space="preserve">제    정 : </w:instrText>
        </w:r>
      </w:fldSimple>
      <w:r w:rsidRPr="00E551EE">
        <w:rPr>
          <w:rFonts w:ascii="바탕" w:hAnsi="바탕"/>
          <w:sz w:val="18"/>
          <w:szCs w:val="18"/>
        </w:rPr>
        <w:instrText xml:space="preserve"> </w:instrText>
      </w:r>
      <w:r w:rsidR="00061628" w:rsidRPr="00E551EE">
        <w:rPr>
          <w:rFonts w:ascii="바탕" w:hAnsi="바탕"/>
          <w:sz w:val="18"/>
          <w:szCs w:val="18"/>
        </w:rPr>
        <w:fldChar w:fldCharType="end"/>
      </w:r>
      <w:r w:rsidR="00061628" w:rsidRPr="00E551EE">
        <w:rPr>
          <w:rFonts w:ascii="바탕" w:hAnsi="바탕"/>
          <w:sz w:val="18"/>
          <w:szCs w:val="18"/>
        </w:rPr>
        <w:fldChar w:fldCharType="begin"/>
      </w:r>
      <w:r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 w:hint="eastAsia"/>
          <w:sz w:val="18"/>
          <w:szCs w:val="18"/>
        </w:rPr>
        <w:instrText xml:space="preserve">IF </w:instrText>
      </w:r>
      <w:r w:rsidR="00061628" w:rsidRPr="00E551EE">
        <w:rPr>
          <w:rFonts w:ascii="바탕" w:hAnsi="바탕"/>
          <w:sz w:val="18"/>
          <w:szCs w:val="18"/>
        </w:rPr>
        <w:fldChar w:fldCharType="begin"/>
      </w:r>
      <w:r w:rsidRPr="00E551EE">
        <w:rPr>
          <w:rFonts w:ascii="바탕" w:hAnsi="바탕"/>
          <w:sz w:val="18"/>
          <w:szCs w:val="18"/>
        </w:rPr>
        <w:instrText xml:space="preserve"> DOCPROPERTY "ChkConfirm"  \* MERGEFORMAT </w:instrText>
      </w:r>
      <w:r w:rsidR="00061628" w:rsidRPr="00E551EE">
        <w:rPr>
          <w:rFonts w:ascii="바탕" w:hAnsi="바탕"/>
          <w:sz w:val="18"/>
          <w:szCs w:val="18"/>
        </w:rPr>
        <w:fldChar w:fldCharType="end"/>
      </w:r>
      <w:r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 w:hint="eastAsia"/>
          <w:sz w:val="18"/>
          <w:szCs w:val="18"/>
        </w:rPr>
        <w:instrText xml:space="preserve">= 1 </w:instrText>
      </w:r>
      <w:r w:rsidR="00061628" w:rsidRPr="00E551EE">
        <w:rPr>
          <w:rFonts w:ascii="바탕" w:hAnsi="바탕"/>
          <w:sz w:val="18"/>
          <w:szCs w:val="18"/>
        </w:rPr>
        <w:fldChar w:fldCharType="begin"/>
      </w:r>
      <w:r w:rsidRPr="00E551EE">
        <w:rPr>
          <w:rFonts w:ascii="바탕" w:hAnsi="바탕"/>
          <w:sz w:val="18"/>
          <w:szCs w:val="18"/>
        </w:rPr>
        <w:instrText xml:space="preserve"> </w:instrText>
      </w:r>
      <w:r w:rsidRPr="00E551EE">
        <w:rPr>
          <w:rFonts w:ascii="바탕" w:hAnsi="바탕" w:hint="eastAsia"/>
          <w:sz w:val="18"/>
          <w:szCs w:val="18"/>
        </w:rPr>
        <w:instrText>QUOTE " 호"</w:instrText>
      </w:r>
      <w:r w:rsidRPr="00E551EE">
        <w:rPr>
          <w:rFonts w:ascii="바탕" w:hAnsi="바탕"/>
          <w:sz w:val="18"/>
          <w:szCs w:val="18"/>
        </w:rPr>
        <w:instrText xml:space="preserve">  \* </w:instrText>
      </w:r>
      <w:r w:rsidRPr="00E551EE">
        <w:rPr>
          <w:rFonts w:ascii="바탕" w:hAnsi="바탕" w:hint="eastAsia"/>
          <w:sz w:val="18"/>
          <w:szCs w:val="18"/>
        </w:rPr>
        <w:instrText>MERGEFORMAT</w:instrText>
      </w:r>
      <w:r w:rsidRPr="00E551EE">
        <w:rPr>
          <w:rFonts w:ascii="바탕" w:hAnsi="바탕"/>
          <w:sz w:val="18"/>
          <w:szCs w:val="18"/>
        </w:rPr>
        <w:instrText xml:space="preserve"> </w:instrText>
      </w:r>
      <w:r w:rsidR="00061628" w:rsidRPr="00E551EE">
        <w:rPr>
          <w:rFonts w:ascii="바탕" w:hAnsi="바탕"/>
          <w:sz w:val="18"/>
          <w:szCs w:val="18"/>
        </w:rPr>
        <w:fldChar w:fldCharType="separate"/>
      </w:r>
      <w:r w:rsidRPr="00E551EE">
        <w:rPr>
          <w:rFonts w:ascii="바탕" w:hAnsi="바탕" w:hint="eastAsia"/>
          <w:sz w:val="18"/>
          <w:szCs w:val="18"/>
        </w:rPr>
        <w:instrText xml:space="preserve">제    정 : </w:instrText>
      </w:r>
      <w:r w:rsidR="00061628" w:rsidRPr="00E551EE">
        <w:rPr>
          <w:rFonts w:ascii="바탕" w:hAnsi="바탕"/>
          <w:sz w:val="18"/>
          <w:szCs w:val="18"/>
        </w:rPr>
        <w:fldChar w:fldCharType="end"/>
      </w:r>
      <w:r w:rsidRPr="00E551EE">
        <w:rPr>
          <w:rFonts w:ascii="바탕" w:hAnsi="바탕"/>
          <w:sz w:val="18"/>
          <w:szCs w:val="18"/>
        </w:rPr>
        <w:instrText xml:space="preserve"> </w:instrText>
      </w:r>
      <w:r w:rsidR="00061628" w:rsidRPr="00E551EE">
        <w:rPr>
          <w:rFonts w:ascii="바탕" w:hAnsi="바탕"/>
          <w:sz w:val="18"/>
          <w:szCs w:val="18"/>
        </w:rPr>
        <w:fldChar w:fldCharType="end"/>
      </w:r>
    </w:p>
    <w:p w14:paraId="304A48A0" w14:textId="77777777" w:rsidR="00461FB1" w:rsidRPr="00E551EE" w:rsidRDefault="00461FB1" w:rsidP="000D36BC">
      <w:pPr>
        <w:framePr w:w="9310" w:h="3319" w:hRule="exact" w:hSpace="181" w:wrap="around" w:vAnchor="page" w:hAnchor="page" w:x="1265" w:y="11922" w:anchorLock="1"/>
        <w:tabs>
          <w:tab w:val="left" w:pos="4997"/>
        </w:tabs>
        <w:spacing w:line="312" w:lineRule="auto"/>
        <w:ind w:leftChars="450" w:left="900" w:rightChars="450" w:right="900"/>
        <w:rPr>
          <w:rFonts w:ascii="바탕" w:hAnsi="바탕"/>
          <w:sz w:val="18"/>
          <w:szCs w:val="18"/>
        </w:rPr>
      </w:pPr>
      <w:r w:rsidRPr="00E551EE">
        <w:rPr>
          <w:rFonts w:ascii="바탕" w:hAnsi="바탕" w:hint="eastAsia"/>
          <w:sz w:val="18"/>
          <w:szCs w:val="18"/>
        </w:rPr>
        <w:t>원안작성협력：</w:t>
      </w:r>
      <w:r w:rsidR="00256CE2" w:rsidRPr="00E551EE">
        <w:rPr>
          <w:rFonts w:ascii="바탕" w:hAnsi="바탕" w:hint="eastAsia"/>
          <w:sz w:val="18"/>
          <w:szCs w:val="18"/>
        </w:rPr>
        <w:t>미래전파공학연구소</w:t>
      </w:r>
    </w:p>
    <w:p w14:paraId="2CD0FA9E" w14:textId="77777777" w:rsidR="00461FB1" w:rsidRPr="00E551EE" w:rsidRDefault="00461FB1" w:rsidP="000D36BC">
      <w:pPr>
        <w:framePr w:w="9310" w:h="3319" w:hRule="exact" w:hSpace="181" w:wrap="around" w:vAnchor="page" w:hAnchor="page" w:x="1265" w:y="11922" w:anchorLock="1"/>
        <w:spacing w:line="312" w:lineRule="auto"/>
        <w:jc w:val="center"/>
        <w:rPr>
          <w:rFonts w:ascii="바탕" w:hAnsi="바탕"/>
          <w:szCs w:val="18"/>
        </w:rPr>
      </w:pPr>
      <w:r w:rsidRPr="00E551EE">
        <w:rPr>
          <w:rFonts w:ascii="바탕" w:hAnsi="바탕" w:hint="eastAsia"/>
        </w:rPr>
        <w:t>━━━━━━━━━━━━━━━━━━━━━━━━━━━━━━━━━━━━━━━━</w:t>
      </w:r>
    </w:p>
    <w:p w14:paraId="682B46BA" w14:textId="77777777" w:rsidR="00155CEC" w:rsidRPr="00E551EE" w:rsidRDefault="00155CEC" w:rsidP="00155CEC">
      <w:pPr>
        <w:framePr w:w="9310" w:h="3319" w:hRule="exact" w:hSpace="181" w:wrap="around" w:vAnchor="page" w:hAnchor="page" w:x="1265" w:y="11922" w:anchorLock="1"/>
        <w:widowControl/>
        <w:tabs>
          <w:tab w:val="left" w:pos="8222"/>
        </w:tabs>
        <w:wordWrap/>
        <w:snapToGrid w:val="0"/>
        <w:spacing w:line="312" w:lineRule="auto"/>
        <w:ind w:leftChars="425" w:left="850" w:rightChars="404" w:right="808"/>
        <w:rPr>
          <w:rFonts w:ascii="바탕" w:cs="Arial"/>
          <w:sz w:val="18"/>
          <w:szCs w:val="18"/>
        </w:rPr>
      </w:pPr>
      <w:r w:rsidRPr="00E551EE">
        <w:rPr>
          <w:rFonts w:ascii="바탕" w:cs="Arial" w:hint="eastAsia"/>
          <w:sz w:val="18"/>
          <w:szCs w:val="18"/>
        </w:rPr>
        <w:t>이</w:t>
      </w:r>
      <w:r w:rsidRPr="00E551EE">
        <w:rPr>
          <w:rFonts w:ascii="바탕" w:cs="Arial"/>
          <w:sz w:val="18"/>
          <w:szCs w:val="18"/>
        </w:rPr>
        <w:t xml:space="preserve"> </w:t>
      </w:r>
      <w:r w:rsidRPr="00E551EE">
        <w:rPr>
          <w:rFonts w:ascii="바탕" w:cs="Arial" w:hint="eastAsia"/>
          <w:sz w:val="18"/>
          <w:szCs w:val="18"/>
        </w:rPr>
        <w:t>표준에</w:t>
      </w:r>
      <w:r w:rsidRPr="00E551EE">
        <w:rPr>
          <w:rFonts w:ascii="바탕" w:cs="Arial"/>
          <w:sz w:val="18"/>
          <w:szCs w:val="18"/>
        </w:rPr>
        <w:t xml:space="preserve"> </w:t>
      </w:r>
      <w:r w:rsidRPr="00E551EE">
        <w:rPr>
          <w:rFonts w:ascii="바탕" w:cs="Arial" w:hint="eastAsia"/>
          <w:sz w:val="18"/>
          <w:szCs w:val="18"/>
        </w:rPr>
        <w:t>대한</w:t>
      </w:r>
      <w:r w:rsidRPr="00E551EE">
        <w:rPr>
          <w:rFonts w:ascii="바탕" w:cs="Arial"/>
          <w:sz w:val="18"/>
          <w:szCs w:val="18"/>
        </w:rPr>
        <w:t xml:space="preserve"> </w:t>
      </w:r>
      <w:r w:rsidRPr="00E551EE">
        <w:rPr>
          <w:rFonts w:ascii="바탕" w:cs="Arial" w:hint="eastAsia"/>
          <w:sz w:val="18"/>
          <w:szCs w:val="18"/>
        </w:rPr>
        <w:t>의견</w:t>
      </w:r>
      <w:r w:rsidRPr="00E551EE">
        <w:rPr>
          <w:rFonts w:ascii="바탕" w:cs="Arial"/>
          <w:sz w:val="18"/>
          <w:szCs w:val="18"/>
        </w:rPr>
        <w:t xml:space="preserve"> </w:t>
      </w:r>
      <w:r w:rsidRPr="00E551EE">
        <w:rPr>
          <w:rFonts w:ascii="바탕" w:cs="Arial" w:hint="eastAsia"/>
          <w:sz w:val="18"/>
          <w:szCs w:val="18"/>
        </w:rPr>
        <w:t>또는</w:t>
      </w:r>
      <w:r w:rsidRPr="00E551EE">
        <w:rPr>
          <w:rFonts w:ascii="바탕" w:cs="Arial"/>
          <w:sz w:val="18"/>
          <w:szCs w:val="18"/>
        </w:rPr>
        <w:t xml:space="preserve"> </w:t>
      </w:r>
      <w:r w:rsidRPr="00E551EE">
        <w:rPr>
          <w:rFonts w:ascii="바탕" w:cs="Arial" w:hint="eastAsia"/>
          <w:sz w:val="18"/>
          <w:szCs w:val="18"/>
        </w:rPr>
        <w:t>질문은</w:t>
      </w:r>
      <w:r w:rsidRPr="00E551EE">
        <w:rPr>
          <w:rFonts w:ascii="바탕" w:cs="Arial"/>
          <w:sz w:val="18"/>
          <w:szCs w:val="18"/>
        </w:rPr>
        <w:t xml:space="preserve"> </w:t>
      </w:r>
      <w:r w:rsidRPr="00E551EE">
        <w:rPr>
          <w:rFonts w:ascii="바탕" w:cs="Arial" w:hint="eastAsia"/>
          <w:sz w:val="18"/>
          <w:szCs w:val="18"/>
        </w:rPr>
        <w:t>국립전파연구원 웹사이트를 이용하여</w:t>
      </w:r>
      <w:r w:rsidRPr="00E551EE">
        <w:rPr>
          <w:rFonts w:ascii="바탕" w:cs="Arial"/>
          <w:sz w:val="18"/>
          <w:szCs w:val="18"/>
        </w:rPr>
        <w:t xml:space="preserve"> </w:t>
      </w:r>
      <w:r w:rsidRPr="00E551EE">
        <w:rPr>
          <w:rFonts w:ascii="바탕" w:cs="Arial" w:hint="eastAsia"/>
          <w:sz w:val="18"/>
          <w:szCs w:val="18"/>
        </w:rPr>
        <w:t>주십시오</w:t>
      </w:r>
      <w:r w:rsidRPr="00E551EE">
        <w:rPr>
          <w:rFonts w:ascii="바탕" w:cs="Arial"/>
          <w:sz w:val="18"/>
          <w:szCs w:val="18"/>
        </w:rPr>
        <w:t>.</w:t>
      </w:r>
    </w:p>
    <w:p w14:paraId="5F454AC6" w14:textId="77777777" w:rsidR="00155CEC" w:rsidRPr="00E551EE" w:rsidRDefault="00155CEC" w:rsidP="00155CEC">
      <w:pPr>
        <w:framePr w:w="9310" w:h="3319" w:hRule="exact" w:hSpace="181" w:wrap="around" w:vAnchor="page" w:hAnchor="page" w:x="1265" w:y="11922" w:anchorLock="1"/>
        <w:widowControl/>
        <w:tabs>
          <w:tab w:val="left" w:pos="8080"/>
        </w:tabs>
        <w:wordWrap/>
        <w:snapToGrid w:val="0"/>
        <w:spacing w:line="312" w:lineRule="auto"/>
        <w:ind w:leftChars="425" w:left="850" w:rightChars="404" w:right="808" w:firstLineChars="1" w:firstLine="1"/>
        <w:rPr>
          <w:rFonts w:ascii="바탕" w:hAnsi="바탕"/>
          <w:sz w:val="6"/>
          <w:szCs w:val="18"/>
        </w:rPr>
      </w:pPr>
    </w:p>
    <w:p w14:paraId="00527BC7" w14:textId="77777777" w:rsidR="00155CEC" w:rsidRPr="00E551EE" w:rsidRDefault="00155CEC" w:rsidP="00155CEC">
      <w:pPr>
        <w:framePr w:w="9310" w:h="3319" w:hRule="exact" w:hSpace="181" w:wrap="around" w:vAnchor="page" w:hAnchor="page" w:x="1265" w:y="11922" w:anchorLock="1"/>
        <w:widowControl/>
        <w:tabs>
          <w:tab w:val="left" w:pos="8222"/>
        </w:tabs>
        <w:wordWrap/>
        <w:snapToGrid w:val="0"/>
        <w:spacing w:line="312" w:lineRule="auto"/>
        <w:ind w:leftChars="425" w:left="850" w:rightChars="425" w:right="850"/>
        <w:rPr>
          <w:rFonts w:ascii="바탕" w:hAnsi="바탕"/>
          <w:sz w:val="18"/>
          <w:szCs w:val="18"/>
        </w:rPr>
      </w:pPr>
      <w:r w:rsidRPr="00E551EE">
        <w:rPr>
          <w:rFonts w:ascii="바탕" w:hAnsi="바탕" w:hint="eastAsia"/>
          <w:spacing w:val="-2"/>
          <w:sz w:val="18"/>
          <w:szCs w:val="18"/>
        </w:rPr>
        <w:t>이 표준은</w:t>
      </w:r>
      <w:r w:rsidRPr="00E551EE">
        <w:rPr>
          <w:rFonts w:ascii="바탕" w:hAnsi="바탕"/>
          <w:spacing w:val="-2"/>
          <w:sz w:val="18"/>
          <w:szCs w:val="18"/>
        </w:rPr>
        <w:t xml:space="preserve"> </w:t>
      </w:r>
      <w:r w:rsidRPr="00E551EE">
        <w:rPr>
          <w:rFonts w:ascii="바탕" w:hAnsi="바탕" w:hint="eastAsia"/>
          <w:spacing w:val="-2"/>
          <w:sz w:val="18"/>
          <w:szCs w:val="18"/>
        </w:rPr>
        <w:t>방송통신표준화지침</w:t>
      </w:r>
      <w:r w:rsidRPr="00E551EE">
        <w:rPr>
          <w:rFonts w:ascii="바탕" w:hAnsi="바탕"/>
          <w:spacing w:val="-2"/>
          <w:sz w:val="18"/>
          <w:szCs w:val="18"/>
        </w:rPr>
        <w:t xml:space="preserve"> </w:t>
      </w:r>
      <w:r w:rsidRPr="00E551EE">
        <w:rPr>
          <w:rFonts w:ascii="바탕" w:hAnsi="바탕" w:hint="eastAsia"/>
          <w:spacing w:val="-2"/>
          <w:sz w:val="18"/>
          <w:szCs w:val="18"/>
        </w:rPr>
        <w:t>제1</w:t>
      </w:r>
      <w:r w:rsidRPr="00E551EE">
        <w:rPr>
          <w:rFonts w:ascii="바탕" w:hAnsi="바탕"/>
          <w:spacing w:val="-2"/>
          <w:sz w:val="18"/>
          <w:szCs w:val="18"/>
        </w:rPr>
        <w:t>8</w:t>
      </w:r>
      <w:r w:rsidRPr="00E551EE">
        <w:rPr>
          <w:rFonts w:ascii="바탕" w:hAnsi="바탕" w:hint="eastAsia"/>
          <w:spacing w:val="-2"/>
          <w:sz w:val="18"/>
          <w:szCs w:val="18"/>
        </w:rPr>
        <w:t>조의</w:t>
      </w:r>
      <w:r w:rsidRPr="00E551EE">
        <w:rPr>
          <w:rFonts w:ascii="바탕" w:hAnsi="바탕"/>
          <w:spacing w:val="-2"/>
          <w:sz w:val="18"/>
          <w:szCs w:val="18"/>
        </w:rPr>
        <w:t xml:space="preserve"> </w:t>
      </w:r>
      <w:r w:rsidRPr="00E551EE">
        <w:rPr>
          <w:rFonts w:ascii="바탕" w:hAnsi="바탕" w:hint="eastAsia"/>
          <w:spacing w:val="-2"/>
          <w:sz w:val="18"/>
          <w:szCs w:val="18"/>
        </w:rPr>
        <w:t>규정에</w:t>
      </w:r>
      <w:r w:rsidRPr="00E551EE">
        <w:rPr>
          <w:rFonts w:ascii="바탕" w:hAnsi="바탕"/>
          <w:spacing w:val="-2"/>
          <w:sz w:val="18"/>
          <w:szCs w:val="18"/>
        </w:rPr>
        <w:t xml:space="preserve"> </w:t>
      </w:r>
      <w:r w:rsidRPr="00E551EE">
        <w:rPr>
          <w:rFonts w:ascii="바탕" w:hAnsi="바탕" w:hint="eastAsia"/>
          <w:spacing w:val="-2"/>
          <w:sz w:val="18"/>
          <w:szCs w:val="18"/>
        </w:rPr>
        <w:t>따라</w:t>
      </w:r>
      <w:r w:rsidRPr="00E551EE">
        <w:rPr>
          <w:rFonts w:ascii="바탕" w:hAnsi="바탕"/>
          <w:spacing w:val="-2"/>
          <w:sz w:val="18"/>
          <w:szCs w:val="18"/>
        </w:rPr>
        <w:t xml:space="preserve"> </w:t>
      </w:r>
      <w:r w:rsidRPr="00E551EE">
        <w:rPr>
          <w:rFonts w:ascii="바탕" w:hAnsi="바탕" w:hint="eastAsia"/>
          <w:spacing w:val="-2"/>
          <w:sz w:val="18"/>
          <w:szCs w:val="18"/>
        </w:rPr>
        <w:t xml:space="preserve">매 </w:t>
      </w:r>
      <w:r w:rsidRPr="00E551EE">
        <w:rPr>
          <w:rFonts w:ascii="바탕" w:hAnsi="바탕"/>
          <w:spacing w:val="-2"/>
          <w:sz w:val="18"/>
          <w:szCs w:val="18"/>
        </w:rPr>
        <w:t>5</w:t>
      </w:r>
      <w:r w:rsidRPr="00E551EE">
        <w:rPr>
          <w:rFonts w:ascii="바탕" w:hAnsi="바탕" w:hint="eastAsia"/>
          <w:spacing w:val="-2"/>
          <w:sz w:val="18"/>
          <w:szCs w:val="18"/>
        </w:rPr>
        <w:t>년마다</w:t>
      </w:r>
      <w:r w:rsidRPr="00E551EE">
        <w:rPr>
          <w:rFonts w:ascii="바탕" w:hAnsi="바탕"/>
          <w:spacing w:val="-2"/>
          <w:sz w:val="18"/>
          <w:szCs w:val="18"/>
        </w:rPr>
        <w:t xml:space="preserve"> </w:t>
      </w:r>
      <w:r w:rsidRPr="00E551EE">
        <w:rPr>
          <w:rFonts w:ascii="바탕" w:hAnsi="바탕" w:hint="eastAsia"/>
          <w:spacing w:val="-2"/>
          <w:sz w:val="18"/>
          <w:szCs w:val="18"/>
        </w:rPr>
        <w:t>방송통신표준심의회에서</w:t>
      </w:r>
      <w:r w:rsidRPr="00E551EE">
        <w:rPr>
          <w:rFonts w:ascii="바탕" w:hAnsi="바탕"/>
          <w:spacing w:val="-2"/>
          <w:sz w:val="18"/>
          <w:szCs w:val="18"/>
        </w:rPr>
        <w:t xml:space="preserve"> </w:t>
      </w:r>
      <w:r w:rsidRPr="00E551EE">
        <w:rPr>
          <w:rFonts w:ascii="바탕" w:hAnsi="바탕" w:hint="eastAsia"/>
          <w:spacing w:val="-2"/>
          <w:sz w:val="18"/>
          <w:szCs w:val="18"/>
        </w:rPr>
        <w:t>심의되어</w:t>
      </w:r>
      <w:r w:rsidRPr="00E551EE">
        <w:rPr>
          <w:rFonts w:ascii="바탕" w:hAnsi="바탕"/>
          <w:sz w:val="18"/>
          <w:szCs w:val="18"/>
        </w:rPr>
        <w:t xml:space="preserve"> </w:t>
      </w:r>
      <w:r w:rsidRPr="00E551EE">
        <w:rPr>
          <w:rFonts w:ascii="바탕" w:hAnsi="바탕" w:hint="eastAsia"/>
          <w:sz w:val="18"/>
          <w:szCs w:val="18"/>
        </w:rPr>
        <w:t>확인</w:t>
      </w:r>
      <w:r w:rsidRPr="00E551EE">
        <w:rPr>
          <w:rFonts w:ascii="바탕" w:hAnsi="바탕"/>
          <w:sz w:val="18"/>
          <w:szCs w:val="18"/>
        </w:rPr>
        <w:t xml:space="preserve">, </w:t>
      </w:r>
      <w:r w:rsidRPr="00E551EE">
        <w:rPr>
          <w:rFonts w:ascii="바탕" w:hAnsi="바탕" w:hint="eastAsia"/>
          <w:sz w:val="18"/>
          <w:szCs w:val="18"/>
        </w:rPr>
        <w:t>개정</w:t>
      </w:r>
      <w:r w:rsidRPr="00E551EE">
        <w:rPr>
          <w:rFonts w:ascii="바탕" w:hAnsi="바탕"/>
          <w:sz w:val="18"/>
          <w:szCs w:val="18"/>
        </w:rPr>
        <w:t xml:space="preserve"> </w:t>
      </w:r>
      <w:r w:rsidRPr="00E551EE">
        <w:rPr>
          <w:rFonts w:ascii="바탕" w:hAnsi="바탕" w:hint="eastAsia"/>
          <w:sz w:val="18"/>
          <w:szCs w:val="18"/>
        </w:rPr>
        <w:t>또는</w:t>
      </w:r>
      <w:r w:rsidRPr="00E551EE">
        <w:rPr>
          <w:rFonts w:ascii="바탕" w:hAnsi="바탕"/>
          <w:sz w:val="18"/>
          <w:szCs w:val="18"/>
        </w:rPr>
        <w:t xml:space="preserve"> </w:t>
      </w:r>
      <w:r w:rsidRPr="00E551EE">
        <w:rPr>
          <w:rFonts w:ascii="바탕" w:hAnsi="바탕" w:hint="eastAsia"/>
          <w:sz w:val="18"/>
          <w:szCs w:val="18"/>
        </w:rPr>
        <w:t>폐지됩니다</w:t>
      </w:r>
      <w:r w:rsidRPr="00E551EE">
        <w:rPr>
          <w:rFonts w:ascii="바탕" w:hAnsi="바탕"/>
          <w:sz w:val="18"/>
          <w:szCs w:val="18"/>
        </w:rPr>
        <w:t>.</w:t>
      </w:r>
    </w:p>
    <w:p w14:paraId="77633FB5" w14:textId="77777777" w:rsidR="0015312E" w:rsidRPr="00E551EE" w:rsidRDefault="0015312E" w:rsidP="00C45715">
      <w:pPr>
        <w:snapToGrid w:val="0"/>
        <w:spacing w:line="312" w:lineRule="auto"/>
        <w:ind w:rightChars="526" w:right="1052"/>
        <w:rPr>
          <w:rFonts w:ascii="바탕" w:hAnsi="바탕"/>
          <w:sz w:val="18"/>
          <w:szCs w:val="18"/>
        </w:rPr>
        <w:sectPr w:rsidR="0015312E" w:rsidRPr="00E551EE" w:rsidSect="008518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616" w:right="1276" w:bottom="1616" w:left="1276" w:header="1049" w:footer="1049" w:gutter="0"/>
          <w:cols w:space="720"/>
          <w:docGrid w:linePitch="324"/>
        </w:sectPr>
      </w:pPr>
    </w:p>
    <w:p w14:paraId="358FE85C" w14:textId="77777777" w:rsidR="00EA6B35" w:rsidRPr="00E551EE" w:rsidRDefault="00EA6B35" w:rsidP="00EA6B35">
      <w:pPr>
        <w:pStyle w:val="KSDTf4"/>
        <w:rPr>
          <w:color w:val="auto"/>
        </w:rPr>
      </w:pPr>
      <w:r w:rsidRPr="00E551EE">
        <w:rPr>
          <w:rFonts w:hint="eastAsia"/>
          <w:color w:val="auto"/>
        </w:rPr>
        <w:lastRenderedPageBreak/>
        <w:t>목</w:t>
      </w:r>
      <w:r w:rsidRPr="00E551EE">
        <w:rPr>
          <w:rFonts w:hint="eastAsia"/>
          <w:color w:val="auto"/>
        </w:rPr>
        <w:t xml:space="preserve">    </w:t>
      </w:r>
      <w:r w:rsidRPr="00E551EE">
        <w:rPr>
          <w:rFonts w:hint="eastAsia"/>
          <w:color w:val="auto"/>
        </w:rPr>
        <w:t>차</w:t>
      </w:r>
    </w:p>
    <w:p w14:paraId="6CD1DEF8" w14:textId="77777777" w:rsidR="00EA6B35" w:rsidRPr="00E551EE" w:rsidRDefault="00EA6B35" w:rsidP="00EA6B35"/>
    <w:p w14:paraId="4A63D039" w14:textId="77777777" w:rsidR="00461FB1" w:rsidRPr="00E551EE" w:rsidRDefault="00461FB1" w:rsidP="00EA6B35"/>
    <w:p w14:paraId="7237E58F" w14:textId="77777777" w:rsidR="00110E4E" w:rsidRPr="00E551EE" w:rsidRDefault="00061628" w:rsidP="00E54C8E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r w:rsidRPr="00E551EE">
        <w:fldChar w:fldCharType="begin"/>
      </w:r>
      <w:r w:rsidR="00EA6B35" w:rsidRPr="00E551EE">
        <w:instrText xml:space="preserve"> </w:instrText>
      </w:r>
      <w:r w:rsidR="00EA6B35" w:rsidRPr="00E551EE">
        <w:rPr>
          <w:rFonts w:hint="eastAsia"/>
        </w:rPr>
        <w:instrText>TOC \o "2-2" \h \z \t "</w:instrText>
      </w:r>
      <w:r w:rsidR="00EA6B35" w:rsidRPr="00E551EE">
        <w:rPr>
          <w:rFonts w:hint="eastAsia"/>
        </w:rPr>
        <w:instrText>제목</w:instrText>
      </w:r>
      <w:r w:rsidR="00EA6B35" w:rsidRPr="00E551EE">
        <w:rPr>
          <w:rFonts w:hint="eastAsia"/>
        </w:rPr>
        <w:instrText xml:space="preserve"> 1,1,[KSDT] </w:instrText>
      </w:r>
      <w:r w:rsidR="00EA6B35" w:rsidRPr="00E551EE">
        <w:rPr>
          <w:rFonts w:hint="eastAsia"/>
        </w:rPr>
        <w:instrText>부속서</w:instrText>
      </w:r>
      <w:r w:rsidR="00EA6B35" w:rsidRPr="00E551EE">
        <w:rPr>
          <w:rFonts w:hint="eastAsia"/>
        </w:rPr>
        <w:instrText xml:space="preserve"> A,1,[KSDT] </w:instrText>
      </w:r>
      <w:r w:rsidR="00EA6B35" w:rsidRPr="00E551EE">
        <w:rPr>
          <w:rFonts w:hint="eastAsia"/>
        </w:rPr>
        <w:instrText>머리말</w:instrText>
      </w:r>
      <w:r w:rsidR="00EA6B35" w:rsidRPr="00E551EE">
        <w:rPr>
          <w:rFonts w:hint="eastAsia"/>
        </w:rPr>
        <w:instrText xml:space="preserve"> </w:instrText>
      </w:r>
      <w:r w:rsidR="00EA6B35" w:rsidRPr="00E551EE">
        <w:rPr>
          <w:rFonts w:hint="eastAsia"/>
        </w:rPr>
        <w:instrText>제목</w:instrText>
      </w:r>
      <w:r w:rsidR="00EA6B35" w:rsidRPr="00E551EE">
        <w:rPr>
          <w:rFonts w:hint="eastAsia"/>
        </w:rPr>
        <w:instrText>,1"</w:instrText>
      </w:r>
      <w:r w:rsidR="00EA6B35" w:rsidRPr="00E551EE">
        <w:instrText xml:space="preserve"> </w:instrText>
      </w:r>
      <w:r w:rsidRPr="00E551EE">
        <w:fldChar w:fldCharType="separate"/>
      </w:r>
      <w:hyperlink w:anchor="_Toc483848481" w:history="1">
        <w:r w:rsidR="00110E4E" w:rsidRPr="00E551EE">
          <w:rPr>
            <w:rStyle w:val="ac"/>
            <w:noProof/>
            <w:color w:val="auto"/>
          </w:rPr>
          <w:t>머</w:t>
        </w:r>
        <w:r w:rsidR="00110E4E" w:rsidRPr="00E551EE">
          <w:rPr>
            <w:rStyle w:val="ac"/>
            <w:noProof/>
            <w:color w:val="auto"/>
          </w:rPr>
          <w:t xml:space="preserve">  </w:t>
        </w:r>
        <w:r w:rsidR="00110E4E" w:rsidRPr="00E551EE">
          <w:rPr>
            <w:rStyle w:val="ac"/>
            <w:noProof/>
            <w:color w:val="auto"/>
          </w:rPr>
          <w:t>리</w:t>
        </w:r>
        <w:r w:rsidR="00110E4E" w:rsidRPr="00E551EE">
          <w:rPr>
            <w:rStyle w:val="ac"/>
            <w:noProof/>
            <w:color w:val="auto"/>
          </w:rPr>
          <w:t xml:space="preserve">  </w:t>
        </w:r>
        <w:r w:rsidR="00110E4E" w:rsidRPr="00E551EE">
          <w:rPr>
            <w:rStyle w:val="ac"/>
            <w:noProof/>
            <w:color w:val="auto"/>
          </w:rPr>
          <w:t>말</w:t>
        </w:r>
        <w:r w:rsidR="00110E4E" w:rsidRPr="00E551EE">
          <w:rPr>
            <w:noProof/>
            <w:webHidden/>
          </w:rPr>
          <w:tab/>
        </w:r>
        <w:r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_Toc483848481 \h </w:instrText>
        </w:r>
        <w:r w:rsidRPr="00E551EE">
          <w:rPr>
            <w:noProof/>
            <w:webHidden/>
          </w:rPr>
        </w:r>
        <w:r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ii</w:t>
        </w:r>
        <w:r w:rsidRPr="00E551EE">
          <w:rPr>
            <w:noProof/>
            <w:webHidden/>
          </w:rPr>
          <w:fldChar w:fldCharType="end"/>
        </w:r>
      </w:hyperlink>
    </w:p>
    <w:p w14:paraId="656E8A65" w14:textId="77777777" w:rsidR="00110E4E" w:rsidRPr="00E551EE" w:rsidRDefault="002C667B" w:rsidP="00E54C8E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482" w:history="1">
        <w:r w:rsidR="00110E4E" w:rsidRPr="00E551EE">
          <w:rPr>
            <w:rStyle w:val="ac"/>
            <w:noProof/>
            <w:color w:val="auto"/>
          </w:rPr>
          <w:t>개</w:t>
        </w:r>
        <w:r w:rsidR="00110E4E" w:rsidRPr="00E551EE">
          <w:rPr>
            <w:rStyle w:val="ac"/>
            <w:noProof/>
            <w:color w:val="auto"/>
          </w:rPr>
          <w:t xml:space="preserve">    </w:t>
        </w:r>
        <w:r w:rsidR="00110E4E" w:rsidRPr="00E551EE">
          <w:rPr>
            <w:rStyle w:val="ac"/>
            <w:noProof/>
            <w:color w:val="auto"/>
          </w:rPr>
          <w:t>요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_Toc483848482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iii</w:t>
        </w:r>
        <w:r w:rsidR="00061628" w:rsidRPr="00E551EE">
          <w:rPr>
            <w:noProof/>
            <w:webHidden/>
          </w:rPr>
          <w:fldChar w:fldCharType="end"/>
        </w:r>
      </w:hyperlink>
    </w:p>
    <w:p w14:paraId="5CC030D0" w14:textId="77777777" w:rsidR="00110E4E" w:rsidRPr="00E551EE" w:rsidRDefault="002C667B" w:rsidP="00E54C8E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483" w:history="1">
        <w:r w:rsidR="00110E4E" w:rsidRPr="00E551EE">
          <w:rPr>
            <w:rStyle w:val="ac"/>
            <w:noProof/>
            <w:color w:val="auto"/>
          </w:rPr>
          <w:t>1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noProof/>
            <w:color w:val="auto"/>
          </w:rPr>
          <w:t>적용범위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_Toc483848483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1</w:t>
        </w:r>
        <w:r w:rsidR="00061628" w:rsidRPr="00E551EE">
          <w:rPr>
            <w:noProof/>
            <w:webHidden/>
          </w:rPr>
          <w:fldChar w:fldCharType="end"/>
        </w:r>
      </w:hyperlink>
    </w:p>
    <w:p w14:paraId="541D7986" w14:textId="77777777" w:rsidR="00110E4E" w:rsidRPr="00E551EE" w:rsidRDefault="002C667B" w:rsidP="00E54C8E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484" w:history="1">
        <w:r w:rsidR="00110E4E" w:rsidRPr="00E551EE">
          <w:rPr>
            <w:rStyle w:val="ac"/>
            <w:noProof/>
            <w:color w:val="auto"/>
          </w:rPr>
          <w:t>2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noProof/>
            <w:color w:val="auto"/>
          </w:rPr>
          <w:t>인용표준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_Toc483848484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1</w:t>
        </w:r>
        <w:r w:rsidR="00061628" w:rsidRPr="00E551EE">
          <w:rPr>
            <w:noProof/>
            <w:webHidden/>
          </w:rPr>
          <w:fldChar w:fldCharType="end"/>
        </w:r>
      </w:hyperlink>
    </w:p>
    <w:p w14:paraId="09CBDAFB" w14:textId="77777777" w:rsidR="00110E4E" w:rsidRPr="00E551EE" w:rsidRDefault="002C667B" w:rsidP="00E54C8E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485" w:history="1">
        <w:r w:rsidR="00110E4E" w:rsidRPr="00E551EE">
          <w:rPr>
            <w:rStyle w:val="ac"/>
            <w:noProof/>
            <w:color w:val="auto"/>
          </w:rPr>
          <w:t>3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noProof/>
            <w:color w:val="auto"/>
          </w:rPr>
          <w:t>용어와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정의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_Toc483848485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2</w:t>
        </w:r>
        <w:r w:rsidR="00061628" w:rsidRPr="00E551EE">
          <w:rPr>
            <w:noProof/>
            <w:webHidden/>
          </w:rPr>
          <w:fldChar w:fldCharType="end"/>
        </w:r>
      </w:hyperlink>
    </w:p>
    <w:p w14:paraId="6C9C85BB" w14:textId="77777777" w:rsidR="00110E4E" w:rsidRPr="00E551EE" w:rsidRDefault="002C667B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486" w:history="1">
        <w:r w:rsidR="00110E4E" w:rsidRPr="00E551EE">
          <w:rPr>
            <w:rStyle w:val="ac"/>
            <w:rFonts w:cs="Arial"/>
            <w:noProof/>
            <w:color w:val="auto"/>
          </w:rPr>
          <w:t>3.1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rFonts w:cs="Arial"/>
            <w:noProof/>
            <w:color w:val="auto"/>
          </w:rPr>
          <w:t>용어와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정의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_Toc483848486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2</w:t>
        </w:r>
        <w:r w:rsidR="00061628" w:rsidRPr="00E551EE">
          <w:rPr>
            <w:noProof/>
            <w:webHidden/>
          </w:rPr>
          <w:fldChar w:fldCharType="end"/>
        </w:r>
      </w:hyperlink>
    </w:p>
    <w:p w14:paraId="4BC339C3" w14:textId="77777777" w:rsidR="00110E4E" w:rsidRPr="00E551EE" w:rsidRDefault="002C667B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06" w:history="1">
        <w:r w:rsidR="00110E4E" w:rsidRPr="00E551EE">
          <w:rPr>
            <w:rStyle w:val="ac"/>
            <w:rFonts w:cs="Arial"/>
            <w:noProof/>
            <w:color w:val="auto"/>
          </w:rPr>
          <w:t>3.2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rFonts w:cs="Arial"/>
            <w:noProof/>
            <w:color w:val="auto"/>
          </w:rPr>
          <w:t>약어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_Toc483848506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5</w:t>
        </w:r>
        <w:r w:rsidR="00061628" w:rsidRPr="00E551EE">
          <w:rPr>
            <w:noProof/>
            <w:webHidden/>
          </w:rPr>
          <w:fldChar w:fldCharType="end"/>
        </w:r>
      </w:hyperlink>
    </w:p>
    <w:p w14:paraId="1B8BDE29" w14:textId="77777777" w:rsidR="00110E4E" w:rsidRPr="00E551EE" w:rsidRDefault="002C667B" w:rsidP="00E54C8E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07" w:history="1">
        <w:r w:rsidR="00110E4E" w:rsidRPr="00E551EE">
          <w:rPr>
            <w:rStyle w:val="ac"/>
            <w:noProof/>
            <w:color w:val="auto"/>
          </w:rPr>
          <w:t>4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noProof/>
            <w:color w:val="auto"/>
          </w:rPr>
          <w:t>일반적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고려사항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_Toc483848507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6</w:t>
        </w:r>
        <w:r w:rsidR="00061628" w:rsidRPr="00E551EE">
          <w:rPr>
            <w:noProof/>
            <w:webHidden/>
          </w:rPr>
          <w:fldChar w:fldCharType="end"/>
        </w:r>
      </w:hyperlink>
    </w:p>
    <w:p w14:paraId="5FD68915" w14:textId="77777777" w:rsidR="00110E4E" w:rsidRPr="00E551EE" w:rsidRDefault="002C667B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08" w:history="1">
        <w:r w:rsidR="00110E4E" w:rsidRPr="00E551EE">
          <w:rPr>
            <w:rStyle w:val="ac"/>
            <w:rFonts w:eastAsia="굴림" w:cs="Arial"/>
            <w:noProof/>
            <w:color w:val="auto"/>
          </w:rPr>
          <w:t>4.1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rFonts w:cs="Arial"/>
            <w:noProof/>
            <w:color w:val="auto"/>
          </w:rPr>
          <w:t>사람의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안구와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피부의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손상을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예방하기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위한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안전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고려사항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_Toc483848508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6</w:t>
        </w:r>
        <w:r w:rsidR="00061628" w:rsidRPr="00E551EE">
          <w:rPr>
            <w:noProof/>
            <w:webHidden/>
          </w:rPr>
          <w:fldChar w:fldCharType="end"/>
        </w:r>
      </w:hyperlink>
    </w:p>
    <w:p w14:paraId="4455E1B1" w14:textId="77777777" w:rsidR="00110E4E" w:rsidRPr="00E551EE" w:rsidRDefault="002C667B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09" w:history="1">
        <w:r w:rsidR="00110E4E" w:rsidRPr="00E551EE">
          <w:rPr>
            <w:rStyle w:val="ac"/>
            <w:rFonts w:eastAsia="굴림" w:cs="Arial"/>
            <w:noProof/>
            <w:color w:val="auto"/>
          </w:rPr>
          <w:t>4.2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rFonts w:cs="Arial"/>
            <w:noProof/>
            <w:color w:val="auto"/>
          </w:rPr>
          <w:t>광섬유의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무손상을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위한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고려사항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_Toc483848509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7</w:t>
        </w:r>
        <w:r w:rsidR="00061628" w:rsidRPr="00E551EE">
          <w:rPr>
            <w:noProof/>
            <w:webHidden/>
          </w:rPr>
          <w:fldChar w:fldCharType="end"/>
        </w:r>
      </w:hyperlink>
    </w:p>
    <w:p w14:paraId="2DC00ED4" w14:textId="77777777" w:rsidR="00110E4E" w:rsidRPr="00E551EE" w:rsidRDefault="002C667B" w:rsidP="00E54C8E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10" w:history="1">
        <w:r w:rsidR="00110E4E" w:rsidRPr="00E551EE">
          <w:rPr>
            <w:rStyle w:val="ac"/>
            <w:rFonts w:eastAsia="굴림"/>
            <w:noProof/>
            <w:color w:val="auto"/>
          </w:rPr>
          <w:t>5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noProof/>
            <w:color w:val="auto"/>
          </w:rPr>
          <w:t>절차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및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지침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_Toc483848510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8</w:t>
        </w:r>
        <w:r w:rsidR="00061628" w:rsidRPr="00E551EE">
          <w:rPr>
            <w:noProof/>
            <w:webHidden/>
          </w:rPr>
          <w:fldChar w:fldCharType="end"/>
        </w:r>
      </w:hyperlink>
    </w:p>
    <w:p w14:paraId="3C05B874" w14:textId="77777777" w:rsidR="00110E4E" w:rsidRPr="00E551EE" w:rsidRDefault="002C667B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11" w:history="1">
        <w:r w:rsidR="00110E4E" w:rsidRPr="00E551EE">
          <w:rPr>
            <w:rStyle w:val="ac"/>
            <w:rFonts w:eastAsia="굴림" w:cs="Arial"/>
            <w:noProof/>
            <w:color w:val="auto"/>
          </w:rPr>
          <w:t>5.1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rFonts w:cs="Arial"/>
            <w:noProof/>
            <w:color w:val="auto"/>
          </w:rPr>
          <w:t>일반사항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_Toc483848511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8</w:t>
        </w:r>
        <w:r w:rsidR="00061628" w:rsidRPr="00E551EE">
          <w:rPr>
            <w:noProof/>
            <w:webHidden/>
          </w:rPr>
          <w:fldChar w:fldCharType="end"/>
        </w:r>
      </w:hyperlink>
    </w:p>
    <w:p w14:paraId="42820106" w14:textId="77777777" w:rsidR="00110E4E" w:rsidRPr="00E551EE" w:rsidRDefault="002C667B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12" w:history="1">
        <w:r w:rsidR="00110E4E" w:rsidRPr="00E551EE">
          <w:rPr>
            <w:rStyle w:val="ac"/>
            <w:rFonts w:cs="Arial"/>
            <w:noProof/>
            <w:color w:val="auto"/>
          </w:rPr>
          <w:t>5.2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rFonts w:cs="Arial"/>
            <w:noProof/>
            <w:color w:val="auto"/>
          </w:rPr>
          <w:t>개별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광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증폭을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사용하는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시스템의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APR </w:t>
        </w:r>
        <w:r w:rsidR="00110E4E" w:rsidRPr="00E551EE">
          <w:rPr>
            <w:rStyle w:val="ac"/>
            <w:rFonts w:cs="Arial"/>
            <w:noProof/>
            <w:color w:val="auto"/>
          </w:rPr>
          <w:t>절차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_Toc483848512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9</w:t>
        </w:r>
        <w:r w:rsidR="00061628" w:rsidRPr="00E551EE">
          <w:rPr>
            <w:noProof/>
            <w:webHidden/>
          </w:rPr>
          <w:fldChar w:fldCharType="end"/>
        </w:r>
      </w:hyperlink>
    </w:p>
    <w:p w14:paraId="106E1694" w14:textId="77777777" w:rsidR="00110E4E" w:rsidRPr="00E551EE" w:rsidRDefault="002C667B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13" w:history="1">
        <w:r w:rsidR="00110E4E" w:rsidRPr="00E551EE">
          <w:rPr>
            <w:rStyle w:val="ac"/>
            <w:rFonts w:cs="Arial"/>
            <w:noProof/>
            <w:color w:val="auto"/>
          </w:rPr>
          <w:t>5.3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rFonts w:cs="Arial"/>
            <w:noProof/>
            <w:color w:val="auto"/>
          </w:rPr>
          <w:t>분산형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라만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증폭에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기반한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</w:t>
        </w:r>
        <w:r w:rsidR="00110E4E" w:rsidRPr="00E551EE">
          <w:rPr>
            <w:rStyle w:val="ac"/>
            <w:rFonts w:cs="Arial"/>
            <w:noProof/>
            <w:color w:val="auto"/>
          </w:rPr>
          <w:t>시스템의</w:t>
        </w:r>
        <w:r w:rsidR="00110E4E" w:rsidRPr="00E551EE">
          <w:rPr>
            <w:rStyle w:val="ac"/>
            <w:rFonts w:cs="Arial"/>
            <w:noProof/>
            <w:color w:val="auto"/>
          </w:rPr>
          <w:t xml:space="preserve"> APR </w:t>
        </w:r>
        <w:r w:rsidR="00110E4E" w:rsidRPr="00E551EE">
          <w:rPr>
            <w:rStyle w:val="ac"/>
            <w:rFonts w:cs="Arial"/>
            <w:noProof/>
            <w:color w:val="auto"/>
          </w:rPr>
          <w:t>절차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_Toc483848513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11</w:t>
        </w:r>
        <w:r w:rsidR="00061628" w:rsidRPr="00E551EE">
          <w:rPr>
            <w:noProof/>
            <w:webHidden/>
          </w:rPr>
          <w:fldChar w:fldCharType="end"/>
        </w:r>
      </w:hyperlink>
    </w:p>
    <w:p w14:paraId="6A64E59C" w14:textId="77777777" w:rsidR="00110E4E" w:rsidRPr="00E551EE" w:rsidRDefault="002C667B" w:rsidP="00110E4E">
      <w:pPr>
        <w:pStyle w:val="16"/>
        <w:spacing w:before="120"/>
        <w:ind w:left="400" w:hangingChars="200" w:hanging="40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14" w:history="1">
        <w:r w:rsidR="00110E4E" w:rsidRPr="00E551EE">
          <w:rPr>
            <w:rStyle w:val="ac"/>
            <w:bCs/>
            <w:noProof/>
            <w:color w:val="auto"/>
            <w:lang w:val="en-US"/>
          </w:rPr>
          <w:t>부속서</w:t>
        </w:r>
        <w:r w:rsidR="00110E4E" w:rsidRPr="00E551EE">
          <w:rPr>
            <w:rStyle w:val="ac"/>
            <w:bCs/>
            <w:noProof/>
            <w:color w:val="auto"/>
            <w:lang w:val="en-US"/>
          </w:rPr>
          <w:t> A</w:t>
        </w:r>
        <w:r w:rsidR="00110E4E" w:rsidRPr="00E551EE">
          <w:rPr>
            <w:rStyle w:val="ac"/>
            <w:noProof/>
            <w:color w:val="auto"/>
          </w:rPr>
          <w:t xml:space="preserve"> (</w:t>
        </w:r>
        <w:r w:rsidR="00110E4E" w:rsidRPr="00E551EE">
          <w:rPr>
            <w:rStyle w:val="ac"/>
            <w:rFonts w:hAnsi="돋움"/>
            <w:noProof/>
            <w:color w:val="auto"/>
          </w:rPr>
          <w:t>참고</w:t>
        </w:r>
        <w:r w:rsidR="00110E4E" w:rsidRPr="00E551EE">
          <w:rPr>
            <w:rStyle w:val="ac"/>
            <w:noProof/>
            <w:color w:val="auto"/>
          </w:rPr>
          <w:t>)</w:t>
        </w:r>
        <w:r w:rsidR="00110E4E" w:rsidRPr="00E551EE">
          <w:rPr>
            <w:rStyle w:val="ac"/>
            <w:rFonts w:ascii="돋움" w:hAnsi="돋움"/>
            <w:noProof/>
            <w:color w:val="auto"/>
          </w:rPr>
          <w:t xml:space="preserve">  </w:t>
        </w:r>
        <w:r w:rsidR="00110E4E" w:rsidRPr="00E551EE">
          <w:rPr>
            <w:rStyle w:val="ac"/>
            <w:noProof/>
            <w:color w:val="auto"/>
          </w:rPr>
          <w:t>(</w:t>
        </w:r>
        <w:r w:rsidR="00110E4E" w:rsidRPr="00E551EE">
          <w:rPr>
            <w:rStyle w:val="ac"/>
            <w:noProof/>
            <w:color w:val="auto"/>
          </w:rPr>
          <w:t>라만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증폭에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기반한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시스템을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포함한</w:t>
        </w:r>
        <w:r w:rsidR="00110E4E" w:rsidRPr="00E551EE">
          <w:rPr>
            <w:rStyle w:val="ac"/>
            <w:noProof/>
            <w:color w:val="auto"/>
          </w:rPr>
          <w:t xml:space="preserve">) </w:t>
        </w:r>
        <w:r w:rsidR="00110E4E" w:rsidRPr="00E551EE">
          <w:rPr>
            <w:rStyle w:val="ac"/>
            <w:rFonts w:hAnsi="돋움"/>
            <w:noProof/>
            <w:color w:val="auto"/>
          </w:rPr>
          <w:t>광학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보고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채널을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사용하는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시스템에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관한</w:t>
        </w:r>
        <w:r w:rsidR="00110E4E" w:rsidRPr="00E551EE">
          <w:rPr>
            <w:rStyle w:val="ac"/>
            <w:rFonts w:hAnsi="돋움" w:hint="eastAsia"/>
            <w:noProof/>
            <w:color w:val="auto"/>
          </w:rPr>
          <w:br/>
        </w:r>
        <w:r w:rsidR="00110E4E" w:rsidRPr="00E551EE">
          <w:rPr>
            <w:rStyle w:val="ac"/>
            <w:rFonts w:hAnsi="돋움"/>
            <w:noProof/>
            <w:color w:val="auto"/>
          </w:rPr>
          <w:t>자동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출력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감소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아키텍처의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예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_Toc483848514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14</w:t>
        </w:r>
        <w:r w:rsidR="00061628" w:rsidRPr="00E551EE">
          <w:rPr>
            <w:noProof/>
            <w:webHidden/>
          </w:rPr>
          <w:fldChar w:fldCharType="end"/>
        </w:r>
      </w:hyperlink>
    </w:p>
    <w:p w14:paraId="3BC97434" w14:textId="77777777" w:rsidR="00110E4E" w:rsidRPr="00E551EE" w:rsidRDefault="002C667B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15" w:history="1">
        <w:r w:rsidR="00110E4E" w:rsidRPr="00E551EE">
          <w:rPr>
            <w:rStyle w:val="ac"/>
            <w:noProof/>
            <w:color w:val="auto"/>
          </w:rPr>
          <w:t>A.1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noProof/>
            <w:color w:val="auto"/>
          </w:rPr>
          <w:t>자동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재시작과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관련하여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재시작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펄스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대신</w:t>
        </w:r>
        <w:r w:rsidR="00110E4E" w:rsidRPr="00E551EE">
          <w:rPr>
            <w:rStyle w:val="ac"/>
            <w:noProof/>
            <w:color w:val="auto"/>
          </w:rPr>
          <w:t xml:space="preserve"> OAC </w:t>
        </w:r>
        <w:r w:rsidR="00110E4E" w:rsidRPr="00E551EE">
          <w:rPr>
            <w:rStyle w:val="ac"/>
            <w:noProof/>
            <w:color w:val="auto"/>
          </w:rPr>
          <w:t>사용시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고려사항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_Toc483848515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14</w:t>
        </w:r>
        <w:r w:rsidR="00061628" w:rsidRPr="00E551EE">
          <w:rPr>
            <w:noProof/>
            <w:webHidden/>
          </w:rPr>
          <w:fldChar w:fldCharType="end"/>
        </w:r>
      </w:hyperlink>
    </w:p>
    <w:p w14:paraId="3A7BC343" w14:textId="77777777" w:rsidR="00110E4E" w:rsidRPr="00E551EE" w:rsidRDefault="002C667B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16" w:history="1">
        <w:r w:rsidR="00110E4E" w:rsidRPr="00E551EE">
          <w:rPr>
            <w:rStyle w:val="ac"/>
            <w:noProof/>
            <w:color w:val="auto"/>
          </w:rPr>
          <w:t>A.2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noProof/>
            <w:color w:val="auto"/>
          </w:rPr>
          <w:t>공동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전파</w:t>
        </w:r>
        <w:r w:rsidR="00110E4E" w:rsidRPr="00E551EE">
          <w:rPr>
            <w:rStyle w:val="ac"/>
            <w:noProof/>
            <w:color w:val="auto"/>
          </w:rPr>
          <w:t xml:space="preserve"> OSC</w:t>
        </w:r>
        <w:r w:rsidR="00110E4E" w:rsidRPr="00E551EE">
          <w:rPr>
            <w:rStyle w:val="ac"/>
            <w:noProof/>
            <w:color w:val="auto"/>
          </w:rPr>
          <w:t>를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사용하는</w:t>
        </w:r>
        <w:r w:rsidR="00110E4E" w:rsidRPr="00E551EE">
          <w:rPr>
            <w:rStyle w:val="ac"/>
            <w:noProof/>
            <w:color w:val="auto"/>
          </w:rPr>
          <w:t xml:space="preserve"> APR </w:t>
        </w:r>
        <w:r w:rsidR="00110E4E" w:rsidRPr="00E551EE">
          <w:rPr>
            <w:rStyle w:val="ac"/>
            <w:noProof/>
            <w:color w:val="auto"/>
          </w:rPr>
          <w:t>절차에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대한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설명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_Toc483848516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15</w:t>
        </w:r>
        <w:r w:rsidR="00061628" w:rsidRPr="00E551EE">
          <w:rPr>
            <w:noProof/>
            <w:webHidden/>
          </w:rPr>
          <w:fldChar w:fldCharType="end"/>
        </w:r>
      </w:hyperlink>
    </w:p>
    <w:p w14:paraId="38FEA90C" w14:textId="77777777" w:rsidR="00110E4E" w:rsidRPr="00E551EE" w:rsidRDefault="002C667B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17" w:history="1">
        <w:r w:rsidR="00110E4E" w:rsidRPr="00E551EE">
          <w:rPr>
            <w:rStyle w:val="ac"/>
            <w:noProof/>
            <w:color w:val="auto"/>
          </w:rPr>
          <w:t>A.3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noProof/>
            <w:color w:val="auto"/>
          </w:rPr>
          <w:t>역전파</w:t>
        </w:r>
        <w:r w:rsidR="00110E4E" w:rsidRPr="00E551EE">
          <w:rPr>
            <w:rStyle w:val="ac"/>
            <w:noProof/>
            <w:color w:val="auto"/>
          </w:rPr>
          <w:t xml:space="preserve"> OSC</w:t>
        </w:r>
        <w:r w:rsidR="00110E4E" w:rsidRPr="00E551EE">
          <w:rPr>
            <w:rStyle w:val="ac"/>
            <w:noProof/>
            <w:color w:val="auto"/>
          </w:rPr>
          <w:t>를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사용하는</w:t>
        </w:r>
        <w:r w:rsidR="00110E4E" w:rsidRPr="00E551EE">
          <w:rPr>
            <w:rStyle w:val="ac"/>
            <w:noProof/>
            <w:color w:val="auto"/>
          </w:rPr>
          <w:t xml:space="preserve"> APR </w:t>
        </w:r>
        <w:r w:rsidR="00110E4E" w:rsidRPr="00E551EE">
          <w:rPr>
            <w:rStyle w:val="ac"/>
            <w:noProof/>
            <w:color w:val="auto"/>
          </w:rPr>
          <w:t>절차에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대한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설명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_Toc483848517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16</w:t>
        </w:r>
        <w:r w:rsidR="00061628" w:rsidRPr="00E551EE">
          <w:rPr>
            <w:noProof/>
            <w:webHidden/>
          </w:rPr>
          <w:fldChar w:fldCharType="end"/>
        </w:r>
      </w:hyperlink>
    </w:p>
    <w:p w14:paraId="1CA804AF" w14:textId="77777777" w:rsidR="00110E4E" w:rsidRPr="00E551EE" w:rsidRDefault="002C667B" w:rsidP="00110E4E">
      <w:pPr>
        <w:pStyle w:val="16"/>
        <w:spacing w:before="120"/>
        <w:ind w:left="400" w:hangingChars="200" w:hanging="40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18" w:history="1">
        <w:r w:rsidR="00110E4E" w:rsidRPr="00E551EE">
          <w:rPr>
            <w:rStyle w:val="ac"/>
            <w:bCs/>
            <w:noProof/>
            <w:color w:val="auto"/>
            <w:lang w:val="en-US"/>
          </w:rPr>
          <w:t>부속서</w:t>
        </w:r>
        <w:r w:rsidR="00110E4E" w:rsidRPr="00E551EE">
          <w:rPr>
            <w:rStyle w:val="ac"/>
            <w:bCs/>
            <w:noProof/>
            <w:color w:val="auto"/>
            <w:lang w:val="en-US"/>
          </w:rPr>
          <w:t> B</w:t>
        </w:r>
        <w:r w:rsidR="00110E4E" w:rsidRPr="00E551EE">
          <w:rPr>
            <w:rStyle w:val="ac"/>
            <w:noProof/>
            <w:color w:val="auto"/>
          </w:rPr>
          <w:t xml:space="preserve"> (</w:t>
        </w:r>
        <w:r w:rsidR="00110E4E" w:rsidRPr="00E551EE">
          <w:rPr>
            <w:rStyle w:val="ac"/>
            <w:rFonts w:hAnsi="돋움"/>
            <w:noProof/>
            <w:color w:val="auto"/>
          </w:rPr>
          <w:t>참고</w:t>
        </w:r>
        <w:r w:rsidR="00110E4E" w:rsidRPr="00E551EE">
          <w:rPr>
            <w:rStyle w:val="ac"/>
            <w:noProof/>
            <w:color w:val="auto"/>
          </w:rPr>
          <w:t>)</w:t>
        </w:r>
        <w:r w:rsidR="00110E4E" w:rsidRPr="00E551EE">
          <w:rPr>
            <w:rStyle w:val="ac"/>
            <w:rFonts w:ascii="돋움" w:hAnsi="돋움"/>
            <w:noProof/>
            <w:color w:val="auto"/>
          </w:rPr>
          <w:t xml:space="preserve">  </w:t>
        </w:r>
        <w:r w:rsidR="00110E4E" w:rsidRPr="00E551EE">
          <w:rPr>
            <w:rStyle w:val="ac"/>
            <w:rFonts w:hAnsi="돋움"/>
            <w:noProof/>
            <w:color w:val="auto"/>
          </w:rPr>
          <w:t>단일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채널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점대점</w:t>
        </w:r>
        <w:r w:rsidR="00110E4E" w:rsidRPr="00E551EE">
          <w:rPr>
            <w:rStyle w:val="ac"/>
            <w:noProof/>
            <w:color w:val="auto"/>
          </w:rPr>
          <w:t xml:space="preserve"> SDH </w:t>
        </w:r>
        <w:r w:rsidR="00110E4E" w:rsidRPr="00E551EE">
          <w:rPr>
            <w:rStyle w:val="ac"/>
            <w:rFonts w:hAnsi="돋움"/>
            <w:noProof/>
            <w:color w:val="auto"/>
          </w:rPr>
          <w:t>시스템에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관한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자동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레이저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차단</w:t>
        </w:r>
        <w:r w:rsidR="00110E4E" w:rsidRPr="00E551EE">
          <w:rPr>
            <w:rStyle w:val="ac"/>
            <w:noProof/>
            <w:color w:val="auto"/>
          </w:rPr>
          <w:t xml:space="preserve">/ </w:t>
        </w:r>
        <w:r w:rsidR="00110E4E" w:rsidRPr="00E551EE">
          <w:rPr>
            <w:rStyle w:val="ac"/>
            <w:rFonts w:hAnsi="돋움"/>
            <w:noProof/>
            <w:color w:val="auto"/>
          </w:rPr>
          <w:t>자동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출력</w:t>
        </w:r>
        <w:r w:rsidR="00110E4E" w:rsidRPr="00E551EE">
          <w:rPr>
            <w:rStyle w:val="ac"/>
            <w:rFonts w:hAnsi="돋움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차단</w:t>
        </w:r>
        <w:r w:rsidR="00110E4E" w:rsidRPr="00E551EE">
          <w:rPr>
            <w:rStyle w:val="ac"/>
            <w:rFonts w:hAnsi="돋움" w:hint="eastAsia"/>
            <w:noProof/>
            <w:color w:val="auto"/>
          </w:rPr>
          <w:br/>
        </w:r>
        <w:r w:rsidR="00110E4E" w:rsidRPr="00E551EE">
          <w:rPr>
            <w:rStyle w:val="ac"/>
            <w:noProof/>
            <w:color w:val="auto"/>
          </w:rPr>
          <w:t xml:space="preserve">(ALS/APSD) </w:t>
        </w:r>
        <w:r w:rsidR="00110E4E" w:rsidRPr="00E551EE">
          <w:rPr>
            <w:rStyle w:val="ac"/>
            <w:rFonts w:hAnsi="돋움"/>
            <w:noProof/>
            <w:color w:val="auto"/>
          </w:rPr>
          <w:t>절차에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대한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rFonts w:hAnsi="돋움"/>
            <w:noProof/>
            <w:color w:val="auto"/>
          </w:rPr>
          <w:t>설명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_Toc483848518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18</w:t>
        </w:r>
        <w:r w:rsidR="00061628" w:rsidRPr="00E551EE">
          <w:rPr>
            <w:noProof/>
            <w:webHidden/>
          </w:rPr>
          <w:fldChar w:fldCharType="end"/>
        </w:r>
      </w:hyperlink>
    </w:p>
    <w:p w14:paraId="74C86073" w14:textId="77777777" w:rsidR="00110E4E" w:rsidRPr="00E551EE" w:rsidRDefault="002C667B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19" w:history="1">
        <w:r w:rsidR="00110E4E" w:rsidRPr="00E551EE">
          <w:rPr>
            <w:rStyle w:val="ac"/>
            <w:noProof/>
            <w:color w:val="auto"/>
          </w:rPr>
          <w:t>B.1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noProof/>
            <w:color w:val="auto"/>
          </w:rPr>
          <w:t>서론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_Toc483848519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18</w:t>
        </w:r>
        <w:r w:rsidR="00061628" w:rsidRPr="00E551EE">
          <w:rPr>
            <w:noProof/>
            <w:webHidden/>
          </w:rPr>
          <w:fldChar w:fldCharType="end"/>
        </w:r>
      </w:hyperlink>
    </w:p>
    <w:p w14:paraId="4629026E" w14:textId="77777777" w:rsidR="00110E4E" w:rsidRPr="00E551EE" w:rsidRDefault="002C667B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20" w:history="1">
        <w:r w:rsidR="00110E4E" w:rsidRPr="00E551EE">
          <w:rPr>
            <w:rStyle w:val="ac"/>
            <w:noProof/>
            <w:color w:val="auto"/>
          </w:rPr>
          <w:t>B.2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noProof/>
            <w:color w:val="auto"/>
          </w:rPr>
          <w:t>라인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증폭기가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없는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단일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채널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점대점</w:t>
        </w:r>
        <w:r w:rsidR="00110E4E" w:rsidRPr="00E551EE">
          <w:rPr>
            <w:rStyle w:val="ac"/>
            <w:noProof/>
            <w:color w:val="auto"/>
          </w:rPr>
          <w:t xml:space="preserve"> SDH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_Toc483848520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19</w:t>
        </w:r>
        <w:r w:rsidR="00061628" w:rsidRPr="00E551EE">
          <w:rPr>
            <w:noProof/>
            <w:webHidden/>
          </w:rPr>
          <w:fldChar w:fldCharType="end"/>
        </w:r>
      </w:hyperlink>
    </w:p>
    <w:p w14:paraId="2E4F0A1B" w14:textId="77777777" w:rsidR="00110E4E" w:rsidRPr="00E551EE" w:rsidRDefault="002C667B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21" w:history="1">
        <w:r w:rsidR="00110E4E" w:rsidRPr="00E551EE">
          <w:rPr>
            <w:rStyle w:val="ac"/>
            <w:noProof/>
            <w:color w:val="auto"/>
          </w:rPr>
          <w:t>B.3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noProof/>
            <w:color w:val="auto"/>
          </w:rPr>
          <w:t>라인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증폭기가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있는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단일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채널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점대점</w:t>
        </w:r>
        <w:r w:rsidR="00110E4E" w:rsidRPr="00E551EE">
          <w:rPr>
            <w:rStyle w:val="ac"/>
            <w:noProof/>
            <w:color w:val="auto"/>
          </w:rPr>
          <w:t xml:space="preserve"> SDH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_Toc483848521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23</w:t>
        </w:r>
        <w:r w:rsidR="00061628" w:rsidRPr="00E551EE">
          <w:rPr>
            <w:noProof/>
            <w:webHidden/>
          </w:rPr>
          <w:fldChar w:fldCharType="end"/>
        </w:r>
      </w:hyperlink>
    </w:p>
    <w:p w14:paraId="294386FA" w14:textId="77777777" w:rsidR="00110E4E" w:rsidRPr="00E551EE" w:rsidRDefault="002C667B" w:rsidP="00E54C8E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22" w:history="1">
        <w:r w:rsidR="00110E4E" w:rsidRPr="00E551EE">
          <w:rPr>
            <w:rStyle w:val="ac"/>
            <w:noProof/>
            <w:color w:val="auto"/>
            <w:lang w:val="en-US"/>
          </w:rPr>
          <w:t>부속서</w:t>
        </w:r>
        <w:r w:rsidR="00110E4E" w:rsidRPr="00E551EE">
          <w:rPr>
            <w:rStyle w:val="ac"/>
            <w:noProof/>
            <w:color w:val="auto"/>
            <w:lang w:val="en-US"/>
          </w:rPr>
          <w:t> C</w:t>
        </w:r>
        <w:r w:rsidR="00110E4E" w:rsidRPr="00E551EE">
          <w:rPr>
            <w:rStyle w:val="ac"/>
            <w:noProof/>
            <w:color w:val="auto"/>
          </w:rPr>
          <w:t xml:space="preserve"> (</w:t>
        </w:r>
        <w:r w:rsidR="00110E4E" w:rsidRPr="00E551EE">
          <w:rPr>
            <w:rStyle w:val="ac"/>
            <w:noProof/>
            <w:color w:val="auto"/>
          </w:rPr>
          <w:t>참고</w:t>
        </w:r>
        <w:r w:rsidR="00110E4E" w:rsidRPr="00E551EE">
          <w:rPr>
            <w:rStyle w:val="ac"/>
            <w:noProof/>
            <w:color w:val="auto"/>
          </w:rPr>
          <w:t xml:space="preserve">)  </w:t>
        </w:r>
        <w:r w:rsidR="00110E4E" w:rsidRPr="00E551EE">
          <w:rPr>
            <w:rStyle w:val="ac"/>
            <w:noProof/>
            <w:color w:val="auto"/>
          </w:rPr>
          <w:t>라만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증폭에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기초한</w:t>
        </w:r>
        <w:r w:rsidR="00110E4E" w:rsidRPr="00E551EE">
          <w:rPr>
            <w:rStyle w:val="ac"/>
            <w:noProof/>
            <w:color w:val="auto"/>
          </w:rPr>
          <w:t xml:space="preserve"> OAN </w:t>
        </w:r>
        <w:r w:rsidR="00110E4E" w:rsidRPr="00E551EE">
          <w:rPr>
            <w:rStyle w:val="ac"/>
            <w:noProof/>
            <w:color w:val="auto"/>
          </w:rPr>
          <w:t>시스템에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대한</w:t>
        </w:r>
        <w:r w:rsidR="00110E4E" w:rsidRPr="00E551EE">
          <w:rPr>
            <w:rStyle w:val="ac"/>
            <w:noProof/>
            <w:color w:val="auto"/>
          </w:rPr>
          <w:t xml:space="preserve"> APR </w:t>
        </w:r>
        <w:r w:rsidR="00110E4E" w:rsidRPr="00E551EE">
          <w:rPr>
            <w:rStyle w:val="ac"/>
            <w:noProof/>
            <w:color w:val="auto"/>
          </w:rPr>
          <w:t>구조의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예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_Toc483848522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25</w:t>
        </w:r>
        <w:r w:rsidR="00061628" w:rsidRPr="00E551EE">
          <w:rPr>
            <w:noProof/>
            <w:webHidden/>
          </w:rPr>
          <w:fldChar w:fldCharType="end"/>
        </w:r>
      </w:hyperlink>
    </w:p>
    <w:p w14:paraId="1E9DDE25" w14:textId="77777777" w:rsidR="00110E4E" w:rsidRPr="00E551EE" w:rsidRDefault="002C667B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23" w:history="1">
        <w:r w:rsidR="00110E4E" w:rsidRPr="00E551EE">
          <w:rPr>
            <w:rStyle w:val="ac"/>
            <w:noProof/>
            <w:color w:val="auto"/>
          </w:rPr>
          <w:t>C.1</w:t>
        </w:r>
        <w:r w:rsidR="00110E4E" w:rsidRPr="00E551EE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110E4E" w:rsidRPr="00E551EE">
          <w:rPr>
            <w:rStyle w:val="ac"/>
            <w:noProof/>
            <w:color w:val="auto"/>
          </w:rPr>
          <w:t>라만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증폭</w:t>
        </w:r>
        <w:r w:rsidR="00110E4E" w:rsidRPr="00E551EE">
          <w:rPr>
            <w:rStyle w:val="ac"/>
            <w:noProof/>
            <w:color w:val="auto"/>
          </w:rPr>
          <w:t xml:space="preserve"> PON </w:t>
        </w:r>
        <w:r w:rsidR="00110E4E" w:rsidRPr="00E551EE">
          <w:rPr>
            <w:rStyle w:val="ac"/>
            <w:noProof/>
            <w:color w:val="auto"/>
          </w:rPr>
          <w:t>거리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확장기에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관한</w:t>
        </w:r>
        <w:r w:rsidR="00110E4E" w:rsidRPr="00E551EE">
          <w:rPr>
            <w:rStyle w:val="ac"/>
            <w:noProof/>
            <w:color w:val="auto"/>
          </w:rPr>
          <w:t xml:space="preserve"> APR </w:t>
        </w:r>
        <w:r w:rsidR="00110E4E" w:rsidRPr="00E551EE">
          <w:rPr>
            <w:rStyle w:val="ac"/>
            <w:noProof/>
            <w:color w:val="auto"/>
          </w:rPr>
          <w:t>절차의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추가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고려사항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_Toc483848523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25</w:t>
        </w:r>
        <w:r w:rsidR="00061628" w:rsidRPr="00E551EE">
          <w:rPr>
            <w:noProof/>
            <w:webHidden/>
          </w:rPr>
          <w:fldChar w:fldCharType="end"/>
        </w:r>
      </w:hyperlink>
    </w:p>
    <w:p w14:paraId="295FE332" w14:textId="77777777" w:rsidR="00110E4E" w:rsidRPr="00E551EE" w:rsidRDefault="002C667B" w:rsidP="00E54C8E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24" w:history="1">
        <w:r w:rsidR="00110E4E" w:rsidRPr="00E551EE">
          <w:rPr>
            <w:rStyle w:val="ac"/>
            <w:noProof/>
            <w:color w:val="auto"/>
          </w:rPr>
          <w:t>참고문헌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_Toc483848524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26</w:t>
        </w:r>
        <w:r w:rsidR="00061628" w:rsidRPr="00E551EE">
          <w:rPr>
            <w:noProof/>
            <w:webHidden/>
          </w:rPr>
          <w:fldChar w:fldCharType="end"/>
        </w:r>
      </w:hyperlink>
    </w:p>
    <w:p w14:paraId="5E9BC004" w14:textId="77777777" w:rsidR="00110E4E" w:rsidRPr="00E551EE" w:rsidRDefault="002C667B" w:rsidP="00E54C8E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83848525" w:history="1">
        <w:r w:rsidR="00110E4E" w:rsidRPr="00E551EE">
          <w:rPr>
            <w:rStyle w:val="ac"/>
            <w:bCs/>
            <w:noProof/>
            <w:color w:val="auto"/>
          </w:rPr>
          <w:t>KS</w:t>
        </w:r>
        <w:r w:rsidR="00110E4E" w:rsidRPr="00E551EE">
          <w:rPr>
            <w:rStyle w:val="ac"/>
            <w:noProof/>
            <w:color w:val="auto"/>
          </w:rPr>
          <w:t xml:space="preserve"> X</w:t>
        </w:r>
        <w:r w:rsidR="00155CEC" w:rsidRPr="00E551EE">
          <w:rPr>
            <w:rStyle w:val="ac"/>
            <w:noProof/>
            <w:color w:val="auto"/>
          </w:rPr>
          <w:t xml:space="preserve"> ITUT G664</w:t>
        </w:r>
        <w:r w:rsidR="00110E4E" w:rsidRPr="00E551EE">
          <w:rPr>
            <w:rStyle w:val="ac"/>
            <w:noProof/>
            <w:color w:val="auto"/>
          </w:rPr>
          <w:t>:201</w:t>
        </w:r>
        <w:r w:rsidR="00155CEC" w:rsidRPr="00E551EE">
          <w:rPr>
            <w:rStyle w:val="ac"/>
            <w:noProof/>
            <w:color w:val="auto"/>
          </w:rPr>
          <w:t>4</w:t>
        </w:r>
        <w:r w:rsidR="00110E4E" w:rsidRPr="00E551EE">
          <w:rPr>
            <w:rStyle w:val="ac"/>
            <w:noProof/>
            <w:color w:val="auto"/>
          </w:rPr>
          <w:t xml:space="preserve"> </w:t>
        </w:r>
        <w:r w:rsidR="00110E4E" w:rsidRPr="00E551EE">
          <w:rPr>
            <w:rStyle w:val="ac"/>
            <w:noProof/>
            <w:color w:val="auto"/>
          </w:rPr>
          <w:t>해</w:t>
        </w:r>
        <w:r w:rsidR="00110E4E" w:rsidRPr="00E551EE">
          <w:rPr>
            <w:rStyle w:val="ac"/>
            <w:noProof/>
            <w:color w:val="auto"/>
          </w:rPr>
          <w:t xml:space="preserve">  </w:t>
        </w:r>
        <w:r w:rsidR="00110E4E" w:rsidRPr="00E551EE">
          <w:rPr>
            <w:rStyle w:val="ac"/>
            <w:noProof/>
            <w:color w:val="auto"/>
          </w:rPr>
          <w:t>설</w:t>
        </w:r>
        <w:r w:rsidR="00110E4E" w:rsidRPr="00E551EE">
          <w:rPr>
            <w:noProof/>
            <w:webHidden/>
          </w:rPr>
          <w:tab/>
        </w:r>
        <w:r w:rsidR="00061628" w:rsidRPr="00E551EE">
          <w:rPr>
            <w:noProof/>
            <w:webHidden/>
          </w:rPr>
          <w:fldChar w:fldCharType="begin"/>
        </w:r>
        <w:r w:rsidR="00110E4E" w:rsidRPr="00E551EE">
          <w:rPr>
            <w:noProof/>
            <w:webHidden/>
          </w:rPr>
          <w:instrText xml:space="preserve"> PAGEREF _Toc483848525 \h </w:instrText>
        </w:r>
        <w:r w:rsidR="00061628" w:rsidRPr="00E551EE">
          <w:rPr>
            <w:noProof/>
            <w:webHidden/>
          </w:rPr>
        </w:r>
        <w:r w:rsidR="00061628" w:rsidRPr="00E551EE">
          <w:rPr>
            <w:noProof/>
            <w:webHidden/>
          </w:rPr>
          <w:fldChar w:fldCharType="separate"/>
        </w:r>
        <w:r w:rsidR="0068392F" w:rsidRPr="00E551EE">
          <w:rPr>
            <w:noProof/>
            <w:webHidden/>
          </w:rPr>
          <w:t>27</w:t>
        </w:r>
        <w:r w:rsidR="00061628" w:rsidRPr="00E551EE">
          <w:rPr>
            <w:noProof/>
            <w:webHidden/>
          </w:rPr>
          <w:fldChar w:fldCharType="end"/>
        </w:r>
      </w:hyperlink>
    </w:p>
    <w:p w14:paraId="182244E7" w14:textId="77777777" w:rsidR="00DA2A43" w:rsidRPr="00E551EE" w:rsidRDefault="00061628" w:rsidP="00DA2A43">
      <w:r w:rsidRPr="00E551EE">
        <w:fldChar w:fldCharType="end"/>
      </w:r>
    </w:p>
    <w:p w14:paraId="75BA1786" w14:textId="77777777" w:rsidR="00D12571" w:rsidRPr="00E551EE" w:rsidRDefault="00D12571" w:rsidP="00DA2A43"/>
    <w:p w14:paraId="7F256610" w14:textId="77777777" w:rsidR="00D12571" w:rsidRPr="00E551EE" w:rsidRDefault="00D12571" w:rsidP="00DA2A43"/>
    <w:p w14:paraId="58C973B7" w14:textId="77777777" w:rsidR="00F51201" w:rsidRPr="00E551EE" w:rsidRDefault="00F51201">
      <w:pPr>
        <w:widowControl/>
        <w:wordWrap/>
        <w:autoSpaceDE/>
        <w:autoSpaceDN/>
      </w:pPr>
      <w:r w:rsidRPr="00E551EE">
        <w:br w:type="page"/>
      </w:r>
    </w:p>
    <w:p w14:paraId="43690FB8" w14:textId="77777777" w:rsidR="00F51201" w:rsidRPr="00E551EE" w:rsidRDefault="00F51201" w:rsidP="00F51201">
      <w:pPr>
        <w:pStyle w:val="KSDTff0"/>
      </w:pPr>
      <w:bookmarkStart w:id="3" w:name="_Toc483848481"/>
      <w:r w:rsidRPr="00E551EE">
        <w:rPr>
          <w:rFonts w:hint="eastAsia"/>
        </w:rPr>
        <w:lastRenderedPageBreak/>
        <w:t>머</w:t>
      </w:r>
      <w:r w:rsidRPr="00E551EE">
        <w:rPr>
          <w:rFonts w:hint="eastAsia"/>
        </w:rPr>
        <w:t xml:space="preserve">  </w:t>
      </w:r>
      <w:r w:rsidRPr="00E551EE">
        <w:rPr>
          <w:rFonts w:hint="eastAsia"/>
        </w:rPr>
        <w:t>리</w:t>
      </w:r>
      <w:r w:rsidRPr="00E551EE">
        <w:rPr>
          <w:rFonts w:hint="eastAsia"/>
        </w:rPr>
        <w:t xml:space="preserve">  </w:t>
      </w:r>
      <w:r w:rsidRPr="00E551EE">
        <w:rPr>
          <w:rFonts w:hint="eastAsia"/>
        </w:rPr>
        <w:t>말</w:t>
      </w:r>
      <w:bookmarkEnd w:id="3"/>
    </w:p>
    <w:p w14:paraId="308CD053" w14:textId="77777777" w:rsidR="00F51201" w:rsidRPr="00E551EE" w:rsidRDefault="00F51201" w:rsidP="00F51201"/>
    <w:p w14:paraId="2520C8C3" w14:textId="77777777" w:rsidR="00442E4E" w:rsidRPr="00E551EE" w:rsidRDefault="00442E4E" w:rsidP="00F51201"/>
    <w:p w14:paraId="75C294B0" w14:textId="77777777" w:rsidR="00442E4E" w:rsidRPr="00E551EE" w:rsidRDefault="00442E4E" w:rsidP="00442E4E">
      <w:r w:rsidRPr="00E551EE">
        <w:rPr>
          <w:rFonts w:hint="eastAsia"/>
        </w:rPr>
        <w:t>이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표준은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방송통신발전기본법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관련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규정에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따라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방송통신표준심의회의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심의를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거쳐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제정한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방송통신표준이다</w:t>
      </w:r>
      <w:r w:rsidRPr="00E551EE">
        <w:rPr>
          <w:rFonts w:hint="eastAsia"/>
        </w:rPr>
        <w:t>.</w:t>
      </w:r>
    </w:p>
    <w:p w14:paraId="44CF1873" w14:textId="77777777" w:rsidR="00442E4E" w:rsidRPr="00E551EE" w:rsidRDefault="00442E4E" w:rsidP="00442E4E"/>
    <w:p w14:paraId="57E9DF00" w14:textId="77777777" w:rsidR="00442E4E" w:rsidRPr="00E551EE" w:rsidRDefault="00442E4E" w:rsidP="00442E4E">
      <w:pPr>
        <w:rPr>
          <w:rFonts w:cs="Arial"/>
        </w:rPr>
      </w:pPr>
      <w:r w:rsidRPr="00E551EE">
        <w:rPr>
          <w:rFonts w:cs="Arial" w:hint="eastAsia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 w:hint="eastAsia"/>
        </w:rPr>
        <w:t>표준은</w:t>
      </w:r>
      <w:r w:rsidRPr="00E551EE">
        <w:rPr>
          <w:rFonts w:cs="Arial"/>
        </w:rPr>
        <w:t xml:space="preserve"> </w:t>
      </w:r>
      <w:r w:rsidRPr="00E551EE">
        <w:rPr>
          <w:rFonts w:cs="Arial" w:hint="eastAsia"/>
        </w:rPr>
        <w:t>저작권법</w:t>
      </w:r>
      <w:r w:rsidR="00080221" w:rsidRPr="00E551EE">
        <w:rPr>
          <w:rFonts w:cs="Arial" w:hint="eastAsia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 w:hint="eastAsia"/>
        </w:rPr>
        <w:t>보호</w:t>
      </w:r>
      <w:r w:rsidRPr="00E551EE">
        <w:rPr>
          <w:rFonts w:cs="Arial"/>
        </w:rPr>
        <w:t xml:space="preserve"> </w:t>
      </w:r>
      <w:r w:rsidRPr="00E551EE">
        <w:rPr>
          <w:rFonts w:cs="Arial" w:hint="eastAsia"/>
        </w:rPr>
        <w:t>대상이</w:t>
      </w:r>
      <w:r w:rsidRPr="00E551EE">
        <w:rPr>
          <w:rFonts w:cs="Arial"/>
        </w:rPr>
        <w:t xml:space="preserve"> </w:t>
      </w:r>
      <w:r w:rsidRPr="00E551EE">
        <w:rPr>
          <w:rFonts w:cs="Arial" w:hint="eastAsia"/>
        </w:rPr>
        <w:t>되는</w:t>
      </w:r>
      <w:r w:rsidRPr="00E551EE">
        <w:rPr>
          <w:rFonts w:cs="Arial"/>
        </w:rPr>
        <w:t xml:space="preserve"> </w:t>
      </w:r>
      <w:r w:rsidRPr="00E551EE">
        <w:rPr>
          <w:rFonts w:cs="Arial" w:hint="eastAsia"/>
        </w:rPr>
        <w:t>저작물이다</w:t>
      </w:r>
      <w:r w:rsidRPr="00E551EE">
        <w:rPr>
          <w:rFonts w:cs="Arial"/>
        </w:rPr>
        <w:t>.</w:t>
      </w:r>
    </w:p>
    <w:p w14:paraId="421CDA11" w14:textId="77777777" w:rsidR="00442E4E" w:rsidRPr="00E551EE" w:rsidRDefault="00442E4E" w:rsidP="00442E4E">
      <w:pPr>
        <w:rPr>
          <w:rFonts w:cs="Arial"/>
        </w:rPr>
      </w:pPr>
    </w:p>
    <w:p w14:paraId="67E69A8F" w14:textId="77777777" w:rsidR="00442E4E" w:rsidRPr="00E551EE" w:rsidRDefault="00442E4E" w:rsidP="00442E4E">
      <w:r w:rsidRPr="00E551EE">
        <w:rPr>
          <w:rFonts w:hint="eastAsia"/>
        </w:rPr>
        <w:t>이</w:t>
      </w:r>
      <w:r w:rsidRPr="00E551EE">
        <w:t xml:space="preserve"> </w:t>
      </w:r>
      <w:r w:rsidRPr="00E551EE">
        <w:rPr>
          <w:rFonts w:hint="eastAsia"/>
        </w:rPr>
        <w:t>표준의</w:t>
      </w:r>
      <w:r w:rsidRPr="00E551EE">
        <w:t xml:space="preserve"> </w:t>
      </w:r>
      <w:r w:rsidRPr="00E551EE">
        <w:rPr>
          <w:rFonts w:hint="eastAsia"/>
        </w:rPr>
        <w:t>일부가</w:t>
      </w:r>
      <w:r w:rsidRPr="00E551EE">
        <w:t xml:space="preserve"> </w:t>
      </w:r>
      <w:r w:rsidRPr="00E551EE">
        <w:rPr>
          <w:rFonts w:hint="eastAsia"/>
        </w:rPr>
        <w:t>기술적</w:t>
      </w:r>
      <w:r w:rsidRPr="00E551EE">
        <w:t xml:space="preserve"> </w:t>
      </w:r>
      <w:r w:rsidRPr="00E551EE">
        <w:rPr>
          <w:rFonts w:hint="eastAsia"/>
        </w:rPr>
        <w:t>성질을</w:t>
      </w:r>
      <w:r w:rsidRPr="00E551EE">
        <w:t xml:space="preserve"> </w:t>
      </w:r>
      <w:r w:rsidRPr="00E551EE">
        <w:rPr>
          <w:rFonts w:hint="eastAsia"/>
        </w:rPr>
        <w:t>가진</w:t>
      </w:r>
      <w:r w:rsidRPr="00E551EE">
        <w:t xml:space="preserve"> </w:t>
      </w:r>
      <w:r w:rsidRPr="00E551EE">
        <w:rPr>
          <w:rFonts w:hint="eastAsia"/>
        </w:rPr>
        <w:t>특허권</w:t>
      </w:r>
      <w:r w:rsidRPr="00E551EE">
        <w:t xml:space="preserve">, </w:t>
      </w:r>
      <w:r w:rsidRPr="00E551EE">
        <w:rPr>
          <w:rFonts w:hint="eastAsia"/>
        </w:rPr>
        <w:t>출원공개</w:t>
      </w:r>
      <w:r w:rsidRPr="00E551EE">
        <w:t xml:space="preserve"> </w:t>
      </w:r>
      <w:r w:rsidRPr="00E551EE">
        <w:rPr>
          <w:rFonts w:hint="eastAsia"/>
        </w:rPr>
        <w:t>이후의</w:t>
      </w:r>
      <w:r w:rsidRPr="00E551EE">
        <w:t xml:space="preserve"> </w:t>
      </w:r>
      <w:r w:rsidRPr="00E551EE">
        <w:rPr>
          <w:rFonts w:hint="eastAsia"/>
        </w:rPr>
        <w:t>특허출원</w:t>
      </w:r>
      <w:r w:rsidRPr="00E551EE">
        <w:t xml:space="preserve">, </w:t>
      </w:r>
      <w:r w:rsidRPr="00E551EE">
        <w:rPr>
          <w:rFonts w:hint="eastAsia"/>
        </w:rPr>
        <w:t>실용신안권</w:t>
      </w:r>
      <w:r w:rsidRPr="00E551EE">
        <w:t xml:space="preserve"> </w:t>
      </w:r>
      <w:r w:rsidRPr="00E551EE">
        <w:rPr>
          <w:rFonts w:hint="eastAsia"/>
        </w:rPr>
        <w:t>또는</w:t>
      </w:r>
      <w:r w:rsidRPr="00E551EE">
        <w:t xml:space="preserve"> </w:t>
      </w:r>
      <w:r w:rsidRPr="00E551EE">
        <w:rPr>
          <w:rFonts w:hint="eastAsia"/>
        </w:rPr>
        <w:t>출원공개</w:t>
      </w:r>
      <w:r w:rsidRPr="00E551EE">
        <w:t xml:space="preserve"> </w:t>
      </w:r>
      <w:r w:rsidRPr="00E551EE">
        <w:rPr>
          <w:rFonts w:hint="eastAsia"/>
        </w:rPr>
        <w:t>후의</w:t>
      </w:r>
      <w:r w:rsidRPr="00E551EE">
        <w:t xml:space="preserve"> </w:t>
      </w:r>
      <w:r w:rsidRPr="00E551EE">
        <w:rPr>
          <w:rFonts w:hint="eastAsia"/>
        </w:rPr>
        <w:t>실용신안등록출원에</w:t>
      </w:r>
      <w:r w:rsidRPr="00E551EE">
        <w:t xml:space="preserve"> </w:t>
      </w:r>
      <w:r w:rsidRPr="00E551EE">
        <w:rPr>
          <w:rFonts w:hint="eastAsia"/>
        </w:rPr>
        <w:t>저촉될</w:t>
      </w:r>
      <w:r w:rsidRPr="00E551EE">
        <w:t xml:space="preserve"> </w:t>
      </w:r>
      <w:r w:rsidRPr="00E551EE">
        <w:rPr>
          <w:rFonts w:hint="eastAsia"/>
        </w:rPr>
        <w:t>가능성이</w:t>
      </w:r>
      <w:r w:rsidRPr="00E551EE">
        <w:t xml:space="preserve"> </w:t>
      </w:r>
      <w:r w:rsidRPr="00E551EE">
        <w:rPr>
          <w:rFonts w:hint="eastAsia"/>
        </w:rPr>
        <w:t>있다는</w:t>
      </w:r>
      <w:r w:rsidRPr="00E551EE">
        <w:t xml:space="preserve"> </w:t>
      </w:r>
      <w:r w:rsidRPr="00E551EE">
        <w:rPr>
          <w:rFonts w:hint="eastAsia"/>
        </w:rPr>
        <w:t>것에</w:t>
      </w:r>
      <w:r w:rsidRPr="00E551EE">
        <w:t xml:space="preserve"> </w:t>
      </w:r>
      <w:r w:rsidRPr="00E551EE">
        <w:rPr>
          <w:rFonts w:hint="eastAsia"/>
        </w:rPr>
        <w:t>주의를</w:t>
      </w:r>
      <w:r w:rsidRPr="00E551EE">
        <w:t xml:space="preserve"> </w:t>
      </w:r>
      <w:r w:rsidRPr="00E551EE">
        <w:rPr>
          <w:rFonts w:hint="eastAsia"/>
        </w:rPr>
        <w:t>환기한다</w:t>
      </w:r>
      <w:r w:rsidRPr="00E551EE">
        <w:t xml:space="preserve">. </w:t>
      </w:r>
      <w:r w:rsidRPr="00E551EE">
        <w:rPr>
          <w:rFonts w:hint="eastAsia"/>
        </w:rPr>
        <w:t>관계</w:t>
      </w:r>
      <w:r w:rsidRPr="00E551EE">
        <w:t xml:space="preserve"> </w:t>
      </w:r>
      <w:r w:rsidRPr="00E551EE">
        <w:rPr>
          <w:rFonts w:hint="eastAsia"/>
        </w:rPr>
        <w:t>중앙행정기관의</w:t>
      </w:r>
      <w:r w:rsidRPr="00E551EE">
        <w:t xml:space="preserve"> </w:t>
      </w:r>
      <w:r w:rsidRPr="00E551EE">
        <w:rPr>
          <w:rFonts w:hint="eastAsia"/>
        </w:rPr>
        <w:t>장과</w:t>
      </w:r>
      <w:r w:rsidRPr="00E551EE">
        <w:t xml:space="preserve"> </w:t>
      </w:r>
      <w:r w:rsidR="00080221" w:rsidRPr="00E551EE">
        <w:rPr>
          <w:rFonts w:hint="eastAsia"/>
        </w:rPr>
        <w:t>방송통신</w:t>
      </w:r>
      <w:r w:rsidRPr="00E551EE">
        <w:rPr>
          <w:rFonts w:hint="eastAsia"/>
        </w:rPr>
        <w:t>표준심의회는</w:t>
      </w:r>
      <w:r w:rsidRPr="00E551EE">
        <w:t xml:space="preserve"> </w:t>
      </w:r>
      <w:r w:rsidRPr="00E551EE">
        <w:rPr>
          <w:rFonts w:hint="eastAsia"/>
        </w:rPr>
        <w:t>이러한</w:t>
      </w:r>
      <w:r w:rsidRPr="00E551EE">
        <w:t xml:space="preserve"> </w:t>
      </w:r>
      <w:r w:rsidRPr="00E551EE">
        <w:rPr>
          <w:rFonts w:hint="eastAsia"/>
        </w:rPr>
        <w:t>기술적</w:t>
      </w:r>
      <w:r w:rsidRPr="00E551EE">
        <w:t xml:space="preserve"> </w:t>
      </w:r>
      <w:r w:rsidRPr="00E551EE">
        <w:rPr>
          <w:rFonts w:hint="eastAsia"/>
        </w:rPr>
        <w:t>성질을</w:t>
      </w:r>
      <w:r w:rsidRPr="00E551EE">
        <w:t xml:space="preserve"> </w:t>
      </w:r>
      <w:r w:rsidRPr="00E551EE">
        <w:rPr>
          <w:rFonts w:hint="eastAsia"/>
        </w:rPr>
        <w:t>가진</w:t>
      </w:r>
      <w:r w:rsidRPr="00E551EE">
        <w:t xml:space="preserve"> </w:t>
      </w:r>
      <w:r w:rsidRPr="00E551EE">
        <w:rPr>
          <w:rFonts w:hint="eastAsia"/>
        </w:rPr>
        <w:t>특허권</w:t>
      </w:r>
      <w:r w:rsidRPr="00E551EE">
        <w:t xml:space="preserve">, </w:t>
      </w:r>
      <w:r w:rsidRPr="00E551EE">
        <w:rPr>
          <w:rFonts w:hint="eastAsia"/>
        </w:rPr>
        <w:t>출원공개</w:t>
      </w:r>
      <w:r w:rsidRPr="00E551EE">
        <w:t xml:space="preserve"> </w:t>
      </w:r>
      <w:r w:rsidRPr="00E551EE">
        <w:rPr>
          <w:rFonts w:hint="eastAsia"/>
        </w:rPr>
        <w:t>이후의</w:t>
      </w:r>
      <w:r w:rsidRPr="00E551EE">
        <w:t xml:space="preserve"> </w:t>
      </w:r>
      <w:r w:rsidRPr="00E551EE">
        <w:rPr>
          <w:rFonts w:hint="eastAsia"/>
        </w:rPr>
        <w:t>특허출원</w:t>
      </w:r>
      <w:r w:rsidRPr="00E551EE">
        <w:t xml:space="preserve">, </w:t>
      </w:r>
      <w:r w:rsidRPr="00E551EE">
        <w:rPr>
          <w:rFonts w:hint="eastAsia"/>
        </w:rPr>
        <w:t>실용신안권</w:t>
      </w:r>
      <w:r w:rsidRPr="00E551EE">
        <w:t xml:space="preserve"> </w:t>
      </w:r>
      <w:r w:rsidRPr="00E551EE">
        <w:rPr>
          <w:rFonts w:hint="eastAsia"/>
        </w:rPr>
        <w:t>또는</w:t>
      </w:r>
      <w:r w:rsidRPr="00E551EE">
        <w:t xml:space="preserve"> </w:t>
      </w:r>
      <w:r w:rsidRPr="00E551EE">
        <w:rPr>
          <w:rFonts w:hint="eastAsia"/>
        </w:rPr>
        <w:t>출원공개</w:t>
      </w:r>
      <w:r w:rsidRPr="00E551EE">
        <w:t xml:space="preserve"> </w:t>
      </w:r>
      <w:r w:rsidRPr="00E551EE">
        <w:rPr>
          <w:rFonts w:hint="eastAsia"/>
        </w:rPr>
        <w:t>후의</w:t>
      </w:r>
      <w:r w:rsidRPr="00E551EE">
        <w:t xml:space="preserve"> </w:t>
      </w:r>
      <w:r w:rsidRPr="00E551EE">
        <w:rPr>
          <w:rFonts w:hint="eastAsia"/>
        </w:rPr>
        <w:t>실용신안등록출원에</w:t>
      </w:r>
      <w:r w:rsidRPr="00E551EE">
        <w:t xml:space="preserve"> </w:t>
      </w:r>
      <w:r w:rsidRPr="00E551EE">
        <w:rPr>
          <w:rFonts w:hint="eastAsia"/>
        </w:rPr>
        <w:t>관계되는</w:t>
      </w:r>
      <w:r w:rsidRPr="00E551EE">
        <w:t xml:space="preserve"> </w:t>
      </w:r>
      <w:r w:rsidRPr="00E551EE">
        <w:rPr>
          <w:rFonts w:hint="eastAsia"/>
        </w:rPr>
        <w:t>확인에</w:t>
      </w:r>
      <w:r w:rsidRPr="00E551EE">
        <w:t xml:space="preserve"> </w:t>
      </w:r>
      <w:r w:rsidRPr="00E551EE">
        <w:rPr>
          <w:rFonts w:hint="eastAsia"/>
        </w:rPr>
        <w:t>대하여</w:t>
      </w:r>
      <w:r w:rsidRPr="00E551EE">
        <w:t xml:space="preserve"> </w:t>
      </w:r>
      <w:r w:rsidRPr="00E551EE">
        <w:rPr>
          <w:rFonts w:hint="eastAsia"/>
        </w:rPr>
        <w:t>책임을</w:t>
      </w:r>
      <w:r w:rsidRPr="00E551EE">
        <w:t xml:space="preserve"> </w:t>
      </w:r>
      <w:r w:rsidRPr="00E551EE">
        <w:rPr>
          <w:rFonts w:hint="eastAsia"/>
        </w:rPr>
        <w:t>지지</w:t>
      </w:r>
      <w:r w:rsidRPr="00E551EE">
        <w:t xml:space="preserve"> </w:t>
      </w:r>
      <w:r w:rsidRPr="00E551EE">
        <w:rPr>
          <w:rFonts w:hint="eastAsia"/>
        </w:rPr>
        <w:t>않는다</w:t>
      </w:r>
      <w:r w:rsidRPr="00E551EE">
        <w:t>.</w:t>
      </w:r>
    </w:p>
    <w:p w14:paraId="14C45EBB" w14:textId="77777777" w:rsidR="00F51201" w:rsidRPr="00E551EE" w:rsidRDefault="00F51201" w:rsidP="00F51201">
      <w:pPr>
        <w:pStyle w:val="KSDTff0"/>
      </w:pPr>
      <w:r w:rsidRPr="00E551EE">
        <w:br w:type="page"/>
      </w:r>
    </w:p>
    <w:p w14:paraId="4C72EC4C" w14:textId="77777777" w:rsidR="00F51201" w:rsidRPr="00E551EE" w:rsidRDefault="00F51201" w:rsidP="00F51201">
      <w:pPr>
        <w:pStyle w:val="KSDTff0"/>
      </w:pPr>
      <w:bookmarkStart w:id="4" w:name="_Toc483848482"/>
      <w:r w:rsidRPr="00E551EE">
        <w:rPr>
          <w:rFonts w:hint="eastAsia"/>
        </w:rPr>
        <w:lastRenderedPageBreak/>
        <w:t>개</w:t>
      </w:r>
      <w:r w:rsidRPr="00E551EE">
        <w:rPr>
          <w:rFonts w:hint="eastAsia"/>
        </w:rPr>
        <w:t xml:space="preserve">    </w:t>
      </w:r>
      <w:r w:rsidRPr="00E551EE">
        <w:rPr>
          <w:rFonts w:hint="eastAsia"/>
        </w:rPr>
        <w:t>요</w:t>
      </w:r>
      <w:bookmarkEnd w:id="4"/>
    </w:p>
    <w:p w14:paraId="6FDFFA92" w14:textId="77777777" w:rsidR="00F51201" w:rsidRPr="00E551EE" w:rsidRDefault="00F51201" w:rsidP="00336A32">
      <w:pPr>
        <w:rPr>
          <w:rFonts w:cs="Arial"/>
        </w:rPr>
      </w:pPr>
    </w:p>
    <w:p w14:paraId="7E9CA081" w14:textId="77777777" w:rsidR="00336A32" w:rsidRPr="00E551EE" w:rsidRDefault="00336A32" w:rsidP="00336A32">
      <w:pPr>
        <w:rPr>
          <w:rFonts w:cs="Arial"/>
        </w:rPr>
      </w:pPr>
    </w:p>
    <w:p w14:paraId="59C6839A" w14:textId="77777777" w:rsidR="00442E4E" w:rsidRPr="00E551EE" w:rsidRDefault="00442E4E" w:rsidP="00442E4E">
      <w:r w:rsidRPr="00E551EE">
        <w:rPr>
          <w:rFonts w:hint="eastAsia"/>
        </w:rPr>
        <w:t>이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표준은</w:t>
      </w:r>
      <w:r w:rsidRPr="00E551EE">
        <w:rPr>
          <w:rFonts w:hint="eastAsia"/>
        </w:rPr>
        <w:t xml:space="preserve"> </w:t>
      </w:r>
      <w:r w:rsidRPr="00E551EE">
        <w:t>2014</w:t>
      </w:r>
      <w:r w:rsidRPr="00E551EE">
        <w:rPr>
          <w:rFonts w:hint="eastAsia"/>
        </w:rPr>
        <w:t>년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제</w:t>
      </w:r>
      <w:r w:rsidRPr="00E551EE">
        <w:t>1</w:t>
      </w:r>
      <w:r w:rsidRPr="00E551EE">
        <w:rPr>
          <w:rFonts w:hint="eastAsia"/>
        </w:rPr>
        <w:t>판으로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발행된</w:t>
      </w:r>
      <w:r w:rsidRPr="00E551EE">
        <w:rPr>
          <w:rFonts w:hint="eastAsia"/>
        </w:rPr>
        <w:t xml:space="preserve"> </w:t>
      </w:r>
      <w:r w:rsidRPr="00E551EE">
        <w:t>ITU-T G.664</w:t>
      </w:r>
      <w:r w:rsidRPr="00E551EE">
        <w:rPr>
          <w:rFonts w:hint="eastAsia"/>
        </w:rPr>
        <w:t>,</w:t>
      </w:r>
      <w:r w:rsidRPr="00E551EE">
        <w:t xml:space="preserve"> Optical safety procedures and requirements for optical transmission systems</w:t>
      </w:r>
      <w:r w:rsidRPr="00E551EE">
        <w:rPr>
          <w:rFonts w:hint="eastAsia"/>
        </w:rPr>
        <w:t>를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기초로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작성한</w:t>
      </w:r>
      <w:r w:rsidRPr="00E551EE">
        <w:rPr>
          <w:rFonts w:hint="eastAsia"/>
        </w:rPr>
        <w:t xml:space="preserve"> </w:t>
      </w:r>
      <w:r w:rsidRPr="00E551EE">
        <w:rPr>
          <w:rFonts w:hint="eastAsia"/>
          <w:lang w:val="de-DE"/>
        </w:rPr>
        <w:t>방송통신</w:t>
      </w:r>
      <w:r w:rsidRPr="00E551EE">
        <w:rPr>
          <w:rFonts w:hint="eastAsia"/>
        </w:rPr>
        <w:t>표준이다</w:t>
      </w:r>
      <w:r w:rsidRPr="00E551EE">
        <w:rPr>
          <w:rFonts w:hint="eastAsia"/>
        </w:rPr>
        <w:t>.</w:t>
      </w:r>
    </w:p>
    <w:p w14:paraId="2FB385D6" w14:textId="77777777" w:rsidR="00442E4E" w:rsidRPr="00E551EE" w:rsidRDefault="00442E4E" w:rsidP="00442E4E"/>
    <w:p w14:paraId="152222E2" w14:textId="77777777" w:rsidR="00471718" w:rsidRPr="00E551EE" w:rsidRDefault="00471718" w:rsidP="00471718">
      <w:pPr>
        <w:rPr>
          <w:rFonts w:cs="Arial"/>
        </w:rPr>
      </w:pPr>
    </w:p>
    <w:p w14:paraId="59A0FE29" w14:textId="77777777" w:rsidR="00D12571" w:rsidRPr="00E551EE" w:rsidRDefault="00D12571" w:rsidP="00DA2A43"/>
    <w:p w14:paraId="10433E5E" w14:textId="77777777" w:rsidR="00442E4E" w:rsidRPr="00E551EE" w:rsidRDefault="00442E4E" w:rsidP="00DA2A43"/>
    <w:p w14:paraId="7EBC5CF5" w14:textId="77777777" w:rsidR="00442E4E" w:rsidRPr="00E551EE" w:rsidRDefault="00442E4E" w:rsidP="00DA2A43"/>
    <w:p w14:paraId="1B4727C8" w14:textId="77777777" w:rsidR="00442E4E" w:rsidRPr="00E551EE" w:rsidRDefault="00442E4E" w:rsidP="00DA2A43"/>
    <w:p w14:paraId="13CDD20A" w14:textId="77777777" w:rsidR="00442E4E" w:rsidRPr="00E551EE" w:rsidRDefault="00442E4E" w:rsidP="00DA2A43"/>
    <w:p w14:paraId="59FF8DD1" w14:textId="77777777" w:rsidR="00442E4E" w:rsidRPr="00E551EE" w:rsidRDefault="00442E4E" w:rsidP="00DA2A43"/>
    <w:p w14:paraId="3BF07001" w14:textId="77777777" w:rsidR="00442E4E" w:rsidRPr="00E551EE" w:rsidRDefault="00442E4E" w:rsidP="00DA2A43"/>
    <w:p w14:paraId="1205B17B" w14:textId="77777777" w:rsidR="00442E4E" w:rsidRPr="00E551EE" w:rsidRDefault="00442E4E" w:rsidP="00DA2A43"/>
    <w:p w14:paraId="7F766A5C" w14:textId="77777777" w:rsidR="00442E4E" w:rsidRPr="00E551EE" w:rsidRDefault="00442E4E" w:rsidP="00DA2A43"/>
    <w:p w14:paraId="7CDB51D7" w14:textId="77777777" w:rsidR="00442E4E" w:rsidRPr="00E551EE" w:rsidRDefault="00442E4E" w:rsidP="00DA2A43"/>
    <w:p w14:paraId="04DFA037" w14:textId="77777777" w:rsidR="00442E4E" w:rsidRPr="00E551EE" w:rsidRDefault="00442E4E" w:rsidP="00DA2A43"/>
    <w:p w14:paraId="1212223E" w14:textId="77777777" w:rsidR="00EA6B35" w:rsidRPr="00E551EE" w:rsidRDefault="006F46BB" w:rsidP="00782EDF">
      <w:pPr>
        <w:pStyle w:val="16"/>
        <w:spacing w:before="120"/>
        <w:sectPr w:rsidR="00EA6B35" w:rsidRPr="00E551EE" w:rsidSect="00EA6B35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6" w:h="16838" w:code="9"/>
          <w:pgMar w:top="1616" w:right="1276" w:bottom="1616" w:left="1276" w:header="1049" w:footer="1049" w:gutter="0"/>
          <w:pgNumType w:fmt="lowerRoman" w:start="1"/>
          <w:cols w:space="720"/>
          <w:docGrid w:linePitch="324"/>
        </w:sectPr>
      </w:pPr>
      <w:r w:rsidRPr="00E551EE">
        <w:br w:type="page"/>
      </w:r>
    </w:p>
    <w:p w14:paraId="5CB86A35" w14:textId="77777777" w:rsidR="008518CC" w:rsidRPr="00E551EE" w:rsidRDefault="00514D67" w:rsidP="008518CC">
      <w:pPr>
        <w:pStyle w:val="9"/>
        <w:ind w:leftChars="0" w:left="0" w:firstLineChars="0" w:firstLine="0"/>
        <w:jc w:val="center"/>
        <w:rPr>
          <w:rFonts w:ascii="돋움" w:eastAsia="돋움" w:hAnsi="돋움"/>
          <w:b/>
          <w:bCs/>
          <w:sz w:val="28"/>
        </w:rPr>
      </w:pPr>
      <w:r w:rsidRPr="00E551EE">
        <w:rPr>
          <w:rFonts w:ascii="돋움" w:eastAsia="돋움" w:hAnsi="돋움" w:hint="eastAsia"/>
          <w:b/>
          <w:sz w:val="28"/>
        </w:rPr>
        <w:lastRenderedPageBreak/>
        <w:t>방송통신표준</w:t>
      </w:r>
    </w:p>
    <w:p w14:paraId="29CF4A3F" w14:textId="77777777" w:rsidR="008518CC" w:rsidRPr="00E551EE" w:rsidRDefault="002217C1" w:rsidP="008518CC">
      <w:pPr>
        <w:pStyle w:val="9"/>
        <w:adjustRightInd w:val="0"/>
        <w:ind w:leftChars="0" w:left="0" w:firstLineChars="0" w:firstLine="0"/>
        <w:jc w:val="right"/>
        <w:rPr>
          <w:rFonts w:eastAsia="돋움"/>
          <w:b/>
          <w:sz w:val="28"/>
          <w:szCs w:val="28"/>
        </w:rPr>
      </w:pPr>
      <w:fldSimple w:instr=" DOCPROPERTY &quot;DocKnd&quot;  \* MERGEFORMAT ">
        <w:r w:rsidR="00080221" w:rsidRPr="00E551EE">
          <w:rPr>
            <w:rFonts w:eastAsia="돋움" w:cs="Arial"/>
            <w:b/>
            <w:sz w:val="28"/>
            <w:szCs w:val="28"/>
          </w:rPr>
          <w:t>KS</w:t>
        </w:r>
      </w:fldSimple>
      <w:r w:rsidR="002E313C" w:rsidRPr="00E551EE">
        <w:rPr>
          <w:rFonts w:eastAsia="돋움" w:cs="Arial" w:hint="eastAsia"/>
          <w:b/>
          <w:sz w:val="28"/>
          <w:szCs w:val="28"/>
        </w:rPr>
        <w:t xml:space="preserve"> </w:t>
      </w:r>
      <w:fldSimple w:instr=" DOCPROPERTY &quot;DocSymPart&quot;  \* MERGEFORMAT ">
        <w:r w:rsidR="00080221" w:rsidRPr="00E551EE">
          <w:rPr>
            <w:rFonts w:eastAsia="돋움" w:cs="Arial"/>
            <w:b/>
            <w:sz w:val="28"/>
            <w:szCs w:val="28"/>
          </w:rPr>
          <w:t>X</w:t>
        </w:r>
      </w:fldSimple>
      <w:r w:rsidR="002E313C" w:rsidRPr="00E551EE">
        <w:rPr>
          <w:rFonts w:eastAsia="돋움" w:cs="Arial" w:hint="eastAsia"/>
          <w:b/>
          <w:sz w:val="28"/>
          <w:szCs w:val="28"/>
        </w:rPr>
        <w:t xml:space="preserve"> </w:t>
      </w:r>
      <w:fldSimple w:instr=" DOCPROPERTY &quot;DocNoPart&quot;  \* MERGEFORMAT ">
        <w:r w:rsidR="00080221" w:rsidRPr="00E551EE">
          <w:rPr>
            <w:rFonts w:eastAsia="돋움" w:cs="Arial"/>
            <w:b/>
            <w:sz w:val="28"/>
            <w:szCs w:val="28"/>
          </w:rPr>
          <w:t>ITUT</w:t>
        </w:r>
        <w:r w:rsidR="00080221" w:rsidRPr="00E551EE">
          <w:rPr>
            <w:b/>
            <w:sz w:val="28"/>
            <w:szCs w:val="28"/>
          </w:rPr>
          <w:t xml:space="preserve"> G664</w:t>
        </w:r>
      </w:fldSimple>
      <w:r w:rsidR="002E313C" w:rsidRPr="00E551EE">
        <w:rPr>
          <w:rFonts w:eastAsia="돋움" w:cs="Arial" w:hint="eastAsia"/>
          <w:b/>
          <w:sz w:val="28"/>
          <w:szCs w:val="28"/>
        </w:rPr>
        <w:t>:</w:t>
      </w:r>
      <w:r w:rsidR="00061628" w:rsidRPr="00E551EE">
        <w:rPr>
          <w:rFonts w:eastAsia="돋움"/>
          <w:b/>
          <w:sz w:val="28"/>
          <w:szCs w:val="28"/>
        </w:rPr>
        <w:fldChar w:fldCharType="begin"/>
      </w:r>
      <w:r w:rsidR="002E313C" w:rsidRPr="00E551EE">
        <w:rPr>
          <w:rFonts w:eastAsia="돋움"/>
          <w:b/>
          <w:sz w:val="28"/>
          <w:szCs w:val="28"/>
        </w:rPr>
        <w:instrText xml:space="preserve"> </w:instrText>
      </w:r>
      <w:r w:rsidR="002E313C" w:rsidRPr="00E551EE">
        <w:rPr>
          <w:rFonts w:eastAsia="돋움" w:hint="eastAsia"/>
          <w:b/>
          <w:sz w:val="28"/>
          <w:szCs w:val="28"/>
        </w:rPr>
        <w:instrText xml:space="preserve">IF </w:instrText>
      </w:r>
      <w:fldSimple w:instr=" DOCPROPERTY &quot;NCKnd&quot; \* MERGEFORMAT ">
        <w:r w:rsidR="00080221" w:rsidRPr="00E551EE">
          <w:rPr>
            <w:rFonts w:eastAsia="돋움"/>
            <w:b/>
            <w:sz w:val="28"/>
            <w:szCs w:val="28"/>
          </w:rPr>
          <w:instrText>1</w:instrText>
        </w:r>
      </w:fldSimple>
      <w:r w:rsidR="002E313C" w:rsidRPr="00E551EE">
        <w:rPr>
          <w:rFonts w:eastAsia="돋움" w:hint="eastAsia"/>
          <w:b/>
          <w:sz w:val="28"/>
          <w:szCs w:val="28"/>
        </w:rPr>
        <w:instrText xml:space="preserve"> = 1 </w:instrText>
      </w:r>
      <w:fldSimple w:instr=" DOCPROPERTY &quot;NewYear&quot; \* MERGEFORMAT ">
        <w:r w:rsidR="00080221" w:rsidRPr="00E551EE">
          <w:rPr>
            <w:rFonts w:eastAsia="돋움"/>
            <w:b/>
            <w:sz w:val="28"/>
            <w:szCs w:val="28"/>
          </w:rPr>
          <w:instrText>2017</w:instrText>
        </w:r>
      </w:fldSimple>
      <w:r w:rsidR="002E313C" w:rsidRPr="00E551EE">
        <w:rPr>
          <w:rFonts w:eastAsia="돋움"/>
          <w:b/>
          <w:sz w:val="28"/>
          <w:szCs w:val="28"/>
        </w:rPr>
        <w:instrText xml:space="preserve"> </w:instrText>
      </w:r>
      <w:r w:rsidR="00061628" w:rsidRPr="00E551EE">
        <w:rPr>
          <w:rFonts w:eastAsia="돋움"/>
          <w:b/>
          <w:sz w:val="28"/>
          <w:szCs w:val="28"/>
        </w:rPr>
        <w:fldChar w:fldCharType="separate"/>
      </w:r>
      <w:r w:rsidR="00080221" w:rsidRPr="00E551EE">
        <w:rPr>
          <w:rFonts w:eastAsia="돋움"/>
          <w:b/>
          <w:noProof/>
          <w:sz w:val="28"/>
          <w:szCs w:val="28"/>
        </w:rPr>
        <w:t>201</w:t>
      </w:r>
      <w:r w:rsidR="00061628" w:rsidRPr="00E551EE">
        <w:rPr>
          <w:rFonts w:eastAsia="돋움"/>
          <w:b/>
          <w:sz w:val="28"/>
          <w:szCs w:val="28"/>
        </w:rPr>
        <w:fldChar w:fldCharType="end"/>
      </w:r>
      <w:r w:rsidR="00E54C8E" w:rsidRPr="00E551EE">
        <w:rPr>
          <w:rFonts w:eastAsia="돋움"/>
          <w:b/>
          <w:sz w:val="28"/>
          <w:szCs w:val="28"/>
        </w:rPr>
        <w:t>4</w:t>
      </w:r>
    </w:p>
    <w:bookmarkStart w:id="5" w:name="부합화"/>
    <w:bookmarkEnd w:id="5"/>
    <w:p w14:paraId="1060284F" w14:textId="77777777" w:rsidR="008518CC" w:rsidRPr="00E551EE" w:rsidRDefault="00061628" w:rsidP="008518CC">
      <w:pPr>
        <w:adjustRightInd w:val="0"/>
        <w:ind w:left="187" w:hanging="187"/>
        <w:jc w:val="right"/>
        <w:rPr>
          <w:rFonts w:eastAsia="돋움"/>
          <w:b/>
          <w:bCs/>
        </w:rPr>
      </w:pPr>
      <w:r w:rsidRPr="00E551EE">
        <w:rPr>
          <w:rFonts w:eastAsia="돋움"/>
          <w:b/>
          <w:bCs/>
        </w:rPr>
        <w:fldChar w:fldCharType="begin"/>
      </w:r>
      <w:r w:rsidR="008518CC" w:rsidRPr="00E551EE">
        <w:rPr>
          <w:rFonts w:eastAsia="돋움"/>
          <w:b/>
          <w:bCs/>
        </w:rPr>
        <w:instrText xml:space="preserve"> </w:instrText>
      </w:r>
      <w:r w:rsidR="008518CC" w:rsidRPr="00E551EE">
        <w:rPr>
          <w:rFonts w:eastAsia="돋움" w:hint="eastAsia"/>
          <w:b/>
          <w:bCs/>
        </w:rPr>
        <w:instrText xml:space="preserve">DOCPROPERTY  </w:instrText>
      </w:r>
      <w:r w:rsidR="008518CC" w:rsidRPr="00E551EE">
        <w:rPr>
          <w:rFonts w:eastAsia="돋움"/>
          <w:b/>
          <w:bCs/>
        </w:rPr>
        <w:instrText>TxtModList</w:instrText>
      </w:r>
      <w:r w:rsidR="008518CC" w:rsidRPr="00E551EE">
        <w:rPr>
          <w:rFonts w:eastAsia="돋움" w:hint="eastAsia"/>
          <w:b/>
          <w:bCs/>
        </w:rPr>
        <w:instrText xml:space="preserve">  \* MERGEFORMAT</w:instrText>
      </w:r>
      <w:r w:rsidR="008518CC" w:rsidRPr="00E551EE">
        <w:rPr>
          <w:rFonts w:eastAsia="돋움"/>
          <w:b/>
          <w:bCs/>
        </w:rPr>
        <w:instrText xml:space="preserve"> </w:instrText>
      </w:r>
      <w:r w:rsidRPr="00E551EE">
        <w:rPr>
          <w:rFonts w:eastAsia="돋움"/>
          <w:b/>
          <w:bCs/>
        </w:rPr>
        <w:fldChar w:fldCharType="end"/>
      </w:r>
      <w:r w:rsidRPr="00E551EE">
        <w:rPr>
          <w:rFonts w:eastAsia="돋움"/>
          <w:b/>
          <w:bCs/>
        </w:rPr>
        <w:fldChar w:fldCharType="begin"/>
      </w:r>
      <w:r w:rsidR="008518CC" w:rsidRPr="00E551EE">
        <w:rPr>
          <w:rFonts w:eastAsia="돋움"/>
          <w:b/>
          <w:bCs/>
        </w:rPr>
        <w:instrText xml:space="preserve"> </w:instrText>
      </w:r>
      <w:r w:rsidR="008518CC" w:rsidRPr="00E551EE">
        <w:rPr>
          <w:rFonts w:eastAsia="돋움" w:hint="eastAsia"/>
          <w:b/>
          <w:bCs/>
        </w:rPr>
        <w:instrText>DOCPROPERTY  TxtConfirm  \* MERGEFORMAT</w:instrText>
      </w:r>
      <w:r w:rsidR="008518CC" w:rsidRPr="00E551EE">
        <w:rPr>
          <w:rFonts w:eastAsia="돋움"/>
          <w:b/>
          <w:bCs/>
        </w:rPr>
        <w:instrText xml:space="preserve"> </w:instrText>
      </w:r>
      <w:r w:rsidRPr="00E551EE">
        <w:rPr>
          <w:rFonts w:eastAsia="돋움"/>
          <w:b/>
          <w:bCs/>
        </w:rPr>
        <w:fldChar w:fldCharType="end"/>
      </w:r>
    </w:p>
    <w:p w14:paraId="53F714DF" w14:textId="77777777" w:rsidR="008518CC" w:rsidRPr="00E551EE" w:rsidRDefault="008518CC" w:rsidP="008518CC">
      <w:pPr>
        <w:adjustRightInd w:val="0"/>
        <w:ind w:left="187" w:hanging="187"/>
        <w:jc w:val="right"/>
        <w:rPr>
          <w:rFonts w:eastAsia="돋움"/>
          <w:b/>
          <w:bCs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5"/>
      </w:tblGrid>
      <w:tr w:rsidR="008518CC" w:rsidRPr="00E551EE" w14:paraId="1DB6EF46" w14:textId="77777777" w:rsidTr="00514D67">
        <w:trPr>
          <w:jc w:val="center"/>
        </w:trPr>
        <w:tc>
          <w:tcPr>
            <w:tcW w:w="7315" w:type="dxa"/>
          </w:tcPr>
          <w:p w14:paraId="48E8955D" w14:textId="77777777" w:rsidR="008518CC" w:rsidRPr="00E551EE" w:rsidRDefault="00061628" w:rsidP="00514D67">
            <w:pPr>
              <w:adjustRightInd w:val="0"/>
              <w:jc w:val="center"/>
              <w:rPr>
                <w:rFonts w:ascii="돋움" w:eastAsia="돋움" w:hAnsi="돋움"/>
                <w:b/>
                <w:spacing w:val="-6"/>
                <w:w w:val="90"/>
                <w:sz w:val="40"/>
                <w:szCs w:val="40"/>
              </w:rPr>
            </w:pPr>
            <w:r w:rsidRPr="00E551EE">
              <w:rPr>
                <w:rFonts w:ascii="돋움" w:eastAsia="돋움" w:hAnsi="돋움"/>
                <w:b/>
                <w:spacing w:val="-6"/>
                <w:w w:val="90"/>
                <w:sz w:val="40"/>
                <w:szCs w:val="40"/>
              </w:rPr>
              <w:fldChar w:fldCharType="begin"/>
            </w:r>
            <w:r w:rsidR="005F0B89" w:rsidRPr="00E551EE">
              <w:rPr>
                <w:rFonts w:ascii="돋움" w:eastAsia="돋움" w:hAnsi="돋움"/>
                <w:b/>
                <w:spacing w:val="-6"/>
                <w:w w:val="90"/>
                <w:sz w:val="40"/>
                <w:szCs w:val="40"/>
              </w:rPr>
              <w:instrText xml:space="preserve"> DOCPROPERTY  KSMark  \* MERGEFORMAT </w:instrText>
            </w:r>
            <w:r w:rsidRPr="00E551EE">
              <w:rPr>
                <w:rFonts w:ascii="돋움" w:eastAsia="돋움" w:hAnsi="돋움"/>
                <w:b/>
                <w:spacing w:val="-6"/>
                <w:w w:val="90"/>
                <w:sz w:val="40"/>
                <w:szCs w:val="40"/>
              </w:rPr>
              <w:fldChar w:fldCharType="end"/>
            </w:r>
            <w:fldSimple w:instr=" DOCPROPERTY &quot;TitleKr&quot; \* MERGEFORMAT ">
              <w:r w:rsidR="00080221" w:rsidRPr="00E551EE">
                <w:rPr>
                  <w:rFonts w:ascii="돋움" w:eastAsia="돋움" w:hAnsi="돋움" w:hint="eastAsia"/>
                  <w:b/>
                  <w:spacing w:val="-6"/>
                  <w:w w:val="90"/>
                  <w:sz w:val="40"/>
                  <w:szCs w:val="40"/>
                </w:rPr>
                <w:t>광 전송 시스템을</w:t>
              </w:r>
              <w:r w:rsidR="00080221" w:rsidRPr="00E551EE">
                <w:rPr>
                  <w:rFonts w:eastAsia="돋움" w:cs="Arial" w:hint="eastAsia"/>
                  <w:b/>
                  <w:spacing w:val="-6"/>
                  <w:w w:val="90"/>
                  <w:sz w:val="40"/>
                  <w:szCs w:val="40"/>
                </w:rPr>
                <w:t xml:space="preserve"> </w:t>
              </w:r>
              <w:r w:rsidR="00080221" w:rsidRPr="00E551EE">
                <w:rPr>
                  <w:rFonts w:eastAsia="돋움" w:cs="Arial" w:hint="eastAsia"/>
                  <w:b/>
                  <w:spacing w:val="-6"/>
                  <w:w w:val="90"/>
                  <w:sz w:val="40"/>
                  <w:szCs w:val="40"/>
                </w:rPr>
                <w:t>위한</w:t>
              </w:r>
              <w:r w:rsidR="00080221" w:rsidRPr="00E551EE">
                <w:rPr>
                  <w:rFonts w:eastAsia="돋움" w:cs="Arial" w:hint="eastAsia"/>
                  <w:b/>
                  <w:spacing w:val="-6"/>
                  <w:w w:val="90"/>
                  <w:sz w:val="40"/>
                  <w:szCs w:val="40"/>
                </w:rPr>
                <w:t xml:space="preserve"> </w:t>
              </w:r>
              <w:r w:rsidR="00080221" w:rsidRPr="00E551EE">
                <w:rPr>
                  <w:rFonts w:eastAsia="돋움" w:cs="Arial" w:hint="eastAsia"/>
                  <w:b/>
                  <w:spacing w:val="-6"/>
                  <w:w w:val="90"/>
                  <w:sz w:val="40"/>
                  <w:szCs w:val="40"/>
                </w:rPr>
                <w:t>광</w:t>
              </w:r>
              <w:r w:rsidR="00080221" w:rsidRPr="00E551EE">
                <w:rPr>
                  <w:rFonts w:eastAsia="돋움" w:cs="Arial" w:hint="eastAsia"/>
                  <w:b/>
                  <w:spacing w:val="-6"/>
                  <w:w w:val="90"/>
                  <w:sz w:val="40"/>
                  <w:szCs w:val="40"/>
                </w:rPr>
                <w:t xml:space="preserve"> </w:t>
              </w:r>
              <w:r w:rsidR="00080221" w:rsidRPr="00E551EE">
                <w:rPr>
                  <w:rFonts w:eastAsia="돋움" w:cs="Arial" w:hint="eastAsia"/>
                  <w:b/>
                  <w:spacing w:val="-6"/>
                  <w:w w:val="90"/>
                  <w:sz w:val="40"/>
                  <w:szCs w:val="40"/>
                </w:rPr>
                <w:t>안전</w:t>
              </w:r>
              <w:r w:rsidR="00080221" w:rsidRPr="00E551EE">
                <w:rPr>
                  <w:rFonts w:eastAsia="돋움" w:cs="Arial" w:hint="eastAsia"/>
                  <w:b/>
                  <w:spacing w:val="-6"/>
                  <w:w w:val="90"/>
                  <w:sz w:val="40"/>
                  <w:szCs w:val="40"/>
                </w:rPr>
                <w:t xml:space="preserve"> </w:t>
              </w:r>
              <w:r w:rsidR="00080221" w:rsidRPr="00E551EE">
                <w:rPr>
                  <w:rFonts w:eastAsia="돋움" w:cs="Arial" w:hint="eastAsia"/>
                  <w:b/>
                  <w:spacing w:val="-6"/>
                  <w:w w:val="90"/>
                  <w:sz w:val="40"/>
                  <w:szCs w:val="40"/>
                </w:rPr>
                <w:t>절차</w:t>
              </w:r>
              <w:r w:rsidR="00080221" w:rsidRPr="00E551EE">
                <w:rPr>
                  <w:rFonts w:eastAsia="돋움" w:cs="Arial" w:hint="eastAsia"/>
                  <w:b/>
                  <w:spacing w:val="-6"/>
                  <w:w w:val="90"/>
                  <w:sz w:val="40"/>
                  <w:szCs w:val="40"/>
                </w:rPr>
                <w:t xml:space="preserve"> </w:t>
              </w:r>
              <w:r w:rsidR="00080221" w:rsidRPr="00E551EE">
                <w:rPr>
                  <w:rFonts w:eastAsia="돋움" w:cs="Arial" w:hint="eastAsia"/>
                  <w:b/>
                  <w:spacing w:val="-6"/>
                  <w:w w:val="90"/>
                  <w:sz w:val="40"/>
                  <w:szCs w:val="40"/>
                </w:rPr>
                <w:t>및</w:t>
              </w:r>
              <w:r w:rsidR="00080221" w:rsidRPr="00E551EE">
                <w:rPr>
                  <w:rFonts w:eastAsia="돋움" w:cs="Arial" w:hint="eastAsia"/>
                  <w:b/>
                  <w:spacing w:val="-6"/>
                  <w:w w:val="90"/>
                  <w:sz w:val="40"/>
                  <w:szCs w:val="40"/>
                </w:rPr>
                <w:t xml:space="preserve"> </w:t>
              </w:r>
              <w:r w:rsidR="00080221" w:rsidRPr="00E551EE">
                <w:rPr>
                  <w:rFonts w:eastAsia="돋움" w:cs="Arial" w:hint="eastAsia"/>
                  <w:b/>
                  <w:spacing w:val="-6"/>
                  <w:w w:val="90"/>
                  <w:sz w:val="40"/>
                  <w:szCs w:val="40"/>
                </w:rPr>
                <w:t>요건</w:t>
              </w:r>
            </w:fldSimple>
          </w:p>
        </w:tc>
      </w:tr>
    </w:tbl>
    <w:p w14:paraId="0E0605C8" w14:textId="77777777" w:rsidR="008518CC" w:rsidRPr="00E551EE" w:rsidRDefault="008518CC" w:rsidP="008518CC">
      <w:pPr>
        <w:adjustRightInd w:val="0"/>
        <w:jc w:val="center"/>
        <w:rPr>
          <w:rFonts w:eastAsia="돋움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57"/>
      </w:tblGrid>
      <w:tr w:rsidR="008518CC" w:rsidRPr="00E551EE" w14:paraId="00683D4D" w14:textId="77777777" w:rsidTr="00341793">
        <w:trPr>
          <w:jc w:val="center"/>
        </w:trPr>
        <w:tc>
          <w:tcPr>
            <w:tcW w:w="7357" w:type="dxa"/>
          </w:tcPr>
          <w:p w14:paraId="181889B9" w14:textId="77777777" w:rsidR="008518CC" w:rsidRPr="00E551EE" w:rsidRDefault="002217C1" w:rsidP="009B0300">
            <w:pPr>
              <w:adjustRightInd w:val="0"/>
              <w:jc w:val="center"/>
              <w:rPr>
                <w:rFonts w:eastAsia="돋움"/>
                <w:sz w:val="24"/>
                <w:szCs w:val="24"/>
              </w:rPr>
            </w:pPr>
            <w:fldSimple w:instr=" DOCPROPERTY &quot;TitleEn&quot; \* MERGEFORMAT ">
              <w:r w:rsidR="00080221" w:rsidRPr="00E551EE">
                <w:rPr>
                  <w:rFonts w:eastAsia="돋움"/>
                  <w:sz w:val="24"/>
                  <w:szCs w:val="24"/>
                </w:rPr>
                <w:t>Optical safety</w:t>
              </w:r>
              <w:r w:rsidR="00080221" w:rsidRPr="00E551EE">
                <w:rPr>
                  <w:sz w:val="24"/>
                  <w:szCs w:val="24"/>
                </w:rPr>
                <w:t xml:space="preserve"> procedures and requirements for optical transmission systems</w:t>
              </w:r>
            </w:fldSimple>
          </w:p>
        </w:tc>
      </w:tr>
    </w:tbl>
    <w:p w14:paraId="3A046434" w14:textId="77777777" w:rsidR="008518CC" w:rsidRPr="00E551EE" w:rsidRDefault="008518CC" w:rsidP="008518CC"/>
    <w:p w14:paraId="5584DF54" w14:textId="77777777" w:rsidR="00911FB5" w:rsidRPr="00E551EE" w:rsidRDefault="00911FB5" w:rsidP="00911FB5"/>
    <w:p w14:paraId="657889D5" w14:textId="77777777" w:rsidR="00911FB5" w:rsidRPr="00E551EE" w:rsidRDefault="00911FB5" w:rsidP="00911FB5">
      <w:pPr>
        <w:pStyle w:val="13"/>
        <w:rPr>
          <w:rFonts w:cs="Arial"/>
        </w:rPr>
      </w:pPr>
      <w:bookmarkStart w:id="6" w:name="_Toc451871434"/>
      <w:bookmarkStart w:id="7" w:name="_Toc483848483"/>
      <w:r w:rsidRPr="00E551EE">
        <w:rPr>
          <w:rFonts w:cs="Arial"/>
          <w:lang w:eastAsia="ko-KR"/>
        </w:rPr>
        <w:t>적용범위</w:t>
      </w:r>
      <w:bookmarkEnd w:id="6"/>
      <w:bookmarkEnd w:id="7"/>
    </w:p>
    <w:p w14:paraId="5C4C94EE" w14:textId="77777777" w:rsidR="00F000E0" w:rsidRPr="00E551EE" w:rsidRDefault="00F000E0" w:rsidP="00F000E0"/>
    <w:p w14:paraId="00FA6587" w14:textId="77777777" w:rsidR="00F63AD1" w:rsidRPr="00E551EE" w:rsidRDefault="00F63AD1" w:rsidP="00F63AD1">
      <w:pPr>
        <w:rPr>
          <w:rFonts w:cs="Arial"/>
        </w:rPr>
      </w:pPr>
      <w:r w:rsidRPr="00E551EE">
        <w:rPr>
          <w:rFonts w:cs="Arial" w:hint="eastAsia"/>
          <w:lang w:val="en-US"/>
        </w:rPr>
        <w:t>이</w:t>
      </w:r>
      <w:r w:rsidRPr="00E551EE">
        <w:rPr>
          <w:rFonts w:cs="Arial" w:hint="eastAsia"/>
          <w:lang w:val="en-US"/>
        </w:rPr>
        <w:t xml:space="preserve"> </w:t>
      </w:r>
      <w:r w:rsidRPr="00E551EE">
        <w:rPr>
          <w:rFonts w:cs="Arial" w:hint="eastAsia"/>
          <w:lang w:val="en-US"/>
        </w:rPr>
        <w:t>표준은</w:t>
      </w:r>
      <w:r w:rsidRPr="00E551EE">
        <w:rPr>
          <w:rFonts w:cs="Arial" w:hint="eastAsia"/>
          <w:lang w:val="en-US"/>
        </w:rPr>
        <w:t xml:space="preserve"> </w:t>
      </w:r>
      <w:r w:rsidRPr="00E551EE">
        <w:rPr>
          <w:rFonts w:cs="Arial"/>
        </w:rPr>
        <w:t>제한되고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설비된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장치와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관련하여</w:t>
      </w:r>
      <w:r w:rsidRPr="00E551EE">
        <w:rPr>
          <w:rFonts w:cs="Arial" w:hint="eastAsia"/>
        </w:rPr>
        <w:t xml:space="preserve">, </w:t>
      </w:r>
      <w:r w:rsidRPr="00E551EE">
        <w:rPr>
          <w:rFonts w:cs="Arial"/>
        </w:rPr>
        <w:t>종래의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디지털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계층</w:t>
      </w:r>
      <w:r w:rsidRPr="00E551EE">
        <w:rPr>
          <w:rFonts w:cs="Arial" w:hint="eastAsia"/>
        </w:rPr>
        <w:t xml:space="preserve">(SDH) </w:t>
      </w:r>
      <w:r w:rsidRPr="00E551EE">
        <w:rPr>
          <w:rFonts w:cs="Arial"/>
        </w:rPr>
        <w:t>시스템을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포함한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접속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애플리케이션의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네트워크상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 w:hint="eastAsia"/>
        </w:rPr>
        <w:t xml:space="preserve"> (</w:t>
      </w:r>
      <w:r w:rsidRPr="00E551EE">
        <w:rPr>
          <w:rFonts w:cs="Arial"/>
        </w:rPr>
        <w:t>작업자의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눈과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피부의</w:t>
      </w:r>
      <w:r w:rsidRPr="00E551EE">
        <w:rPr>
          <w:rFonts w:cs="Arial" w:hint="eastAsia"/>
        </w:rPr>
        <w:t xml:space="preserve">) </w:t>
      </w:r>
      <w:r w:rsidRPr="00E551EE">
        <w:rPr>
          <w:rFonts w:cs="Arial"/>
        </w:rPr>
        <w:t>광적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작업환경을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보장하는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기술에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요건을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제시한다</w:t>
      </w:r>
      <w:r w:rsidRPr="00E551EE">
        <w:rPr>
          <w:rFonts w:cs="Arial" w:hint="eastAsia"/>
        </w:rPr>
        <w:t>.</w:t>
      </w:r>
    </w:p>
    <w:p w14:paraId="21159136" w14:textId="77777777" w:rsidR="00F63AD1" w:rsidRPr="00E551EE" w:rsidRDefault="00F63AD1" w:rsidP="00F63AD1">
      <w:pPr>
        <w:rPr>
          <w:rFonts w:cs="Arial"/>
        </w:rPr>
      </w:pPr>
    </w:p>
    <w:p w14:paraId="53707BB1" w14:textId="77777777" w:rsidR="00F63AD1" w:rsidRPr="00E551EE" w:rsidRDefault="00F63AD1" w:rsidP="00F63AD1">
      <w:pPr>
        <w:rPr>
          <w:rFonts w:cs="Arial"/>
        </w:rPr>
      </w:pPr>
      <w:r w:rsidRPr="00E551EE">
        <w:rPr>
          <w:rFonts w:cs="Arial" w:hint="eastAsia"/>
        </w:rPr>
        <w:t>이</w:t>
      </w:r>
      <w:r w:rsidRPr="00E551EE">
        <w:rPr>
          <w:rFonts w:cs="Arial" w:hint="eastAsia"/>
        </w:rPr>
        <w:t xml:space="preserve"> </w:t>
      </w:r>
      <w:r w:rsidRPr="00E551EE">
        <w:rPr>
          <w:rFonts w:cs="Arial" w:hint="eastAsia"/>
        </w:rPr>
        <w:t>표준</w:t>
      </w:r>
      <w:r w:rsidRPr="00E551EE">
        <w:rPr>
          <w:rFonts w:cs="Arial"/>
        </w:rPr>
        <w:t>에서는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</w:t>
      </w:r>
      <w:r w:rsidRPr="00E551EE">
        <w:rPr>
          <w:rFonts w:cs="Arial" w:hint="eastAsia"/>
        </w:rPr>
        <w:t>레벨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실질적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규정하지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않는다</w:t>
      </w:r>
      <w:r w:rsidRPr="00E551EE">
        <w:rPr>
          <w:rFonts w:cs="Arial" w:hint="eastAsia"/>
        </w:rPr>
        <w:t>(</w:t>
      </w:r>
      <w:r w:rsidRPr="00E551EE">
        <w:rPr>
          <w:rFonts w:cs="Arial"/>
        </w:rPr>
        <w:t>해당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규정은</w:t>
      </w:r>
      <w:r w:rsidRPr="00E551EE">
        <w:rPr>
          <w:rFonts w:cs="Arial"/>
        </w:rPr>
        <w:t xml:space="preserve"> </w:t>
      </w:r>
      <w:r w:rsidRPr="00E551EE">
        <w:rPr>
          <w:rFonts w:cs="Arial" w:hint="eastAsia"/>
        </w:rPr>
        <w:t>IEC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제공</w:t>
      </w:r>
      <w:r w:rsidRPr="00E551EE">
        <w:rPr>
          <w:rFonts w:cs="Arial" w:hint="eastAsia"/>
        </w:rPr>
        <w:t>).</w:t>
      </w:r>
    </w:p>
    <w:p w14:paraId="1D4607B0" w14:textId="77777777" w:rsidR="00F63AD1" w:rsidRPr="00E551EE" w:rsidRDefault="00F63AD1" w:rsidP="00F63AD1">
      <w:pPr>
        <w:rPr>
          <w:rFonts w:cs="Arial"/>
        </w:rPr>
      </w:pPr>
    </w:p>
    <w:p w14:paraId="22A1A695" w14:textId="77777777" w:rsidR="00F63AD1" w:rsidRPr="00E551EE" w:rsidRDefault="00F63AD1" w:rsidP="00F63AD1">
      <w:pPr>
        <w:rPr>
          <w:rFonts w:cs="Arial"/>
        </w:rPr>
      </w:pPr>
      <w:r w:rsidRPr="00E551EE">
        <w:rPr>
          <w:rFonts w:cs="Arial"/>
        </w:rPr>
        <w:t>주요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분야는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접속과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애플리케이션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모두에서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네트워크용으로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설계된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다채널을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고밀도파장분할다중</w:t>
      </w:r>
      <w:r w:rsidRPr="00E551EE">
        <w:rPr>
          <w:rFonts w:cs="Arial" w:hint="eastAsia"/>
        </w:rPr>
        <w:t>(DWDM)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시스템이다</w:t>
      </w:r>
      <w:r w:rsidRPr="00E551EE">
        <w:rPr>
          <w:rFonts w:cs="Arial" w:hint="eastAsia"/>
        </w:rPr>
        <w:t xml:space="preserve">. </w:t>
      </w:r>
      <w:r w:rsidRPr="00E551EE">
        <w:rPr>
          <w:rFonts w:cs="Arial"/>
        </w:rPr>
        <w:t>이러한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용이하게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 w:hint="eastAsia"/>
        </w:rPr>
        <w:t xml:space="preserve">, </w:t>
      </w:r>
      <w:r w:rsidRPr="00E551EE">
        <w:rPr>
          <w:rFonts w:cs="Arial" w:hint="eastAsia"/>
        </w:rPr>
        <w:t>이</w:t>
      </w:r>
      <w:r w:rsidRPr="00E551EE">
        <w:rPr>
          <w:rFonts w:cs="Arial" w:hint="eastAsia"/>
        </w:rPr>
        <w:t xml:space="preserve"> </w:t>
      </w:r>
      <w:r w:rsidRPr="00E551EE">
        <w:rPr>
          <w:rFonts w:cs="Arial" w:hint="eastAsia"/>
        </w:rPr>
        <w:t>표준은</w:t>
      </w:r>
      <w:r w:rsidRPr="00E551EE">
        <w:rPr>
          <w:rFonts w:cs="Arial" w:hint="eastAsia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재시동으로써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이루어지는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 w:hint="eastAsia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 w:hint="eastAsia"/>
        </w:rPr>
        <w:t xml:space="preserve"> </w:t>
      </w:r>
      <w:r w:rsidRPr="00E551EE">
        <w:rPr>
          <w:rFonts w:cs="Arial"/>
        </w:rPr>
        <w:t>감소</w:t>
      </w:r>
      <w:r w:rsidRPr="00E551EE">
        <w:rPr>
          <w:rFonts w:cs="Arial" w:hint="eastAsia"/>
        </w:rPr>
        <w:t xml:space="preserve">(APR) </w:t>
      </w:r>
      <w:r w:rsidRPr="00E551EE">
        <w:rPr>
          <w:rFonts w:cs="Arial"/>
        </w:rPr>
        <w:t>기술에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초점을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맞춘다</w:t>
      </w:r>
      <w:r w:rsidRPr="00E551EE">
        <w:rPr>
          <w:rFonts w:cs="Arial" w:hint="eastAsia"/>
        </w:rPr>
        <w:t>.</w:t>
      </w:r>
    </w:p>
    <w:p w14:paraId="2E806C16" w14:textId="77777777" w:rsidR="00F63AD1" w:rsidRPr="00E551EE" w:rsidRDefault="00F63AD1" w:rsidP="00F63AD1">
      <w:pPr>
        <w:rPr>
          <w:rFonts w:cs="Arial"/>
        </w:rPr>
      </w:pPr>
    </w:p>
    <w:p w14:paraId="0FBF4630" w14:textId="77777777" w:rsidR="00F63AD1" w:rsidRPr="00E551EE" w:rsidRDefault="00F63AD1" w:rsidP="00F63AD1">
      <w:pPr>
        <w:rPr>
          <w:rFonts w:cs="Arial"/>
        </w:rPr>
      </w:pP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안전성에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이전</w:t>
      </w:r>
      <w:r w:rsidRPr="00E551EE">
        <w:rPr>
          <w:rFonts w:cs="Arial"/>
        </w:rPr>
        <w:t xml:space="preserve"> </w:t>
      </w:r>
      <w:r w:rsidRPr="00E551EE">
        <w:rPr>
          <w:rFonts w:cs="Arial" w:hint="eastAsia"/>
        </w:rPr>
        <w:t>표준</w:t>
      </w:r>
      <w:r w:rsidRPr="00E551EE">
        <w:rPr>
          <w:rFonts w:cs="Arial"/>
        </w:rPr>
        <w:t>들과의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호환성이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요구됨에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 w:hint="eastAsia"/>
        </w:rPr>
        <w:t xml:space="preserve">, </w:t>
      </w:r>
      <w:r w:rsidRPr="00E551EE">
        <w:rPr>
          <w:rFonts w:cs="Arial" w:hint="eastAsia"/>
        </w:rPr>
        <w:t>이</w:t>
      </w:r>
      <w:r w:rsidRPr="00E551EE">
        <w:rPr>
          <w:rFonts w:cs="Arial" w:hint="eastAsia"/>
        </w:rPr>
        <w:t xml:space="preserve"> </w:t>
      </w:r>
      <w:r w:rsidRPr="00E551EE">
        <w:rPr>
          <w:rFonts w:cs="Arial" w:hint="eastAsia"/>
        </w:rPr>
        <w:t>표준은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있거나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없는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단일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</w:t>
      </w:r>
      <w:r w:rsidRPr="00E551EE">
        <w:rPr>
          <w:rFonts w:cs="Arial"/>
        </w:rPr>
        <w:t xml:space="preserve"> </w:t>
      </w:r>
      <w:r w:rsidRPr="00E551EE">
        <w:rPr>
          <w:rFonts w:cs="Arial" w:hint="eastAsia"/>
        </w:rPr>
        <w:t xml:space="preserve">SDH </w:t>
      </w:r>
      <w:r w:rsidRPr="00E551EE">
        <w:rPr>
          <w:rFonts w:cs="Arial"/>
        </w:rPr>
        <w:t>시스템의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몇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절차에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제공한다</w:t>
      </w:r>
      <w:r w:rsidRPr="00E551EE">
        <w:rPr>
          <w:rFonts w:cs="Arial" w:hint="eastAsia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 w:hint="eastAsia"/>
        </w:rPr>
        <w:t>표준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버전에서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</w:t>
      </w:r>
      <w:r w:rsidRPr="00E551EE">
        <w:rPr>
          <w:rFonts w:cs="Arial" w:hint="eastAsia"/>
        </w:rPr>
        <w:t xml:space="preserve">(ALS)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</w:t>
      </w:r>
      <w:r w:rsidRPr="00E551EE">
        <w:rPr>
          <w:rFonts w:cs="Arial" w:hint="eastAsia"/>
        </w:rPr>
        <w:t>(APSD)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펄스를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절차가</w:t>
      </w:r>
      <w:r w:rsidRPr="00E551EE">
        <w:rPr>
          <w:rFonts w:cs="Arial"/>
        </w:rPr>
        <w:t xml:space="preserve"> </w:t>
      </w:r>
      <w:r w:rsidRPr="00E551EE">
        <w:rPr>
          <w:rFonts w:cs="Arial" w:hint="eastAsia"/>
        </w:rPr>
        <w:t xml:space="preserve">ITU-T G.691, ITU-T G.693, ITU-T G.695, ITU-T G.957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 w:hint="eastAsia"/>
        </w:rPr>
        <w:t>ITU-T G.959.1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규정하고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애플리케이션에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적절하지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필수적이지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이유에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설명한다</w:t>
      </w:r>
      <w:r w:rsidRPr="00E551EE">
        <w:rPr>
          <w:rFonts w:cs="Arial" w:hint="eastAsia"/>
        </w:rPr>
        <w:t>.</w:t>
      </w:r>
    </w:p>
    <w:p w14:paraId="37F449C6" w14:textId="77777777" w:rsidR="00F63AD1" w:rsidRPr="00E551EE" w:rsidRDefault="00F63AD1" w:rsidP="00F63AD1">
      <w:pPr>
        <w:rPr>
          <w:rFonts w:cs="Arial"/>
        </w:rPr>
      </w:pPr>
    </w:p>
    <w:p w14:paraId="31BEFC75" w14:textId="77777777" w:rsidR="00F63AD1" w:rsidRPr="00E551EE" w:rsidRDefault="00F63AD1" w:rsidP="00F63AD1">
      <w:pPr>
        <w:rPr>
          <w:rFonts w:cs="Arial"/>
        </w:rPr>
      </w:pPr>
      <w:r w:rsidRPr="00E551EE">
        <w:rPr>
          <w:rFonts w:cs="Arial" w:hint="eastAsia"/>
        </w:rPr>
        <w:t>ITU-T G.692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설명하고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양방향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전송의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영향에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사항도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고려되었다</w:t>
      </w:r>
      <w:r w:rsidRPr="00E551EE">
        <w:rPr>
          <w:rFonts w:cs="Arial" w:hint="eastAsia"/>
        </w:rPr>
        <w:t>.</w:t>
      </w:r>
    </w:p>
    <w:p w14:paraId="06E7F1F1" w14:textId="77777777" w:rsidR="00F63AD1" w:rsidRPr="00E551EE" w:rsidRDefault="00F63AD1" w:rsidP="00F63AD1">
      <w:pPr>
        <w:rPr>
          <w:rFonts w:cs="Arial"/>
        </w:rPr>
      </w:pPr>
    </w:p>
    <w:p w14:paraId="0B397170" w14:textId="77777777" w:rsidR="00F63AD1" w:rsidRPr="00E551EE" w:rsidRDefault="00F63AD1" w:rsidP="00F63AD1">
      <w:pPr>
        <w:rPr>
          <w:rFonts w:cs="Arial"/>
        </w:rPr>
      </w:pP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높은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상태에서도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손상시키지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유지할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몇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참고자료를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제공한다</w:t>
      </w:r>
      <w:r w:rsidRPr="00E551EE">
        <w:rPr>
          <w:rFonts w:cs="Arial" w:hint="eastAsia"/>
        </w:rPr>
        <w:t>.</w:t>
      </w:r>
    </w:p>
    <w:p w14:paraId="35C182B8" w14:textId="77777777" w:rsidR="00F63AD1" w:rsidRPr="00E551EE" w:rsidRDefault="00F63AD1" w:rsidP="00F63AD1">
      <w:pPr>
        <w:rPr>
          <w:rFonts w:cs="Arial"/>
          <w:lang w:val="en-US"/>
        </w:rPr>
      </w:pPr>
    </w:p>
    <w:p w14:paraId="5BC0AD0D" w14:textId="77777777" w:rsidR="00F000E0" w:rsidRPr="00E551EE" w:rsidRDefault="006C17DE" w:rsidP="006C17DE">
      <w:pPr>
        <w:pStyle w:val="13"/>
        <w:rPr>
          <w:lang w:eastAsia="ko-KR"/>
        </w:rPr>
      </w:pPr>
      <w:bookmarkStart w:id="8" w:name="_Toc483848484"/>
      <w:r w:rsidRPr="00E551EE">
        <w:rPr>
          <w:rFonts w:hint="eastAsia"/>
          <w:lang w:eastAsia="ko-KR"/>
        </w:rPr>
        <w:t>인용표준</w:t>
      </w:r>
      <w:bookmarkEnd w:id="8"/>
    </w:p>
    <w:p w14:paraId="09BBAE42" w14:textId="77777777" w:rsidR="006F7A86" w:rsidRPr="00E551EE" w:rsidRDefault="006F7A86" w:rsidP="00F63AD1"/>
    <w:p w14:paraId="0018C7FD" w14:textId="77777777" w:rsidR="00F63AD1" w:rsidRPr="00E551EE" w:rsidRDefault="00F63AD1" w:rsidP="00F63AD1">
      <w:r w:rsidRPr="00E551EE">
        <w:rPr>
          <w:rFonts w:hint="eastAsia"/>
        </w:rPr>
        <w:t>다음의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인용표준은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전체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또는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부분적으로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이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표준의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적용을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위해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필수적이다</w:t>
      </w:r>
      <w:r w:rsidRPr="00E551EE">
        <w:rPr>
          <w:rFonts w:hint="eastAsia"/>
        </w:rPr>
        <w:t xml:space="preserve">. </w:t>
      </w:r>
      <w:r w:rsidRPr="00E551EE">
        <w:rPr>
          <w:rFonts w:hint="eastAsia"/>
        </w:rPr>
        <w:t>발행연도가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표기된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인용표준은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인용된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판만을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적용한다</w:t>
      </w:r>
      <w:r w:rsidRPr="00E551EE">
        <w:rPr>
          <w:rFonts w:hint="eastAsia"/>
        </w:rPr>
        <w:t xml:space="preserve">. </w:t>
      </w:r>
      <w:r w:rsidRPr="00E551EE">
        <w:rPr>
          <w:rFonts w:hint="eastAsia"/>
        </w:rPr>
        <w:t>발행연도가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표기되지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않은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인용표준은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최신판</w:t>
      </w:r>
      <w:r w:rsidRPr="00E551EE">
        <w:rPr>
          <w:rFonts w:hint="eastAsia"/>
        </w:rPr>
        <w:t>(</w:t>
      </w:r>
      <w:r w:rsidRPr="00E551EE">
        <w:rPr>
          <w:rFonts w:hint="eastAsia"/>
        </w:rPr>
        <w:t>모든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추록을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포함</w:t>
      </w:r>
      <w:r w:rsidRPr="00E551EE">
        <w:rPr>
          <w:rFonts w:hint="eastAsia"/>
        </w:rPr>
        <w:t>)</w:t>
      </w:r>
      <w:r w:rsidRPr="00E551EE">
        <w:rPr>
          <w:rFonts w:hint="eastAsia"/>
        </w:rPr>
        <w:t>을</w:t>
      </w:r>
      <w:r w:rsidRPr="00E551EE">
        <w:rPr>
          <w:rFonts w:hint="eastAsia"/>
        </w:rPr>
        <w:t xml:space="preserve"> </w:t>
      </w:r>
      <w:r w:rsidRPr="00E551EE">
        <w:rPr>
          <w:rFonts w:hint="eastAsia"/>
        </w:rPr>
        <w:t>적용한다</w:t>
      </w:r>
      <w:r w:rsidRPr="00E551EE">
        <w:rPr>
          <w:rFonts w:hint="eastAsia"/>
        </w:rPr>
        <w:t>.</w:t>
      </w:r>
    </w:p>
    <w:p w14:paraId="51BCD641" w14:textId="77777777" w:rsidR="006F7A86" w:rsidRPr="00E551EE" w:rsidRDefault="006F7A86" w:rsidP="00F63AD1">
      <w:pPr>
        <w:rPr>
          <w:rFonts w:eastAsia="돋움" w:cs="Arial"/>
          <w:lang w:val="de-DE"/>
        </w:rPr>
      </w:pPr>
    </w:p>
    <w:p w14:paraId="54744EEF" w14:textId="77777777" w:rsidR="006F7A86" w:rsidRPr="00E551EE" w:rsidRDefault="006F7A86" w:rsidP="00061628">
      <w:pPr>
        <w:spacing w:afterLines="20" w:after="48"/>
        <w:rPr>
          <w:rFonts w:cs="Arial"/>
        </w:rPr>
      </w:pPr>
      <w:r w:rsidRPr="00E551EE">
        <w:rPr>
          <w:rFonts w:cs="Arial"/>
        </w:rPr>
        <w:t xml:space="preserve">KS C </w:t>
      </w:r>
      <w:r w:rsidRPr="00E551EE">
        <w:rPr>
          <w:rFonts w:cs="Arial" w:hint="eastAsia"/>
        </w:rPr>
        <w:t>IEC 60825-1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>20</w:t>
      </w:r>
      <w:r w:rsidRPr="00E551EE">
        <w:rPr>
          <w:rFonts w:cs="Arial"/>
        </w:rPr>
        <w:t>13</w:t>
      </w:r>
      <w:r w:rsidRPr="00E551EE">
        <w:rPr>
          <w:rFonts w:cs="Arial" w:hint="eastAsia"/>
        </w:rPr>
        <w:t xml:space="preserve">,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안전성</w:t>
      </w:r>
      <w:r w:rsidRPr="00E551EE">
        <w:rPr>
          <w:rFonts w:cs="Arial"/>
        </w:rPr>
        <w:t xml:space="preserve"> </w:t>
      </w:r>
      <w:r w:rsidRPr="00E551EE">
        <w:rPr>
          <w:rFonts w:ascii="바탕" w:hAnsi="바탕" w:cs="Arial"/>
          <w:lang w:val="en-US"/>
        </w:rPr>
        <w:t>—</w:t>
      </w:r>
      <w:r w:rsidRPr="00E551EE">
        <w:rPr>
          <w:rFonts w:cs="Arial" w:hint="eastAsia"/>
        </w:rPr>
        <w:t xml:space="preserve"> </w:t>
      </w:r>
      <w:r w:rsidRPr="00E551EE">
        <w:rPr>
          <w:rFonts w:cs="Arial"/>
        </w:rPr>
        <w:t>제</w:t>
      </w:r>
      <w:r w:rsidRPr="00E551EE">
        <w:rPr>
          <w:rFonts w:cs="Arial" w:hint="eastAsia"/>
        </w:rPr>
        <w:t>1</w:t>
      </w:r>
      <w:r w:rsidRPr="00E551EE">
        <w:rPr>
          <w:rFonts w:cs="Arial"/>
        </w:rPr>
        <w:t>부</w:t>
      </w:r>
      <w:r w:rsidRPr="00E551EE">
        <w:rPr>
          <w:rFonts w:cs="Arial" w:hint="eastAsia"/>
        </w:rPr>
        <w:t xml:space="preserve">: </w:t>
      </w:r>
      <w:r w:rsidRPr="00E551EE">
        <w:rPr>
          <w:rFonts w:cs="Arial"/>
        </w:rPr>
        <w:t>장비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분류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="00393CC3" w:rsidRPr="00E551EE">
        <w:rPr>
          <w:rFonts w:cs="Arial"/>
        </w:rPr>
        <w:t>요구사항</w:t>
      </w:r>
    </w:p>
    <w:p w14:paraId="0D050DB4" w14:textId="77777777" w:rsidR="006F7A86" w:rsidRPr="00E551EE" w:rsidRDefault="006F7A86" w:rsidP="00061628">
      <w:pPr>
        <w:spacing w:afterLines="20" w:after="48"/>
        <w:rPr>
          <w:rFonts w:cs="Arial"/>
        </w:rPr>
      </w:pPr>
      <w:r w:rsidRPr="00E551EE">
        <w:rPr>
          <w:rFonts w:cs="Arial"/>
        </w:rPr>
        <w:t xml:space="preserve">KS C </w:t>
      </w:r>
      <w:r w:rsidRPr="00E551EE">
        <w:rPr>
          <w:rFonts w:cs="Arial" w:hint="eastAsia"/>
        </w:rPr>
        <w:t>IEC 60825-2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 xml:space="preserve">2010,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안전성</w:t>
      </w:r>
      <w:r w:rsidRPr="00E551EE">
        <w:rPr>
          <w:rFonts w:cs="Arial"/>
        </w:rPr>
        <w:t xml:space="preserve"> </w:t>
      </w:r>
      <w:r w:rsidRPr="00E551EE">
        <w:rPr>
          <w:rFonts w:ascii="바탕" w:hAnsi="바탕" w:cs="Arial"/>
          <w:lang w:val="en-US"/>
        </w:rPr>
        <w:t>—</w:t>
      </w:r>
      <w:r w:rsidRPr="00E551EE">
        <w:rPr>
          <w:rFonts w:cs="Arial" w:hint="eastAsia"/>
        </w:rPr>
        <w:t xml:space="preserve"> </w:t>
      </w:r>
      <w:r w:rsidRPr="00E551EE">
        <w:rPr>
          <w:rFonts w:cs="Arial"/>
        </w:rPr>
        <w:t>제</w:t>
      </w:r>
      <w:r w:rsidRPr="00E551EE">
        <w:rPr>
          <w:rFonts w:cs="Arial" w:hint="eastAsia"/>
        </w:rPr>
        <w:t>2</w:t>
      </w:r>
      <w:r w:rsidRPr="00E551EE">
        <w:rPr>
          <w:rFonts w:cs="Arial"/>
        </w:rPr>
        <w:t>부</w:t>
      </w:r>
      <w:r w:rsidRPr="00E551EE">
        <w:rPr>
          <w:rFonts w:cs="Arial" w:hint="eastAsia"/>
        </w:rPr>
        <w:t xml:space="preserve">: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</w:t>
      </w:r>
      <w:r w:rsidRPr="00E551EE">
        <w:rPr>
          <w:rFonts w:cs="Arial" w:hint="eastAsia"/>
        </w:rPr>
        <w:t>(OFCS)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안전성</w:t>
      </w:r>
    </w:p>
    <w:p w14:paraId="15EB74EE" w14:textId="77777777" w:rsidR="00C61586" w:rsidRPr="00E551EE" w:rsidRDefault="00A90E48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>IEC/TR 61292-4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 xml:space="preserve">2010, </w:t>
      </w:r>
      <w:r w:rsidR="00C61586" w:rsidRPr="00E551EE">
        <w:rPr>
          <w:rFonts w:cs="Arial"/>
        </w:rPr>
        <w:t xml:space="preserve">Optical amplifiers </w:t>
      </w:r>
      <w:r w:rsidR="00C61586" w:rsidRPr="00E551EE">
        <w:rPr>
          <w:rFonts w:ascii="바탕" w:hAnsi="바탕" w:cs="Arial"/>
          <w:lang w:val="en-US"/>
        </w:rPr>
        <w:t>—</w:t>
      </w:r>
      <w:r w:rsidR="00C61586" w:rsidRPr="00E551EE">
        <w:rPr>
          <w:rFonts w:cs="Arial"/>
        </w:rPr>
        <w:t xml:space="preserve"> Part 4: Maximum permissible optical power for the damage-free and safe use of optical amplifiers, including Raman amplifiers</w:t>
      </w:r>
    </w:p>
    <w:p w14:paraId="04F18D54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>ITU-T G.662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 xml:space="preserve">2005, </w:t>
      </w:r>
      <w:r w:rsidRPr="00E551EE">
        <w:rPr>
          <w:rFonts w:cs="Arial"/>
        </w:rPr>
        <w:t xml:space="preserve">Generic characteristics of optical amplifier devices and subsystems </w:t>
      </w:r>
    </w:p>
    <w:p w14:paraId="41C79234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>ITU-T G.665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 xml:space="preserve">2005, </w:t>
      </w:r>
      <w:r w:rsidRPr="00E551EE">
        <w:rPr>
          <w:rFonts w:cs="Arial"/>
        </w:rPr>
        <w:t xml:space="preserve">Generic characteristics of Raman amplifiers and Raman amplified subsystems </w:t>
      </w:r>
    </w:p>
    <w:p w14:paraId="2040A1B2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lastRenderedPageBreak/>
        <w:t>ITU-T G.691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 xml:space="preserve">2006, </w:t>
      </w:r>
      <w:r w:rsidRPr="00E551EE">
        <w:rPr>
          <w:rFonts w:cs="Arial"/>
        </w:rPr>
        <w:t>Optical interfaces for single channel STM-64 and other SDH systems with optical amplifiers</w:t>
      </w:r>
    </w:p>
    <w:p w14:paraId="6A87E41B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>ITU-T G.692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 xml:space="preserve">1998, </w:t>
      </w:r>
      <w:r w:rsidRPr="00E551EE">
        <w:rPr>
          <w:rFonts w:cs="Arial"/>
        </w:rPr>
        <w:t>Optical interfaces for multichannel systems with optical amplifiers</w:t>
      </w:r>
    </w:p>
    <w:p w14:paraId="7A46D3B8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>ITU-T G.693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 xml:space="preserve">2009, </w:t>
      </w:r>
      <w:r w:rsidRPr="00E551EE">
        <w:rPr>
          <w:rFonts w:cs="Arial"/>
        </w:rPr>
        <w:t>Optical interfaces for intra-office systems</w:t>
      </w:r>
    </w:p>
    <w:p w14:paraId="0A3539FA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>ITU-T G.695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 xml:space="preserve">2010, </w:t>
      </w:r>
      <w:r w:rsidRPr="00E551EE">
        <w:rPr>
          <w:rFonts w:cs="Arial"/>
        </w:rPr>
        <w:t>Optical interfaces for coarse wavelength division multiplexing applications</w:t>
      </w:r>
      <w:r w:rsidRPr="00E551EE">
        <w:rPr>
          <w:rFonts w:cs="Arial"/>
        </w:rPr>
        <w:tab/>
      </w:r>
    </w:p>
    <w:p w14:paraId="36FDD050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>ITU-T G.698.1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 xml:space="preserve">2009, </w:t>
      </w:r>
      <w:r w:rsidRPr="00E551EE">
        <w:rPr>
          <w:rFonts w:cs="Arial"/>
        </w:rPr>
        <w:t>Multichannel DWDM applications with single channel optical interfaces</w:t>
      </w:r>
    </w:p>
    <w:p w14:paraId="422D5226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>ITU-T G.698.2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 xml:space="preserve">2009, </w:t>
      </w:r>
      <w:r w:rsidRPr="00E551EE">
        <w:rPr>
          <w:rFonts w:cs="Arial"/>
        </w:rPr>
        <w:t>Amplified multichannel dense wavelength division multiplexing applications with single channel optical interfaces</w:t>
      </w:r>
    </w:p>
    <w:p w14:paraId="5FB54169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>ITU-T G.783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 xml:space="preserve">2006, </w:t>
      </w:r>
      <w:r w:rsidRPr="00E551EE">
        <w:rPr>
          <w:rFonts w:cs="Arial"/>
        </w:rPr>
        <w:t>Characteristics of synchronous digital hierarchy (SDH) equipment functional blocks</w:t>
      </w:r>
    </w:p>
    <w:p w14:paraId="479B4F88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>ITU-T G.798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 xml:space="preserve">2010, </w:t>
      </w:r>
      <w:r w:rsidRPr="00E551EE">
        <w:rPr>
          <w:rFonts w:cs="Arial"/>
        </w:rPr>
        <w:t>Characteristics of optical transport network hierarchy equipment functional blocks</w:t>
      </w:r>
    </w:p>
    <w:p w14:paraId="2C46EDF2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>ITU-T G.872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 xml:space="preserve">2001, </w:t>
      </w:r>
      <w:r w:rsidRPr="00E551EE">
        <w:rPr>
          <w:rFonts w:cs="Arial"/>
        </w:rPr>
        <w:t>Architecture of optical transport networks</w:t>
      </w:r>
    </w:p>
    <w:p w14:paraId="38233914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>ITU-T G.957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 xml:space="preserve">2006, </w:t>
      </w:r>
      <w:r w:rsidRPr="00E551EE">
        <w:rPr>
          <w:rFonts w:cs="Arial"/>
        </w:rPr>
        <w:t>Optical interfaces for equipments and systems relating to the synchronous digital hierarchy</w:t>
      </w:r>
    </w:p>
    <w:p w14:paraId="3A5177C7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>ITU-T G.959.1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 xml:space="preserve">2009, </w:t>
      </w:r>
      <w:r w:rsidRPr="00E551EE">
        <w:rPr>
          <w:rFonts w:cs="Arial"/>
        </w:rPr>
        <w:t>Optical transport network physical layer interfaces</w:t>
      </w:r>
    </w:p>
    <w:p w14:paraId="626CDA05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 xml:space="preserve">ITU-T G.983.x series, </w:t>
      </w:r>
      <w:r w:rsidRPr="00E551EE">
        <w:rPr>
          <w:rFonts w:cs="Arial"/>
        </w:rPr>
        <w:t>Broadband optical access systems based on Passive Optical Networks (PON)</w:t>
      </w:r>
    </w:p>
    <w:p w14:paraId="04F4CBA9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 xml:space="preserve">ITU-T G.984.x series, </w:t>
      </w:r>
      <w:r w:rsidRPr="00E551EE">
        <w:rPr>
          <w:rFonts w:cs="Arial"/>
        </w:rPr>
        <w:t>Gigabit-capable passive optical networks (GPON)</w:t>
      </w:r>
    </w:p>
    <w:p w14:paraId="3E35BDB4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 xml:space="preserve">ITU-T G.984.6:2008, </w:t>
      </w:r>
      <w:r w:rsidRPr="00E551EE">
        <w:rPr>
          <w:rFonts w:cs="Arial"/>
        </w:rPr>
        <w:t>Gigabit-capable passive optical networks (GPON): Reach extension</w:t>
      </w:r>
    </w:p>
    <w:p w14:paraId="2EBB7BC8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>ITU-T G.985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 xml:space="preserve">2003, </w:t>
      </w:r>
      <w:r w:rsidRPr="00E551EE">
        <w:rPr>
          <w:rFonts w:cs="Arial"/>
        </w:rPr>
        <w:t>100 Mbit/s point-to-point Ethernet based optical access system</w:t>
      </w:r>
    </w:p>
    <w:p w14:paraId="698875E1" w14:textId="77777777" w:rsidR="00F63AD1" w:rsidRPr="00E551EE" w:rsidRDefault="00F63AD1" w:rsidP="00061628">
      <w:pPr>
        <w:spacing w:afterLines="20" w:after="48"/>
        <w:rPr>
          <w:rFonts w:cs="Arial"/>
        </w:rPr>
      </w:pPr>
      <w:r w:rsidRPr="00E551EE">
        <w:rPr>
          <w:rFonts w:cs="Arial" w:hint="eastAsia"/>
        </w:rPr>
        <w:t>ITU-T G.986</w:t>
      </w:r>
      <w:r w:rsidRPr="00E551EE">
        <w:rPr>
          <w:rFonts w:cs="Arial"/>
        </w:rPr>
        <w:t>:</w:t>
      </w:r>
      <w:r w:rsidRPr="00E551EE">
        <w:rPr>
          <w:rFonts w:cs="Arial" w:hint="eastAsia"/>
        </w:rPr>
        <w:t xml:space="preserve">2010, </w:t>
      </w:r>
      <w:r w:rsidRPr="00E551EE">
        <w:rPr>
          <w:rFonts w:cs="Arial"/>
        </w:rPr>
        <w:t>1 Gbit/s point-to-point Ethernet-based optical access system</w:t>
      </w:r>
    </w:p>
    <w:p w14:paraId="331F2ADB" w14:textId="77777777" w:rsidR="00F63AD1" w:rsidRPr="00E551EE" w:rsidRDefault="00F63AD1" w:rsidP="00C61586">
      <w:pPr>
        <w:rPr>
          <w:rFonts w:cs="Arial"/>
        </w:rPr>
      </w:pPr>
      <w:r w:rsidRPr="00E551EE">
        <w:rPr>
          <w:rFonts w:cs="Arial" w:hint="eastAsia"/>
        </w:rPr>
        <w:t xml:space="preserve">ITU-T G.987.x series, </w:t>
      </w:r>
      <w:r w:rsidRPr="00E551EE">
        <w:rPr>
          <w:rFonts w:cs="Arial"/>
        </w:rPr>
        <w:t>10-Gigabit-capable passive optical network (XG-PON) systems</w:t>
      </w:r>
    </w:p>
    <w:p w14:paraId="4DBBDF89" w14:textId="77777777" w:rsidR="00F63AD1" w:rsidRPr="00E551EE" w:rsidRDefault="00F63AD1" w:rsidP="003B6663">
      <w:pPr>
        <w:rPr>
          <w:rFonts w:cs="Arial"/>
        </w:rPr>
      </w:pPr>
    </w:p>
    <w:p w14:paraId="3B7B6BA7" w14:textId="77777777" w:rsidR="00F63AD1" w:rsidRPr="00E551EE" w:rsidRDefault="00F63AD1" w:rsidP="003B6663">
      <w:pPr>
        <w:pStyle w:val="13"/>
        <w:tabs>
          <w:tab w:val="num" w:pos="0"/>
        </w:tabs>
        <w:rPr>
          <w:rFonts w:cs="Arial"/>
        </w:rPr>
      </w:pPr>
      <w:bookmarkStart w:id="9" w:name="_Toc436167522"/>
      <w:bookmarkStart w:id="10" w:name="_Toc466291699"/>
      <w:bookmarkStart w:id="11" w:name="_Toc469060216"/>
      <w:bookmarkStart w:id="12" w:name="_Toc483848485"/>
      <w:r w:rsidRPr="00E551EE">
        <w:rPr>
          <w:rFonts w:cs="Arial"/>
        </w:rPr>
        <w:t>용어</w:t>
      </w:r>
      <w:bookmarkEnd w:id="9"/>
      <w:bookmarkEnd w:id="10"/>
      <w:r w:rsidRPr="00E551EE">
        <w:rPr>
          <w:rFonts w:cs="Arial"/>
          <w:lang w:eastAsia="ko-KR"/>
        </w:rPr>
        <w:t>와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정의</w:t>
      </w:r>
      <w:bookmarkEnd w:id="11"/>
      <w:bookmarkEnd w:id="12"/>
    </w:p>
    <w:p w14:paraId="08DDBA31" w14:textId="77777777" w:rsidR="00F63AD1" w:rsidRPr="00E551EE" w:rsidRDefault="00F63AD1" w:rsidP="003B6663">
      <w:pPr>
        <w:rPr>
          <w:rFonts w:cs="Arial"/>
          <w:lang w:val="en-US"/>
        </w:rPr>
      </w:pPr>
    </w:p>
    <w:p w14:paraId="3D3C9915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표준의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목적을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용어와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약어를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적용한다</w:t>
      </w:r>
      <w:r w:rsidRPr="00E551EE">
        <w:rPr>
          <w:rFonts w:cs="Arial"/>
        </w:rPr>
        <w:t>.</w:t>
      </w:r>
    </w:p>
    <w:p w14:paraId="58C985B5" w14:textId="77777777" w:rsidR="00F63AD1" w:rsidRPr="00E551EE" w:rsidRDefault="00F63AD1" w:rsidP="003B6663">
      <w:pPr>
        <w:rPr>
          <w:rFonts w:cs="Arial"/>
        </w:rPr>
      </w:pPr>
    </w:p>
    <w:p w14:paraId="461B4ABE" w14:textId="77777777" w:rsidR="00F63AD1" w:rsidRPr="00E551EE" w:rsidRDefault="00F63AD1" w:rsidP="003B6663">
      <w:pPr>
        <w:pStyle w:val="24"/>
        <w:rPr>
          <w:rFonts w:cs="Arial"/>
          <w:lang w:eastAsia="ko-KR"/>
        </w:rPr>
      </w:pPr>
      <w:bookmarkStart w:id="13" w:name="_Toc469060217"/>
      <w:bookmarkStart w:id="14" w:name="_Toc483848486"/>
      <w:r w:rsidRPr="00E551EE">
        <w:rPr>
          <w:rFonts w:cs="Arial"/>
          <w:lang w:eastAsia="ko-KR"/>
        </w:rPr>
        <w:t>용어와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정의</w:t>
      </w:r>
      <w:bookmarkEnd w:id="13"/>
      <w:bookmarkEnd w:id="14"/>
    </w:p>
    <w:p w14:paraId="200F3AA2" w14:textId="77777777" w:rsidR="00F63AD1" w:rsidRPr="00E551EE" w:rsidRDefault="00F63AD1" w:rsidP="003B6663">
      <w:pPr>
        <w:rPr>
          <w:rFonts w:cs="Arial"/>
          <w:lang w:val="de-DE"/>
        </w:rPr>
      </w:pPr>
    </w:p>
    <w:p w14:paraId="03492A01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Fonts w:eastAsiaTheme="minorEastAsia" w:cs="Arial"/>
          <w:lang w:eastAsia="ko-KR"/>
        </w:rPr>
      </w:pPr>
      <w:bookmarkStart w:id="15" w:name="_Toc468450203"/>
      <w:bookmarkStart w:id="16" w:name="_Toc469059861"/>
      <w:bookmarkStart w:id="17" w:name="_Toc469060218"/>
      <w:bookmarkStart w:id="18" w:name="_Toc482778012"/>
      <w:bookmarkStart w:id="19" w:name="_Toc483848327"/>
      <w:bookmarkStart w:id="20" w:name="_Toc483848402"/>
      <w:bookmarkStart w:id="21" w:name="_Toc483848487"/>
      <w:r w:rsidRPr="00E551EE">
        <w:rPr>
          <w:rFonts w:eastAsiaTheme="minorEastAsia" w:cs="Arial"/>
          <w:lang w:eastAsia="ko-KR"/>
        </w:rPr>
        <w:t>3.1.1</w:t>
      </w:r>
      <w:bookmarkEnd w:id="15"/>
      <w:bookmarkEnd w:id="16"/>
      <w:bookmarkEnd w:id="17"/>
      <w:r w:rsidR="00373131" w:rsidRPr="00E551EE">
        <w:rPr>
          <w:rFonts w:eastAsiaTheme="minorEastAsia" w:cs="Arial"/>
          <w:lang w:eastAsia="ko-KR"/>
        </w:rPr>
        <w:br/>
      </w:r>
      <w:bookmarkStart w:id="22" w:name="_Toc468450204"/>
      <w:bookmarkStart w:id="23" w:name="_Toc469059862"/>
      <w:bookmarkStart w:id="24" w:name="_Toc469060219"/>
      <w:bookmarkStart w:id="25" w:name="_Toc465876645"/>
      <w:bookmarkStart w:id="26" w:name="_Toc466291701"/>
      <w:r w:rsidRPr="00E551EE">
        <w:rPr>
          <w:rStyle w:val="Char7"/>
          <w:rFonts w:cs="Arial"/>
          <w:b/>
        </w:rPr>
        <w:t>자동</w:t>
      </w:r>
      <w:r w:rsidRPr="00E551EE">
        <w:rPr>
          <w:rStyle w:val="Char7"/>
          <w:rFonts w:cs="Arial"/>
          <w:b/>
        </w:rPr>
        <w:t xml:space="preserve"> </w:t>
      </w:r>
      <w:r w:rsidRPr="00E551EE">
        <w:rPr>
          <w:rStyle w:val="Char7"/>
          <w:rFonts w:cs="Arial"/>
          <w:b/>
        </w:rPr>
        <w:t>레이저</w:t>
      </w:r>
      <w:r w:rsidRPr="00E551EE">
        <w:rPr>
          <w:rStyle w:val="Char7"/>
          <w:rFonts w:cs="Arial"/>
          <w:b/>
        </w:rPr>
        <w:t xml:space="preserve"> </w:t>
      </w:r>
      <w:r w:rsidRPr="00E551EE">
        <w:rPr>
          <w:rStyle w:val="Char7"/>
          <w:rFonts w:cs="Arial"/>
          <w:b/>
        </w:rPr>
        <w:t>차단</w:t>
      </w:r>
      <w:r w:rsidRPr="00E551EE">
        <w:rPr>
          <w:rFonts w:eastAsiaTheme="minorEastAsia" w:cs="Arial"/>
          <w:b w:val="0"/>
          <w:lang w:eastAsia="ko-KR"/>
        </w:rPr>
        <w:t>(automatic laser shut-down)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28DD10FA" w14:textId="77777777" w:rsidR="00F63AD1" w:rsidRPr="00E551EE" w:rsidRDefault="00F63AD1" w:rsidP="003B6663">
      <w:pPr>
        <w:rPr>
          <w:rFonts w:cs="Arial"/>
          <w:lang w:val="de-DE"/>
        </w:rPr>
      </w:pPr>
      <w:r w:rsidRPr="00E551EE">
        <w:rPr>
          <w:rFonts w:cs="Arial"/>
          <w:lang w:val="de-DE"/>
        </w:rPr>
        <w:t>위험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레벨에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노출되지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않도록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레이저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송신기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및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광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증폭기의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출력을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자동으로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차단하는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기술</w:t>
      </w:r>
      <w:r w:rsidRPr="00E551EE">
        <w:rPr>
          <w:rFonts w:cs="Arial"/>
          <w:lang w:val="de-DE"/>
        </w:rPr>
        <w:t>(</w:t>
      </w:r>
      <w:r w:rsidRPr="00E551EE">
        <w:rPr>
          <w:rFonts w:cs="Arial"/>
          <w:lang w:val="de-DE"/>
        </w:rPr>
        <w:t>절차</w:t>
      </w:r>
      <w:r w:rsidRPr="00E551EE">
        <w:rPr>
          <w:rFonts w:cs="Arial"/>
          <w:lang w:val="de-DE"/>
        </w:rPr>
        <w:t>)</w:t>
      </w:r>
    </w:p>
    <w:p w14:paraId="43E10B88" w14:textId="77777777" w:rsidR="00F63AD1" w:rsidRPr="00E551EE" w:rsidRDefault="00F63AD1" w:rsidP="003B6663">
      <w:pPr>
        <w:rPr>
          <w:rFonts w:cs="Arial"/>
        </w:rPr>
      </w:pPr>
    </w:p>
    <w:p w14:paraId="2B84408A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Fonts w:eastAsiaTheme="minorEastAsia" w:cs="Arial"/>
          <w:b w:val="0"/>
          <w:lang w:eastAsia="ko-KR"/>
        </w:rPr>
      </w:pPr>
      <w:bookmarkStart w:id="27" w:name="_Toc468450205"/>
      <w:bookmarkStart w:id="28" w:name="_Toc469059863"/>
      <w:bookmarkStart w:id="29" w:name="_Toc469060220"/>
      <w:bookmarkStart w:id="30" w:name="_Toc482778013"/>
      <w:bookmarkStart w:id="31" w:name="_Toc483848328"/>
      <w:bookmarkStart w:id="32" w:name="_Toc483848403"/>
      <w:bookmarkStart w:id="33" w:name="_Toc483848488"/>
      <w:r w:rsidRPr="00E551EE">
        <w:rPr>
          <w:rFonts w:eastAsiaTheme="minorEastAsia" w:cs="Arial"/>
          <w:lang w:eastAsia="ko-KR"/>
        </w:rPr>
        <w:t>3.1.2</w:t>
      </w:r>
      <w:bookmarkEnd w:id="27"/>
      <w:bookmarkEnd w:id="28"/>
      <w:bookmarkEnd w:id="29"/>
      <w:r w:rsidR="00373131" w:rsidRPr="00E551EE">
        <w:rPr>
          <w:rFonts w:eastAsiaTheme="minorEastAsia" w:cs="Arial"/>
          <w:lang w:eastAsia="ko-KR"/>
        </w:rPr>
        <w:br/>
      </w:r>
      <w:bookmarkStart w:id="34" w:name="_Toc468450206"/>
      <w:bookmarkStart w:id="35" w:name="_Toc469059864"/>
      <w:bookmarkStart w:id="36" w:name="_Toc469060221"/>
      <w:r w:rsidRPr="00E551EE">
        <w:rPr>
          <w:rStyle w:val="Char7"/>
          <w:rFonts w:cs="Arial"/>
          <w:b/>
          <w:lang w:eastAsia="ko-KR"/>
        </w:rPr>
        <w:t>자동</w:t>
      </w:r>
      <w:r w:rsidRPr="00E551EE">
        <w:rPr>
          <w:rStyle w:val="Char7"/>
          <w:rFonts w:cs="Arial"/>
          <w:b/>
          <w:lang w:eastAsia="ko-KR"/>
        </w:rPr>
        <w:t xml:space="preserve"> </w:t>
      </w:r>
      <w:r w:rsidRPr="00E551EE">
        <w:rPr>
          <w:rStyle w:val="Char7"/>
          <w:rFonts w:cs="Arial"/>
          <w:b/>
          <w:lang w:eastAsia="ko-KR"/>
        </w:rPr>
        <w:t>출력</w:t>
      </w:r>
      <w:r w:rsidRPr="00E551EE">
        <w:rPr>
          <w:rStyle w:val="Char7"/>
          <w:rFonts w:cs="Arial"/>
          <w:b/>
          <w:lang w:eastAsia="ko-KR"/>
        </w:rPr>
        <w:t xml:space="preserve"> </w:t>
      </w:r>
      <w:r w:rsidRPr="00E551EE">
        <w:rPr>
          <w:rStyle w:val="Char7"/>
          <w:rFonts w:cs="Arial"/>
          <w:b/>
          <w:lang w:eastAsia="ko-KR"/>
        </w:rPr>
        <w:t>감소</w:t>
      </w:r>
      <w:r w:rsidRPr="00E551EE">
        <w:rPr>
          <w:rFonts w:eastAsiaTheme="minorEastAsia" w:cs="Arial"/>
          <w:b w:val="0"/>
          <w:lang w:eastAsia="ko-KR"/>
        </w:rPr>
        <w:t>(automatic power reduction)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0BACC9B3" w14:textId="77777777" w:rsidR="00F63AD1" w:rsidRPr="00E551EE" w:rsidRDefault="00F63AD1" w:rsidP="003B6663">
      <w:pPr>
        <w:rPr>
          <w:rFonts w:cs="Arial"/>
          <w:lang w:val="de-DE"/>
        </w:rPr>
      </w:pPr>
      <w:r w:rsidRPr="00E551EE">
        <w:rPr>
          <w:rFonts w:cs="Arial"/>
          <w:lang w:val="de-DE"/>
        </w:rPr>
        <w:t>위험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레벨에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노출되지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않도록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레이저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송신기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및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광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증폭기의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출력을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자동으로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감소시키는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기법</w:t>
      </w:r>
      <w:r w:rsidRPr="00E551EE">
        <w:rPr>
          <w:rFonts w:cs="Arial"/>
          <w:lang w:val="de-DE"/>
        </w:rPr>
        <w:t>(</w:t>
      </w:r>
      <w:r w:rsidRPr="00E551EE">
        <w:rPr>
          <w:rFonts w:cs="Arial"/>
          <w:lang w:val="de-DE"/>
        </w:rPr>
        <w:t>절차</w:t>
      </w:r>
      <w:r w:rsidRPr="00E551EE">
        <w:rPr>
          <w:rFonts w:cs="Arial"/>
          <w:lang w:val="de-DE"/>
        </w:rPr>
        <w:t xml:space="preserve">) </w:t>
      </w:r>
    </w:p>
    <w:p w14:paraId="7EC28A27" w14:textId="77777777" w:rsidR="00F63AD1" w:rsidRPr="00E551EE" w:rsidRDefault="00F63AD1" w:rsidP="003B6663">
      <w:pPr>
        <w:rPr>
          <w:rFonts w:cs="Arial"/>
          <w:lang w:val="de-DE"/>
        </w:rPr>
      </w:pPr>
    </w:p>
    <w:p w14:paraId="083AE7DE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Fonts w:eastAsiaTheme="minorEastAsia" w:cs="Arial"/>
          <w:b w:val="0"/>
          <w:lang w:eastAsia="ko-KR"/>
        </w:rPr>
      </w:pPr>
      <w:bookmarkStart w:id="37" w:name="_Toc468450207"/>
      <w:bookmarkStart w:id="38" w:name="_Toc469059865"/>
      <w:bookmarkStart w:id="39" w:name="_Toc469060222"/>
      <w:bookmarkStart w:id="40" w:name="_Toc482778014"/>
      <w:bookmarkStart w:id="41" w:name="_Toc483848329"/>
      <w:bookmarkStart w:id="42" w:name="_Toc483848404"/>
      <w:bookmarkStart w:id="43" w:name="_Toc483848489"/>
      <w:r w:rsidRPr="00E551EE">
        <w:rPr>
          <w:rFonts w:eastAsiaTheme="minorEastAsia" w:cs="Arial"/>
          <w:lang w:eastAsia="ko-KR"/>
        </w:rPr>
        <w:t>3.1.3</w:t>
      </w:r>
      <w:bookmarkEnd w:id="37"/>
      <w:bookmarkEnd w:id="38"/>
      <w:bookmarkEnd w:id="39"/>
      <w:r w:rsidR="00373131" w:rsidRPr="00E551EE">
        <w:rPr>
          <w:rFonts w:eastAsiaTheme="minorEastAsia" w:cs="Arial"/>
          <w:lang w:eastAsia="ko-KR"/>
        </w:rPr>
        <w:br/>
      </w:r>
      <w:bookmarkStart w:id="44" w:name="_Toc468450208"/>
      <w:bookmarkStart w:id="45" w:name="_Toc469059866"/>
      <w:bookmarkStart w:id="46" w:name="_Toc469060223"/>
      <w:r w:rsidRPr="00E551EE">
        <w:rPr>
          <w:rStyle w:val="Char7"/>
          <w:rFonts w:cs="Arial"/>
          <w:b/>
          <w:lang w:eastAsia="ko-KR"/>
        </w:rPr>
        <w:t>자동</w:t>
      </w:r>
      <w:r w:rsidRPr="00E551EE">
        <w:rPr>
          <w:rStyle w:val="Char7"/>
          <w:rFonts w:cs="Arial"/>
          <w:b/>
          <w:lang w:eastAsia="ko-KR"/>
        </w:rPr>
        <w:t xml:space="preserve"> </w:t>
      </w:r>
      <w:r w:rsidRPr="00E551EE">
        <w:rPr>
          <w:rStyle w:val="Char7"/>
          <w:rFonts w:cs="Arial"/>
          <w:b/>
          <w:lang w:eastAsia="ko-KR"/>
        </w:rPr>
        <w:t>출력</w:t>
      </w:r>
      <w:r w:rsidRPr="00E551EE">
        <w:rPr>
          <w:rStyle w:val="Char7"/>
          <w:rFonts w:cs="Arial"/>
          <w:b/>
          <w:lang w:eastAsia="ko-KR"/>
        </w:rPr>
        <w:t xml:space="preserve"> </w:t>
      </w:r>
      <w:r w:rsidRPr="00E551EE">
        <w:rPr>
          <w:rStyle w:val="Char7"/>
          <w:rFonts w:cs="Arial"/>
          <w:b/>
          <w:lang w:eastAsia="ko-KR"/>
        </w:rPr>
        <w:t>차단</w:t>
      </w:r>
      <w:r w:rsidRPr="00E551EE">
        <w:rPr>
          <w:rFonts w:eastAsiaTheme="minorEastAsia" w:cs="Arial"/>
          <w:b w:val="0"/>
          <w:lang w:eastAsia="ko-KR"/>
        </w:rPr>
        <w:t>(automatic power shut-down)</w:t>
      </w:r>
      <w:bookmarkEnd w:id="40"/>
      <w:bookmarkEnd w:id="41"/>
      <w:bookmarkEnd w:id="42"/>
      <w:bookmarkEnd w:id="43"/>
      <w:bookmarkEnd w:id="44"/>
      <w:bookmarkEnd w:id="45"/>
      <w:bookmarkEnd w:id="46"/>
    </w:p>
    <w:p w14:paraId="56DDE020" w14:textId="77777777" w:rsidR="00F63AD1" w:rsidRPr="00E551EE" w:rsidRDefault="00F63AD1" w:rsidP="003B6663">
      <w:pPr>
        <w:rPr>
          <w:rFonts w:cs="Arial"/>
          <w:lang w:val="de-DE"/>
        </w:rPr>
      </w:pPr>
      <w:r w:rsidRPr="00E551EE">
        <w:rPr>
          <w:rFonts w:cs="Arial"/>
          <w:lang w:val="de-DE"/>
        </w:rPr>
        <w:t>위험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레벨에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노출되지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않도록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광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증폭기의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출력을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자동으로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차단시키는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기법</w:t>
      </w:r>
      <w:r w:rsidRPr="00E551EE">
        <w:rPr>
          <w:rFonts w:cs="Arial"/>
          <w:lang w:val="de-DE"/>
        </w:rPr>
        <w:t>(</w:t>
      </w:r>
      <w:r w:rsidRPr="00E551EE">
        <w:rPr>
          <w:rFonts w:cs="Arial"/>
          <w:lang w:val="de-DE"/>
        </w:rPr>
        <w:t>절차</w:t>
      </w:r>
      <w:r w:rsidRPr="00E551EE">
        <w:rPr>
          <w:rFonts w:cs="Arial"/>
          <w:lang w:val="de-DE"/>
        </w:rPr>
        <w:t xml:space="preserve">), </w:t>
      </w:r>
      <w:r w:rsidRPr="00E551EE">
        <w:rPr>
          <w:rFonts w:cs="Arial"/>
          <w:lang w:val="de-DE"/>
        </w:rPr>
        <w:t>이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표준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내에서</w:t>
      </w:r>
      <w:r w:rsidRPr="00E551EE">
        <w:rPr>
          <w:rFonts w:cs="Arial"/>
          <w:lang w:val="de-DE"/>
        </w:rPr>
        <w:t xml:space="preserve"> APSD</w:t>
      </w:r>
      <w:r w:rsidRPr="00E551EE">
        <w:rPr>
          <w:rFonts w:cs="Arial"/>
          <w:lang w:val="de-DE"/>
        </w:rPr>
        <w:t>는</w:t>
      </w:r>
      <w:r w:rsidRPr="00E551EE">
        <w:rPr>
          <w:rFonts w:cs="Arial"/>
          <w:lang w:val="de-DE"/>
        </w:rPr>
        <w:t xml:space="preserve"> ALS</w:t>
      </w:r>
      <w:r w:rsidRPr="00E551EE">
        <w:rPr>
          <w:rFonts w:cs="Arial"/>
          <w:lang w:val="de-DE"/>
        </w:rPr>
        <w:t>와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동일한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용어로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사용한다</w:t>
      </w:r>
      <w:r w:rsidRPr="00E551EE">
        <w:rPr>
          <w:rFonts w:cs="Arial"/>
          <w:lang w:val="de-DE"/>
        </w:rPr>
        <w:t>.</w:t>
      </w:r>
    </w:p>
    <w:p w14:paraId="18EC1979" w14:textId="77777777" w:rsidR="00F63AD1" w:rsidRPr="00E551EE" w:rsidRDefault="00F63AD1" w:rsidP="003B6663">
      <w:pPr>
        <w:rPr>
          <w:rFonts w:cs="Arial"/>
          <w:lang w:val="de-DE"/>
        </w:rPr>
      </w:pPr>
    </w:p>
    <w:p w14:paraId="3499F560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Fonts w:eastAsiaTheme="minorEastAsia" w:cs="Arial"/>
          <w:b w:val="0"/>
          <w:lang w:eastAsia="ko-KR"/>
        </w:rPr>
      </w:pPr>
      <w:bookmarkStart w:id="47" w:name="_Toc468450209"/>
      <w:bookmarkStart w:id="48" w:name="_Toc469059867"/>
      <w:bookmarkStart w:id="49" w:name="_Toc469060224"/>
      <w:bookmarkStart w:id="50" w:name="_Toc482778015"/>
      <w:bookmarkStart w:id="51" w:name="_Toc483848330"/>
      <w:bookmarkStart w:id="52" w:name="_Toc483848405"/>
      <w:bookmarkStart w:id="53" w:name="_Toc483848490"/>
      <w:r w:rsidRPr="00E551EE">
        <w:rPr>
          <w:rFonts w:eastAsiaTheme="minorEastAsia" w:cs="Arial"/>
          <w:lang w:eastAsia="ko-KR"/>
        </w:rPr>
        <w:t>3.1.4</w:t>
      </w:r>
      <w:bookmarkEnd w:id="47"/>
      <w:bookmarkEnd w:id="48"/>
      <w:bookmarkEnd w:id="49"/>
      <w:r w:rsidR="00373131" w:rsidRPr="00E551EE">
        <w:rPr>
          <w:rFonts w:eastAsiaTheme="minorEastAsia" w:cs="Arial"/>
          <w:lang w:eastAsia="ko-KR"/>
        </w:rPr>
        <w:br/>
      </w:r>
      <w:bookmarkStart w:id="54" w:name="_Toc468450210"/>
      <w:bookmarkStart w:id="55" w:name="_Toc469059868"/>
      <w:bookmarkStart w:id="56" w:name="_Toc469060225"/>
      <w:r w:rsidRPr="00E551EE">
        <w:rPr>
          <w:rStyle w:val="Char7"/>
          <w:rFonts w:cs="Arial"/>
          <w:b/>
          <w:lang w:eastAsia="ko-KR"/>
        </w:rPr>
        <w:t>(</w:t>
      </w:r>
      <w:r w:rsidRPr="00E551EE">
        <w:rPr>
          <w:rStyle w:val="Char7"/>
          <w:rFonts w:cs="Arial"/>
          <w:b/>
          <w:lang w:eastAsia="ko-KR"/>
        </w:rPr>
        <w:t>광</w:t>
      </w:r>
      <w:r w:rsidRPr="00E551EE">
        <w:rPr>
          <w:rStyle w:val="Char7"/>
          <w:rFonts w:cs="Arial"/>
          <w:b/>
          <w:lang w:eastAsia="ko-KR"/>
        </w:rPr>
        <w:t xml:space="preserve"> </w:t>
      </w:r>
      <w:r w:rsidRPr="00E551EE">
        <w:rPr>
          <w:rStyle w:val="Char7"/>
          <w:rFonts w:cs="Arial"/>
          <w:b/>
          <w:lang w:eastAsia="ko-KR"/>
        </w:rPr>
        <w:t>링크의</w:t>
      </w:r>
      <w:r w:rsidRPr="00E551EE">
        <w:rPr>
          <w:rStyle w:val="Char7"/>
          <w:rFonts w:cs="Arial"/>
          <w:b/>
          <w:lang w:eastAsia="ko-KR"/>
        </w:rPr>
        <w:t xml:space="preserve">) </w:t>
      </w:r>
      <w:r w:rsidRPr="00E551EE">
        <w:rPr>
          <w:rStyle w:val="Char7"/>
          <w:rFonts w:cs="Arial"/>
          <w:b/>
          <w:lang w:eastAsia="ko-KR"/>
        </w:rPr>
        <w:t>연속성</w:t>
      </w:r>
      <w:r w:rsidRPr="00E551EE">
        <w:rPr>
          <w:rStyle w:val="Char7"/>
          <w:rFonts w:cs="Arial"/>
          <w:b/>
          <w:lang w:eastAsia="ko-KR"/>
        </w:rPr>
        <w:t xml:space="preserve"> </w:t>
      </w:r>
      <w:r w:rsidRPr="00E551EE">
        <w:rPr>
          <w:rStyle w:val="Char7"/>
          <w:rFonts w:cs="Arial"/>
          <w:b/>
          <w:lang w:eastAsia="ko-KR"/>
        </w:rPr>
        <w:t>손실</w:t>
      </w:r>
      <w:r w:rsidR="00C61586" w:rsidRPr="00E551EE">
        <w:rPr>
          <w:rFonts w:eastAsiaTheme="minorEastAsia" w:cs="Arial" w:hint="eastAsia"/>
          <w:b w:val="0"/>
          <w:lang w:eastAsia="ko-KR"/>
        </w:rPr>
        <w:t>[</w:t>
      </w:r>
      <w:r w:rsidRPr="00E551EE">
        <w:rPr>
          <w:rFonts w:eastAsiaTheme="minorEastAsia" w:cs="Arial"/>
          <w:b w:val="0"/>
          <w:lang w:eastAsia="ko-KR"/>
        </w:rPr>
        <w:t>loss of continuity (of an optical link)</w:t>
      </w:r>
      <w:bookmarkEnd w:id="50"/>
      <w:bookmarkEnd w:id="54"/>
      <w:bookmarkEnd w:id="55"/>
      <w:bookmarkEnd w:id="56"/>
      <w:r w:rsidR="00C61586" w:rsidRPr="00E551EE">
        <w:rPr>
          <w:rFonts w:eastAsiaTheme="minorEastAsia" w:cs="Arial" w:hint="eastAsia"/>
          <w:b w:val="0"/>
          <w:lang w:eastAsia="ko-KR"/>
        </w:rPr>
        <w:t>]</w:t>
      </w:r>
      <w:bookmarkEnd w:id="51"/>
      <w:bookmarkEnd w:id="52"/>
      <w:bookmarkEnd w:id="53"/>
    </w:p>
    <w:p w14:paraId="1167231E" w14:textId="77777777" w:rsidR="00F63AD1" w:rsidRPr="00E551EE" w:rsidRDefault="00F63AD1" w:rsidP="003B6663">
      <w:pPr>
        <w:rPr>
          <w:rFonts w:cs="Arial"/>
          <w:lang w:val="de-DE"/>
        </w:rPr>
      </w:pPr>
      <w:r w:rsidRPr="00E551EE">
        <w:rPr>
          <w:rFonts w:cs="Arial"/>
          <w:lang w:val="de-DE"/>
        </w:rPr>
        <w:t>광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전송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시스템의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경로를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따라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어떠한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지점에서의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방출로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인하여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유해한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광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출력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레벨</w:t>
      </w:r>
      <w:r w:rsidR="00E54C8E" w:rsidRPr="00E551EE">
        <w:rPr>
          <w:rFonts w:cs="Arial" w:hint="eastAsia"/>
          <w:lang w:val="de-DE"/>
        </w:rPr>
        <w:t>이</w:t>
      </w:r>
      <w:r w:rsidR="00E54C8E" w:rsidRPr="00E551EE">
        <w:rPr>
          <w:rFonts w:cs="Arial" w:hint="eastAsia"/>
          <w:lang w:val="de-DE"/>
        </w:rPr>
        <w:t xml:space="preserve"> </w:t>
      </w:r>
      <w:r w:rsidRPr="00E551EE">
        <w:rPr>
          <w:rFonts w:cs="Arial"/>
          <w:lang w:val="de-DE"/>
        </w:rPr>
        <w:t>될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수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있는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사건</w:t>
      </w:r>
      <w:r w:rsidRPr="00E551EE">
        <w:rPr>
          <w:rFonts w:cs="Arial"/>
          <w:lang w:val="de-DE"/>
        </w:rPr>
        <w:t xml:space="preserve">. </w:t>
      </w:r>
      <w:r w:rsidRPr="00E551EE">
        <w:rPr>
          <w:rFonts w:cs="Arial"/>
          <w:lang w:val="de-DE"/>
        </w:rPr>
        <w:t>광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링크의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연속성이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상실되는</w:t>
      </w:r>
      <w:r w:rsidRPr="00E551EE">
        <w:rPr>
          <w:rFonts w:cs="Arial"/>
          <w:lang w:val="de-DE"/>
        </w:rPr>
        <w:t xml:space="preserve"> </w:t>
      </w:r>
      <w:r w:rsidR="00E54C8E" w:rsidRPr="00E551EE">
        <w:rPr>
          <w:rFonts w:cs="Arial"/>
          <w:lang w:val="de-DE"/>
        </w:rPr>
        <w:t>일반적</w:t>
      </w:r>
      <w:r w:rsidR="00E54C8E" w:rsidRPr="00E551EE">
        <w:rPr>
          <w:rFonts w:cs="Arial" w:hint="eastAsia"/>
          <w:lang w:val="de-DE"/>
        </w:rPr>
        <w:t>인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원인으로는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케이블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끊김</w:t>
      </w:r>
      <w:r w:rsidRPr="00E551EE">
        <w:rPr>
          <w:rFonts w:cs="Arial"/>
          <w:lang w:val="de-DE"/>
        </w:rPr>
        <w:t xml:space="preserve">, </w:t>
      </w:r>
      <w:r w:rsidRPr="00E551EE">
        <w:rPr>
          <w:rFonts w:cs="Arial"/>
          <w:lang w:val="de-DE"/>
        </w:rPr>
        <w:t>장비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고장</w:t>
      </w:r>
      <w:r w:rsidRPr="00E551EE">
        <w:rPr>
          <w:rFonts w:cs="Arial"/>
          <w:lang w:val="de-DE"/>
        </w:rPr>
        <w:t xml:space="preserve">, </w:t>
      </w:r>
      <w:r w:rsidRPr="00E551EE">
        <w:rPr>
          <w:rFonts w:cs="Arial"/>
          <w:lang w:val="de-DE"/>
        </w:rPr>
        <w:t>커넥터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분리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등이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있다</w:t>
      </w:r>
      <w:r w:rsidRPr="00E551EE">
        <w:rPr>
          <w:rFonts w:cs="Arial"/>
          <w:lang w:val="de-DE"/>
        </w:rPr>
        <w:t>.</w:t>
      </w:r>
    </w:p>
    <w:p w14:paraId="3CBAF510" w14:textId="77777777" w:rsidR="00C61586" w:rsidRPr="00E551EE" w:rsidRDefault="00C61586" w:rsidP="003B6663">
      <w:pPr>
        <w:rPr>
          <w:rFonts w:cs="Arial"/>
          <w:lang w:val="de-DE"/>
        </w:rPr>
      </w:pPr>
    </w:p>
    <w:p w14:paraId="6B58455F" w14:textId="77777777" w:rsidR="00C61586" w:rsidRPr="00E551EE" w:rsidRDefault="00C61586">
      <w:pPr>
        <w:widowControl/>
        <w:wordWrap/>
        <w:autoSpaceDE/>
        <w:autoSpaceDN/>
        <w:rPr>
          <w:rFonts w:eastAsiaTheme="minorEastAsia" w:cs="Arial"/>
          <w:b/>
          <w:lang w:val="de-DE"/>
        </w:rPr>
      </w:pPr>
      <w:bookmarkStart w:id="57" w:name="_Toc468450211"/>
      <w:bookmarkStart w:id="58" w:name="_Toc469059869"/>
      <w:bookmarkStart w:id="59" w:name="_Toc469060226"/>
      <w:bookmarkStart w:id="60" w:name="_Toc482778016"/>
      <w:r w:rsidRPr="00E551EE">
        <w:rPr>
          <w:rFonts w:eastAsiaTheme="minorEastAsia" w:cs="Arial"/>
        </w:rPr>
        <w:br w:type="page"/>
      </w:r>
    </w:p>
    <w:p w14:paraId="346A3031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Fonts w:eastAsiaTheme="minorEastAsia" w:cs="Arial"/>
          <w:b w:val="0"/>
          <w:lang w:eastAsia="ko-KR"/>
        </w:rPr>
      </w:pPr>
      <w:bookmarkStart w:id="61" w:name="_Toc483848331"/>
      <w:bookmarkStart w:id="62" w:name="_Toc483848406"/>
      <w:bookmarkStart w:id="63" w:name="_Toc483848491"/>
      <w:r w:rsidRPr="00E551EE">
        <w:rPr>
          <w:rFonts w:eastAsiaTheme="minorEastAsia" w:cs="Arial"/>
          <w:lang w:eastAsia="ko-KR"/>
        </w:rPr>
        <w:lastRenderedPageBreak/>
        <w:t>3.1.5</w:t>
      </w:r>
      <w:bookmarkEnd w:id="57"/>
      <w:bookmarkEnd w:id="58"/>
      <w:bookmarkEnd w:id="59"/>
      <w:r w:rsidR="00373131" w:rsidRPr="00E551EE">
        <w:rPr>
          <w:rFonts w:eastAsiaTheme="minorEastAsia" w:cs="Arial"/>
          <w:lang w:eastAsia="ko-KR"/>
        </w:rPr>
        <w:br/>
      </w:r>
      <w:bookmarkStart w:id="64" w:name="_Toc468450212"/>
      <w:bookmarkStart w:id="65" w:name="_Toc469059870"/>
      <w:bookmarkStart w:id="66" w:name="_Toc469060227"/>
      <w:r w:rsidRPr="00E551EE">
        <w:rPr>
          <w:rStyle w:val="Char7"/>
          <w:rFonts w:cs="Arial"/>
          <w:b/>
          <w:lang w:eastAsia="ko-KR"/>
        </w:rPr>
        <w:t>주</w:t>
      </w:r>
      <w:r w:rsidRPr="00E551EE">
        <w:rPr>
          <w:rStyle w:val="Char7"/>
          <w:rFonts w:cs="Arial"/>
          <w:b/>
          <w:lang w:eastAsia="ko-KR"/>
        </w:rPr>
        <w:t xml:space="preserve"> (</w:t>
      </w:r>
      <w:r w:rsidRPr="00E551EE">
        <w:rPr>
          <w:rStyle w:val="Char7"/>
          <w:rFonts w:cs="Arial"/>
          <w:b/>
          <w:lang w:eastAsia="ko-KR"/>
        </w:rPr>
        <w:t>광</w:t>
      </w:r>
      <w:r w:rsidRPr="00E551EE">
        <w:rPr>
          <w:rStyle w:val="Char7"/>
          <w:rFonts w:cs="Arial"/>
          <w:b/>
          <w:lang w:eastAsia="ko-KR"/>
        </w:rPr>
        <w:t xml:space="preserve">) </w:t>
      </w:r>
      <w:r w:rsidRPr="00E551EE">
        <w:rPr>
          <w:rStyle w:val="Char7"/>
          <w:rFonts w:cs="Arial"/>
          <w:b/>
          <w:lang w:eastAsia="ko-KR"/>
        </w:rPr>
        <w:t>경로</w:t>
      </w:r>
      <w:r w:rsidR="00C61586" w:rsidRPr="00E551EE">
        <w:rPr>
          <w:rFonts w:eastAsiaTheme="minorEastAsia" w:cs="Arial" w:hint="eastAsia"/>
          <w:b w:val="0"/>
          <w:lang w:eastAsia="ko-KR"/>
        </w:rPr>
        <w:t>[</w:t>
      </w:r>
      <w:r w:rsidRPr="00E551EE">
        <w:rPr>
          <w:rFonts w:eastAsiaTheme="minorEastAsia" w:cs="Arial"/>
          <w:b w:val="0"/>
          <w:lang w:eastAsia="ko-KR"/>
        </w:rPr>
        <w:t>main (optical) path</w:t>
      </w:r>
      <w:bookmarkEnd w:id="60"/>
      <w:bookmarkEnd w:id="64"/>
      <w:bookmarkEnd w:id="65"/>
      <w:bookmarkEnd w:id="66"/>
      <w:r w:rsidR="00C61586" w:rsidRPr="00E551EE">
        <w:rPr>
          <w:rFonts w:eastAsiaTheme="minorEastAsia" w:cs="Arial" w:hint="eastAsia"/>
          <w:b w:val="0"/>
          <w:lang w:eastAsia="ko-KR"/>
        </w:rPr>
        <w:t>]</w:t>
      </w:r>
      <w:bookmarkEnd w:id="61"/>
      <w:bookmarkEnd w:id="62"/>
      <w:bookmarkEnd w:id="63"/>
    </w:p>
    <w:p w14:paraId="68C7AA2E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  <w:lang w:val="de-DE"/>
        </w:rPr>
        <w:t>소스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주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경로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인터페이스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기준점</w:t>
      </w:r>
      <w:r w:rsidRPr="00E551EE">
        <w:rPr>
          <w:rFonts w:cs="Arial"/>
          <w:lang w:val="de-DE"/>
        </w:rPr>
        <w:t xml:space="preserve">(MPI-S), S </w:t>
      </w:r>
      <w:r w:rsidRPr="00E551EE">
        <w:rPr>
          <w:rFonts w:cs="Arial"/>
          <w:lang w:val="de-DE"/>
        </w:rPr>
        <w:t>또는</w:t>
      </w:r>
      <w:r w:rsidRPr="00E551EE">
        <w:rPr>
          <w:rFonts w:cs="Arial"/>
          <w:lang w:val="de-DE"/>
        </w:rPr>
        <w:t xml:space="preserve"> S</w:t>
      </w:r>
      <w:r w:rsidRPr="00E551EE">
        <w:rPr>
          <w:rFonts w:cs="Arial"/>
        </w:rPr>
        <w:t>'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송신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장비의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지점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및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수신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주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경로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인터페이스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기준점</w:t>
      </w:r>
      <w:r w:rsidRPr="00E551EE">
        <w:rPr>
          <w:rFonts w:cs="Arial"/>
          <w:lang w:val="de-DE"/>
        </w:rPr>
        <w:t xml:space="preserve">(MPI-R), R </w:t>
      </w:r>
      <w:r w:rsidRPr="00E551EE">
        <w:rPr>
          <w:rFonts w:cs="Arial"/>
          <w:lang w:val="de-DE"/>
        </w:rPr>
        <w:t>또는</w:t>
      </w:r>
      <w:r w:rsidRPr="00E551EE">
        <w:rPr>
          <w:rFonts w:cs="Arial"/>
          <w:lang w:val="de-DE"/>
        </w:rPr>
        <w:t xml:space="preserve"> R</w:t>
      </w:r>
      <w:r w:rsidRPr="00E551EE">
        <w:rPr>
          <w:rFonts w:cs="Arial"/>
        </w:rPr>
        <w:t xml:space="preserve">' </w:t>
      </w:r>
      <w:r w:rsidRPr="00E551EE">
        <w:rPr>
          <w:rFonts w:cs="Arial"/>
        </w:rPr>
        <w:t>수신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장치의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간의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설비</w:t>
      </w:r>
    </w:p>
    <w:p w14:paraId="4ED89382" w14:textId="77777777" w:rsidR="00F63AD1" w:rsidRPr="00E551EE" w:rsidRDefault="00F63AD1" w:rsidP="003B6663">
      <w:pPr>
        <w:rPr>
          <w:rFonts w:cs="Arial"/>
        </w:rPr>
      </w:pPr>
    </w:p>
    <w:p w14:paraId="659FB22C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Fonts w:eastAsiaTheme="minorEastAsia" w:cs="Arial"/>
          <w:b w:val="0"/>
          <w:lang w:eastAsia="ko-KR"/>
        </w:rPr>
      </w:pPr>
      <w:bookmarkStart w:id="67" w:name="_Toc468450213"/>
      <w:bookmarkStart w:id="68" w:name="_Toc469059871"/>
      <w:bookmarkStart w:id="69" w:name="_Toc469060228"/>
      <w:bookmarkStart w:id="70" w:name="_Toc482778017"/>
      <w:bookmarkStart w:id="71" w:name="_Toc483848332"/>
      <w:bookmarkStart w:id="72" w:name="_Toc483848407"/>
      <w:bookmarkStart w:id="73" w:name="_Toc483848492"/>
      <w:r w:rsidRPr="00E551EE">
        <w:rPr>
          <w:rFonts w:eastAsiaTheme="minorEastAsia" w:cs="Arial"/>
          <w:lang w:eastAsia="ko-KR"/>
        </w:rPr>
        <w:t>3.1.6</w:t>
      </w:r>
      <w:bookmarkEnd w:id="67"/>
      <w:bookmarkEnd w:id="68"/>
      <w:bookmarkEnd w:id="69"/>
      <w:r w:rsidR="00373131" w:rsidRPr="00E551EE">
        <w:rPr>
          <w:rFonts w:eastAsiaTheme="minorEastAsia" w:cs="Arial"/>
          <w:lang w:eastAsia="ko-KR"/>
        </w:rPr>
        <w:br/>
      </w:r>
      <w:bookmarkStart w:id="74" w:name="_Toc468450214"/>
      <w:bookmarkStart w:id="75" w:name="_Toc469059872"/>
      <w:bookmarkStart w:id="76" w:name="_Toc469060229"/>
      <w:r w:rsidRPr="00E551EE">
        <w:rPr>
          <w:rStyle w:val="Char7"/>
          <w:rFonts w:cs="Arial"/>
          <w:b/>
          <w:lang w:eastAsia="ko-KR"/>
        </w:rPr>
        <w:t>주</w:t>
      </w:r>
      <w:r w:rsidRPr="00E551EE">
        <w:rPr>
          <w:rStyle w:val="Char7"/>
          <w:rFonts w:cs="Arial"/>
          <w:b/>
          <w:lang w:eastAsia="ko-KR"/>
        </w:rPr>
        <w:t xml:space="preserve"> </w:t>
      </w:r>
      <w:r w:rsidRPr="00E551EE">
        <w:rPr>
          <w:rStyle w:val="Char7"/>
          <w:rFonts w:cs="Arial"/>
          <w:b/>
          <w:lang w:eastAsia="ko-KR"/>
        </w:rPr>
        <w:t>경로</w:t>
      </w:r>
      <w:r w:rsidRPr="00E551EE">
        <w:rPr>
          <w:rStyle w:val="Char7"/>
          <w:rFonts w:cs="Arial"/>
          <w:b/>
          <w:lang w:eastAsia="ko-KR"/>
        </w:rPr>
        <w:t xml:space="preserve"> </w:t>
      </w:r>
      <w:r w:rsidRPr="00E551EE">
        <w:rPr>
          <w:rStyle w:val="Char7"/>
          <w:rFonts w:cs="Arial"/>
          <w:b/>
          <w:lang w:eastAsia="ko-KR"/>
        </w:rPr>
        <w:t>인터페이스</w:t>
      </w:r>
      <w:r w:rsidRPr="00E551EE">
        <w:rPr>
          <w:rFonts w:eastAsiaTheme="minorEastAsia" w:cs="Arial"/>
          <w:b w:val="0"/>
          <w:lang w:eastAsia="ko-KR"/>
        </w:rPr>
        <w:t>(main path interfaces)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3A833AEB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설비의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</w:p>
    <w:p w14:paraId="577829A7" w14:textId="77777777" w:rsidR="00F63AD1" w:rsidRPr="00E551EE" w:rsidRDefault="00F63AD1" w:rsidP="003B6663">
      <w:pPr>
        <w:rPr>
          <w:rFonts w:cs="Arial"/>
          <w:lang w:val="de-DE"/>
        </w:rPr>
      </w:pPr>
    </w:p>
    <w:p w14:paraId="37E2D52B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Fonts w:eastAsiaTheme="minorEastAsia" w:cs="Arial"/>
          <w:b w:val="0"/>
          <w:lang w:eastAsia="ko-KR"/>
        </w:rPr>
      </w:pPr>
      <w:bookmarkStart w:id="77" w:name="_Toc468450215"/>
      <w:bookmarkStart w:id="78" w:name="_Toc469059873"/>
      <w:bookmarkStart w:id="79" w:name="_Toc469060230"/>
      <w:bookmarkStart w:id="80" w:name="_Toc482778018"/>
      <w:bookmarkStart w:id="81" w:name="_Toc483848333"/>
      <w:bookmarkStart w:id="82" w:name="_Toc483848408"/>
      <w:bookmarkStart w:id="83" w:name="_Toc483848493"/>
      <w:r w:rsidRPr="00E551EE">
        <w:rPr>
          <w:rFonts w:eastAsiaTheme="minorEastAsia" w:cs="Arial"/>
          <w:lang w:eastAsia="ko-KR"/>
        </w:rPr>
        <w:t>3.1.7</w:t>
      </w:r>
      <w:bookmarkEnd w:id="77"/>
      <w:bookmarkEnd w:id="78"/>
      <w:bookmarkEnd w:id="79"/>
      <w:r w:rsidR="00353DAA" w:rsidRPr="00E551EE">
        <w:rPr>
          <w:rFonts w:eastAsiaTheme="minorEastAsia" w:cs="Arial"/>
          <w:lang w:eastAsia="ko-KR"/>
        </w:rPr>
        <w:br/>
      </w:r>
      <w:bookmarkStart w:id="84" w:name="_Toc468450216"/>
      <w:bookmarkStart w:id="85" w:name="_Toc469059874"/>
      <w:bookmarkStart w:id="86" w:name="_Toc469060231"/>
      <w:r w:rsidRPr="00E551EE">
        <w:rPr>
          <w:rStyle w:val="Char7"/>
          <w:rFonts w:cs="Arial"/>
          <w:b/>
          <w:lang w:eastAsia="ko-KR"/>
        </w:rPr>
        <w:t>광</w:t>
      </w:r>
      <w:r w:rsidRPr="00E551EE">
        <w:rPr>
          <w:rStyle w:val="Char7"/>
          <w:rFonts w:cs="Arial"/>
          <w:b/>
          <w:lang w:eastAsia="ko-KR"/>
        </w:rPr>
        <w:t xml:space="preserve"> </w:t>
      </w:r>
      <w:r w:rsidRPr="00E551EE">
        <w:rPr>
          <w:rStyle w:val="Char7"/>
          <w:rFonts w:cs="Arial"/>
          <w:b/>
          <w:lang w:eastAsia="ko-KR"/>
        </w:rPr>
        <w:t>보조</w:t>
      </w:r>
      <w:r w:rsidRPr="00E551EE">
        <w:rPr>
          <w:rStyle w:val="Char7"/>
          <w:rFonts w:cs="Arial"/>
          <w:b/>
          <w:lang w:eastAsia="ko-KR"/>
        </w:rPr>
        <w:t xml:space="preserve"> </w:t>
      </w:r>
      <w:r w:rsidR="00E54C8E" w:rsidRPr="00E551EE">
        <w:rPr>
          <w:rStyle w:val="Char7"/>
          <w:rFonts w:cs="Arial" w:hint="eastAsia"/>
          <w:b/>
          <w:lang w:eastAsia="ko-KR"/>
        </w:rPr>
        <w:t>채</w:t>
      </w:r>
      <w:r w:rsidRPr="00E551EE">
        <w:rPr>
          <w:rStyle w:val="Char7"/>
          <w:rFonts w:cs="Arial"/>
          <w:b/>
          <w:lang w:eastAsia="ko-KR"/>
        </w:rPr>
        <w:t>널</w:t>
      </w:r>
      <w:r w:rsidRPr="00E551EE">
        <w:rPr>
          <w:rFonts w:eastAsiaTheme="minorEastAsia" w:cs="Arial"/>
          <w:b w:val="0"/>
          <w:lang w:eastAsia="ko-KR"/>
        </w:rPr>
        <w:t>(optical auxiliary channel)</w:t>
      </w:r>
      <w:bookmarkEnd w:id="80"/>
      <w:bookmarkEnd w:id="81"/>
      <w:bookmarkEnd w:id="82"/>
      <w:bookmarkEnd w:id="83"/>
      <w:bookmarkEnd w:id="84"/>
      <w:bookmarkEnd w:id="85"/>
      <w:bookmarkEnd w:id="86"/>
    </w:p>
    <w:p w14:paraId="1418A2DF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상실로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문제가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발생하였으나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충분히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레벨까지는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신호</w:t>
      </w:r>
      <w:r w:rsidRPr="00E551EE">
        <w:rPr>
          <w:rFonts w:cs="Arial"/>
        </w:rPr>
        <w:t>. OAC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실행하는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</w:t>
      </w:r>
      <w:r w:rsidRPr="00E551EE">
        <w:rPr>
          <w:rFonts w:cs="Arial"/>
        </w:rPr>
        <w:t>(OSC)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이용을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의미한다</w:t>
      </w:r>
      <w:r w:rsidRPr="00E551EE">
        <w:rPr>
          <w:rFonts w:cs="Arial"/>
        </w:rPr>
        <w:t>.</w:t>
      </w:r>
    </w:p>
    <w:p w14:paraId="102D0D19" w14:textId="77777777" w:rsidR="00F63AD1" w:rsidRPr="00E551EE" w:rsidRDefault="00F63AD1" w:rsidP="003B6663">
      <w:pPr>
        <w:rPr>
          <w:rFonts w:cs="Arial"/>
        </w:rPr>
      </w:pPr>
    </w:p>
    <w:p w14:paraId="2B5C2185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Fonts w:eastAsiaTheme="minorEastAsia" w:cs="Arial"/>
          <w:lang w:eastAsia="ko-KR"/>
        </w:rPr>
      </w:pPr>
      <w:bookmarkStart w:id="87" w:name="_Toc482778019"/>
      <w:bookmarkStart w:id="88" w:name="_Toc483848334"/>
      <w:bookmarkStart w:id="89" w:name="_Toc483848409"/>
      <w:bookmarkStart w:id="90" w:name="_Toc483848494"/>
      <w:r w:rsidRPr="00E551EE">
        <w:rPr>
          <w:rFonts w:eastAsiaTheme="minorEastAsia" w:cs="Arial"/>
          <w:lang w:eastAsia="ko-KR"/>
        </w:rPr>
        <w:t>3.1.8</w:t>
      </w:r>
      <w:r w:rsidR="00353DAA" w:rsidRPr="00E551EE">
        <w:rPr>
          <w:rFonts w:eastAsiaTheme="minorEastAsia" w:cs="Arial"/>
          <w:lang w:eastAsia="ko-KR"/>
        </w:rPr>
        <w:br/>
      </w:r>
      <w:r w:rsidRPr="00E551EE">
        <w:rPr>
          <w:rStyle w:val="Char7"/>
          <w:rFonts w:cs="Arial"/>
          <w:b/>
          <w:lang w:eastAsia="ko-KR"/>
        </w:rPr>
        <w:t>위험</w:t>
      </w:r>
      <w:r w:rsidRPr="00E551EE">
        <w:rPr>
          <w:rStyle w:val="Char7"/>
          <w:rFonts w:cs="Arial"/>
          <w:b/>
          <w:lang w:eastAsia="ko-KR"/>
        </w:rPr>
        <w:t xml:space="preserve"> </w:t>
      </w:r>
      <w:r w:rsidRPr="00E551EE">
        <w:rPr>
          <w:rStyle w:val="Char7"/>
          <w:rFonts w:cs="Arial"/>
          <w:b/>
          <w:lang w:eastAsia="ko-KR"/>
        </w:rPr>
        <w:t>레벨</w:t>
      </w:r>
      <w:bookmarkEnd w:id="87"/>
      <w:bookmarkEnd w:id="88"/>
      <w:bookmarkEnd w:id="89"/>
      <w:bookmarkEnd w:id="90"/>
    </w:p>
    <w:p w14:paraId="087EAFF4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</w:t>
      </w:r>
      <w:r w:rsidRPr="00E551EE">
        <w:rPr>
          <w:rFonts w:cs="Arial"/>
        </w:rPr>
        <w:t xml:space="preserve">(OFCS) </w:t>
      </w:r>
      <w:r w:rsidRPr="00E551EE">
        <w:rPr>
          <w:rFonts w:cs="Arial"/>
        </w:rPr>
        <w:t>안의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위치에서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잠재하는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위험은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합리적으로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환경</w:t>
      </w:r>
      <w:r w:rsidRPr="00E551EE">
        <w:rPr>
          <w:rFonts w:cs="Arial"/>
        </w:rPr>
        <w:t>(</w:t>
      </w:r>
      <w:r w:rsidRPr="00E551EE">
        <w:rPr>
          <w:rFonts w:cs="Arial"/>
        </w:rPr>
        <w:t>예</w:t>
      </w:r>
      <w:r w:rsidRPr="00E551EE">
        <w:rPr>
          <w:rFonts w:cs="Arial"/>
        </w:rPr>
        <w:t xml:space="preserve">: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케이블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균열</w:t>
      </w:r>
      <w:r w:rsidRPr="00E551EE">
        <w:rPr>
          <w:rFonts w:cs="Arial"/>
        </w:rPr>
        <w:t>)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기초한다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그것은</w:t>
      </w:r>
      <w:r w:rsidRPr="00E551EE">
        <w:rPr>
          <w:rFonts w:cs="Arial"/>
        </w:rPr>
        <w:t xml:space="preserve"> KS C IEC 60825-1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분류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절차와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밀접한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관련이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</w:t>
      </w:r>
    </w:p>
    <w:p w14:paraId="7F30E5CC" w14:textId="77777777" w:rsidR="00F63AD1" w:rsidRPr="00E551EE" w:rsidRDefault="00F63AD1" w:rsidP="003B6663">
      <w:pPr>
        <w:rPr>
          <w:rFonts w:cs="Arial"/>
        </w:rPr>
      </w:pPr>
    </w:p>
    <w:p w14:paraId="11ECD23A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Fonts w:eastAsiaTheme="minorEastAsia" w:cs="Arial"/>
          <w:lang w:eastAsia="ko-KR"/>
        </w:rPr>
      </w:pPr>
      <w:bookmarkStart w:id="91" w:name="_Toc482778020"/>
      <w:bookmarkStart w:id="92" w:name="_Toc483848335"/>
      <w:bookmarkStart w:id="93" w:name="_Toc483848410"/>
      <w:bookmarkStart w:id="94" w:name="_Toc483848495"/>
      <w:r w:rsidRPr="00E551EE">
        <w:rPr>
          <w:rFonts w:eastAsiaTheme="minorEastAsia" w:cs="Arial"/>
          <w:lang w:eastAsia="ko-KR"/>
        </w:rPr>
        <w:t>3.1.9</w:t>
      </w:r>
      <w:r w:rsidR="00353DAA" w:rsidRPr="00E551EE">
        <w:rPr>
          <w:rFonts w:eastAsiaTheme="minorEastAsia" w:cs="Arial"/>
          <w:lang w:eastAsia="ko-KR"/>
        </w:rPr>
        <w:br/>
      </w:r>
      <w:r w:rsidRPr="00E551EE">
        <w:rPr>
          <w:rStyle w:val="Char7"/>
          <w:rFonts w:cs="Arial"/>
          <w:b/>
          <w:lang w:eastAsia="ko-KR"/>
        </w:rPr>
        <w:t>위험</w:t>
      </w:r>
      <w:r w:rsidRPr="00E551EE">
        <w:rPr>
          <w:rStyle w:val="Char7"/>
          <w:rFonts w:cs="Arial"/>
          <w:b/>
          <w:lang w:eastAsia="ko-KR"/>
        </w:rPr>
        <w:t xml:space="preserve"> </w:t>
      </w:r>
      <w:r w:rsidRPr="00E551EE">
        <w:rPr>
          <w:rStyle w:val="Char7"/>
          <w:rFonts w:cs="Arial"/>
          <w:b/>
          <w:lang w:eastAsia="ko-KR"/>
        </w:rPr>
        <w:t>레벨</w:t>
      </w:r>
      <w:r w:rsidRPr="00E551EE">
        <w:rPr>
          <w:rStyle w:val="Char7"/>
          <w:rFonts w:cs="Arial"/>
          <w:b/>
          <w:lang w:eastAsia="ko-KR"/>
        </w:rPr>
        <w:t xml:space="preserve"> 1</w:t>
      </w:r>
      <w:bookmarkEnd w:id="91"/>
      <w:bookmarkEnd w:id="92"/>
      <w:bookmarkEnd w:id="93"/>
      <w:bookmarkEnd w:id="94"/>
    </w:p>
    <w:p w14:paraId="4549AC26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합리적으로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환경의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사람이</w:t>
      </w:r>
      <w:r w:rsidRPr="00E551EE">
        <w:rPr>
          <w:rFonts w:cs="Arial"/>
        </w:rPr>
        <w:t xml:space="preserve"> 1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한계를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OFCS </w:t>
      </w:r>
      <w:r w:rsidRPr="00E551EE">
        <w:rPr>
          <w:rFonts w:cs="Arial"/>
        </w:rPr>
        <w:t>안의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위치에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할당해야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방사선의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정도는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1</w:t>
      </w:r>
      <w:r w:rsidR="00E54C8E"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</w:t>
      </w:r>
      <w:r w:rsidRPr="00E551EE">
        <w:rPr>
          <w:rFonts w:cs="Arial"/>
        </w:rPr>
        <w:t xml:space="preserve">(KS C IEC 60825-1 </w:t>
      </w:r>
      <w:r w:rsidRPr="00E551EE">
        <w:rPr>
          <w:rFonts w:cs="Arial"/>
        </w:rPr>
        <w:t>참조</w:t>
      </w:r>
      <w:r w:rsidRPr="00E551EE">
        <w:rPr>
          <w:rFonts w:cs="Arial"/>
        </w:rPr>
        <w:t>)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조건으로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측정하나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조건</w:t>
      </w:r>
      <w:r w:rsidRPr="00E551EE">
        <w:rPr>
          <w:rFonts w:cs="Arial"/>
        </w:rPr>
        <w:t xml:space="preserve"> 2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4.8.1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바와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같다</w:t>
      </w:r>
      <w:r w:rsidRPr="00E551EE">
        <w:rPr>
          <w:rFonts w:cs="Arial"/>
        </w:rPr>
        <w:t>.</w:t>
      </w:r>
    </w:p>
    <w:p w14:paraId="365E06AC" w14:textId="77777777" w:rsidR="00F63AD1" w:rsidRPr="00E551EE" w:rsidRDefault="00F63AD1" w:rsidP="003B6663">
      <w:pPr>
        <w:rPr>
          <w:rFonts w:cs="Arial"/>
        </w:rPr>
      </w:pPr>
    </w:p>
    <w:p w14:paraId="5032B84B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Fonts w:eastAsiaTheme="minorEastAsia" w:cs="Arial"/>
          <w:b w:val="0"/>
          <w:lang w:eastAsia="ko-KR"/>
        </w:rPr>
      </w:pPr>
      <w:bookmarkStart w:id="95" w:name="_Toc482778021"/>
      <w:bookmarkStart w:id="96" w:name="_Toc483848336"/>
      <w:bookmarkStart w:id="97" w:name="_Toc483848411"/>
      <w:bookmarkStart w:id="98" w:name="_Toc483848496"/>
      <w:r w:rsidRPr="00E551EE">
        <w:rPr>
          <w:rFonts w:eastAsiaTheme="minorEastAsia" w:cs="Arial"/>
          <w:lang w:eastAsia="ko-KR"/>
        </w:rPr>
        <w:t>3.1.10</w:t>
      </w:r>
      <w:r w:rsidR="005C6F65" w:rsidRPr="00E551EE">
        <w:rPr>
          <w:rFonts w:eastAsiaTheme="minorEastAsia" w:cs="Arial" w:hint="eastAsia"/>
          <w:lang w:eastAsia="ko-KR"/>
        </w:rPr>
        <w:br/>
      </w:r>
      <w:r w:rsidRPr="00E551EE">
        <w:rPr>
          <w:rStyle w:val="Char7"/>
          <w:rFonts w:hint="eastAsia"/>
          <w:b/>
          <w:lang w:eastAsia="ko-KR"/>
        </w:rPr>
        <w:t>위험</w:t>
      </w:r>
      <w:r w:rsidRPr="00E551EE">
        <w:rPr>
          <w:rStyle w:val="Char7"/>
          <w:rFonts w:hint="eastAsia"/>
          <w:b/>
          <w:lang w:eastAsia="ko-KR"/>
        </w:rPr>
        <w:t xml:space="preserve"> </w:t>
      </w:r>
      <w:r w:rsidRPr="00E551EE">
        <w:rPr>
          <w:rStyle w:val="Char7"/>
          <w:rFonts w:hint="eastAsia"/>
          <w:b/>
          <w:lang w:eastAsia="ko-KR"/>
        </w:rPr>
        <w:t>레벨</w:t>
      </w:r>
      <w:r w:rsidRPr="00E551EE">
        <w:rPr>
          <w:rStyle w:val="Char7"/>
          <w:rFonts w:hint="eastAsia"/>
          <w:b/>
          <w:lang w:eastAsia="ko-KR"/>
        </w:rPr>
        <w:t xml:space="preserve"> 1</w:t>
      </w:r>
      <w:r w:rsidRPr="00E551EE">
        <w:rPr>
          <w:rStyle w:val="Char7"/>
          <w:b/>
          <w:lang w:eastAsia="ko-KR"/>
        </w:rPr>
        <w:t>M</w:t>
      </w:r>
      <w:bookmarkEnd w:id="95"/>
      <w:bookmarkEnd w:id="96"/>
      <w:bookmarkEnd w:id="97"/>
      <w:bookmarkEnd w:id="98"/>
    </w:p>
    <w:p w14:paraId="44D4FDD9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합리적으로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환경의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사람이</w:t>
      </w:r>
      <w:r w:rsidRPr="00E551EE">
        <w:rPr>
          <w:rFonts w:cs="Arial"/>
        </w:rPr>
        <w:t xml:space="preserve"> 1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한계를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OFCS </w:t>
      </w:r>
      <w:r w:rsidRPr="00E551EE">
        <w:rPr>
          <w:rFonts w:cs="Arial"/>
        </w:rPr>
        <w:t>안의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위치에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할당해야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레벨로서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방사선의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정도는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1M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</w:t>
      </w:r>
      <w:r w:rsidRPr="00E551EE">
        <w:rPr>
          <w:rFonts w:cs="Arial"/>
        </w:rPr>
        <w:t xml:space="preserve">(KS C IEC 60825-1 </w:t>
      </w:r>
      <w:r w:rsidRPr="00E551EE">
        <w:rPr>
          <w:rFonts w:cs="Arial"/>
        </w:rPr>
        <w:t>참조</w:t>
      </w:r>
      <w:r w:rsidRPr="00E551EE">
        <w:rPr>
          <w:rFonts w:cs="Arial"/>
        </w:rPr>
        <w:t>)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조건으로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측정하나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조건</w:t>
      </w:r>
      <w:r w:rsidRPr="00E551EE">
        <w:rPr>
          <w:rFonts w:cs="Arial"/>
        </w:rPr>
        <w:t xml:space="preserve"> 2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4.8.1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바와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같다</w:t>
      </w:r>
      <w:r w:rsidRPr="00E551EE">
        <w:rPr>
          <w:rFonts w:cs="Arial"/>
        </w:rPr>
        <w:t>.</w:t>
      </w:r>
    </w:p>
    <w:p w14:paraId="3A1B3730" w14:textId="77777777" w:rsidR="00F63AD1" w:rsidRPr="00E551EE" w:rsidRDefault="00F63AD1" w:rsidP="003B6663">
      <w:pPr>
        <w:rPr>
          <w:rFonts w:cs="Arial"/>
        </w:rPr>
      </w:pPr>
    </w:p>
    <w:p w14:paraId="4120FF9C" w14:textId="77777777" w:rsidR="00F63AD1" w:rsidRPr="00E551EE" w:rsidRDefault="00F63AD1" w:rsidP="000C0D37">
      <w:pPr>
        <w:ind w:left="589" w:hangingChars="300" w:hanging="589"/>
        <w:rPr>
          <w:rFonts w:cs="Arial"/>
          <w:lang w:val="en-US"/>
        </w:rPr>
      </w:pPr>
      <w:r w:rsidRPr="00E551EE">
        <w:rPr>
          <w:rFonts w:eastAsia="돋움" w:cs="Arial"/>
          <w:b/>
        </w:rPr>
        <w:t>비고</w:t>
      </w:r>
      <w:r w:rsidRPr="00E551EE">
        <w:rPr>
          <w:rFonts w:eastAsia="돋움" w:cs="Arial"/>
          <w:b/>
        </w:rPr>
        <w:tab/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한계가</w:t>
      </w:r>
      <w:r w:rsidRPr="00E551EE">
        <w:rPr>
          <w:rFonts w:cs="Arial"/>
        </w:rPr>
        <w:t xml:space="preserve"> 2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3R </w:t>
      </w:r>
      <w:r w:rsidRPr="00E551EE">
        <w:rPr>
          <w:rFonts w:cs="Arial"/>
        </w:rPr>
        <w:t>한계치보다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크고</w:t>
      </w:r>
      <w:r w:rsidRPr="00E551EE">
        <w:rPr>
          <w:rFonts w:cs="Arial"/>
        </w:rPr>
        <w:t xml:space="preserve"> 3B </w:t>
      </w:r>
      <w:r w:rsidRPr="00E551EE">
        <w:rPr>
          <w:rFonts w:cs="Arial"/>
        </w:rPr>
        <w:t>한계치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미만인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배당한다</w:t>
      </w:r>
      <w:r w:rsidRPr="00E551EE">
        <w:rPr>
          <w:rFonts w:cs="Arial"/>
        </w:rPr>
        <w:t>.</w:t>
      </w:r>
    </w:p>
    <w:p w14:paraId="29FACEFA" w14:textId="77777777" w:rsidR="00F63AD1" w:rsidRPr="00E551EE" w:rsidRDefault="00F63AD1" w:rsidP="003B6663">
      <w:pPr>
        <w:rPr>
          <w:rFonts w:cs="Arial"/>
          <w:lang w:val="en-US"/>
        </w:rPr>
      </w:pPr>
    </w:p>
    <w:p w14:paraId="15E3155B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Style w:val="Char7"/>
          <w:lang w:eastAsia="ko-KR"/>
        </w:rPr>
      </w:pPr>
      <w:bookmarkStart w:id="99" w:name="_Toc482778022"/>
      <w:bookmarkStart w:id="100" w:name="_Toc483848337"/>
      <w:bookmarkStart w:id="101" w:name="_Toc483848412"/>
      <w:bookmarkStart w:id="102" w:name="_Toc483848497"/>
      <w:r w:rsidRPr="00E551EE">
        <w:rPr>
          <w:rFonts w:eastAsiaTheme="minorEastAsia" w:cs="Arial"/>
          <w:lang w:eastAsia="ko-KR"/>
        </w:rPr>
        <w:t>3.1.11</w:t>
      </w:r>
      <w:r w:rsidR="000C0D37" w:rsidRPr="00E551EE">
        <w:rPr>
          <w:rFonts w:eastAsiaTheme="minorEastAsia" w:cs="Arial" w:hint="eastAsia"/>
          <w:lang w:eastAsia="ko-KR"/>
        </w:rPr>
        <w:br/>
      </w:r>
      <w:r w:rsidRPr="00E551EE">
        <w:rPr>
          <w:rStyle w:val="Char7"/>
          <w:rFonts w:hint="eastAsia"/>
          <w:b/>
          <w:lang w:eastAsia="ko-KR"/>
        </w:rPr>
        <w:t>위험</w:t>
      </w:r>
      <w:r w:rsidRPr="00E551EE">
        <w:rPr>
          <w:rStyle w:val="Char7"/>
          <w:rFonts w:hint="eastAsia"/>
          <w:b/>
          <w:lang w:eastAsia="ko-KR"/>
        </w:rPr>
        <w:t xml:space="preserve"> </w:t>
      </w:r>
      <w:r w:rsidRPr="00E551EE">
        <w:rPr>
          <w:rStyle w:val="Char7"/>
          <w:rFonts w:hint="eastAsia"/>
          <w:b/>
          <w:lang w:eastAsia="ko-KR"/>
        </w:rPr>
        <w:t>레벨</w:t>
      </w:r>
      <w:r w:rsidRPr="00E551EE">
        <w:rPr>
          <w:rStyle w:val="Char7"/>
          <w:rFonts w:hint="eastAsia"/>
          <w:b/>
          <w:lang w:eastAsia="ko-KR"/>
        </w:rPr>
        <w:t xml:space="preserve"> </w:t>
      </w:r>
      <w:r w:rsidRPr="00E551EE">
        <w:rPr>
          <w:rStyle w:val="Char7"/>
          <w:b/>
          <w:lang w:eastAsia="ko-KR"/>
        </w:rPr>
        <w:t>3</w:t>
      </w:r>
      <w:r w:rsidRPr="00E551EE">
        <w:rPr>
          <w:rStyle w:val="Char7"/>
          <w:rFonts w:hint="eastAsia"/>
          <w:b/>
          <w:lang w:eastAsia="ko-KR"/>
        </w:rPr>
        <w:t>A</w:t>
      </w:r>
      <w:bookmarkEnd w:id="99"/>
      <w:bookmarkEnd w:id="100"/>
      <w:bookmarkEnd w:id="101"/>
      <w:bookmarkEnd w:id="102"/>
    </w:p>
    <w:p w14:paraId="43B6F0F1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합리적으로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환경의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사람이</w:t>
      </w:r>
      <w:r w:rsidRPr="00E551EE">
        <w:rPr>
          <w:rFonts w:cs="Arial"/>
        </w:rPr>
        <w:t xml:space="preserve"> 3A 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한계를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OFCS </w:t>
      </w:r>
      <w:r w:rsidRPr="00E551EE">
        <w:rPr>
          <w:rFonts w:cs="Arial"/>
        </w:rPr>
        <w:t>안의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위치에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3A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할당해야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방사선의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정도는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3A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</w:t>
      </w:r>
      <w:r w:rsidRPr="00E551EE">
        <w:rPr>
          <w:rFonts w:cs="Arial"/>
        </w:rPr>
        <w:t xml:space="preserve">(KS C IEC 60825-1 </w:t>
      </w:r>
      <w:r w:rsidRPr="00E551EE">
        <w:rPr>
          <w:rFonts w:cs="Arial"/>
        </w:rPr>
        <w:t>참조</w:t>
      </w:r>
      <w:r w:rsidRPr="00E551EE">
        <w:rPr>
          <w:rFonts w:cs="Arial"/>
        </w:rPr>
        <w:t>)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조건으로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측정하나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조건</w:t>
      </w:r>
      <w:r w:rsidRPr="00E551EE">
        <w:rPr>
          <w:rFonts w:cs="Arial"/>
        </w:rPr>
        <w:t xml:space="preserve"> 2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4.8.1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바와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같다</w:t>
      </w:r>
      <w:r w:rsidRPr="00E551EE">
        <w:rPr>
          <w:rFonts w:cs="Arial"/>
        </w:rPr>
        <w:t>.</w:t>
      </w:r>
    </w:p>
    <w:p w14:paraId="5C461FD2" w14:textId="77777777" w:rsidR="00F63AD1" w:rsidRPr="00E551EE" w:rsidRDefault="00F63AD1" w:rsidP="003B6663">
      <w:pPr>
        <w:rPr>
          <w:rFonts w:cs="Arial"/>
        </w:rPr>
      </w:pPr>
    </w:p>
    <w:p w14:paraId="093FA611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Style w:val="Char7"/>
          <w:b/>
          <w:lang w:eastAsia="ko-KR"/>
        </w:rPr>
      </w:pPr>
      <w:bookmarkStart w:id="103" w:name="_Toc482778023"/>
      <w:bookmarkStart w:id="104" w:name="_Toc483848338"/>
      <w:bookmarkStart w:id="105" w:name="_Toc483848413"/>
      <w:bookmarkStart w:id="106" w:name="_Toc483848498"/>
      <w:r w:rsidRPr="00E551EE">
        <w:rPr>
          <w:rFonts w:eastAsiaTheme="minorEastAsia" w:cs="Arial"/>
          <w:lang w:eastAsia="ko-KR"/>
        </w:rPr>
        <w:t>3.1.12</w:t>
      </w:r>
      <w:r w:rsidR="000C0D37" w:rsidRPr="00E551EE">
        <w:rPr>
          <w:rFonts w:eastAsiaTheme="minorEastAsia" w:cs="Arial" w:hint="eastAsia"/>
          <w:lang w:eastAsia="ko-KR"/>
        </w:rPr>
        <w:br/>
      </w:r>
      <w:r w:rsidRPr="00E551EE">
        <w:rPr>
          <w:rStyle w:val="Char7"/>
          <w:rFonts w:hint="eastAsia"/>
          <w:b/>
          <w:lang w:eastAsia="ko-KR"/>
        </w:rPr>
        <w:t>위험</w:t>
      </w:r>
      <w:r w:rsidRPr="00E551EE">
        <w:rPr>
          <w:rStyle w:val="Char7"/>
          <w:rFonts w:hint="eastAsia"/>
          <w:b/>
          <w:lang w:eastAsia="ko-KR"/>
        </w:rPr>
        <w:t xml:space="preserve"> </w:t>
      </w:r>
      <w:r w:rsidRPr="00E551EE">
        <w:rPr>
          <w:rStyle w:val="Char7"/>
          <w:rFonts w:hint="eastAsia"/>
          <w:b/>
          <w:lang w:eastAsia="ko-KR"/>
        </w:rPr>
        <w:t>레벨</w:t>
      </w:r>
      <w:r w:rsidRPr="00E551EE">
        <w:rPr>
          <w:rStyle w:val="Char7"/>
          <w:rFonts w:hint="eastAsia"/>
          <w:b/>
          <w:lang w:eastAsia="ko-KR"/>
        </w:rPr>
        <w:t xml:space="preserve"> </w:t>
      </w:r>
      <w:r w:rsidRPr="00E551EE">
        <w:rPr>
          <w:rStyle w:val="Char7"/>
          <w:b/>
          <w:lang w:eastAsia="ko-KR"/>
        </w:rPr>
        <w:t>3B</w:t>
      </w:r>
      <w:bookmarkEnd w:id="103"/>
      <w:bookmarkEnd w:id="104"/>
      <w:bookmarkEnd w:id="105"/>
      <w:bookmarkEnd w:id="106"/>
    </w:p>
    <w:p w14:paraId="69D2876E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합리적으로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환경의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사람이</w:t>
      </w:r>
      <w:r w:rsidRPr="00E551EE">
        <w:rPr>
          <w:rFonts w:cs="Arial"/>
        </w:rPr>
        <w:t xml:space="preserve"> 3B</w:t>
      </w:r>
      <w:r w:rsidR="00A303AD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한계를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OFCS </w:t>
      </w:r>
      <w:r w:rsidRPr="00E551EE">
        <w:rPr>
          <w:rFonts w:cs="Arial"/>
        </w:rPr>
        <w:t>안의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위치에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3B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할당해야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방사선의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정도는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3B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</w:t>
      </w:r>
      <w:r w:rsidRPr="00E551EE">
        <w:rPr>
          <w:rFonts w:cs="Arial"/>
        </w:rPr>
        <w:t xml:space="preserve">(KS C IEC 60825-1 </w:t>
      </w:r>
      <w:r w:rsidRPr="00E551EE">
        <w:rPr>
          <w:rFonts w:cs="Arial"/>
        </w:rPr>
        <w:t>참조</w:t>
      </w:r>
      <w:r w:rsidRPr="00E551EE">
        <w:rPr>
          <w:rFonts w:cs="Arial"/>
        </w:rPr>
        <w:t>)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조건으로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측정하나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조건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lastRenderedPageBreak/>
        <w:t>2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4.8.1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바와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같다</w:t>
      </w:r>
      <w:r w:rsidRPr="00E551EE">
        <w:rPr>
          <w:rFonts w:cs="Arial"/>
        </w:rPr>
        <w:t>.</w:t>
      </w:r>
    </w:p>
    <w:p w14:paraId="4CA27C13" w14:textId="77777777" w:rsidR="00F63AD1" w:rsidRPr="00E551EE" w:rsidRDefault="00F63AD1" w:rsidP="003B6663">
      <w:pPr>
        <w:rPr>
          <w:rFonts w:cs="Arial"/>
        </w:rPr>
      </w:pPr>
    </w:p>
    <w:p w14:paraId="107EBB13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Fonts w:eastAsiaTheme="minorEastAsia" w:cs="Arial"/>
          <w:lang w:eastAsia="ko-KR"/>
        </w:rPr>
      </w:pPr>
      <w:bookmarkStart w:id="107" w:name="_Toc482778024"/>
      <w:bookmarkStart w:id="108" w:name="_Toc483848339"/>
      <w:bookmarkStart w:id="109" w:name="_Toc483848414"/>
      <w:bookmarkStart w:id="110" w:name="_Toc483848499"/>
      <w:r w:rsidRPr="00E551EE">
        <w:rPr>
          <w:rFonts w:eastAsiaTheme="minorEastAsia" w:cs="Arial"/>
          <w:lang w:eastAsia="ko-KR"/>
        </w:rPr>
        <w:t>3.1.13</w:t>
      </w:r>
      <w:r w:rsidR="000C0D37" w:rsidRPr="00E551EE">
        <w:rPr>
          <w:rFonts w:eastAsiaTheme="minorEastAsia" w:cs="Arial" w:hint="eastAsia"/>
          <w:lang w:eastAsia="ko-KR"/>
        </w:rPr>
        <w:br/>
      </w:r>
      <w:r w:rsidRPr="00E551EE">
        <w:rPr>
          <w:rStyle w:val="Char7"/>
          <w:rFonts w:hint="eastAsia"/>
          <w:b/>
          <w:lang w:eastAsia="ko-KR"/>
        </w:rPr>
        <w:t>위험</w:t>
      </w:r>
      <w:r w:rsidRPr="00E551EE">
        <w:rPr>
          <w:rStyle w:val="Char7"/>
          <w:rFonts w:hint="eastAsia"/>
          <w:b/>
          <w:lang w:eastAsia="ko-KR"/>
        </w:rPr>
        <w:t xml:space="preserve"> </w:t>
      </w:r>
      <w:r w:rsidRPr="00E551EE">
        <w:rPr>
          <w:rStyle w:val="Char7"/>
          <w:rFonts w:hint="eastAsia"/>
          <w:b/>
          <w:lang w:eastAsia="ko-KR"/>
        </w:rPr>
        <w:t>레벨</w:t>
      </w:r>
      <w:r w:rsidRPr="00E551EE">
        <w:rPr>
          <w:rStyle w:val="Char7"/>
          <w:rFonts w:hint="eastAsia"/>
          <w:b/>
          <w:lang w:eastAsia="ko-KR"/>
        </w:rPr>
        <w:t xml:space="preserve"> </w:t>
      </w:r>
      <w:r w:rsidRPr="00E551EE">
        <w:rPr>
          <w:rStyle w:val="Char7"/>
          <w:b/>
          <w:lang w:eastAsia="ko-KR"/>
        </w:rPr>
        <w:t>3R</w:t>
      </w:r>
      <w:bookmarkEnd w:id="107"/>
      <w:bookmarkEnd w:id="108"/>
      <w:bookmarkEnd w:id="109"/>
      <w:bookmarkEnd w:id="110"/>
    </w:p>
    <w:p w14:paraId="68DB7708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합리적으로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환경의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사람이</w:t>
      </w:r>
      <w:r w:rsidRPr="00E551EE">
        <w:rPr>
          <w:rFonts w:cs="Arial"/>
        </w:rPr>
        <w:t xml:space="preserve"> 3R</w:t>
      </w:r>
      <w:r w:rsidR="00A303AD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한계를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OFCS </w:t>
      </w:r>
      <w:r w:rsidRPr="00E551EE">
        <w:rPr>
          <w:rFonts w:cs="Arial"/>
        </w:rPr>
        <w:t>안의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위치에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3R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할당해야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방사선의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정도는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3R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</w:t>
      </w:r>
      <w:r w:rsidRPr="00E551EE">
        <w:rPr>
          <w:rFonts w:cs="Arial"/>
        </w:rPr>
        <w:t xml:space="preserve">(KS C IEC 60825-1 </w:t>
      </w:r>
      <w:r w:rsidRPr="00E551EE">
        <w:rPr>
          <w:rFonts w:cs="Arial"/>
        </w:rPr>
        <w:t>참조</w:t>
      </w:r>
      <w:r w:rsidRPr="00E551EE">
        <w:rPr>
          <w:rFonts w:cs="Arial"/>
        </w:rPr>
        <w:t>)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조건으로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측정하나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조건</w:t>
      </w:r>
      <w:r w:rsidRPr="00E551EE">
        <w:rPr>
          <w:rFonts w:cs="Arial"/>
        </w:rPr>
        <w:t xml:space="preserve"> 2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4.8.1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바와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같다</w:t>
      </w:r>
      <w:r w:rsidRPr="00E551EE">
        <w:rPr>
          <w:rFonts w:cs="Arial"/>
        </w:rPr>
        <w:t>.</w:t>
      </w:r>
    </w:p>
    <w:p w14:paraId="46725169" w14:textId="77777777" w:rsidR="00F63AD1" w:rsidRPr="00E551EE" w:rsidRDefault="00F63AD1" w:rsidP="003B6663">
      <w:pPr>
        <w:rPr>
          <w:rFonts w:cs="Arial"/>
        </w:rPr>
      </w:pPr>
    </w:p>
    <w:p w14:paraId="2AAA0B61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Style w:val="Char7"/>
          <w:b/>
          <w:lang w:eastAsia="ko-KR"/>
        </w:rPr>
      </w:pPr>
      <w:bookmarkStart w:id="111" w:name="_Toc482778025"/>
      <w:bookmarkStart w:id="112" w:name="_Toc483848340"/>
      <w:bookmarkStart w:id="113" w:name="_Toc483848415"/>
      <w:bookmarkStart w:id="114" w:name="_Toc483848500"/>
      <w:r w:rsidRPr="00E551EE">
        <w:rPr>
          <w:rFonts w:eastAsiaTheme="minorEastAsia" w:cs="Arial"/>
          <w:lang w:eastAsia="ko-KR"/>
        </w:rPr>
        <w:t>3.1.13</w:t>
      </w:r>
      <w:r w:rsidR="000C0D37" w:rsidRPr="00E551EE">
        <w:rPr>
          <w:rFonts w:eastAsiaTheme="minorEastAsia" w:cs="Arial" w:hint="eastAsia"/>
          <w:lang w:eastAsia="ko-KR"/>
        </w:rPr>
        <w:br/>
      </w:r>
      <w:r w:rsidRPr="00E551EE">
        <w:rPr>
          <w:rStyle w:val="Char7"/>
          <w:rFonts w:hint="eastAsia"/>
          <w:b/>
          <w:lang w:eastAsia="ko-KR"/>
        </w:rPr>
        <w:t>1</w:t>
      </w:r>
      <w:r w:rsidRPr="00E551EE">
        <w:rPr>
          <w:rStyle w:val="Char7"/>
          <w:rFonts w:hint="eastAsia"/>
          <w:b/>
          <w:lang w:eastAsia="ko-KR"/>
        </w:rPr>
        <w:t>등급</w:t>
      </w:r>
      <w:bookmarkEnd w:id="111"/>
      <w:bookmarkEnd w:id="112"/>
      <w:bookmarkEnd w:id="113"/>
      <w:bookmarkEnd w:id="114"/>
    </w:p>
    <w:p w14:paraId="588340BC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  <w:lang w:val="de-DE"/>
        </w:rPr>
        <w:t>동작하는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  <w:lang w:val="de-DE"/>
        </w:rPr>
        <w:t>동안</w:t>
      </w:r>
      <w:r w:rsidRPr="00E551EE">
        <w:rPr>
          <w:rFonts w:cs="Arial"/>
          <w:lang w:val="de-DE"/>
        </w:rPr>
        <w:t xml:space="preserve"> </w:t>
      </w:r>
      <w:r w:rsidRPr="00E551EE">
        <w:rPr>
          <w:rFonts w:cs="Arial"/>
        </w:rPr>
        <w:t>적용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지속기간에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대해</w:t>
      </w:r>
      <w:r w:rsidRPr="00E551EE">
        <w:rPr>
          <w:rFonts w:cs="Arial"/>
        </w:rPr>
        <w:t xml:space="preserve"> 1</w:t>
      </w:r>
      <w:r w:rsidRPr="00E551EE">
        <w:rPr>
          <w:rFonts w:cs="Arial"/>
        </w:rPr>
        <w:t>등급의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접근가능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</w:t>
      </w:r>
      <w:r w:rsidRPr="00E551EE">
        <w:rPr>
          <w:rFonts w:cs="Arial"/>
        </w:rPr>
        <w:t>(AEL)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방사에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허용하지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</w:t>
      </w:r>
      <w:r w:rsidR="00393CC3" w:rsidRPr="00E551EE">
        <w:rPr>
          <w:rFonts w:cs="Arial" w:hint="eastAsia"/>
        </w:rPr>
        <w:t>[</w:t>
      </w:r>
      <w:r w:rsidRPr="00E551EE">
        <w:rPr>
          <w:rFonts w:cs="Arial"/>
        </w:rPr>
        <w:t>KS C IEC 60825-1</w:t>
      </w:r>
      <w:r w:rsidR="00F132F5" w:rsidRPr="00E551EE">
        <w:rPr>
          <w:rFonts w:cs="Arial" w:hint="eastAsia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8.2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8.3</w:t>
      </w:r>
      <w:r w:rsidRPr="00E551EE">
        <w:rPr>
          <w:rFonts w:eastAsia="돋움" w:cs="Arial"/>
        </w:rPr>
        <w:t xml:space="preserve"> e)</w:t>
      </w:r>
      <w:r w:rsidR="000C0D37" w:rsidRPr="00E551EE">
        <w:rPr>
          <w:rFonts w:eastAsia="돋움" w:cs="Arial" w:hint="eastAsia"/>
        </w:rPr>
        <w:t xml:space="preserve"> </w:t>
      </w:r>
      <w:r w:rsidRPr="00E551EE">
        <w:rPr>
          <w:rFonts w:cs="Arial"/>
        </w:rPr>
        <w:t>참조</w:t>
      </w:r>
      <w:r w:rsidR="00393CC3" w:rsidRPr="00E551EE">
        <w:rPr>
          <w:rFonts w:cs="Arial" w:hint="eastAsia"/>
        </w:rPr>
        <w:t>]</w:t>
      </w:r>
    </w:p>
    <w:p w14:paraId="3E57447D" w14:textId="77777777" w:rsidR="00F63AD1" w:rsidRPr="00E551EE" w:rsidRDefault="00F63AD1" w:rsidP="003B6663">
      <w:pPr>
        <w:rPr>
          <w:rFonts w:cs="Arial"/>
        </w:rPr>
      </w:pPr>
    </w:p>
    <w:p w14:paraId="34EB413C" w14:textId="77777777" w:rsidR="00F63AD1" w:rsidRPr="00E551EE" w:rsidRDefault="00F63AD1" w:rsidP="000C0D37">
      <w:pPr>
        <w:ind w:left="589" w:hangingChars="300" w:hanging="589"/>
        <w:rPr>
          <w:rFonts w:cs="Arial"/>
        </w:rPr>
      </w:pPr>
      <w:r w:rsidRPr="00E551EE">
        <w:rPr>
          <w:rFonts w:eastAsia="돋움" w:cs="Arial"/>
          <w:b/>
        </w:rPr>
        <w:t>비고</w:t>
      </w:r>
      <w:r w:rsidRPr="00E551EE">
        <w:rPr>
          <w:rFonts w:eastAsia="돋움" w:cs="Arial"/>
          <w:b/>
        </w:rPr>
        <w:tab/>
      </w:r>
      <w:r w:rsidRPr="00E551EE">
        <w:rPr>
          <w:rFonts w:cs="Arial"/>
        </w:rPr>
        <w:t>제품의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분류를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결정하기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시험이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중인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시험으로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때문에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제품에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따라서는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접근판의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인터록이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무효화될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</w:t>
      </w:r>
      <w:r w:rsidRPr="00E551EE">
        <w:rPr>
          <w:rFonts w:cs="Arial"/>
        </w:rPr>
        <w:t xml:space="preserve"> 1</w:t>
      </w:r>
      <w:r w:rsidRPr="00E551EE">
        <w:rPr>
          <w:rFonts w:cs="Arial"/>
        </w:rPr>
        <w:t>등급의</w:t>
      </w:r>
      <w:r w:rsidRPr="00E551EE">
        <w:rPr>
          <w:rFonts w:cs="Arial"/>
        </w:rPr>
        <w:t xml:space="preserve"> AEL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방사가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관리하는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가능하게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내장된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</w:t>
      </w:r>
    </w:p>
    <w:p w14:paraId="40325BC3" w14:textId="77777777" w:rsidR="00F63AD1" w:rsidRPr="00E551EE" w:rsidRDefault="00F63AD1" w:rsidP="003B6663">
      <w:pPr>
        <w:ind w:left="900" w:hangingChars="450" w:hanging="900"/>
        <w:rPr>
          <w:rFonts w:cs="Arial"/>
          <w:lang w:val="en-US"/>
        </w:rPr>
      </w:pPr>
    </w:p>
    <w:p w14:paraId="66F70DD2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Style w:val="Char7"/>
          <w:b/>
          <w:lang w:eastAsia="ko-KR"/>
        </w:rPr>
      </w:pPr>
      <w:bookmarkStart w:id="115" w:name="_Toc482778026"/>
      <w:bookmarkStart w:id="116" w:name="_Toc483848341"/>
      <w:bookmarkStart w:id="117" w:name="_Toc483848416"/>
      <w:bookmarkStart w:id="118" w:name="_Toc483848501"/>
      <w:r w:rsidRPr="00E551EE">
        <w:rPr>
          <w:rFonts w:eastAsiaTheme="minorEastAsia" w:cs="Arial"/>
          <w:lang w:eastAsia="ko-KR"/>
        </w:rPr>
        <w:t>3.1.14</w:t>
      </w:r>
      <w:r w:rsidR="000B358B" w:rsidRPr="00E551EE">
        <w:rPr>
          <w:rFonts w:eastAsiaTheme="minorEastAsia" w:cs="Arial" w:hint="eastAsia"/>
          <w:lang w:eastAsia="ko-KR"/>
        </w:rPr>
        <w:br/>
      </w:r>
      <w:r w:rsidRPr="00E551EE">
        <w:rPr>
          <w:rStyle w:val="Char7"/>
          <w:rFonts w:hint="eastAsia"/>
          <w:b/>
          <w:lang w:eastAsia="ko-KR"/>
        </w:rPr>
        <w:t>1</w:t>
      </w:r>
      <w:r w:rsidRPr="00E551EE">
        <w:rPr>
          <w:rStyle w:val="Char7"/>
          <w:b/>
          <w:lang w:eastAsia="ko-KR"/>
        </w:rPr>
        <w:t xml:space="preserve">M </w:t>
      </w:r>
      <w:r w:rsidRPr="00E551EE">
        <w:rPr>
          <w:rStyle w:val="Char7"/>
          <w:rFonts w:hint="eastAsia"/>
          <w:b/>
          <w:lang w:eastAsia="ko-KR"/>
        </w:rPr>
        <w:t>등급</w:t>
      </w:r>
      <w:bookmarkEnd w:id="115"/>
      <w:bookmarkEnd w:id="116"/>
      <w:bookmarkEnd w:id="117"/>
      <w:bookmarkEnd w:id="118"/>
    </w:p>
    <w:p w14:paraId="2EDA2428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동작하는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지속기간에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대해</w:t>
      </w:r>
      <w:r w:rsidRPr="00E551EE">
        <w:rPr>
          <w:rFonts w:cs="Arial"/>
        </w:rPr>
        <w:t xml:space="preserve"> 1</w:t>
      </w:r>
      <w:r w:rsidRPr="00E551EE">
        <w:rPr>
          <w:rFonts w:cs="Arial"/>
        </w:rPr>
        <w:t>등급의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접근가능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</w:t>
      </w:r>
      <w:r w:rsidRPr="00E551EE">
        <w:rPr>
          <w:rFonts w:cs="Arial"/>
        </w:rPr>
        <w:t>(AEL)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방사에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허용하지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않는</w:t>
      </w:r>
      <w:r w:rsidRPr="00E551EE">
        <w:rPr>
          <w:rFonts w:cs="Arial"/>
        </w:rPr>
        <w:t xml:space="preserve"> 302.5</w:t>
      </w:r>
      <w:r w:rsidR="000B358B" w:rsidRPr="00E551EE">
        <w:rPr>
          <w:rFonts w:cs="Arial"/>
          <w:lang w:val="en-US"/>
        </w:rPr>
        <w:t> </w:t>
      </w:r>
      <w:r w:rsidRPr="00E551EE">
        <w:rPr>
          <w:rFonts w:cs="Arial"/>
        </w:rPr>
        <w:t>nm</w:t>
      </w:r>
      <w:r w:rsidR="000B358B" w:rsidRPr="00E551EE">
        <w:rPr>
          <w:rFonts w:cs="Arial" w:hint="eastAsia"/>
        </w:rPr>
        <w:t>∼</w:t>
      </w:r>
      <w:r w:rsidRPr="00E551EE">
        <w:rPr>
          <w:rFonts w:cs="Arial"/>
        </w:rPr>
        <w:t>4</w:t>
      </w:r>
      <w:r w:rsidR="000B358B" w:rsidRPr="00E551EE">
        <w:rPr>
          <w:rFonts w:cs="Arial"/>
          <w:lang w:val="en-US"/>
        </w:rPr>
        <w:t> </w:t>
      </w:r>
      <w:r w:rsidRPr="00E551EE">
        <w:rPr>
          <w:rFonts w:cs="Arial"/>
        </w:rPr>
        <w:t>000</w:t>
      </w:r>
      <w:r w:rsidR="000B358B" w:rsidRPr="00E551EE">
        <w:rPr>
          <w:rFonts w:cs="Arial"/>
          <w:lang w:val="en-US"/>
        </w:rPr>
        <w:t> </w:t>
      </w:r>
      <w:r w:rsidRPr="00E551EE">
        <w:rPr>
          <w:rFonts w:cs="Arial"/>
        </w:rPr>
        <w:t>nm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범위를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갖는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</w:t>
      </w:r>
      <w:r w:rsidR="000B358B" w:rsidRPr="00E551EE">
        <w:rPr>
          <w:rFonts w:cs="Arial" w:hint="eastAsia"/>
        </w:rPr>
        <w:t>[</w:t>
      </w:r>
      <w:r w:rsidRPr="00E551EE">
        <w:rPr>
          <w:rFonts w:cs="Arial"/>
        </w:rPr>
        <w:t>KS C IEC 60825-1</w:t>
      </w:r>
      <w:r w:rsidR="00F132F5" w:rsidRPr="00E551EE">
        <w:rPr>
          <w:rFonts w:cs="Arial" w:hint="eastAsia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8.3</w:t>
      </w:r>
      <w:r w:rsidRPr="00E551EE">
        <w:rPr>
          <w:rFonts w:eastAsia="돋움" w:cs="Arial"/>
        </w:rPr>
        <w:t xml:space="preserve"> e)</w:t>
      </w:r>
      <w:r w:rsidR="000B358B" w:rsidRPr="00E551EE">
        <w:rPr>
          <w:rFonts w:eastAsia="돋움" w:cs="Arial" w:hint="eastAsia"/>
        </w:rPr>
        <w:t xml:space="preserve"> </w:t>
      </w:r>
      <w:r w:rsidRPr="00E551EE">
        <w:rPr>
          <w:rFonts w:cs="Arial"/>
        </w:rPr>
        <w:t>참조</w:t>
      </w:r>
      <w:r w:rsidR="000B358B" w:rsidRPr="00E551EE">
        <w:rPr>
          <w:rFonts w:cs="Arial" w:hint="eastAsia"/>
        </w:rPr>
        <w:t>]</w:t>
      </w:r>
      <w:r w:rsidRPr="00E551EE">
        <w:rPr>
          <w:rFonts w:cs="Arial"/>
        </w:rPr>
        <w:t>으로서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방사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레벨은</w:t>
      </w:r>
      <w:r w:rsidRPr="00E551EE">
        <w:rPr>
          <w:rFonts w:cs="Arial"/>
        </w:rPr>
        <w:t xml:space="preserve"> KS C IEC 60825-1</w:t>
      </w:r>
      <w:r w:rsidR="00F132F5" w:rsidRPr="00E551EE">
        <w:rPr>
          <w:rFonts w:cs="Arial" w:hint="eastAsia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9.2</w:t>
      </w:r>
      <w:r w:rsidRPr="00E551EE">
        <w:rPr>
          <w:rFonts w:eastAsia="돋움" w:cs="Arial"/>
        </w:rPr>
        <w:t xml:space="preserve"> g)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측정된다</w:t>
      </w:r>
      <w:r w:rsidRPr="00E551EE">
        <w:rPr>
          <w:rFonts w:cs="Arial"/>
        </w:rPr>
        <w:t>.</w:t>
      </w:r>
    </w:p>
    <w:p w14:paraId="01A9D778" w14:textId="77777777" w:rsidR="00F63AD1" w:rsidRPr="00E551EE" w:rsidRDefault="00F63AD1" w:rsidP="003B6663">
      <w:pPr>
        <w:rPr>
          <w:rFonts w:cs="Arial"/>
        </w:rPr>
      </w:pPr>
    </w:p>
    <w:p w14:paraId="6BBBCE43" w14:textId="77777777" w:rsidR="00F63AD1" w:rsidRPr="00E551EE" w:rsidRDefault="00F63AD1" w:rsidP="000B358B">
      <w:pPr>
        <w:pStyle w:val="12"/>
      </w:pPr>
      <w:r w:rsidRPr="00E551EE">
        <w:t>1</w:t>
      </w:r>
      <w:r w:rsidRPr="00E551EE">
        <w:t>등급</w:t>
      </w:r>
      <w:r w:rsidRPr="00E551EE">
        <w:t xml:space="preserve"> </w:t>
      </w:r>
      <w:r w:rsidRPr="00E551EE">
        <w:t>레이저</w:t>
      </w:r>
      <w:r w:rsidRPr="00E551EE">
        <w:t xml:space="preserve"> </w:t>
      </w:r>
      <w:r w:rsidRPr="00E551EE">
        <w:t>제품을</w:t>
      </w:r>
      <w:r w:rsidRPr="00E551EE">
        <w:t xml:space="preserve"> </w:t>
      </w:r>
      <w:r w:rsidRPr="00E551EE">
        <w:t>위해</w:t>
      </w:r>
      <w:r w:rsidRPr="00E551EE">
        <w:t xml:space="preserve"> </w:t>
      </w:r>
      <w:r w:rsidRPr="00E551EE">
        <w:t>사용되는</w:t>
      </w:r>
      <w:r w:rsidRPr="00E551EE">
        <w:t xml:space="preserve"> </w:t>
      </w:r>
      <w:r w:rsidRPr="00E551EE">
        <w:t>것보다</w:t>
      </w:r>
      <w:r w:rsidRPr="00E551EE">
        <w:t xml:space="preserve"> </w:t>
      </w:r>
      <w:r w:rsidRPr="00E551EE">
        <w:t>더</w:t>
      </w:r>
      <w:r w:rsidRPr="00E551EE">
        <w:t xml:space="preserve"> </w:t>
      </w:r>
      <w:r w:rsidRPr="00E551EE">
        <w:t>작은</w:t>
      </w:r>
      <w:r w:rsidRPr="00E551EE">
        <w:t xml:space="preserve"> </w:t>
      </w:r>
      <w:r w:rsidRPr="00E551EE">
        <w:t>측정</w:t>
      </w:r>
      <w:r w:rsidRPr="00E551EE">
        <w:t xml:space="preserve"> </w:t>
      </w:r>
      <w:r w:rsidRPr="00E551EE">
        <w:t>개구나</w:t>
      </w:r>
      <w:r w:rsidRPr="00E551EE">
        <w:t xml:space="preserve"> </w:t>
      </w:r>
      <w:r w:rsidRPr="00E551EE">
        <w:t>겉보기원으로부터</w:t>
      </w:r>
      <w:r w:rsidRPr="00E551EE">
        <w:t xml:space="preserve"> </w:t>
      </w:r>
      <w:r w:rsidRPr="00E551EE">
        <w:t>더</w:t>
      </w:r>
      <w:r w:rsidRPr="00E551EE">
        <w:t xml:space="preserve"> </w:t>
      </w:r>
      <w:r w:rsidRPr="00E551EE">
        <w:t>거리에서</w:t>
      </w:r>
      <w:r w:rsidRPr="00E551EE">
        <w:t xml:space="preserve"> </w:t>
      </w:r>
      <w:r w:rsidRPr="00E551EE">
        <w:t>평가되므로</w:t>
      </w:r>
      <w:r w:rsidRPr="00E551EE">
        <w:t xml:space="preserve">, 1M </w:t>
      </w:r>
      <w:r w:rsidRPr="00E551EE">
        <w:t>등급</w:t>
      </w:r>
      <w:r w:rsidRPr="00E551EE">
        <w:t xml:space="preserve"> </w:t>
      </w:r>
      <w:r w:rsidRPr="00E551EE">
        <w:t>레이저</w:t>
      </w:r>
      <w:r w:rsidRPr="00E551EE">
        <w:t xml:space="preserve"> </w:t>
      </w:r>
      <w:r w:rsidRPr="00E551EE">
        <w:t>제품의</w:t>
      </w:r>
      <w:r w:rsidRPr="00E551EE">
        <w:t xml:space="preserve"> </w:t>
      </w:r>
      <w:r w:rsidRPr="00E551EE">
        <w:t>출력은</w:t>
      </w:r>
      <w:r w:rsidRPr="00E551EE">
        <w:t xml:space="preserve"> </w:t>
      </w:r>
      <w:r w:rsidRPr="00E551EE">
        <w:t>광학</w:t>
      </w:r>
      <w:r w:rsidRPr="00E551EE">
        <w:t xml:space="preserve"> </w:t>
      </w:r>
      <w:r w:rsidRPr="00E551EE">
        <w:t>장비를</w:t>
      </w:r>
      <w:r w:rsidRPr="00E551EE">
        <w:t xml:space="preserve"> </w:t>
      </w:r>
      <w:r w:rsidRPr="00E551EE">
        <w:t>사용했을</w:t>
      </w:r>
      <w:r w:rsidRPr="00E551EE">
        <w:t xml:space="preserve"> </w:t>
      </w:r>
      <w:r w:rsidRPr="00E551EE">
        <w:t>때</w:t>
      </w:r>
      <w:r w:rsidRPr="00E551EE">
        <w:t xml:space="preserve"> </w:t>
      </w:r>
      <w:r w:rsidRPr="00E551EE">
        <w:t>잠재적으로</w:t>
      </w:r>
      <w:r w:rsidRPr="00E551EE">
        <w:t xml:space="preserve"> </w:t>
      </w:r>
      <w:r w:rsidRPr="00E551EE">
        <w:t>위험하다</w:t>
      </w:r>
      <w:r w:rsidRPr="00E551EE">
        <w:t>(KS C IEC 60825-1</w:t>
      </w:r>
      <w:r w:rsidR="00124780" w:rsidRPr="00E551EE">
        <w:rPr>
          <w:rFonts w:hint="eastAsia"/>
        </w:rPr>
        <w:t>의</w:t>
      </w:r>
      <w:r w:rsidRPr="00E551EE">
        <w:t xml:space="preserve"> </w:t>
      </w:r>
      <w:r w:rsidRPr="00E551EE">
        <w:rPr>
          <w:rFonts w:eastAsia="돋움"/>
          <w:b/>
        </w:rPr>
        <w:t>8.2</w:t>
      </w:r>
      <w:r w:rsidRPr="00E551EE">
        <w:t xml:space="preserve"> </w:t>
      </w:r>
      <w:r w:rsidRPr="00E551EE">
        <w:t>참조</w:t>
      </w:r>
      <w:r w:rsidRPr="00E551EE">
        <w:t>).</w:t>
      </w:r>
    </w:p>
    <w:p w14:paraId="1EE4DEF9" w14:textId="77777777" w:rsidR="00F63AD1" w:rsidRPr="00E551EE" w:rsidRDefault="00F63AD1" w:rsidP="000B358B">
      <w:pPr>
        <w:pStyle w:val="12"/>
        <w:rPr>
          <w:lang w:val="en-US"/>
        </w:rPr>
      </w:pPr>
      <w:r w:rsidRPr="00E551EE">
        <w:t>제품의</w:t>
      </w:r>
      <w:r w:rsidRPr="00E551EE">
        <w:t xml:space="preserve"> </w:t>
      </w:r>
      <w:r w:rsidRPr="00E551EE">
        <w:t>등급</w:t>
      </w:r>
      <w:r w:rsidRPr="00E551EE">
        <w:t xml:space="preserve"> </w:t>
      </w:r>
      <w:r w:rsidRPr="00E551EE">
        <w:t>분류를</w:t>
      </w:r>
      <w:r w:rsidRPr="00E551EE">
        <w:t xml:space="preserve"> </w:t>
      </w:r>
      <w:r w:rsidRPr="00E551EE">
        <w:t>결정하기</w:t>
      </w:r>
      <w:r w:rsidRPr="00E551EE">
        <w:t xml:space="preserve"> </w:t>
      </w:r>
      <w:r w:rsidRPr="00E551EE">
        <w:t>위한</w:t>
      </w:r>
      <w:r w:rsidRPr="00E551EE">
        <w:t xml:space="preserve"> </w:t>
      </w:r>
      <w:r w:rsidRPr="00E551EE">
        <w:t>시험이</w:t>
      </w:r>
      <w:r w:rsidRPr="00E551EE">
        <w:t xml:space="preserve"> </w:t>
      </w:r>
      <w:r w:rsidRPr="00E551EE">
        <w:t>동작</w:t>
      </w:r>
      <w:r w:rsidRPr="00E551EE">
        <w:t xml:space="preserve"> </w:t>
      </w:r>
      <w:r w:rsidRPr="00E551EE">
        <w:t>중인</w:t>
      </w:r>
      <w:r w:rsidRPr="00E551EE">
        <w:t xml:space="preserve"> </w:t>
      </w:r>
      <w:r w:rsidRPr="00E551EE">
        <w:t>시험으로</w:t>
      </w:r>
      <w:r w:rsidRPr="00E551EE">
        <w:t xml:space="preserve"> </w:t>
      </w:r>
      <w:r w:rsidRPr="00E551EE">
        <w:t>제한되기</w:t>
      </w:r>
      <w:r w:rsidRPr="00E551EE">
        <w:t xml:space="preserve"> </w:t>
      </w:r>
      <w:r w:rsidRPr="00E551EE">
        <w:t>때문에</w:t>
      </w:r>
      <w:r w:rsidRPr="00E551EE">
        <w:t xml:space="preserve">, </w:t>
      </w:r>
      <w:r w:rsidRPr="00E551EE">
        <w:t>제품에</w:t>
      </w:r>
      <w:r w:rsidRPr="00E551EE">
        <w:t xml:space="preserve"> </w:t>
      </w:r>
      <w:r w:rsidRPr="00E551EE">
        <w:t>따라서는</w:t>
      </w:r>
      <w:r w:rsidRPr="00E551EE">
        <w:t xml:space="preserve"> </w:t>
      </w:r>
      <w:r w:rsidRPr="00E551EE">
        <w:t>접근판의</w:t>
      </w:r>
      <w:r w:rsidRPr="00E551EE">
        <w:t xml:space="preserve"> </w:t>
      </w:r>
      <w:r w:rsidRPr="00E551EE">
        <w:t>인터록이</w:t>
      </w:r>
      <w:r w:rsidRPr="00E551EE">
        <w:t xml:space="preserve"> </w:t>
      </w:r>
      <w:r w:rsidRPr="00E551EE">
        <w:t>무효화될</w:t>
      </w:r>
      <w:r w:rsidRPr="00E551EE">
        <w:t xml:space="preserve"> </w:t>
      </w:r>
      <w:r w:rsidRPr="00E551EE">
        <w:t>때</w:t>
      </w:r>
      <w:r w:rsidRPr="00E551EE">
        <w:t xml:space="preserve"> 1M </w:t>
      </w:r>
      <w:r w:rsidRPr="00E551EE">
        <w:t>등급의</w:t>
      </w:r>
      <w:r w:rsidRPr="00E551EE">
        <w:t xml:space="preserve"> AEL</w:t>
      </w:r>
      <w:r w:rsidRPr="00E551EE">
        <w:t>을</w:t>
      </w:r>
      <w:r w:rsidRPr="00E551EE">
        <w:t xml:space="preserve"> </w:t>
      </w:r>
      <w:r w:rsidRPr="00E551EE">
        <w:t>초과하는</w:t>
      </w:r>
      <w:r w:rsidRPr="00E551EE">
        <w:t xml:space="preserve"> </w:t>
      </w:r>
      <w:r w:rsidRPr="00E551EE">
        <w:t>방사가</w:t>
      </w:r>
      <w:r w:rsidRPr="00E551EE">
        <w:t xml:space="preserve"> </w:t>
      </w:r>
      <w:r w:rsidRPr="00E551EE">
        <w:t>관리하는</w:t>
      </w:r>
      <w:r w:rsidRPr="00E551EE">
        <w:t xml:space="preserve"> </w:t>
      </w:r>
      <w:r w:rsidRPr="00E551EE">
        <w:t>동안</w:t>
      </w:r>
      <w:r w:rsidRPr="00E551EE">
        <w:t xml:space="preserve"> </w:t>
      </w:r>
      <w:r w:rsidRPr="00E551EE">
        <w:t>접근</w:t>
      </w:r>
      <w:r w:rsidRPr="00E551EE">
        <w:t xml:space="preserve"> </w:t>
      </w:r>
      <w:r w:rsidRPr="00E551EE">
        <w:t>가능하게</w:t>
      </w:r>
      <w:r w:rsidRPr="00E551EE">
        <w:t xml:space="preserve"> </w:t>
      </w:r>
      <w:r w:rsidRPr="00E551EE">
        <w:t>될</w:t>
      </w:r>
      <w:r w:rsidRPr="00E551EE">
        <w:t xml:space="preserve"> </w:t>
      </w:r>
      <w:r w:rsidRPr="00E551EE">
        <w:t>수</w:t>
      </w:r>
      <w:r w:rsidRPr="00E551EE">
        <w:t xml:space="preserve"> </w:t>
      </w:r>
      <w:r w:rsidRPr="00E551EE">
        <w:t>있는</w:t>
      </w:r>
      <w:r w:rsidRPr="00E551EE">
        <w:t xml:space="preserve"> </w:t>
      </w:r>
      <w:r w:rsidRPr="00E551EE">
        <w:t>내장된</w:t>
      </w:r>
      <w:r w:rsidRPr="00E551EE">
        <w:t xml:space="preserve"> </w:t>
      </w:r>
      <w:r w:rsidRPr="00E551EE">
        <w:t>레이저</w:t>
      </w:r>
      <w:r w:rsidRPr="00E551EE">
        <w:t xml:space="preserve"> </w:t>
      </w:r>
      <w:r w:rsidRPr="00E551EE">
        <w:t>제품에</w:t>
      </w:r>
      <w:r w:rsidRPr="00E551EE">
        <w:t xml:space="preserve"> </w:t>
      </w:r>
      <w:r w:rsidRPr="00E551EE">
        <w:t>대한</w:t>
      </w:r>
      <w:r w:rsidRPr="00E551EE">
        <w:t xml:space="preserve"> </w:t>
      </w:r>
      <w:r w:rsidRPr="00E551EE">
        <w:t>경우일</w:t>
      </w:r>
      <w:r w:rsidRPr="00E551EE">
        <w:t xml:space="preserve"> </w:t>
      </w:r>
      <w:r w:rsidRPr="00E551EE">
        <w:t>수</w:t>
      </w:r>
      <w:r w:rsidRPr="00E551EE">
        <w:t xml:space="preserve"> </w:t>
      </w:r>
      <w:r w:rsidRPr="00E551EE">
        <w:t>있다</w:t>
      </w:r>
      <w:r w:rsidR="000B358B" w:rsidRPr="00E551EE">
        <w:rPr>
          <w:rFonts w:hint="eastAsia"/>
        </w:rPr>
        <w:t>.</w:t>
      </w:r>
    </w:p>
    <w:p w14:paraId="4D4AB46C" w14:textId="77777777" w:rsidR="00F63AD1" w:rsidRPr="00E551EE" w:rsidRDefault="00F63AD1" w:rsidP="003B6663">
      <w:pPr>
        <w:ind w:left="1100" w:hangingChars="550" w:hanging="1100"/>
        <w:rPr>
          <w:rFonts w:cs="Arial"/>
          <w:lang w:val="en-US"/>
        </w:rPr>
      </w:pPr>
    </w:p>
    <w:p w14:paraId="45F87564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Fonts w:eastAsiaTheme="minorEastAsia" w:cs="Arial"/>
          <w:b w:val="0"/>
          <w:lang w:eastAsia="ko-KR"/>
        </w:rPr>
      </w:pPr>
      <w:bookmarkStart w:id="119" w:name="_Toc482778027"/>
      <w:bookmarkStart w:id="120" w:name="_Toc483848342"/>
      <w:bookmarkStart w:id="121" w:name="_Toc483848417"/>
      <w:bookmarkStart w:id="122" w:name="_Toc483848502"/>
      <w:r w:rsidRPr="00E551EE">
        <w:rPr>
          <w:rFonts w:eastAsiaTheme="minorEastAsia" w:cs="Arial"/>
          <w:lang w:eastAsia="ko-KR"/>
        </w:rPr>
        <w:t>3.1.15</w:t>
      </w:r>
      <w:r w:rsidR="000B358B" w:rsidRPr="00E551EE">
        <w:rPr>
          <w:rFonts w:eastAsiaTheme="minorEastAsia" w:cs="Arial" w:hint="eastAsia"/>
          <w:lang w:eastAsia="ko-KR"/>
        </w:rPr>
        <w:br/>
      </w:r>
      <w:r w:rsidRPr="00E551EE">
        <w:rPr>
          <w:rStyle w:val="Char7"/>
          <w:b/>
          <w:lang w:eastAsia="ko-KR"/>
        </w:rPr>
        <w:t>2</w:t>
      </w:r>
      <w:r w:rsidRPr="00E551EE">
        <w:rPr>
          <w:rStyle w:val="Char7"/>
          <w:rFonts w:hint="eastAsia"/>
          <w:b/>
          <w:lang w:eastAsia="ko-KR"/>
        </w:rPr>
        <w:t>등급</w:t>
      </w:r>
      <w:bookmarkEnd w:id="119"/>
      <w:bookmarkEnd w:id="120"/>
      <w:bookmarkEnd w:id="121"/>
      <w:bookmarkEnd w:id="122"/>
    </w:p>
    <w:p w14:paraId="67BC5538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동작하는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지속기간에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대해</w:t>
      </w:r>
      <w:r w:rsidRPr="00E551EE">
        <w:rPr>
          <w:rFonts w:cs="Arial"/>
        </w:rPr>
        <w:t xml:space="preserve"> 2</w:t>
      </w:r>
      <w:r w:rsidRPr="00E551EE">
        <w:rPr>
          <w:rFonts w:cs="Arial"/>
        </w:rPr>
        <w:t>등급의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접근가능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</w:t>
      </w:r>
      <w:r w:rsidRPr="00E551EE">
        <w:rPr>
          <w:rFonts w:cs="Arial"/>
        </w:rPr>
        <w:t>(AEL)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방사에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허용하지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않는</w:t>
      </w:r>
      <w:r w:rsidRPr="00E551EE">
        <w:rPr>
          <w:rFonts w:cs="Arial"/>
        </w:rPr>
        <w:t xml:space="preserve"> 400</w:t>
      </w:r>
      <w:r w:rsidR="000B358B" w:rsidRPr="00E551EE">
        <w:rPr>
          <w:rFonts w:cs="Arial"/>
          <w:lang w:val="en-US"/>
        </w:rPr>
        <w:t> </w:t>
      </w:r>
      <w:r w:rsidRPr="00E551EE">
        <w:rPr>
          <w:rFonts w:cs="Arial"/>
        </w:rPr>
        <w:t>nm</w:t>
      </w:r>
      <w:r w:rsidR="000B358B" w:rsidRPr="00E551EE">
        <w:rPr>
          <w:rFonts w:cs="Arial" w:hint="eastAsia"/>
        </w:rPr>
        <w:t>∼</w:t>
      </w:r>
      <w:r w:rsidRPr="00E551EE">
        <w:rPr>
          <w:rFonts w:cs="Arial"/>
        </w:rPr>
        <w:t>700</w:t>
      </w:r>
      <w:r w:rsidR="000B358B" w:rsidRPr="00E551EE">
        <w:rPr>
          <w:rFonts w:cs="Arial"/>
          <w:lang w:val="en-US"/>
        </w:rPr>
        <w:t> </w:t>
      </w:r>
      <w:r w:rsidRPr="00E551EE">
        <w:rPr>
          <w:rFonts w:cs="Arial"/>
        </w:rPr>
        <w:t xml:space="preserve">nm </w:t>
      </w:r>
      <w:r w:rsidRPr="00E551EE">
        <w:rPr>
          <w:rFonts w:cs="Arial"/>
        </w:rPr>
        <w:t>파장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범위를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갖는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</w:t>
      </w:r>
      <w:r w:rsidR="000B358B" w:rsidRPr="00E551EE">
        <w:rPr>
          <w:rFonts w:cs="Arial" w:hint="eastAsia"/>
        </w:rPr>
        <w:t>[</w:t>
      </w:r>
      <w:r w:rsidRPr="00E551EE">
        <w:rPr>
          <w:rFonts w:cs="Arial"/>
        </w:rPr>
        <w:t>KS C IEC 60825-1</w:t>
      </w:r>
      <w:r w:rsidR="00124780" w:rsidRPr="00E551EE">
        <w:rPr>
          <w:rFonts w:cs="Arial" w:hint="eastAsia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8.2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 xml:space="preserve">8.3 </w:t>
      </w:r>
      <w:r w:rsidRPr="00E551EE">
        <w:rPr>
          <w:rFonts w:eastAsia="돋움" w:cs="Arial"/>
        </w:rPr>
        <w:t>e)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참조</w:t>
      </w:r>
      <w:r w:rsidR="000B358B" w:rsidRPr="00E551EE">
        <w:rPr>
          <w:rFonts w:cs="Arial" w:hint="eastAsia"/>
        </w:rPr>
        <w:t>].</w:t>
      </w:r>
    </w:p>
    <w:p w14:paraId="3F1E21A8" w14:textId="77777777" w:rsidR="00F63AD1" w:rsidRPr="00E551EE" w:rsidRDefault="00F63AD1" w:rsidP="003B6663">
      <w:pPr>
        <w:rPr>
          <w:rFonts w:cs="Arial"/>
        </w:rPr>
      </w:pPr>
    </w:p>
    <w:p w14:paraId="01FDFB7B" w14:textId="77777777" w:rsidR="00F63AD1" w:rsidRPr="00E551EE" w:rsidRDefault="00F63AD1" w:rsidP="000B358B">
      <w:pPr>
        <w:ind w:left="589" w:hangingChars="300" w:hanging="589"/>
        <w:rPr>
          <w:rFonts w:cs="Arial"/>
        </w:rPr>
      </w:pPr>
      <w:r w:rsidRPr="00E551EE">
        <w:rPr>
          <w:rFonts w:eastAsia="돋움" w:cs="Arial"/>
          <w:b/>
        </w:rPr>
        <w:t>비고</w:t>
      </w:r>
      <w:r w:rsidRPr="00E551EE">
        <w:rPr>
          <w:rFonts w:eastAsia="돋움" w:cs="Arial"/>
          <w:b/>
        </w:rPr>
        <w:tab/>
      </w:r>
      <w:r w:rsidRPr="00E551EE">
        <w:rPr>
          <w:rFonts w:cs="Arial"/>
        </w:rPr>
        <w:t>제품의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분류를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결정하기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시험이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중인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시험으로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때문에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제품에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따라서는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접근판의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인터록이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무효화될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</w:t>
      </w:r>
      <w:r w:rsidRPr="00E551EE">
        <w:rPr>
          <w:rFonts w:cs="Arial"/>
        </w:rPr>
        <w:t xml:space="preserve"> 2</w:t>
      </w:r>
      <w:r w:rsidRPr="00E551EE">
        <w:rPr>
          <w:rFonts w:cs="Arial"/>
        </w:rPr>
        <w:t>등급의</w:t>
      </w:r>
      <w:r w:rsidRPr="00E551EE">
        <w:rPr>
          <w:rFonts w:cs="Arial"/>
        </w:rPr>
        <w:t xml:space="preserve"> AEL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방사가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관리하는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가능하게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내장된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</w:t>
      </w:r>
    </w:p>
    <w:p w14:paraId="07A5622C" w14:textId="77777777" w:rsidR="00F63AD1" w:rsidRPr="00E551EE" w:rsidRDefault="00F63AD1" w:rsidP="003B6663">
      <w:pPr>
        <w:ind w:left="900" w:hangingChars="450" w:hanging="900"/>
        <w:rPr>
          <w:rFonts w:cs="Arial"/>
        </w:rPr>
      </w:pPr>
    </w:p>
    <w:p w14:paraId="6EB3E636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Fonts w:eastAsiaTheme="minorEastAsia" w:cs="Arial"/>
          <w:lang w:eastAsia="ko-KR"/>
        </w:rPr>
      </w:pPr>
      <w:bookmarkStart w:id="123" w:name="_Toc482778028"/>
      <w:bookmarkStart w:id="124" w:name="_Toc483848343"/>
      <w:bookmarkStart w:id="125" w:name="_Toc483848418"/>
      <w:bookmarkStart w:id="126" w:name="_Toc483848503"/>
      <w:r w:rsidRPr="00E551EE">
        <w:rPr>
          <w:rFonts w:eastAsiaTheme="minorEastAsia" w:cs="Arial"/>
          <w:lang w:eastAsia="ko-KR"/>
        </w:rPr>
        <w:t>3.1.16</w:t>
      </w:r>
      <w:r w:rsidR="000B358B" w:rsidRPr="00E551EE">
        <w:rPr>
          <w:rFonts w:eastAsiaTheme="minorEastAsia" w:cs="Arial" w:hint="eastAsia"/>
          <w:lang w:eastAsia="ko-KR"/>
        </w:rPr>
        <w:br/>
      </w:r>
      <w:r w:rsidRPr="00E551EE">
        <w:rPr>
          <w:rStyle w:val="Char7"/>
          <w:b/>
          <w:lang w:eastAsia="ko-KR"/>
        </w:rPr>
        <w:t xml:space="preserve">2M </w:t>
      </w:r>
      <w:r w:rsidRPr="00E551EE">
        <w:rPr>
          <w:rStyle w:val="Char7"/>
          <w:rFonts w:hint="eastAsia"/>
          <w:b/>
          <w:lang w:eastAsia="ko-KR"/>
        </w:rPr>
        <w:t>등급</w:t>
      </w:r>
      <w:bookmarkEnd w:id="123"/>
      <w:bookmarkEnd w:id="124"/>
      <w:bookmarkEnd w:id="125"/>
      <w:bookmarkEnd w:id="126"/>
    </w:p>
    <w:p w14:paraId="0693873E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동작하는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지속기간에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대해</w:t>
      </w:r>
      <w:r w:rsidRPr="00E551EE">
        <w:rPr>
          <w:rFonts w:cs="Arial"/>
        </w:rPr>
        <w:t xml:space="preserve"> 2</w:t>
      </w:r>
      <w:r w:rsidRPr="00E551EE">
        <w:rPr>
          <w:rFonts w:cs="Arial"/>
        </w:rPr>
        <w:t>등급의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접근가능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</w:t>
      </w:r>
      <w:r w:rsidRPr="00E551EE">
        <w:rPr>
          <w:rFonts w:cs="Arial"/>
        </w:rPr>
        <w:t>(AEL)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방사에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허용하지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않는</w:t>
      </w:r>
      <w:r w:rsidRPr="00E551EE">
        <w:rPr>
          <w:rFonts w:cs="Arial"/>
        </w:rPr>
        <w:t xml:space="preserve"> 400</w:t>
      </w:r>
      <w:r w:rsidR="000B358B" w:rsidRPr="00E551EE">
        <w:rPr>
          <w:rFonts w:cs="Arial"/>
          <w:lang w:val="en-US"/>
        </w:rPr>
        <w:t> </w:t>
      </w:r>
      <w:r w:rsidRPr="00E551EE">
        <w:rPr>
          <w:rFonts w:cs="Arial"/>
        </w:rPr>
        <w:t>nm</w:t>
      </w:r>
      <w:r w:rsidR="000B358B" w:rsidRPr="00E551EE">
        <w:rPr>
          <w:rFonts w:cs="Arial" w:hint="eastAsia"/>
        </w:rPr>
        <w:t>∼</w:t>
      </w:r>
      <w:r w:rsidRPr="00E551EE">
        <w:rPr>
          <w:rFonts w:cs="Arial"/>
        </w:rPr>
        <w:t>700</w:t>
      </w:r>
      <w:r w:rsidR="000B358B" w:rsidRPr="00E551EE">
        <w:rPr>
          <w:rFonts w:cs="Arial"/>
          <w:lang w:val="en-US"/>
        </w:rPr>
        <w:t> </w:t>
      </w:r>
      <w:r w:rsidRPr="00E551EE">
        <w:rPr>
          <w:rFonts w:cs="Arial"/>
        </w:rPr>
        <w:t>nm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범위를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갖는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</w:t>
      </w:r>
      <w:r w:rsidR="000B358B" w:rsidRPr="00E551EE">
        <w:rPr>
          <w:rFonts w:cs="Arial" w:hint="eastAsia"/>
        </w:rPr>
        <w:t>[</w:t>
      </w:r>
      <w:r w:rsidRPr="00E551EE">
        <w:rPr>
          <w:rFonts w:cs="Arial"/>
        </w:rPr>
        <w:t>KS C IEC 60825-1</w:t>
      </w:r>
      <w:r w:rsidR="00124780" w:rsidRPr="00E551EE">
        <w:rPr>
          <w:rFonts w:cs="Arial" w:hint="eastAsia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8.3</w:t>
      </w:r>
      <w:r w:rsidRPr="00E551EE">
        <w:rPr>
          <w:rFonts w:eastAsia="돋움" w:cs="Arial"/>
        </w:rPr>
        <w:t xml:space="preserve"> e) </w:t>
      </w:r>
      <w:r w:rsidRPr="00E551EE">
        <w:rPr>
          <w:rFonts w:cs="Arial"/>
        </w:rPr>
        <w:t>참조</w:t>
      </w:r>
      <w:r w:rsidR="000B358B" w:rsidRPr="00E551EE">
        <w:rPr>
          <w:rFonts w:cs="Arial" w:hint="eastAsia"/>
        </w:rPr>
        <w:t>]</w:t>
      </w:r>
      <w:r w:rsidRPr="00E551EE">
        <w:rPr>
          <w:rFonts w:cs="Arial"/>
        </w:rPr>
        <w:t>으로서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방사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레벨은</w:t>
      </w:r>
      <w:r w:rsidRPr="00E551EE">
        <w:rPr>
          <w:rFonts w:cs="Arial"/>
        </w:rPr>
        <w:t xml:space="preserve"> KS C IEC 60825-1</w:t>
      </w:r>
      <w:r w:rsidR="00124780" w:rsidRPr="00E551EE">
        <w:rPr>
          <w:rFonts w:cs="Arial" w:hint="eastAsia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9.2</w:t>
      </w:r>
      <w:r w:rsidRPr="00E551EE">
        <w:rPr>
          <w:rFonts w:eastAsia="돋움" w:cs="Arial"/>
        </w:rPr>
        <w:t xml:space="preserve"> h)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측정된다</w:t>
      </w:r>
      <w:r w:rsidRPr="00E551EE">
        <w:rPr>
          <w:rFonts w:cs="Arial"/>
        </w:rPr>
        <w:t>.</w:t>
      </w:r>
    </w:p>
    <w:p w14:paraId="64B813C9" w14:textId="77777777" w:rsidR="00F63AD1" w:rsidRPr="00E551EE" w:rsidRDefault="00F63AD1" w:rsidP="003B6663">
      <w:pPr>
        <w:rPr>
          <w:rFonts w:cs="Arial"/>
        </w:rPr>
      </w:pPr>
    </w:p>
    <w:p w14:paraId="04DC040E" w14:textId="77777777" w:rsidR="00F63AD1" w:rsidRPr="00E551EE" w:rsidRDefault="00F63AD1" w:rsidP="005B568B">
      <w:pPr>
        <w:pStyle w:val="12"/>
        <w:numPr>
          <w:ilvl w:val="0"/>
          <w:numId w:val="26"/>
        </w:numPr>
      </w:pPr>
      <w:r w:rsidRPr="00E551EE">
        <w:t>1</w:t>
      </w:r>
      <w:r w:rsidRPr="00E551EE">
        <w:t>등급</w:t>
      </w:r>
      <w:r w:rsidRPr="00E551EE">
        <w:t xml:space="preserve"> </w:t>
      </w:r>
      <w:r w:rsidRPr="00E551EE">
        <w:t>레이저</w:t>
      </w:r>
      <w:r w:rsidRPr="00E551EE">
        <w:t xml:space="preserve"> </w:t>
      </w:r>
      <w:r w:rsidRPr="00E551EE">
        <w:t>제품을</w:t>
      </w:r>
      <w:r w:rsidRPr="00E551EE">
        <w:t xml:space="preserve"> </w:t>
      </w:r>
      <w:r w:rsidRPr="00E551EE">
        <w:t>위해</w:t>
      </w:r>
      <w:r w:rsidRPr="00E551EE">
        <w:t xml:space="preserve"> </w:t>
      </w:r>
      <w:r w:rsidRPr="00E551EE">
        <w:t>사용되는</w:t>
      </w:r>
      <w:r w:rsidRPr="00E551EE">
        <w:t xml:space="preserve"> </w:t>
      </w:r>
      <w:r w:rsidRPr="00E551EE">
        <w:t>것보다</w:t>
      </w:r>
      <w:r w:rsidRPr="00E551EE">
        <w:t xml:space="preserve"> </w:t>
      </w:r>
      <w:r w:rsidRPr="00E551EE">
        <w:t>더</w:t>
      </w:r>
      <w:r w:rsidRPr="00E551EE">
        <w:t xml:space="preserve"> </w:t>
      </w:r>
      <w:r w:rsidRPr="00E551EE">
        <w:t>작은</w:t>
      </w:r>
      <w:r w:rsidRPr="00E551EE">
        <w:t xml:space="preserve"> </w:t>
      </w:r>
      <w:r w:rsidRPr="00E551EE">
        <w:t>측정</w:t>
      </w:r>
      <w:r w:rsidRPr="00E551EE">
        <w:t xml:space="preserve"> </w:t>
      </w:r>
      <w:r w:rsidRPr="00E551EE">
        <w:t>개구나</w:t>
      </w:r>
      <w:r w:rsidRPr="00E551EE">
        <w:t xml:space="preserve"> </w:t>
      </w:r>
      <w:r w:rsidRPr="00E551EE">
        <w:t>겉보기원으로부터</w:t>
      </w:r>
      <w:r w:rsidRPr="00E551EE">
        <w:t xml:space="preserve"> </w:t>
      </w:r>
      <w:r w:rsidRPr="00E551EE">
        <w:t>더</w:t>
      </w:r>
      <w:r w:rsidRPr="00E551EE">
        <w:t xml:space="preserve"> </w:t>
      </w:r>
      <w:r w:rsidRPr="00E551EE">
        <w:t>거리에서</w:t>
      </w:r>
      <w:r w:rsidRPr="00E551EE">
        <w:t xml:space="preserve"> </w:t>
      </w:r>
      <w:r w:rsidRPr="00E551EE">
        <w:t>평가되므로</w:t>
      </w:r>
      <w:r w:rsidRPr="00E551EE">
        <w:t xml:space="preserve">, 1M </w:t>
      </w:r>
      <w:r w:rsidRPr="00E551EE">
        <w:t>등급</w:t>
      </w:r>
      <w:r w:rsidRPr="00E551EE">
        <w:t xml:space="preserve"> </w:t>
      </w:r>
      <w:r w:rsidRPr="00E551EE">
        <w:t>레이저</w:t>
      </w:r>
      <w:r w:rsidRPr="00E551EE">
        <w:t xml:space="preserve"> </w:t>
      </w:r>
      <w:r w:rsidRPr="00E551EE">
        <w:t>제품의</w:t>
      </w:r>
      <w:r w:rsidRPr="00E551EE">
        <w:t xml:space="preserve"> </w:t>
      </w:r>
      <w:r w:rsidRPr="00E551EE">
        <w:t>출력은</w:t>
      </w:r>
      <w:r w:rsidRPr="00E551EE">
        <w:t xml:space="preserve"> </w:t>
      </w:r>
      <w:r w:rsidRPr="00E551EE">
        <w:t>광학</w:t>
      </w:r>
      <w:r w:rsidRPr="00E551EE">
        <w:t xml:space="preserve"> </w:t>
      </w:r>
      <w:r w:rsidRPr="00E551EE">
        <w:t>장비를</w:t>
      </w:r>
      <w:r w:rsidRPr="00E551EE">
        <w:t xml:space="preserve"> </w:t>
      </w:r>
      <w:r w:rsidRPr="00E551EE">
        <w:t>사용했을</w:t>
      </w:r>
      <w:r w:rsidRPr="00E551EE">
        <w:t xml:space="preserve"> </w:t>
      </w:r>
      <w:r w:rsidRPr="00E551EE">
        <w:t>때</w:t>
      </w:r>
      <w:r w:rsidRPr="00E551EE">
        <w:t xml:space="preserve"> </w:t>
      </w:r>
      <w:r w:rsidRPr="00E551EE">
        <w:t>잠재적으로</w:t>
      </w:r>
      <w:r w:rsidRPr="00E551EE">
        <w:t xml:space="preserve"> </w:t>
      </w:r>
      <w:r w:rsidRPr="00E551EE">
        <w:t>위험</w:t>
      </w:r>
      <w:r w:rsidRPr="00E551EE">
        <w:lastRenderedPageBreak/>
        <w:t>하다</w:t>
      </w:r>
      <w:r w:rsidRPr="00E551EE">
        <w:t>(KS C IEC 60825-1</w:t>
      </w:r>
      <w:r w:rsidR="00124780" w:rsidRPr="00E551EE">
        <w:rPr>
          <w:rFonts w:hint="eastAsia"/>
        </w:rPr>
        <w:t>의</w:t>
      </w:r>
      <w:r w:rsidR="005B568B" w:rsidRPr="00E551EE">
        <w:rPr>
          <w:rFonts w:hint="eastAsia"/>
          <w:sz w:val="10"/>
          <w:szCs w:val="10"/>
        </w:rPr>
        <w:t xml:space="preserve"> </w:t>
      </w:r>
      <w:r w:rsidRPr="00E551EE">
        <w:rPr>
          <w:sz w:val="10"/>
          <w:szCs w:val="10"/>
        </w:rPr>
        <w:t xml:space="preserve"> </w:t>
      </w:r>
      <w:r w:rsidRPr="00E551EE">
        <w:rPr>
          <w:rFonts w:eastAsia="돋움"/>
          <w:b/>
        </w:rPr>
        <w:t>8.2</w:t>
      </w:r>
      <w:r w:rsidRPr="00E551EE">
        <w:t xml:space="preserve"> </w:t>
      </w:r>
      <w:r w:rsidRPr="00E551EE">
        <w:t>참조</w:t>
      </w:r>
      <w:r w:rsidRPr="00E551EE">
        <w:t>).</w:t>
      </w:r>
    </w:p>
    <w:p w14:paraId="07942E22" w14:textId="77777777" w:rsidR="00F63AD1" w:rsidRPr="00E551EE" w:rsidRDefault="00F63AD1" w:rsidP="005B568B">
      <w:pPr>
        <w:pStyle w:val="12"/>
        <w:numPr>
          <w:ilvl w:val="0"/>
          <w:numId w:val="26"/>
        </w:numPr>
        <w:rPr>
          <w:lang w:val="en-US"/>
        </w:rPr>
      </w:pPr>
      <w:r w:rsidRPr="00E551EE">
        <w:t>제품의</w:t>
      </w:r>
      <w:r w:rsidRPr="00E551EE">
        <w:t xml:space="preserve"> </w:t>
      </w:r>
      <w:r w:rsidRPr="00E551EE">
        <w:t>등급</w:t>
      </w:r>
      <w:r w:rsidRPr="00E551EE">
        <w:t xml:space="preserve"> </w:t>
      </w:r>
      <w:r w:rsidRPr="00E551EE">
        <w:t>분류를</w:t>
      </w:r>
      <w:r w:rsidRPr="00E551EE">
        <w:t xml:space="preserve"> </w:t>
      </w:r>
      <w:r w:rsidRPr="00E551EE">
        <w:t>결정하기</w:t>
      </w:r>
      <w:r w:rsidRPr="00E551EE">
        <w:t xml:space="preserve"> </w:t>
      </w:r>
      <w:r w:rsidRPr="00E551EE">
        <w:t>위한</w:t>
      </w:r>
      <w:r w:rsidRPr="00E551EE">
        <w:t xml:space="preserve"> </w:t>
      </w:r>
      <w:r w:rsidRPr="00E551EE">
        <w:t>시험이</w:t>
      </w:r>
      <w:r w:rsidRPr="00E551EE">
        <w:t xml:space="preserve"> </w:t>
      </w:r>
      <w:r w:rsidRPr="00E551EE">
        <w:t>동작</w:t>
      </w:r>
      <w:r w:rsidRPr="00E551EE">
        <w:t xml:space="preserve"> </w:t>
      </w:r>
      <w:r w:rsidRPr="00E551EE">
        <w:t>중인</w:t>
      </w:r>
      <w:r w:rsidRPr="00E551EE">
        <w:t xml:space="preserve"> </w:t>
      </w:r>
      <w:r w:rsidRPr="00E551EE">
        <w:t>시험으로</w:t>
      </w:r>
      <w:r w:rsidRPr="00E551EE">
        <w:t xml:space="preserve"> </w:t>
      </w:r>
      <w:r w:rsidRPr="00E551EE">
        <w:t>제한되기</w:t>
      </w:r>
      <w:r w:rsidRPr="00E551EE">
        <w:t xml:space="preserve"> </w:t>
      </w:r>
      <w:r w:rsidRPr="00E551EE">
        <w:t>때문에</w:t>
      </w:r>
      <w:r w:rsidRPr="00E551EE">
        <w:t xml:space="preserve">, </w:t>
      </w:r>
      <w:r w:rsidRPr="00E551EE">
        <w:t>제품에</w:t>
      </w:r>
      <w:r w:rsidRPr="00E551EE">
        <w:t xml:space="preserve"> </w:t>
      </w:r>
      <w:r w:rsidRPr="00E551EE">
        <w:t>따라서는</w:t>
      </w:r>
      <w:r w:rsidRPr="00E551EE">
        <w:t xml:space="preserve"> </w:t>
      </w:r>
      <w:r w:rsidRPr="00E551EE">
        <w:t>접근판의</w:t>
      </w:r>
      <w:r w:rsidRPr="00E551EE">
        <w:t xml:space="preserve"> </w:t>
      </w:r>
      <w:r w:rsidRPr="00E551EE">
        <w:t>인터록이</w:t>
      </w:r>
      <w:r w:rsidRPr="00E551EE">
        <w:t xml:space="preserve"> </w:t>
      </w:r>
      <w:r w:rsidRPr="00E551EE">
        <w:t>무효화될</w:t>
      </w:r>
      <w:r w:rsidRPr="00E551EE">
        <w:t xml:space="preserve"> </w:t>
      </w:r>
      <w:r w:rsidRPr="00E551EE">
        <w:t>때</w:t>
      </w:r>
      <w:r w:rsidRPr="00E551EE">
        <w:t xml:space="preserve"> 2M </w:t>
      </w:r>
      <w:r w:rsidRPr="00E551EE">
        <w:t>등급의</w:t>
      </w:r>
      <w:r w:rsidRPr="00E551EE">
        <w:t xml:space="preserve"> AEL</w:t>
      </w:r>
      <w:r w:rsidRPr="00E551EE">
        <w:t>을</w:t>
      </w:r>
      <w:r w:rsidRPr="00E551EE">
        <w:t xml:space="preserve"> </w:t>
      </w:r>
      <w:r w:rsidRPr="00E551EE">
        <w:t>초과하는</w:t>
      </w:r>
      <w:r w:rsidRPr="00E551EE">
        <w:t xml:space="preserve"> </w:t>
      </w:r>
      <w:r w:rsidRPr="00E551EE">
        <w:t>방사가</w:t>
      </w:r>
      <w:r w:rsidRPr="00E551EE">
        <w:t xml:space="preserve"> </w:t>
      </w:r>
      <w:r w:rsidRPr="00E551EE">
        <w:t>관리하는</w:t>
      </w:r>
      <w:r w:rsidRPr="00E551EE">
        <w:t xml:space="preserve"> </w:t>
      </w:r>
      <w:r w:rsidRPr="00E551EE">
        <w:t>동안</w:t>
      </w:r>
      <w:r w:rsidRPr="00E551EE">
        <w:t xml:space="preserve"> </w:t>
      </w:r>
      <w:r w:rsidRPr="00E551EE">
        <w:t>접근</w:t>
      </w:r>
      <w:r w:rsidRPr="00E551EE">
        <w:t xml:space="preserve"> </w:t>
      </w:r>
      <w:r w:rsidRPr="00E551EE">
        <w:t>가능하게</w:t>
      </w:r>
      <w:r w:rsidRPr="00E551EE">
        <w:t xml:space="preserve"> </w:t>
      </w:r>
      <w:r w:rsidRPr="00E551EE">
        <w:t>될</w:t>
      </w:r>
      <w:r w:rsidRPr="00E551EE">
        <w:t xml:space="preserve"> </w:t>
      </w:r>
      <w:r w:rsidRPr="00E551EE">
        <w:t>수</w:t>
      </w:r>
      <w:r w:rsidRPr="00E551EE">
        <w:t xml:space="preserve"> </w:t>
      </w:r>
      <w:r w:rsidRPr="00E551EE">
        <w:t>있는</w:t>
      </w:r>
      <w:r w:rsidRPr="00E551EE">
        <w:t xml:space="preserve"> </w:t>
      </w:r>
      <w:r w:rsidRPr="00E551EE">
        <w:t>내장된</w:t>
      </w:r>
      <w:r w:rsidRPr="00E551EE">
        <w:t xml:space="preserve"> </w:t>
      </w:r>
      <w:r w:rsidRPr="00E551EE">
        <w:t>레이저</w:t>
      </w:r>
      <w:r w:rsidRPr="00E551EE">
        <w:t xml:space="preserve"> </w:t>
      </w:r>
      <w:r w:rsidRPr="00E551EE">
        <w:t>제품에</w:t>
      </w:r>
      <w:r w:rsidRPr="00E551EE">
        <w:t xml:space="preserve"> </w:t>
      </w:r>
      <w:r w:rsidRPr="00E551EE">
        <w:t>대한</w:t>
      </w:r>
      <w:r w:rsidRPr="00E551EE">
        <w:t xml:space="preserve"> </w:t>
      </w:r>
      <w:r w:rsidRPr="00E551EE">
        <w:t>경우일</w:t>
      </w:r>
      <w:r w:rsidRPr="00E551EE">
        <w:t xml:space="preserve"> </w:t>
      </w:r>
      <w:r w:rsidRPr="00E551EE">
        <w:t>수</w:t>
      </w:r>
      <w:r w:rsidRPr="00E551EE">
        <w:t xml:space="preserve"> </w:t>
      </w:r>
      <w:r w:rsidRPr="00E551EE">
        <w:t>있다</w:t>
      </w:r>
      <w:r w:rsidR="00124780" w:rsidRPr="00E551EE">
        <w:rPr>
          <w:rFonts w:hint="eastAsia"/>
        </w:rPr>
        <w:t>.</w:t>
      </w:r>
    </w:p>
    <w:p w14:paraId="5ABA85CC" w14:textId="77777777" w:rsidR="00F63AD1" w:rsidRPr="00E551EE" w:rsidRDefault="00F63AD1" w:rsidP="003B6663">
      <w:pPr>
        <w:ind w:left="900" w:hangingChars="450" w:hanging="900"/>
        <w:rPr>
          <w:rFonts w:cs="Arial"/>
          <w:lang w:val="en-US"/>
        </w:rPr>
      </w:pPr>
    </w:p>
    <w:p w14:paraId="40ABCCD5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Fonts w:eastAsiaTheme="minorEastAsia" w:cs="Arial"/>
          <w:lang w:eastAsia="ko-KR"/>
        </w:rPr>
      </w:pPr>
      <w:bookmarkStart w:id="127" w:name="_Toc482778029"/>
      <w:bookmarkStart w:id="128" w:name="_Toc483848344"/>
      <w:bookmarkStart w:id="129" w:name="_Toc483848419"/>
      <w:bookmarkStart w:id="130" w:name="_Toc483848504"/>
      <w:r w:rsidRPr="00E551EE">
        <w:rPr>
          <w:rFonts w:eastAsiaTheme="minorEastAsia" w:cs="Arial"/>
          <w:lang w:eastAsia="ko-KR"/>
        </w:rPr>
        <w:t>3.1.17</w:t>
      </w:r>
      <w:r w:rsidR="005B568B" w:rsidRPr="00E551EE">
        <w:rPr>
          <w:rFonts w:eastAsiaTheme="minorEastAsia" w:cs="Arial" w:hint="eastAsia"/>
          <w:lang w:eastAsia="ko-KR"/>
        </w:rPr>
        <w:br/>
      </w:r>
      <w:r w:rsidRPr="00E551EE">
        <w:rPr>
          <w:rStyle w:val="Char7"/>
          <w:b/>
          <w:lang w:eastAsia="ko-KR"/>
        </w:rPr>
        <w:t xml:space="preserve">3R </w:t>
      </w:r>
      <w:r w:rsidRPr="00E551EE">
        <w:rPr>
          <w:rStyle w:val="Char7"/>
          <w:b/>
          <w:lang w:eastAsia="ko-KR"/>
        </w:rPr>
        <w:t>등급</w:t>
      </w:r>
      <w:r w:rsidRPr="00E551EE">
        <w:rPr>
          <w:rStyle w:val="Char7"/>
          <w:b/>
          <w:lang w:eastAsia="ko-KR"/>
        </w:rPr>
        <w:t xml:space="preserve"> </w:t>
      </w:r>
      <w:r w:rsidRPr="00E551EE">
        <w:rPr>
          <w:rStyle w:val="Char7"/>
          <w:b/>
          <w:lang w:eastAsia="ko-KR"/>
        </w:rPr>
        <w:t>및</w:t>
      </w:r>
      <w:r w:rsidRPr="00E551EE">
        <w:rPr>
          <w:rStyle w:val="Char7"/>
          <w:b/>
          <w:lang w:eastAsia="ko-KR"/>
        </w:rPr>
        <w:t xml:space="preserve"> 3B </w:t>
      </w:r>
      <w:r w:rsidRPr="00E551EE">
        <w:rPr>
          <w:rStyle w:val="Char7"/>
          <w:b/>
          <w:lang w:eastAsia="ko-KR"/>
        </w:rPr>
        <w:t>등급</w:t>
      </w:r>
      <w:bookmarkEnd w:id="127"/>
      <w:bookmarkEnd w:id="128"/>
      <w:bookmarkEnd w:id="129"/>
      <w:bookmarkEnd w:id="130"/>
    </w:p>
    <w:p w14:paraId="19DDEC89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동작하는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지속기간에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대해</w:t>
      </w:r>
      <w:r w:rsidRPr="00E551EE">
        <w:rPr>
          <w:rFonts w:cs="Arial"/>
        </w:rPr>
        <w:t xml:space="preserve"> 1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2</w:t>
      </w:r>
      <w:r w:rsidRPr="00E551EE">
        <w:rPr>
          <w:rFonts w:cs="Arial"/>
        </w:rPr>
        <w:t>등급의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접근가능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</w:t>
      </w:r>
      <w:r w:rsidRPr="00E551EE">
        <w:rPr>
          <w:rFonts w:cs="Arial"/>
        </w:rPr>
        <w:t>(AEL)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방사에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허용하지만</w:t>
      </w:r>
      <w:r w:rsidRPr="00E551EE">
        <w:rPr>
          <w:rFonts w:cs="Arial"/>
        </w:rPr>
        <w:t xml:space="preserve"> 3R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3B</w:t>
      </w:r>
      <w:r w:rsidRPr="00E551EE">
        <w:rPr>
          <w:rFonts w:cs="Arial"/>
        </w:rPr>
        <w:t>등급</w:t>
      </w:r>
      <w:r w:rsidRPr="00E551EE">
        <w:rPr>
          <w:rFonts w:cs="Arial"/>
        </w:rPr>
        <w:t>(</w:t>
      </w:r>
      <w:r w:rsidRPr="00E551EE">
        <w:rPr>
          <w:rFonts w:cs="Arial"/>
        </w:rPr>
        <w:t>각각</w:t>
      </w:r>
      <w:r w:rsidRPr="00E551EE">
        <w:rPr>
          <w:rFonts w:cs="Arial"/>
        </w:rPr>
        <w:t>)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접근가능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방사에는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</w:t>
      </w:r>
      <w:r w:rsidR="00E54C8E" w:rsidRPr="00E551EE">
        <w:rPr>
          <w:rFonts w:cs="Arial" w:hint="eastAsia"/>
        </w:rPr>
        <w:t>람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허용하지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</w:t>
      </w:r>
      <w:r w:rsidRPr="00E551EE">
        <w:rPr>
          <w:rFonts w:cs="Arial"/>
        </w:rPr>
        <w:t>(KS C IEC 60825-1</w:t>
      </w:r>
      <w:r w:rsidR="005D1266" w:rsidRPr="00E551EE">
        <w:rPr>
          <w:rFonts w:cs="Arial" w:hint="eastAsia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8.2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참조</w:t>
      </w:r>
      <w:r w:rsidRPr="00E551EE">
        <w:rPr>
          <w:rFonts w:cs="Arial"/>
        </w:rPr>
        <w:t>)</w:t>
      </w:r>
    </w:p>
    <w:p w14:paraId="71C7FF7C" w14:textId="77777777" w:rsidR="00F63AD1" w:rsidRPr="00E551EE" w:rsidRDefault="00F63AD1" w:rsidP="003B6663">
      <w:pPr>
        <w:rPr>
          <w:rFonts w:cs="Arial"/>
        </w:rPr>
      </w:pPr>
    </w:p>
    <w:p w14:paraId="20A12F56" w14:textId="77777777" w:rsidR="00F63AD1" w:rsidRPr="00E551EE" w:rsidRDefault="00F63AD1" w:rsidP="005B568B">
      <w:pPr>
        <w:ind w:left="589" w:hangingChars="300" w:hanging="589"/>
        <w:rPr>
          <w:rFonts w:cs="Arial"/>
          <w:lang w:val="en-US"/>
        </w:rPr>
      </w:pPr>
      <w:r w:rsidRPr="00E551EE">
        <w:rPr>
          <w:rFonts w:eastAsia="돋움" w:cs="Arial"/>
          <w:b/>
        </w:rPr>
        <w:t>비고</w:t>
      </w:r>
      <w:r w:rsidRPr="00E551EE">
        <w:rPr>
          <w:rFonts w:eastAsia="돋움" w:cs="Arial"/>
          <w:b/>
        </w:rPr>
        <w:tab/>
      </w:r>
      <w:r w:rsidRPr="00E551EE">
        <w:rPr>
          <w:rFonts w:cs="Arial"/>
        </w:rPr>
        <w:t>1M</w:t>
      </w:r>
      <w:r w:rsidR="005B568B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2M</w:t>
      </w:r>
      <w:r w:rsidR="005B568B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특성에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3R</w:t>
      </w:r>
      <w:r w:rsidR="005B568B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등급의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접근가능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</w:t>
      </w:r>
      <w:r w:rsidRPr="00E551EE">
        <w:rPr>
          <w:rFonts w:cs="Arial"/>
        </w:rPr>
        <w:t>(AEL)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초과하거나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미만인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가질</w:t>
      </w:r>
      <w:r w:rsidR="00393CC3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수도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="00393CC3" w:rsidRPr="00E551EE">
        <w:rPr>
          <w:rFonts w:cs="Arial" w:hint="eastAsia"/>
        </w:rPr>
        <w:t>.</w:t>
      </w:r>
    </w:p>
    <w:p w14:paraId="62A1B04F" w14:textId="77777777" w:rsidR="00F63AD1" w:rsidRPr="00E551EE" w:rsidRDefault="00F63AD1" w:rsidP="003B6663">
      <w:pPr>
        <w:ind w:left="1100" w:hangingChars="550" w:hanging="1100"/>
        <w:rPr>
          <w:rFonts w:cs="Arial"/>
          <w:lang w:val="en-US"/>
        </w:rPr>
      </w:pPr>
    </w:p>
    <w:p w14:paraId="6FF5BE22" w14:textId="77777777" w:rsidR="00F63AD1" w:rsidRPr="00E551EE" w:rsidRDefault="00F63AD1" w:rsidP="003B6663">
      <w:pPr>
        <w:pStyle w:val="24"/>
        <w:numPr>
          <w:ilvl w:val="0"/>
          <w:numId w:val="0"/>
        </w:numPr>
        <w:rPr>
          <w:rFonts w:eastAsiaTheme="minorEastAsia" w:cs="Arial"/>
          <w:lang w:eastAsia="ko-KR"/>
        </w:rPr>
      </w:pPr>
      <w:bookmarkStart w:id="131" w:name="_Toc482778030"/>
      <w:bookmarkStart w:id="132" w:name="_Toc483848345"/>
      <w:bookmarkStart w:id="133" w:name="_Toc483848420"/>
      <w:bookmarkStart w:id="134" w:name="_Toc483848505"/>
      <w:r w:rsidRPr="00E551EE">
        <w:rPr>
          <w:rFonts w:eastAsiaTheme="minorEastAsia" w:cs="Arial"/>
          <w:lang w:eastAsia="ko-KR"/>
        </w:rPr>
        <w:t>3.1.18</w:t>
      </w:r>
      <w:r w:rsidR="005B568B" w:rsidRPr="00E551EE">
        <w:rPr>
          <w:rFonts w:eastAsiaTheme="minorEastAsia" w:cs="Arial" w:hint="eastAsia"/>
          <w:lang w:eastAsia="ko-KR"/>
        </w:rPr>
        <w:br/>
      </w:r>
      <w:r w:rsidRPr="00E551EE">
        <w:rPr>
          <w:rStyle w:val="Char7"/>
          <w:b/>
          <w:lang w:eastAsia="ko-KR"/>
        </w:rPr>
        <w:t>4</w:t>
      </w:r>
      <w:r w:rsidRPr="00E551EE">
        <w:rPr>
          <w:rStyle w:val="Char7"/>
          <w:b/>
          <w:lang w:eastAsia="ko-KR"/>
        </w:rPr>
        <w:t>등급</w:t>
      </w:r>
      <w:bookmarkEnd w:id="131"/>
      <w:bookmarkEnd w:id="132"/>
      <w:bookmarkEnd w:id="133"/>
      <w:bookmarkEnd w:id="134"/>
    </w:p>
    <w:p w14:paraId="418C0CB9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3B </w:t>
      </w:r>
      <w:r w:rsidRPr="00E551EE">
        <w:rPr>
          <w:rFonts w:cs="Arial"/>
        </w:rPr>
        <w:t>등급의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접근가능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</w:t>
      </w:r>
      <w:r w:rsidRPr="00E551EE">
        <w:rPr>
          <w:rFonts w:cs="Arial"/>
        </w:rPr>
        <w:t>(AEL)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방사에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허용하는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</w:t>
      </w:r>
      <w:r w:rsidRPr="00E551EE">
        <w:rPr>
          <w:rFonts w:cs="Arial"/>
        </w:rPr>
        <w:t>(KS C IEC 60825-1</w:t>
      </w:r>
      <w:r w:rsidR="005D1266" w:rsidRPr="00E551EE">
        <w:rPr>
          <w:rFonts w:cs="Arial" w:hint="eastAsia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8.2</w:t>
      </w:r>
      <w:r w:rsidRPr="00E551EE">
        <w:rPr>
          <w:rFonts w:cs="Arial"/>
        </w:rPr>
        <w:t xml:space="preserve">) </w:t>
      </w:r>
    </w:p>
    <w:p w14:paraId="34D0DE1D" w14:textId="77777777" w:rsidR="00F63AD1" w:rsidRPr="00E551EE" w:rsidRDefault="00F63AD1" w:rsidP="003B6663">
      <w:pPr>
        <w:rPr>
          <w:rFonts w:cs="Arial"/>
        </w:rPr>
      </w:pPr>
    </w:p>
    <w:p w14:paraId="4BE5CE42" w14:textId="77777777" w:rsidR="00F63AD1" w:rsidRPr="00E551EE" w:rsidRDefault="00F63AD1" w:rsidP="003B6663">
      <w:pPr>
        <w:pStyle w:val="24"/>
        <w:tabs>
          <w:tab w:val="num" w:pos="0"/>
        </w:tabs>
        <w:rPr>
          <w:rFonts w:cs="Arial"/>
        </w:rPr>
      </w:pPr>
      <w:bookmarkStart w:id="135" w:name="_Toc469060232"/>
      <w:bookmarkStart w:id="136" w:name="_Toc483848506"/>
      <w:r w:rsidRPr="00E551EE">
        <w:rPr>
          <w:rFonts w:cs="Arial"/>
        </w:rPr>
        <w:t>약어</w:t>
      </w:r>
      <w:bookmarkEnd w:id="135"/>
      <w:bookmarkEnd w:id="136"/>
    </w:p>
    <w:bookmarkEnd w:id="25"/>
    <w:bookmarkEnd w:id="26"/>
    <w:p w14:paraId="4A269E01" w14:textId="77777777" w:rsidR="00F63AD1" w:rsidRPr="00E551EE" w:rsidRDefault="00F63AD1" w:rsidP="003B6663">
      <w:pPr>
        <w:rPr>
          <w:rFonts w:cs="Arial"/>
        </w:rPr>
      </w:pPr>
    </w:p>
    <w:p w14:paraId="46887902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AEL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Accessible Emission Limit</w:t>
      </w:r>
    </w:p>
    <w:p w14:paraId="7C972A19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ALS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Automatic Laser Shut-down</w:t>
      </w:r>
    </w:p>
    <w:p w14:paraId="4E370242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APR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Automatic Power Reduction</w:t>
      </w:r>
    </w:p>
    <w:p w14:paraId="2F5E7D83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APSD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Automatic Power Shut-down</w:t>
      </w:r>
    </w:p>
    <w:p w14:paraId="5701D4C5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ASE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Amplified Spontaneous Emission</w:t>
      </w:r>
    </w:p>
    <w:p w14:paraId="7C4C5CA9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BA </w:t>
      </w:r>
      <w:r w:rsidRPr="00E551EE">
        <w:rPr>
          <w:rFonts w:cs="Arial"/>
        </w:rPr>
        <w:tab/>
      </w:r>
      <w:r w:rsidRPr="00E551EE">
        <w:rPr>
          <w:rFonts w:cs="Arial"/>
        </w:rPr>
        <w:tab/>
      </w:r>
      <w:r w:rsidRPr="00E551EE">
        <w:rPr>
          <w:rFonts w:cs="Arial"/>
        </w:rPr>
        <w:tab/>
        <w:t>Booster Amplifier</w:t>
      </w:r>
    </w:p>
    <w:p w14:paraId="188BAA18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DEMUX </w:t>
      </w:r>
      <w:r w:rsidRPr="00E551EE">
        <w:rPr>
          <w:rFonts w:cs="Arial"/>
        </w:rPr>
        <w:tab/>
        <w:t>Demultiplexer</w:t>
      </w:r>
    </w:p>
    <w:p w14:paraId="4109275F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dLOS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Loss of Signal defect</w:t>
      </w:r>
    </w:p>
    <w:p w14:paraId="17383A63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DS </w:t>
      </w:r>
      <w:r w:rsidRPr="00E551EE">
        <w:rPr>
          <w:rFonts w:cs="Arial"/>
        </w:rPr>
        <w:tab/>
      </w:r>
      <w:r w:rsidRPr="00E551EE">
        <w:rPr>
          <w:rFonts w:cs="Arial"/>
        </w:rPr>
        <w:tab/>
      </w:r>
      <w:r w:rsidRPr="00E551EE">
        <w:rPr>
          <w:rFonts w:cs="Arial"/>
        </w:rPr>
        <w:tab/>
        <w:t>Downstream</w:t>
      </w:r>
    </w:p>
    <w:p w14:paraId="63249765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DWDM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Dense Wavelength Division Multiplexing</w:t>
      </w:r>
    </w:p>
    <w:p w14:paraId="0DD0D6B6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IaDI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Intra-Domain Interface</w:t>
      </w:r>
    </w:p>
    <w:p w14:paraId="1FC9AF81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LA </w:t>
      </w:r>
      <w:r w:rsidRPr="00E551EE">
        <w:rPr>
          <w:rFonts w:cs="Arial"/>
        </w:rPr>
        <w:tab/>
      </w:r>
      <w:r w:rsidRPr="00E551EE">
        <w:rPr>
          <w:rFonts w:cs="Arial"/>
        </w:rPr>
        <w:tab/>
      </w:r>
      <w:r w:rsidRPr="00E551EE">
        <w:rPr>
          <w:rFonts w:cs="Arial"/>
        </w:rPr>
        <w:tab/>
        <w:t>Line Amplifier</w:t>
      </w:r>
    </w:p>
    <w:p w14:paraId="175EA1DC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LOS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Loss of Signal</w:t>
      </w:r>
    </w:p>
    <w:p w14:paraId="24743F07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LOS-O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LOS Overhead</w:t>
      </w:r>
    </w:p>
    <w:p w14:paraId="1AA2BBAC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LOS-P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LOS Payload</w:t>
      </w:r>
    </w:p>
    <w:p w14:paraId="70067DF0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MPE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Maximum Permissible Exposure</w:t>
      </w:r>
    </w:p>
    <w:p w14:paraId="441A52D4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MPI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Main Path Interface</w:t>
      </w:r>
    </w:p>
    <w:p w14:paraId="40E8658F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MPI-R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Receive Main Path Interface reference point</w:t>
      </w:r>
    </w:p>
    <w:p w14:paraId="2E8CF0EC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MPI-S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Source Main Path Interface reference point</w:t>
      </w:r>
    </w:p>
    <w:p w14:paraId="70035CA2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MSP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Multiplex Section Protection</w:t>
      </w:r>
    </w:p>
    <w:p w14:paraId="4C0596F5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MUX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Multiplexer</w:t>
      </w:r>
    </w:p>
    <w:p w14:paraId="0D7D0242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OA </w:t>
      </w:r>
      <w:r w:rsidRPr="00E551EE">
        <w:rPr>
          <w:rFonts w:cs="Arial"/>
        </w:rPr>
        <w:tab/>
      </w:r>
      <w:r w:rsidRPr="00E551EE">
        <w:rPr>
          <w:rFonts w:cs="Arial"/>
        </w:rPr>
        <w:tab/>
      </w:r>
      <w:r w:rsidRPr="00E551EE">
        <w:rPr>
          <w:rFonts w:cs="Arial"/>
        </w:rPr>
        <w:tab/>
        <w:t>Optical Amplifier</w:t>
      </w:r>
    </w:p>
    <w:p w14:paraId="0FCC5BDF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OAC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Optical Auxiliary Channel</w:t>
      </w:r>
    </w:p>
    <w:p w14:paraId="2DED2ED6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OAN</w:t>
      </w:r>
      <w:r w:rsidRPr="00E551EE">
        <w:rPr>
          <w:rFonts w:cs="Arial"/>
        </w:rPr>
        <w:tab/>
        <w:t xml:space="preserve"> </w:t>
      </w:r>
      <w:r w:rsidRPr="00E551EE">
        <w:rPr>
          <w:rFonts w:cs="Arial"/>
        </w:rPr>
        <w:tab/>
        <w:t>Optical Access Network</w:t>
      </w:r>
    </w:p>
    <w:p w14:paraId="7F2AA3C0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OAR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Optically Amplified Receiver</w:t>
      </w:r>
    </w:p>
    <w:p w14:paraId="21D8FF0D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OAT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Optically Amplified Transmitter</w:t>
      </w:r>
    </w:p>
    <w:p w14:paraId="1CBD6AC5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OFCS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Optical Fibre Communication Systems</w:t>
      </w:r>
    </w:p>
    <w:p w14:paraId="29B5C143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OMS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Optical Multiplex Section</w:t>
      </w:r>
    </w:p>
    <w:p w14:paraId="3CC3FBEF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ONU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Optical Network Unit</w:t>
      </w:r>
    </w:p>
    <w:p w14:paraId="45A4DC70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OSC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Optical Supervisory Channel</w:t>
      </w:r>
    </w:p>
    <w:p w14:paraId="60A97BA5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OTN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Optical Transport Network</w:t>
      </w:r>
    </w:p>
    <w:p w14:paraId="60F9434E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lastRenderedPageBreak/>
        <w:t xml:space="preserve">OTS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Optical Transmission Section</w:t>
      </w:r>
    </w:p>
    <w:p w14:paraId="5597E36C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PA </w:t>
      </w:r>
      <w:r w:rsidRPr="00E551EE">
        <w:rPr>
          <w:rFonts w:cs="Arial"/>
        </w:rPr>
        <w:tab/>
      </w:r>
      <w:r w:rsidRPr="00E551EE">
        <w:rPr>
          <w:rFonts w:cs="Arial"/>
        </w:rPr>
        <w:tab/>
      </w:r>
      <w:r w:rsidRPr="00E551EE">
        <w:rPr>
          <w:rFonts w:cs="Arial"/>
        </w:rPr>
        <w:tab/>
        <w:t>Preamplifier</w:t>
      </w:r>
    </w:p>
    <w:p w14:paraId="3EFC8924" w14:textId="77777777" w:rsidR="00F63AD1" w:rsidRPr="00E551EE" w:rsidRDefault="00F63AD1" w:rsidP="003B6663">
      <w:pPr>
        <w:rPr>
          <w:rFonts w:cs="Arial"/>
          <w:lang w:val="de-DE"/>
        </w:rPr>
      </w:pPr>
      <w:r w:rsidRPr="00E551EE">
        <w:rPr>
          <w:rFonts w:cs="Arial"/>
          <w:lang w:val="de-DE"/>
        </w:rPr>
        <w:t xml:space="preserve">RE </w:t>
      </w:r>
      <w:r w:rsidRPr="00E551EE">
        <w:rPr>
          <w:rFonts w:cs="Arial"/>
          <w:lang w:val="de-DE"/>
        </w:rPr>
        <w:tab/>
      </w:r>
      <w:r w:rsidRPr="00E551EE">
        <w:rPr>
          <w:rFonts w:cs="Arial"/>
          <w:lang w:val="de-DE"/>
        </w:rPr>
        <w:tab/>
      </w:r>
      <w:r w:rsidRPr="00E551EE">
        <w:rPr>
          <w:rFonts w:cs="Arial"/>
          <w:lang w:val="de-DE"/>
        </w:rPr>
        <w:tab/>
        <w:t>Reach Extender</w:t>
      </w:r>
    </w:p>
    <w:p w14:paraId="7925FAEC" w14:textId="77777777" w:rsidR="00F63AD1" w:rsidRPr="00E551EE" w:rsidRDefault="00F63AD1" w:rsidP="003B6663">
      <w:pPr>
        <w:rPr>
          <w:rFonts w:cs="Arial"/>
          <w:lang w:val="de-DE"/>
        </w:rPr>
      </w:pPr>
      <w:r w:rsidRPr="00E551EE">
        <w:rPr>
          <w:rFonts w:cs="Arial"/>
          <w:lang w:val="de-DE"/>
        </w:rPr>
        <w:t xml:space="preserve">SDH </w:t>
      </w:r>
      <w:r w:rsidRPr="00E551EE">
        <w:rPr>
          <w:rFonts w:cs="Arial"/>
          <w:lang w:val="de-DE"/>
        </w:rPr>
        <w:tab/>
      </w:r>
      <w:r w:rsidRPr="00E551EE">
        <w:rPr>
          <w:rFonts w:cs="Arial"/>
          <w:lang w:val="de-DE"/>
        </w:rPr>
        <w:tab/>
        <w:t>Synchronous Digital Hierarchy</w:t>
      </w:r>
    </w:p>
    <w:p w14:paraId="41182F90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US</w:t>
      </w:r>
      <w:r w:rsidRPr="00E551EE">
        <w:rPr>
          <w:rFonts w:cs="Arial"/>
        </w:rPr>
        <w:tab/>
      </w:r>
      <w:r w:rsidRPr="00E551EE">
        <w:rPr>
          <w:rFonts w:cs="Arial"/>
        </w:rPr>
        <w:tab/>
      </w:r>
      <w:r w:rsidRPr="00E551EE">
        <w:rPr>
          <w:rFonts w:cs="Arial"/>
        </w:rPr>
        <w:tab/>
        <w:t>Upstream</w:t>
      </w:r>
    </w:p>
    <w:p w14:paraId="57E57CA8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WDM </w:t>
      </w:r>
      <w:r w:rsidRPr="00E551EE">
        <w:rPr>
          <w:rFonts w:cs="Arial"/>
        </w:rPr>
        <w:tab/>
      </w:r>
      <w:r w:rsidRPr="00E551EE">
        <w:rPr>
          <w:rFonts w:cs="Arial"/>
        </w:rPr>
        <w:tab/>
        <w:t>Wavelength Division Multiplexing</w:t>
      </w:r>
    </w:p>
    <w:p w14:paraId="19EC0E9A" w14:textId="77777777" w:rsidR="00F63AD1" w:rsidRPr="00E551EE" w:rsidRDefault="00F63AD1" w:rsidP="003B6663">
      <w:pPr>
        <w:rPr>
          <w:rFonts w:cs="Arial"/>
          <w:lang w:val="en-US"/>
        </w:rPr>
      </w:pPr>
    </w:p>
    <w:p w14:paraId="0FF8EE0F" w14:textId="77777777" w:rsidR="00F63AD1" w:rsidRPr="00E551EE" w:rsidRDefault="00F63AD1" w:rsidP="003B6663">
      <w:pPr>
        <w:pStyle w:val="13"/>
        <w:tabs>
          <w:tab w:val="num" w:pos="0"/>
        </w:tabs>
        <w:rPr>
          <w:rFonts w:cs="Arial"/>
        </w:rPr>
      </w:pPr>
      <w:bookmarkStart w:id="137" w:name="_Toc469060233"/>
      <w:bookmarkStart w:id="138" w:name="_Toc483848507"/>
      <w:r w:rsidRPr="00E551EE">
        <w:rPr>
          <w:rFonts w:cs="Arial"/>
          <w:lang w:eastAsia="ko-KR"/>
        </w:rPr>
        <w:t>일반적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고려사항</w:t>
      </w:r>
      <w:bookmarkEnd w:id="137"/>
      <w:bookmarkEnd w:id="138"/>
    </w:p>
    <w:p w14:paraId="5BD16D32" w14:textId="77777777" w:rsidR="00F63AD1" w:rsidRPr="00E551EE" w:rsidRDefault="00F63AD1" w:rsidP="003B6663">
      <w:pPr>
        <w:rPr>
          <w:rFonts w:cs="Arial"/>
        </w:rPr>
      </w:pPr>
    </w:p>
    <w:p w14:paraId="0C56F667" w14:textId="77777777" w:rsidR="00F63AD1" w:rsidRPr="00E551EE" w:rsidRDefault="00F63AD1" w:rsidP="003B6663">
      <w:pPr>
        <w:pStyle w:val="24"/>
        <w:tabs>
          <w:tab w:val="num" w:pos="0"/>
        </w:tabs>
        <w:rPr>
          <w:rFonts w:eastAsia="굴림" w:cs="Arial"/>
          <w:lang w:eastAsia="ko-KR"/>
        </w:rPr>
      </w:pPr>
      <w:bookmarkStart w:id="139" w:name="_Toc469060234"/>
      <w:bookmarkStart w:id="140" w:name="_Toc483848508"/>
      <w:r w:rsidRPr="00E551EE">
        <w:rPr>
          <w:rFonts w:cs="Arial"/>
          <w:lang w:eastAsia="ko-KR"/>
        </w:rPr>
        <w:t>사람의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안구와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피부의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손상을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예방하기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위한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안전</w:t>
      </w:r>
      <w:r w:rsidRPr="00E551EE">
        <w:rPr>
          <w:rFonts w:cs="Arial"/>
          <w:lang w:eastAsia="ko-KR"/>
        </w:rPr>
        <w:t xml:space="preserve"> </w:t>
      </w:r>
      <w:r w:rsidR="00420286" w:rsidRPr="00E551EE">
        <w:rPr>
          <w:rFonts w:cs="Arial"/>
          <w:lang w:eastAsia="ko-KR"/>
        </w:rPr>
        <w:t>고려사항</w:t>
      </w:r>
      <w:bookmarkEnd w:id="139"/>
      <w:bookmarkEnd w:id="140"/>
    </w:p>
    <w:p w14:paraId="7F377BB8" w14:textId="77777777" w:rsidR="00F63AD1" w:rsidRPr="00E551EE" w:rsidRDefault="00F63AD1" w:rsidP="003B6663">
      <w:pPr>
        <w:rPr>
          <w:rFonts w:cs="Arial"/>
          <w:lang w:val="en-US"/>
        </w:rPr>
      </w:pPr>
    </w:p>
    <w:p w14:paraId="0E924BCA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KS </w:t>
      </w:r>
      <w:r w:rsidR="008767A0" w:rsidRPr="00E551EE">
        <w:rPr>
          <w:rFonts w:cs="Arial"/>
        </w:rPr>
        <w:t>C</w:t>
      </w:r>
      <w:r w:rsidRPr="00E551EE">
        <w:rPr>
          <w:rFonts w:cs="Arial"/>
        </w:rPr>
        <w:t xml:space="preserve"> IEC 60825-2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등급과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차이점에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아래의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내용은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내용을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차용한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것이다</w:t>
      </w:r>
      <w:r w:rsidRPr="00E551EE">
        <w:rPr>
          <w:rFonts w:cs="Arial"/>
        </w:rPr>
        <w:t>.</w:t>
      </w:r>
    </w:p>
    <w:p w14:paraId="1D72474C" w14:textId="77777777" w:rsidR="00F63AD1" w:rsidRPr="00E551EE" w:rsidRDefault="00F63AD1" w:rsidP="003B6663">
      <w:pPr>
        <w:rPr>
          <w:rFonts w:cs="Arial"/>
        </w:rPr>
      </w:pPr>
    </w:p>
    <w:p w14:paraId="4425E9F4" w14:textId="77777777" w:rsidR="00F63AD1" w:rsidRPr="00E551EE" w:rsidRDefault="00F63AD1" w:rsidP="003B6663">
      <w:pPr>
        <w:rPr>
          <w:rFonts w:cs="Arial"/>
        </w:rPr>
      </w:pPr>
      <w:r w:rsidRPr="00E551EE">
        <w:rPr>
          <w:rFonts w:ascii="돋움" w:eastAsia="돋움" w:hAnsi="돋움" w:cs="Arial"/>
          <w:b/>
        </w:rPr>
        <w:t>등급:</w:t>
      </w:r>
      <w:r w:rsidRPr="00E551EE">
        <w:rPr>
          <w:rFonts w:cs="Arial"/>
        </w:rPr>
        <w:t xml:space="preserve"> “</w:t>
      </w:r>
      <w:r w:rsidRPr="00E551EE">
        <w:rPr>
          <w:rFonts w:cs="Arial"/>
        </w:rPr>
        <w:t>등급</w:t>
      </w:r>
      <w:r w:rsidRPr="00E551EE">
        <w:rPr>
          <w:rFonts w:cs="Arial"/>
        </w:rPr>
        <w:t>”</w:t>
      </w:r>
      <w:r w:rsidRPr="00E551EE">
        <w:rPr>
          <w:rFonts w:cs="Arial"/>
        </w:rPr>
        <w:t>이란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에미터</w:t>
      </w:r>
      <w:r w:rsidRPr="00E551EE">
        <w:rPr>
          <w:rFonts w:cs="Arial"/>
        </w:rPr>
        <w:t>(emitter)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그것의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안전성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측면에서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그룹화할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체계를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의미한다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레벨은</w:t>
      </w:r>
      <w:r w:rsidRPr="00E551EE">
        <w:rPr>
          <w:rFonts w:cs="Arial"/>
        </w:rPr>
        <w:t xml:space="preserve"> KS C IEC 60825-1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접근가능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제한표에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설명되어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등급은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합리적으로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예상가능한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조건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등급인</w:t>
      </w:r>
      <w:r w:rsidRPr="00E551EE">
        <w:rPr>
          <w:rFonts w:cs="Arial"/>
        </w:rPr>
        <w:t xml:space="preserve"> 1</w:t>
      </w:r>
      <w:r w:rsidRPr="00E551EE">
        <w:rPr>
          <w:rFonts w:cs="Arial"/>
        </w:rPr>
        <w:t>등급부터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잠재적으로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등급인</w:t>
      </w:r>
      <w:r w:rsidRPr="00E551EE">
        <w:rPr>
          <w:rFonts w:cs="Arial"/>
        </w:rPr>
        <w:t xml:space="preserve"> 4 </w:t>
      </w:r>
      <w:r w:rsidRPr="00E551EE">
        <w:rPr>
          <w:rFonts w:cs="Arial"/>
        </w:rPr>
        <w:t>등급으로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나뉘어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분포된다</w:t>
      </w:r>
      <w:r w:rsidRPr="00E551EE">
        <w:rPr>
          <w:rFonts w:cs="Arial"/>
        </w:rPr>
        <w:t>. KS C IEC 60825-1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분류는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단일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고장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상태를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포함하여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합리적으로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조건에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기초한다</w:t>
      </w:r>
      <w:r w:rsidRPr="00E551EE">
        <w:rPr>
          <w:rFonts w:cs="Arial"/>
        </w:rPr>
        <w:t>.</w:t>
      </w:r>
    </w:p>
    <w:p w14:paraId="7D8D0A15" w14:textId="77777777" w:rsidR="00F63AD1" w:rsidRPr="00E551EE" w:rsidRDefault="00F63AD1" w:rsidP="003B6663">
      <w:pPr>
        <w:rPr>
          <w:rFonts w:cs="Arial"/>
        </w:rPr>
      </w:pPr>
    </w:p>
    <w:p w14:paraId="26C8BCAB" w14:textId="77777777" w:rsidR="00F63AD1" w:rsidRPr="00E551EE" w:rsidRDefault="00F63AD1" w:rsidP="003B6663">
      <w:pPr>
        <w:rPr>
          <w:rFonts w:cs="Arial"/>
        </w:rPr>
      </w:pPr>
      <w:r w:rsidRPr="00E551EE">
        <w:rPr>
          <w:rFonts w:ascii="돋움" w:eastAsia="돋움" w:hAnsi="돋움" w:cs="Arial"/>
          <w:b/>
        </w:rPr>
        <w:t>위험 레벨:</w:t>
      </w:r>
      <w:r w:rsidRPr="00E551EE">
        <w:rPr>
          <w:rFonts w:cs="Arial"/>
        </w:rPr>
        <w:t xml:space="preserve"> </w:t>
      </w:r>
      <w:r w:rsidR="00AC54D7" w:rsidRPr="00E551EE">
        <w:rPr>
          <w:rFonts w:cs="Arial"/>
        </w:rPr>
        <w:t>“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="00AC54D7" w:rsidRPr="00E551EE">
        <w:rPr>
          <w:rFonts w:cs="Arial"/>
        </w:rPr>
        <w:t>”</w:t>
      </w:r>
      <w:r w:rsidRPr="00E551EE">
        <w:rPr>
          <w:rFonts w:cs="Arial"/>
        </w:rPr>
        <w:t>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표준에서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용어로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중에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발생이나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단절의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액세스할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단대단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위치에서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잠재적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의미한다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평가는</w:t>
      </w:r>
      <w:r w:rsidRPr="00E551EE">
        <w:rPr>
          <w:rFonts w:cs="Arial"/>
        </w:rPr>
        <w:t xml:space="preserve"> KS C IEC 60825-1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‘</w:t>
      </w:r>
      <w:r w:rsidRPr="00E551EE">
        <w:rPr>
          <w:rFonts w:cs="Arial"/>
        </w:rPr>
        <w:t>등급별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접근가능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제한표</w:t>
      </w:r>
      <w:r w:rsidRPr="00E551EE">
        <w:rPr>
          <w:rFonts w:cs="Arial"/>
        </w:rPr>
        <w:t>’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사용한다</w:t>
      </w:r>
      <w:r w:rsidRPr="00E551EE">
        <w:rPr>
          <w:rFonts w:cs="Arial"/>
        </w:rPr>
        <w:t>.</w:t>
      </w:r>
    </w:p>
    <w:p w14:paraId="7DFABB77" w14:textId="77777777" w:rsidR="00F63AD1" w:rsidRPr="00E551EE" w:rsidRDefault="00F63AD1" w:rsidP="003B6663">
      <w:pPr>
        <w:rPr>
          <w:rFonts w:cs="Arial"/>
        </w:rPr>
      </w:pPr>
    </w:p>
    <w:p w14:paraId="16F6D226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전체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시스템은</w:t>
      </w:r>
      <w:r w:rsidRPr="00E551EE">
        <w:rPr>
          <w:rFonts w:cs="Arial"/>
        </w:rPr>
        <w:t xml:space="preserve"> KS C IEC 60825-1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요구하는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방식으로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분류되지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않는다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이것은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의도된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방사가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완전히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봉쇄되기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때문이며</w:t>
      </w:r>
      <w:r w:rsidRPr="00E551EE">
        <w:rPr>
          <w:rFonts w:cs="Arial"/>
        </w:rPr>
        <w:t>, KS C IEC 60825-1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엄격한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해석에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따르면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잠재적인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정확히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반영할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없는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시스템에</w:t>
      </w:r>
      <w:r w:rsidRPr="00E551EE">
        <w:rPr>
          <w:rFonts w:cs="Arial"/>
        </w:rPr>
        <w:t xml:space="preserve"> 1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할당을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부여할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주장하는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때문이다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조건에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따르면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완벽한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조건에서</w:t>
      </w:r>
      <w:r w:rsidRPr="00E551EE">
        <w:rPr>
          <w:rFonts w:cs="Arial"/>
        </w:rPr>
        <w:t xml:space="preserve"> (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프린터와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같이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방출이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완전히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보호되고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어떠한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빛도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하우징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외부로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때문에</w:t>
      </w:r>
      <w:r w:rsidRPr="00E551EE">
        <w:rPr>
          <w:rFonts w:cs="Arial"/>
        </w:rPr>
        <w:t xml:space="preserve"> 1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제품으로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간주될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(</w:t>
      </w:r>
      <w:r w:rsidRPr="00E551EE">
        <w:rPr>
          <w:rFonts w:cs="Arial"/>
        </w:rPr>
        <w:t>내부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에미터나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전원이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충분히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높은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>)</w:t>
      </w:r>
      <w:r w:rsidR="00AC54D7" w:rsidRPr="00E551EE">
        <w:rPr>
          <w:rFonts w:cs="Arial" w:hint="eastAsia"/>
        </w:rPr>
        <w:t>.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손상되거나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커넥터의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연결이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중단되면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누군가는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잠재적으로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방사에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노출될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된다</w:t>
      </w:r>
      <w:r w:rsidRPr="00E551EE">
        <w:rPr>
          <w:rFonts w:cs="Arial"/>
        </w:rPr>
        <w:t>.</w:t>
      </w:r>
    </w:p>
    <w:p w14:paraId="15E8B07B" w14:textId="77777777" w:rsidR="00F63AD1" w:rsidRPr="00E551EE" w:rsidRDefault="00F63AD1" w:rsidP="003B6663">
      <w:pPr>
        <w:rPr>
          <w:rFonts w:cs="Arial"/>
        </w:rPr>
      </w:pPr>
    </w:p>
    <w:p w14:paraId="1AC72CC3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따라서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포트에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반드시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평가</w:t>
      </w:r>
      <w:r w:rsidR="00E54C8E" w:rsidRPr="00E551EE">
        <w:rPr>
          <w:rFonts w:cs="Arial" w:hint="eastAsia"/>
        </w:rPr>
        <w:t>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한계는</w:t>
      </w:r>
      <w:r w:rsidRPr="00E551EE">
        <w:rPr>
          <w:rFonts w:cs="Arial"/>
        </w:rPr>
        <w:t xml:space="preserve"> KS C IEC 60825-1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정의하고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서로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범위에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서로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한계를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고려하여</w:t>
      </w:r>
      <w:r w:rsidRPr="00E551EE">
        <w:rPr>
          <w:rFonts w:cs="Arial"/>
        </w:rPr>
        <w:t xml:space="preserve"> </w:t>
      </w:r>
      <w:r w:rsidR="00AC54D7" w:rsidRPr="00E551EE">
        <w:rPr>
          <w:rFonts w:cs="Arial"/>
        </w:rPr>
        <w:t>“</w:t>
      </w:r>
      <w:r w:rsidRPr="00E551EE">
        <w:rPr>
          <w:rFonts w:cs="Arial"/>
        </w:rPr>
        <w:t>주요</w:t>
      </w:r>
      <w:r w:rsidR="00AC54D7" w:rsidRPr="00E551EE">
        <w:rPr>
          <w:rFonts w:cs="Arial"/>
        </w:rPr>
        <w:t>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범위에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결정된다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구체적인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사항은</w:t>
      </w:r>
      <w:r w:rsidRPr="00E551EE">
        <w:rPr>
          <w:rFonts w:cs="Arial"/>
        </w:rPr>
        <w:t xml:space="preserve"> KS C IEC 60825-1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확인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가능하다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나아가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표준은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</w:t>
      </w:r>
      <w:r w:rsidRPr="00E551EE">
        <w:rPr>
          <w:rFonts w:cs="Arial"/>
        </w:rPr>
        <w:t xml:space="preserve">(APR) </w:t>
      </w:r>
      <w:r w:rsidRPr="00E551EE">
        <w:rPr>
          <w:rFonts w:cs="Arial"/>
        </w:rPr>
        <w:t>기술을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속도를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기준으로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낮은</w:t>
      </w:r>
      <w:r w:rsidRPr="00E551EE">
        <w:rPr>
          <w:rFonts w:cs="Arial"/>
        </w:rPr>
        <w:t xml:space="preserve"> (</w:t>
      </w:r>
      <w:r w:rsidRPr="00E551EE">
        <w:rPr>
          <w:rFonts w:cs="Arial"/>
        </w:rPr>
        <w:t>위험성이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낮은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달성할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있도록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660CF2A7" w14:textId="77777777" w:rsidR="00F63AD1" w:rsidRPr="00E551EE" w:rsidRDefault="00F63AD1" w:rsidP="003B6663">
      <w:pPr>
        <w:rPr>
          <w:rFonts w:cs="Arial"/>
        </w:rPr>
      </w:pPr>
    </w:p>
    <w:p w14:paraId="19C5EB41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표준에서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본래의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동일한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목적을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위해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작업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환경을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제공하기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설계된</w:t>
      </w:r>
      <w:r w:rsidRPr="00E551EE">
        <w:rPr>
          <w:rFonts w:cs="Arial"/>
        </w:rPr>
        <w:t xml:space="preserve"> (SDH </w:t>
      </w:r>
      <w:r w:rsidRPr="00E551EE">
        <w:rPr>
          <w:rFonts w:cs="Arial"/>
        </w:rPr>
        <w:t>시스템의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</w:t>
      </w:r>
      <w:r w:rsidRPr="00E551EE">
        <w:rPr>
          <w:rFonts w:cs="Arial"/>
        </w:rPr>
        <w:t xml:space="preserve">(ALS) </w:t>
      </w:r>
      <w:r w:rsidRPr="00E551EE">
        <w:rPr>
          <w:rFonts w:cs="Arial"/>
        </w:rPr>
        <w:t>기술은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부속서</w:t>
      </w:r>
      <w:r w:rsidRPr="00E551EE">
        <w:rPr>
          <w:rFonts w:eastAsia="돋움" w:cs="Arial"/>
        </w:rPr>
        <w:t xml:space="preserve"> B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설명되어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</w:t>
      </w:r>
    </w:p>
    <w:p w14:paraId="58DED662" w14:textId="77777777" w:rsidR="00F63AD1" w:rsidRPr="00E551EE" w:rsidRDefault="00F63AD1" w:rsidP="003B6663">
      <w:pPr>
        <w:rPr>
          <w:rFonts w:cs="Arial"/>
        </w:rPr>
      </w:pPr>
    </w:p>
    <w:p w14:paraId="77D34929" w14:textId="77777777" w:rsidR="00F63AD1" w:rsidRPr="00E551EE" w:rsidRDefault="00F63AD1" w:rsidP="00AC54D7">
      <w:pPr>
        <w:pStyle w:val="12"/>
        <w:numPr>
          <w:ilvl w:val="0"/>
          <w:numId w:val="27"/>
        </w:numPr>
        <w:rPr>
          <w:lang w:val="en-US"/>
        </w:rPr>
      </w:pPr>
      <w:r w:rsidRPr="00E551EE">
        <w:t>지난</w:t>
      </w:r>
      <w:r w:rsidRPr="00E551EE">
        <w:t xml:space="preserve"> </w:t>
      </w:r>
      <w:r w:rsidRPr="00E551EE">
        <w:t>몇</w:t>
      </w:r>
      <w:r w:rsidRPr="00E551EE">
        <w:t xml:space="preserve"> </w:t>
      </w:r>
      <w:r w:rsidRPr="00E551EE">
        <w:t>년간</w:t>
      </w:r>
      <w:r w:rsidRPr="00E551EE">
        <w:t xml:space="preserve"> </w:t>
      </w:r>
      <w:r w:rsidRPr="00E551EE">
        <w:t>자동</w:t>
      </w:r>
      <w:r w:rsidRPr="00E551EE">
        <w:t xml:space="preserve"> </w:t>
      </w:r>
      <w:r w:rsidRPr="00E551EE">
        <w:t>출력</w:t>
      </w:r>
      <w:r w:rsidRPr="00E551EE">
        <w:t xml:space="preserve"> </w:t>
      </w:r>
      <w:r w:rsidRPr="00E551EE">
        <w:t>차단</w:t>
      </w:r>
      <w:r w:rsidRPr="00E551EE">
        <w:t>(APSD)</w:t>
      </w:r>
      <w:r w:rsidRPr="00E551EE">
        <w:t>이라는</w:t>
      </w:r>
      <w:r w:rsidRPr="00E551EE">
        <w:t xml:space="preserve"> </w:t>
      </w:r>
      <w:r w:rsidRPr="00E551EE">
        <w:t>용어는</w:t>
      </w:r>
      <w:r w:rsidRPr="00E551EE">
        <w:t xml:space="preserve"> </w:t>
      </w:r>
      <w:r w:rsidRPr="00E551EE">
        <w:t>광</w:t>
      </w:r>
      <w:r w:rsidRPr="00E551EE">
        <w:t xml:space="preserve"> </w:t>
      </w:r>
      <w:r w:rsidRPr="00E551EE">
        <w:t>증폭기가</w:t>
      </w:r>
      <w:r w:rsidRPr="00E551EE">
        <w:t xml:space="preserve"> </w:t>
      </w:r>
      <w:r w:rsidRPr="00E551EE">
        <w:t>있는</w:t>
      </w:r>
      <w:r w:rsidRPr="00E551EE">
        <w:t xml:space="preserve"> </w:t>
      </w:r>
      <w:r w:rsidRPr="00E551EE">
        <w:t>시스템에도</w:t>
      </w:r>
      <w:r w:rsidRPr="00E551EE">
        <w:t xml:space="preserve"> </w:t>
      </w:r>
      <w:r w:rsidRPr="00E551EE">
        <w:t>사용되었다</w:t>
      </w:r>
      <w:r w:rsidRPr="00E551EE">
        <w:t>. ALS</w:t>
      </w:r>
      <w:r w:rsidRPr="00E551EE">
        <w:t>라는</w:t>
      </w:r>
      <w:r w:rsidRPr="00E551EE">
        <w:t xml:space="preserve"> </w:t>
      </w:r>
      <w:r w:rsidRPr="00E551EE">
        <w:t>용어가</w:t>
      </w:r>
      <w:r w:rsidRPr="00E551EE">
        <w:t xml:space="preserve"> </w:t>
      </w:r>
      <w:r w:rsidRPr="00E551EE">
        <w:t>훨씬</w:t>
      </w:r>
      <w:r w:rsidRPr="00E551EE">
        <w:t xml:space="preserve"> </w:t>
      </w:r>
      <w:r w:rsidRPr="00E551EE">
        <w:t>오래</w:t>
      </w:r>
      <w:r w:rsidRPr="00E551EE">
        <w:t xml:space="preserve"> </w:t>
      </w:r>
      <w:r w:rsidRPr="00E551EE">
        <w:t>사용되었기</w:t>
      </w:r>
      <w:r w:rsidRPr="00E551EE">
        <w:t xml:space="preserve"> </w:t>
      </w:r>
      <w:r w:rsidRPr="00E551EE">
        <w:t>때문에</w:t>
      </w:r>
      <w:r w:rsidRPr="00E551EE">
        <w:t xml:space="preserve"> </w:t>
      </w:r>
      <w:r w:rsidRPr="00E551EE">
        <w:t>이</w:t>
      </w:r>
      <w:r w:rsidRPr="00E551EE">
        <w:t xml:space="preserve"> </w:t>
      </w:r>
      <w:r w:rsidRPr="00E551EE">
        <w:t>표준에서의</w:t>
      </w:r>
      <w:r w:rsidRPr="00E551EE">
        <w:t xml:space="preserve"> </w:t>
      </w:r>
      <w:r w:rsidRPr="00E551EE">
        <w:t>용어</w:t>
      </w:r>
      <w:r w:rsidRPr="00E551EE">
        <w:t xml:space="preserve"> </w:t>
      </w:r>
      <w:r w:rsidRPr="00E551EE">
        <w:t>사용에</w:t>
      </w:r>
      <w:r w:rsidRPr="00E551EE">
        <w:t xml:space="preserve"> </w:t>
      </w:r>
      <w:r w:rsidRPr="00E551EE">
        <w:t>있어서</w:t>
      </w:r>
      <w:r w:rsidRPr="00E551EE">
        <w:t xml:space="preserve"> APSD</w:t>
      </w:r>
      <w:r w:rsidRPr="00E551EE">
        <w:t>는</w:t>
      </w:r>
      <w:r w:rsidRPr="00E551EE">
        <w:t xml:space="preserve"> ALS</w:t>
      </w:r>
      <w:r w:rsidRPr="00E551EE">
        <w:t>와</w:t>
      </w:r>
      <w:r w:rsidRPr="00E551EE">
        <w:t xml:space="preserve"> </w:t>
      </w:r>
      <w:r w:rsidRPr="00E551EE">
        <w:t>동등한</w:t>
      </w:r>
      <w:r w:rsidRPr="00E551EE">
        <w:t xml:space="preserve"> </w:t>
      </w:r>
      <w:r w:rsidRPr="00E551EE">
        <w:t>의미로</w:t>
      </w:r>
      <w:r w:rsidRPr="00E551EE">
        <w:t xml:space="preserve"> </w:t>
      </w:r>
      <w:r w:rsidRPr="00E551EE">
        <w:t>사용된다는</w:t>
      </w:r>
      <w:r w:rsidRPr="00E551EE">
        <w:t xml:space="preserve"> </w:t>
      </w:r>
      <w:r w:rsidRPr="00E551EE">
        <w:t>것을</w:t>
      </w:r>
      <w:r w:rsidRPr="00E551EE">
        <w:t xml:space="preserve"> </w:t>
      </w:r>
      <w:r w:rsidRPr="00E551EE">
        <w:t>언급하면서</w:t>
      </w:r>
      <w:r w:rsidRPr="00E551EE">
        <w:t xml:space="preserve"> ALS</w:t>
      </w:r>
      <w:r w:rsidRPr="00E551EE">
        <w:t>라는</w:t>
      </w:r>
      <w:r w:rsidRPr="00E551EE">
        <w:t xml:space="preserve"> </w:t>
      </w:r>
      <w:r w:rsidRPr="00E551EE">
        <w:t>용어를</w:t>
      </w:r>
      <w:r w:rsidRPr="00E551EE">
        <w:t xml:space="preserve"> </w:t>
      </w:r>
      <w:r w:rsidRPr="00E551EE">
        <w:t>사용한다</w:t>
      </w:r>
      <w:r w:rsidRPr="00E551EE">
        <w:t>.</w:t>
      </w:r>
    </w:p>
    <w:p w14:paraId="7FAAA8BF" w14:textId="77777777" w:rsidR="00F63AD1" w:rsidRPr="00E551EE" w:rsidRDefault="00F63AD1" w:rsidP="003B6663">
      <w:pPr>
        <w:rPr>
          <w:rFonts w:cs="Arial"/>
        </w:rPr>
      </w:pPr>
    </w:p>
    <w:p w14:paraId="51189528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다양한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세부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사항은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각각</w:t>
      </w:r>
      <w:r w:rsidRPr="00E551EE">
        <w:rPr>
          <w:rFonts w:cs="Arial"/>
        </w:rPr>
        <w:t xml:space="preserve"> KS C IEC 60825-1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규정되어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 IEC/TR 61292-4</w:t>
      </w:r>
      <w:r w:rsidRPr="00E551EE">
        <w:rPr>
          <w:rFonts w:cs="Arial"/>
        </w:rPr>
        <w:t>에서는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다양한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범주에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lastRenderedPageBreak/>
        <w:t>시간에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명확한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제공한다</w:t>
      </w:r>
      <w:r w:rsidRPr="00E551EE">
        <w:rPr>
          <w:rFonts w:cs="Arial"/>
        </w:rPr>
        <w:t>.</w:t>
      </w:r>
    </w:p>
    <w:p w14:paraId="371EFD6B" w14:textId="77777777" w:rsidR="00F63AD1" w:rsidRPr="00E551EE" w:rsidRDefault="00F63AD1" w:rsidP="003B6663">
      <w:pPr>
        <w:rPr>
          <w:rFonts w:cs="Arial"/>
        </w:rPr>
      </w:pPr>
    </w:p>
    <w:p w14:paraId="3AECBC33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이와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더불어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평가를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위해서는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합리적으로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조건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출력레벨만을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고려하여야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점을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유의하여야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 KS C IEC 60825-2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="00AC54D7" w:rsidRPr="00E551EE">
        <w:rPr>
          <w:rFonts w:cs="Arial"/>
        </w:rPr>
        <w:t>“</w:t>
      </w:r>
      <w:r w:rsidRPr="00E551EE">
        <w:rPr>
          <w:rFonts w:cs="Arial"/>
        </w:rPr>
        <w:t>합리적으로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="00AC54D7" w:rsidRPr="00E551EE">
        <w:rPr>
          <w:rFonts w:cs="Arial"/>
        </w:rPr>
        <w:t>”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의미를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제공한다</w:t>
      </w:r>
      <w:r w:rsidRPr="00E551EE">
        <w:rPr>
          <w:rFonts w:cs="Arial"/>
        </w:rPr>
        <w:t>.</w:t>
      </w:r>
    </w:p>
    <w:p w14:paraId="26FCD190" w14:textId="77777777" w:rsidR="00F63AD1" w:rsidRPr="00E551EE" w:rsidRDefault="00F63AD1" w:rsidP="003B6663">
      <w:pPr>
        <w:rPr>
          <w:rFonts w:cs="Arial"/>
        </w:rPr>
      </w:pPr>
    </w:p>
    <w:p w14:paraId="4C003D68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표준의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목적을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일반적으로</w:t>
      </w:r>
      <w:r w:rsidRPr="00E551EE">
        <w:rPr>
          <w:rFonts w:cs="Arial"/>
        </w:rPr>
        <w:t xml:space="preserve"> (SDH </w:t>
      </w:r>
      <w:r w:rsidRPr="00E551EE">
        <w:rPr>
          <w:rFonts w:cs="Arial"/>
        </w:rPr>
        <w:t>장비를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포함한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광전송망</w:t>
      </w:r>
      <w:r w:rsidRPr="00E551EE">
        <w:rPr>
          <w:rFonts w:cs="Arial"/>
        </w:rPr>
        <w:t xml:space="preserve">(OTN) </w:t>
      </w:r>
      <w:r w:rsidRPr="00E551EE">
        <w:rPr>
          <w:rFonts w:cs="Arial"/>
        </w:rPr>
        <w:t>장비는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통제되고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장소에서만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배치될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가정한다</w:t>
      </w:r>
      <w:r w:rsidRPr="00E551EE">
        <w:rPr>
          <w:rFonts w:cs="Arial"/>
        </w:rPr>
        <w:t>. KS C IEC 60825-2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의하면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장비의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1M, </w:t>
      </w:r>
      <w:r w:rsidRPr="00E551EE">
        <w:rPr>
          <w:rFonts w:cs="Arial"/>
        </w:rPr>
        <w:t>통제된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장소에서는</w:t>
      </w:r>
      <w:r w:rsidRPr="00E551EE">
        <w:rPr>
          <w:rFonts w:cs="Arial"/>
        </w:rPr>
        <w:t xml:space="preserve"> 3B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초과하여서는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</w:t>
      </w:r>
      <w:r w:rsidR="00393CC3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범위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외에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추가적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요구사항은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확인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가능하다</w:t>
      </w:r>
      <w:r w:rsidRPr="00E551EE">
        <w:rPr>
          <w:rFonts w:cs="Arial"/>
        </w:rPr>
        <w:t>.</w:t>
      </w:r>
    </w:p>
    <w:p w14:paraId="40408C2F" w14:textId="77777777" w:rsidR="00F63AD1" w:rsidRPr="00E551EE" w:rsidRDefault="00F63AD1" w:rsidP="003B6663">
      <w:pPr>
        <w:rPr>
          <w:rFonts w:cs="Arial"/>
        </w:rPr>
      </w:pPr>
    </w:p>
    <w:p w14:paraId="074EB2E8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OTN </w:t>
      </w:r>
      <w:r w:rsidRPr="00E551EE">
        <w:rPr>
          <w:rFonts w:cs="Arial"/>
        </w:rPr>
        <w:t>장비의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유사하게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따르면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엑세스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장비의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1M, </w:t>
      </w:r>
      <w:r w:rsidRPr="00E551EE">
        <w:rPr>
          <w:rFonts w:cs="Arial"/>
        </w:rPr>
        <w:t>통제된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장소에서는</w:t>
      </w:r>
      <w:r w:rsidRPr="00E551EE">
        <w:rPr>
          <w:rFonts w:cs="Arial"/>
        </w:rPr>
        <w:t xml:space="preserve"> 3B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초과하여서는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</w:t>
      </w:r>
      <w:r w:rsidR="008767A0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된다고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이러한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맥락에서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</w:t>
      </w:r>
      <w:r w:rsidR="008767A0" w:rsidRPr="00E551EE">
        <w:rPr>
          <w:rFonts w:cs="Arial" w:hint="eastAsia"/>
        </w:rPr>
        <w:t>[</w:t>
      </w:r>
      <w:r w:rsidRPr="00E551EE">
        <w:rPr>
          <w:rFonts w:cs="Arial"/>
        </w:rPr>
        <w:t>예컨대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네트워크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유닛</w:t>
      </w:r>
      <w:r w:rsidRPr="00E551EE">
        <w:rPr>
          <w:rFonts w:cs="Arial"/>
        </w:rPr>
        <w:t xml:space="preserve">(ONU) </w:t>
      </w:r>
      <w:r w:rsidRPr="00E551EE">
        <w:rPr>
          <w:rFonts w:cs="Arial"/>
        </w:rPr>
        <w:t>장소</w:t>
      </w:r>
      <w:r w:rsidR="008767A0" w:rsidRPr="00E551EE">
        <w:rPr>
          <w:rFonts w:cs="Arial" w:hint="eastAsia"/>
        </w:rPr>
        <w:t>]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배치된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엑세스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부분에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레벨은</w:t>
      </w:r>
      <w:r w:rsidRPr="00E551EE">
        <w:rPr>
          <w:rFonts w:cs="Arial"/>
        </w:rPr>
        <w:t xml:space="preserve"> 1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않아야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유의하여야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71321ADC" w14:textId="77777777" w:rsidR="00F63AD1" w:rsidRPr="00E551EE" w:rsidRDefault="00F63AD1" w:rsidP="003B6663">
      <w:pPr>
        <w:rPr>
          <w:rFonts w:cs="Arial"/>
        </w:rPr>
      </w:pPr>
    </w:p>
    <w:p w14:paraId="2A3D6D0C" w14:textId="77777777" w:rsidR="00F63AD1" w:rsidRPr="00E551EE" w:rsidRDefault="008767A0" w:rsidP="00AC54D7">
      <w:pPr>
        <w:pStyle w:val="12"/>
        <w:rPr>
          <w:lang w:val="en-US"/>
        </w:rPr>
      </w:pPr>
      <w:r w:rsidRPr="00E551EE">
        <w:rPr>
          <w:rFonts w:cs="Arial"/>
        </w:rPr>
        <w:t>KS C</w:t>
      </w:r>
      <w:r w:rsidRPr="00E551EE">
        <w:t xml:space="preserve"> </w:t>
      </w:r>
      <w:r w:rsidR="00F63AD1" w:rsidRPr="00E551EE">
        <w:t xml:space="preserve">IEC 60825-1 </w:t>
      </w:r>
      <w:r w:rsidR="00F63AD1" w:rsidRPr="00E551EE">
        <w:t>및</w:t>
      </w:r>
      <w:r w:rsidR="00F63AD1" w:rsidRPr="00E551EE">
        <w:t xml:space="preserve"> </w:t>
      </w:r>
      <w:r w:rsidRPr="00E551EE">
        <w:rPr>
          <w:rFonts w:cs="Arial"/>
        </w:rPr>
        <w:t>KS C</w:t>
      </w:r>
      <w:r w:rsidRPr="00E551EE">
        <w:t xml:space="preserve"> </w:t>
      </w:r>
      <w:r w:rsidR="00F63AD1" w:rsidRPr="00E551EE">
        <w:t>IEC 60825-2</w:t>
      </w:r>
      <w:r w:rsidR="00F63AD1" w:rsidRPr="00E551EE">
        <w:t>의</w:t>
      </w:r>
      <w:r w:rsidR="00F63AD1" w:rsidRPr="00E551EE">
        <w:t xml:space="preserve"> </w:t>
      </w:r>
      <w:r w:rsidR="00F63AD1" w:rsidRPr="00E551EE">
        <w:t>이전</w:t>
      </w:r>
      <w:r w:rsidR="00F63AD1" w:rsidRPr="00E551EE">
        <w:t xml:space="preserve"> </w:t>
      </w:r>
      <w:r w:rsidR="00F63AD1" w:rsidRPr="00E551EE">
        <w:t>버전에서는</w:t>
      </w:r>
      <w:r w:rsidR="00F63AD1" w:rsidRPr="00E551EE">
        <w:t xml:space="preserve"> 3A </w:t>
      </w:r>
      <w:r w:rsidR="00F63AD1" w:rsidRPr="00E551EE">
        <w:t>등급</w:t>
      </w:r>
      <w:r w:rsidR="00F63AD1" w:rsidRPr="00E551EE">
        <w:t xml:space="preserve"> </w:t>
      </w:r>
      <w:r w:rsidR="00F63AD1" w:rsidRPr="00E551EE">
        <w:t>및</w:t>
      </w:r>
      <w:r w:rsidR="00F63AD1" w:rsidRPr="00E551EE">
        <w:t xml:space="preserve"> 3A</w:t>
      </w:r>
      <w:r w:rsidR="00F63AD1" w:rsidRPr="00E551EE">
        <w:t>의</w:t>
      </w:r>
      <w:r w:rsidR="00F63AD1" w:rsidRPr="00E551EE">
        <w:t xml:space="preserve"> </w:t>
      </w:r>
      <w:r w:rsidR="00F63AD1" w:rsidRPr="00E551EE">
        <w:t>위험</w:t>
      </w:r>
      <w:r w:rsidR="00F63AD1" w:rsidRPr="00E551EE">
        <w:t xml:space="preserve"> </w:t>
      </w:r>
      <w:r w:rsidR="00F63AD1" w:rsidRPr="00E551EE">
        <w:t>레벨이</w:t>
      </w:r>
      <w:r w:rsidR="00F63AD1" w:rsidRPr="00E551EE">
        <w:t xml:space="preserve"> </w:t>
      </w:r>
      <w:r w:rsidR="00F63AD1" w:rsidRPr="00E551EE">
        <w:t>각각</w:t>
      </w:r>
      <w:r w:rsidR="00F63AD1" w:rsidRPr="00E551EE">
        <w:t xml:space="preserve"> </w:t>
      </w:r>
      <w:r w:rsidR="00F63AD1" w:rsidRPr="00E551EE">
        <w:t>사용되었다</w:t>
      </w:r>
      <w:r w:rsidR="00F63AD1" w:rsidRPr="00E551EE">
        <w:t xml:space="preserve">. </w:t>
      </w:r>
      <w:r w:rsidR="00F63AD1" w:rsidRPr="00E551EE">
        <w:t>현장에</w:t>
      </w:r>
      <w:r w:rsidR="00F63AD1" w:rsidRPr="00E551EE">
        <w:t xml:space="preserve"> </w:t>
      </w:r>
      <w:r w:rsidR="00F63AD1" w:rsidRPr="00E551EE">
        <w:t>배치된</w:t>
      </w:r>
      <w:r w:rsidR="00F63AD1" w:rsidRPr="00E551EE">
        <w:t xml:space="preserve"> </w:t>
      </w:r>
      <w:r w:rsidR="00F63AD1" w:rsidRPr="00E551EE">
        <w:t>많은</w:t>
      </w:r>
      <w:r w:rsidR="00F63AD1" w:rsidRPr="00E551EE">
        <w:t xml:space="preserve"> </w:t>
      </w:r>
      <w:r w:rsidR="00F63AD1" w:rsidRPr="00E551EE">
        <w:t>시스템에서는</w:t>
      </w:r>
      <w:r w:rsidR="00F63AD1" w:rsidRPr="00E551EE">
        <w:t xml:space="preserve"> 3A</w:t>
      </w:r>
      <w:r w:rsidR="00F63AD1" w:rsidRPr="00E551EE">
        <w:t>의</w:t>
      </w:r>
      <w:r w:rsidR="00F63AD1" w:rsidRPr="00E551EE">
        <w:t xml:space="preserve"> </w:t>
      </w:r>
      <w:r w:rsidR="00F63AD1" w:rsidRPr="00E551EE">
        <w:t>위험</w:t>
      </w:r>
      <w:r w:rsidR="00F63AD1" w:rsidRPr="00E551EE">
        <w:t xml:space="preserve"> </w:t>
      </w:r>
      <w:r w:rsidR="00F63AD1" w:rsidRPr="00E551EE">
        <w:t>레벨이</w:t>
      </w:r>
      <w:r w:rsidR="00F63AD1" w:rsidRPr="00E551EE">
        <w:t xml:space="preserve"> </w:t>
      </w:r>
      <w:r w:rsidR="00F63AD1" w:rsidRPr="00E551EE">
        <w:t>사용되었을</w:t>
      </w:r>
      <w:r w:rsidR="00F63AD1" w:rsidRPr="00E551EE">
        <w:t xml:space="preserve"> </w:t>
      </w:r>
      <w:r w:rsidR="00F63AD1" w:rsidRPr="00E551EE">
        <w:t>수</w:t>
      </w:r>
      <w:r w:rsidR="00F63AD1" w:rsidRPr="00E551EE">
        <w:t xml:space="preserve"> </w:t>
      </w:r>
      <w:r w:rsidR="00F63AD1" w:rsidRPr="00E551EE">
        <w:t>있다</w:t>
      </w:r>
      <w:r w:rsidR="00F63AD1" w:rsidRPr="00E551EE">
        <w:t xml:space="preserve">. </w:t>
      </w:r>
      <w:r w:rsidR="00F63AD1" w:rsidRPr="00E551EE">
        <w:t>최신</w:t>
      </w:r>
      <w:r w:rsidR="00F63AD1" w:rsidRPr="00E551EE">
        <w:t xml:space="preserve"> </w:t>
      </w:r>
      <w:r w:rsidRPr="00E551EE">
        <w:rPr>
          <w:rFonts w:cs="Arial"/>
        </w:rPr>
        <w:t>KS C</w:t>
      </w:r>
      <w:r w:rsidRPr="00E551EE">
        <w:t xml:space="preserve"> </w:t>
      </w:r>
      <w:r w:rsidR="00F63AD1" w:rsidRPr="00E551EE">
        <w:t xml:space="preserve">IEC 60825-1 </w:t>
      </w:r>
      <w:r w:rsidR="00F63AD1" w:rsidRPr="00E551EE">
        <w:t>및</w:t>
      </w:r>
      <w:r w:rsidR="00F63AD1" w:rsidRPr="00E551EE">
        <w:t xml:space="preserve"> </w:t>
      </w:r>
      <w:r w:rsidRPr="00E551EE">
        <w:rPr>
          <w:rFonts w:cs="Arial"/>
        </w:rPr>
        <w:t>KS C</w:t>
      </w:r>
      <w:r w:rsidRPr="00E551EE">
        <w:t xml:space="preserve"> </w:t>
      </w:r>
      <w:r w:rsidR="00F63AD1" w:rsidRPr="00E551EE">
        <w:t>IEC 60825-2</w:t>
      </w:r>
      <w:r w:rsidR="00F63AD1" w:rsidRPr="00E551EE">
        <w:t>에서는</w:t>
      </w:r>
      <w:r w:rsidR="00F63AD1" w:rsidRPr="00E551EE">
        <w:t xml:space="preserve"> </w:t>
      </w:r>
      <w:r w:rsidR="00F63AD1" w:rsidRPr="00E551EE">
        <w:t>이러한</w:t>
      </w:r>
      <w:r w:rsidR="00F63AD1" w:rsidRPr="00E551EE">
        <w:t xml:space="preserve"> 3A</w:t>
      </w:r>
      <w:r w:rsidR="00F63AD1" w:rsidRPr="00E551EE">
        <w:t>의</w:t>
      </w:r>
      <w:r w:rsidR="00F63AD1" w:rsidRPr="00E551EE">
        <w:t xml:space="preserve"> </w:t>
      </w:r>
      <w:r w:rsidR="00F63AD1" w:rsidRPr="00E551EE">
        <w:t>카테고리가</w:t>
      </w:r>
      <w:r w:rsidR="00F63AD1" w:rsidRPr="00E551EE">
        <w:t xml:space="preserve"> </w:t>
      </w:r>
      <w:r w:rsidR="00F63AD1" w:rsidRPr="00E551EE">
        <w:t>새로운</w:t>
      </w:r>
      <w:r w:rsidR="00F63AD1" w:rsidRPr="00E551EE">
        <w:t xml:space="preserve"> </w:t>
      </w:r>
      <w:r w:rsidR="00F63AD1" w:rsidRPr="00E551EE">
        <w:t>카테고리인</w:t>
      </w:r>
      <w:r w:rsidR="00F63AD1" w:rsidRPr="00E551EE">
        <w:t xml:space="preserve"> 1M</w:t>
      </w:r>
      <w:r w:rsidR="00F63AD1" w:rsidRPr="00E551EE">
        <w:t>으로</w:t>
      </w:r>
      <w:r w:rsidR="00F63AD1" w:rsidRPr="00E551EE">
        <w:t xml:space="preserve"> </w:t>
      </w:r>
      <w:r w:rsidR="00F63AD1" w:rsidRPr="00E551EE">
        <w:t>대체되었다</w:t>
      </w:r>
      <w:r w:rsidR="00F63AD1" w:rsidRPr="00E551EE">
        <w:t xml:space="preserve">. </w:t>
      </w:r>
      <w:r w:rsidR="00F63AD1" w:rsidRPr="00E551EE">
        <w:t>특히</w:t>
      </w:r>
      <w:r w:rsidR="00F63AD1" w:rsidRPr="00E551EE">
        <w:t xml:space="preserve"> 1</w:t>
      </w:r>
      <w:r w:rsidR="00393CC3" w:rsidRPr="00E551EE">
        <w:rPr>
          <w:lang w:val="en-US"/>
        </w:rPr>
        <w:t> </w:t>
      </w:r>
      <w:r w:rsidR="00F63AD1" w:rsidRPr="00E551EE">
        <w:t>550</w:t>
      </w:r>
      <w:r w:rsidR="00393CC3" w:rsidRPr="00E551EE">
        <w:rPr>
          <w:lang w:val="en-US"/>
        </w:rPr>
        <w:t> </w:t>
      </w:r>
      <w:r w:rsidR="00F63AD1" w:rsidRPr="00E551EE">
        <w:t xml:space="preserve">nm </w:t>
      </w:r>
      <w:r w:rsidR="00F63AD1" w:rsidRPr="00E551EE">
        <w:t>윈도에서의</w:t>
      </w:r>
      <w:r w:rsidR="00F63AD1" w:rsidRPr="00E551EE">
        <w:t xml:space="preserve"> 3A </w:t>
      </w:r>
      <w:r w:rsidR="00F63AD1" w:rsidRPr="00E551EE">
        <w:t>노출</w:t>
      </w:r>
      <w:r w:rsidR="00F63AD1" w:rsidRPr="00E551EE">
        <w:t xml:space="preserve"> </w:t>
      </w:r>
      <w:r w:rsidR="00F63AD1" w:rsidRPr="00E551EE">
        <w:t>제한은</w:t>
      </w:r>
      <w:r w:rsidR="00F63AD1" w:rsidRPr="00E551EE">
        <w:t xml:space="preserve"> 1M </w:t>
      </w:r>
      <w:r w:rsidR="00F63AD1" w:rsidRPr="00E551EE">
        <w:t>레벨과</w:t>
      </w:r>
      <w:r w:rsidR="00F63AD1" w:rsidRPr="00E551EE">
        <w:t xml:space="preserve"> </w:t>
      </w:r>
      <w:r w:rsidR="00F63AD1" w:rsidRPr="00E551EE">
        <w:t>대조적으로</w:t>
      </w:r>
      <w:r w:rsidR="00F63AD1" w:rsidRPr="00E551EE">
        <w:t xml:space="preserve"> </w:t>
      </w:r>
      <w:r w:rsidR="00F63AD1" w:rsidRPr="00E551EE">
        <w:t>고정된</w:t>
      </w:r>
      <w:r w:rsidR="00F63AD1" w:rsidRPr="00E551EE">
        <w:t xml:space="preserve"> </w:t>
      </w:r>
      <w:r w:rsidR="00F63AD1" w:rsidRPr="00E551EE">
        <w:t>제한이었으며</w:t>
      </w:r>
      <w:r w:rsidR="007144EC" w:rsidRPr="00E551EE">
        <w:rPr>
          <w:rFonts w:hint="eastAsia"/>
        </w:rPr>
        <w:t>,</w:t>
      </w:r>
      <w:r w:rsidR="00F63AD1" w:rsidRPr="00E551EE">
        <w:t xml:space="preserve"> </w:t>
      </w:r>
      <w:r w:rsidR="00F63AD1" w:rsidRPr="00E551EE">
        <w:t>이는</w:t>
      </w:r>
      <w:r w:rsidR="00F63AD1" w:rsidRPr="00E551EE">
        <w:t xml:space="preserve"> </w:t>
      </w:r>
      <w:r w:rsidR="00F63AD1" w:rsidRPr="00E551EE">
        <w:t>수식으로</w:t>
      </w:r>
      <w:r w:rsidR="00F63AD1" w:rsidRPr="00E551EE">
        <w:t xml:space="preserve"> </w:t>
      </w:r>
      <w:r w:rsidR="00F63AD1" w:rsidRPr="00E551EE">
        <w:t>표시되고</w:t>
      </w:r>
      <w:r w:rsidR="00F63AD1" w:rsidRPr="00E551EE">
        <w:t xml:space="preserve"> </w:t>
      </w:r>
      <w:r w:rsidR="00F63AD1" w:rsidRPr="00E551EE">
        <w:t>보통</w:t>
      </w:r>
      <w:r w:rsidR="00F63AD1" w:rsidRPr="00E551EE">
        <w:t xml:space="preserve"> </w:t>
      </w:r>
      <w:r w:rsidR="005E6A1A" w:rsidRPr="00E551EE">
        <w:rPr>
          <w:rFonts w:cs="Arial"/>
        </w:rPr>
        <w:t>KS C</w:t>
      </w:r>
      <w:r w:rsidR="005E6A1A" w:rsidRPr="00E551EE">
        <w:t xml:space="preserve"> </w:t>
      </w:r>
      <w:r w:rsidR="00F63AD1" w:rsidRPr="00E551EE">
        <w:t>IEC 60825-1</w:t>
      </w:r>
      <w:r w:rsidR="00F63AD1" w:rsidRPr="00E551EE">
        <w:t>에</w:t>
      </w:r>
      <w:r w:rsidR="00F63AD1" w:rsidRPr="00E551EE">
        <w:t xml:space="preserve"> </w:t>
      </w:r>
      <w:r w:rsidR="00F63AD1" w:rsidRPr="00E551EE">
        <w:t>명시된</w:t>
      </w:r>
      <w:r w:rsidR="00F63AD1" w:rsidRPr="00E551EE">
        <w:t xml:space="preserve"> </w:t>
      </w:r>
      <w:r w:rsidR="00F63AD1" w:rsidRPr="00E551EE">
        <w:t>여러</w:t>
      </w:r>
      <w:r w:rsidR="00F63AD1" w:rsidRPr="00E551EE">
        <w:t xml:space="preserve"> </w:t>
      </w:r>
      <w:r w:rsidR="00F63AD1" w:rsidRPr="00E551EE">
        <w:t>요소들</w:t>
      </w:r>
      <w:r w:rsidR="00F63AD1" w:rsidRPr="00E551EE">
        <w:t>(</w:t>
      </w:r>
      <w:r w:rsidR="00F63AD1" w:rsidRPr="00E551EE">
        <w:t>예컨대</w:t>
      </w:r>
      <w:r w:rsidR="00F63AD1" w:rsidRPr="00E551EE">
        <w:t xml:space="preserve">, </w:t>
      </w:r>
      <w:r w:rsidR="00F63AD1" w:rsidRPr="00E551EE">
        <w:t>노출시간</w:t>
      </w:r>
      <w:r w:rsidR="00F63AD1" w:rsidRPr="00E551EE">
        <w:t xml:space="preserve">, </w:t>
      </w:r>
      <w:r w:rsidR="00F63AD1" w:rsidRPr="00E551EE">
        <w:t>파장</w:t>
      </w:r>
      <w:r w:rsidR="00F63AD1" w:rsidRPr="00E551EE">
        <w:t xml:space="preserve">, </w:t>
      </w:r>
      <w:r w:rsidR="00F63AD1" w:rsidRPr="00E551EE">
        <w:t>광섬유</w:t>
      </w:r>
      <w:r w:rsidR="00F63AD1" w:rsidRPr="00E551EE">
        <w:t xml:space="preserve"> </w:t>
      </w:r>
      <w:r w:rsidR="00F63AD1" w:rsidRPr="00E551EE">
        <w:t>모드</w:t>
      </w:r>
      <w:r w:rsidR="00F63AD1" w:rsidRPr="00E551EE">
        <w:t xml:space="preserve"> </w:t>
      </w:r>
      <w:r w:rsidR="00F63AD1" w:rsidRPr="00E551EE">
        <w:t>필드</w:t>
      </w:r>
      <w:r w:rsidR="00F63AD1" w:rsidRPr="00E551EE">
        <w:t xml:space="preserve"> </w:t>
      </w:r>
      <w:r w:rsidR="005E6A1A" w:rsidRPr="00E551EE">
        <w:rPr>
          <w:rFonts w:hint="eastAsia"/>
        </w:rPr>
        <w:t>지름</w:t>
      </w:r>
      <w:r w:rsidR="00F63AD1" w:rsidRPr="00E551EE">
        <w:t xml:space="preserve">, </w:t>
      </w:r>
      <w:r w:rsidR="00F63AD1" w:rsidRPr="00E551EE">
        <w:t>측정</w:t>
      </w:r>
      <w:r w:rsidR="005E6A1A" w:rsidRPr="00E551EE">
        <w:rPr>
          <w:rFonts w:hint="eastAsia"/>
        </w:rPr>
        <w:t>지름</w:t>
      </w:r>
      <w:r w:rsidR="00F63AD1" w:rsidRPr="00E551EE">
        <w:t xml:space="preserve"> </w:t>
      </w:r>
      <w:r w:rsidR="00F63AD1" w:rsidRPr="00E551EE">
        <w:t>및</w:t>
      </w:r>
      <w:r w:rsidR="00F63AD1" w:rsidRPr="00E551EE">
        <w:t xml:space="preserve"> </w:t>
      </w:r>
      <w:r w:rsidR="00F63AD1" w:rsidRPr="00E551EE">
        <w:t>측정거리</w:t>
      </w:r>
      <w:r w:rsidR="00F63AD1" w:rsidRPr="00E551EE">
        <w:t>)</w:t>
      </w:r>
      <w:r w:rsidR="00F63AD1" w:rsidRPr="00E551EE">
        <w:t>에</w:t>
      </w:r>
      <w:r w:rsidR="00F63AD1" w:rsidRPr="00E551EE">
        <w:t xml:space="preserve"> </w:t>
      </w:r>
      <w:r w:rsidR="00F63AD1" w:rsidRPr="00E551EE">
        <w:t>의하여</w:t>
      </w:r>
      <w:r w:rsidR="00F63AD1" w:rsidRPr="00E551EE">
        <w:t xml:space="preserve"> </w:t>
      </w:r>
      <w:r w:rsidR="00F63AD1" w:rsidRPr="00E551EE">
        <w:t>결정된다</w:t>
      </w:r>
      <w:r w:rsidR="00F63AD1" w:rsidRPr="00E551EE">
        <w:t xml:space="preserve">. </w:t>
      </w:r>
      <w:r w:rsidR="00F63AD1" w:rsidRPr="00E551EE">
        <w:t>이</w:t>
      </w:r>
      <w:r w:rsidR="00F63AD1" w:rsidRPr="00E551EE">
        <w:t xml:space="preserve"> </w:t>
      </w:r>
      <w:r w:rsidR="00F63AD1" w:rsidRPr="00E551EE">
        <w:t>표준에서</w:t>
      </w:r>
      <w:r w:rsidR="00F63AD1" w:rsidRPr="00E551EE">
        <w:t xml:space="preserve"> </w:t>
      </w:r>
      <w:r w:rsidR="00F63AD1" w:rsidRPr="00E551EE">
        <w:t>다루는</w:t>
      </w:r>
      <w:r w:rsidR="00F63AD1" w:rsidRPr="00E551EE">
        <w:t xml:space="preserve"> </w:t>
      </w:r>
      <w:r w:rsidR="00F63AD1" w:rsidRPr="00E551EE">
        <w:t>애플리케이션의</w:t>
      </w:r>
      <w:r w:rsidR="00F63AD1" w:rsidRPr="00E551EE">
        <w:t xml:space="preserve"> </w:t>
      </w:r>
      <w:r w:rsidR="00F63AD1" w:rsidRPr="00E551EE">
        <w:t>경우</w:t>
      </w:r>
      <w:r w:rsidR="00F63AD1" w:rsidRPr="00E551EE">
        <w:t xml:space="preserve">, </w:t>
      </w:r>
      <w:r w:rsidR="00F63AD1" w:rsidRPr="00E551EE">
        <w:t>광섬유에서</w:t>
      </w:r>
      <w:r w:rsidR="00F63AD1" w:rsidRPr="00E551EE">
        <w:t xml:space="preserve"> </w:t>
      </w:r>
      <w:r w:rsidR="00F63AD1" w:rsidRPr="00E551EE">
        <w:t>자유</w:t>
      </w:r>
      <w:r w:rsidR="00F63AD1" w:rsidRPr="00E551EE">
        <w:t xml:space="preserve"> </w:t>
      </w:r>
      <w:r w:rsidR="00F63AD1" w:rsidRPr="00E551EE">
        <w:t>공간으로</w:t>
      </w:r>
      <w:r w:rsidR="00F63AD1" w:rsidRPr="00E551EE">
        <w:t xml:space="preserve"> </w:t>
      </w:r>
      <w:r w:rsidR="00F63AD1" w:rsidRPr="00E551EE">
        <w:t>빔이</w:t>
      </w:r>
      <w:r w:rsidR="00F63AD1" w:rsidRPr="00E551EE">
        <w:t xml:space="preserve"> </w:t>
      </w:r>
      <w:r w:rsidR="00F63AD1" w:rsidRPr="00E551EE">
        <w:t>발사함으로</w:t>
      </w:r>
      <w:r w:rsidR="00F63AD1" w:rsidRPr="00E551EE">
        <w:t xml:space="preserve"> </w:t>
      </w:r>
      <w:r w:rsidR="00F63AD1" w:rsidRPr="00E551EE">
        <w:t>인하여</w:t>
      </w:r>
      <w:r w:rsidR="00F63AD1" w:rsidRPr="00E551EE">
        <w:t xml:space="preserve"> </w:t>
      </w:r>
      <w:r w:rsidR="00F63AD1" w:rsidRPr="00E551EE">
        <w:t>발생하는</w:t>
      </w:r>
      <w:r w:rsidR="00F63AD1" w:rsidRPr="00E551EE">
        <w:t xml:space="preserve"> 1M</w:t>
      </w:r>
      <w:r w:rsidR="00F63AD1" w:rsidRPr="00E551EE">
        <w:t>의</w:t>
      </w:r>
      <w:r w:rsidR="00F63AD1" w:rsidRPr="00E551EE">
        <w:t xml:space="preserve"> </w:t>
      </w:r>
      <w:r w:rsidR="00F63AD1" w:rsidRPr="00E551EE">
        <w:t>위험</w:t>
      </w:r>
      <w:r w:rsidR="00F63AD1" w:rsidRPr="00E551EE">
        <w:t xml:space="preserve"> </w:t>
      </w:r>
      <w:r w:rsidR="00F63AD1" w:rsidRPr="00E551EE">
        <w:t>레벨</w:t>
      </w:r>
      <w:r w:rsidR="00F63AD1" w:rsidRPr="00E551EE">
        <w:t xml:space="preserve"> </w:t>
      </w:r>
      <w:r w:rsidR="00F63AD1" w:rsidRPr="00E551EE">
        <w:t>제한은</w:t>
      </w:r>
      <w:r w:rsidR="00F63AD1" w:rsidRPr="00E551EE">
        <w:t xml:space="preserve"> </w:t>
      </w:r>
      <w:r w:rsidR="00F63AD1" w:rsidRPr="00E551EE">
        <w:t>이전의</w:t>
      </w:r>
      <w:r w:rsidR="00F63AD1" w:rsidRPr="00E551EE">
        <w:t xml:space="preserve"> 3A</w:t>
      </w:r>
      <w:r w:rsidR="00F63AD1" w:rsidRPr="00E551EE">
        <w:t>의</w:t>
      </w:r>
      <w:r w:rsidR="00F63AD1" w:rsidRPr="00E551EE">
        <w:t xml:space="preserve"> </w:t>
      </w:r>
      <w:r w:rsidR="00F63AD1" w:rsidRPr="00E551EE">
        <w:t>위험</w:t>
      </w:r>
      <w:r w:rsidR="00F63AD1" w:rsidRPr="00E551EE">
        <w:t xml:space="preserve"> </w:t>
      </w:r>
      <w:r w:rsidR="00F63AD1" w:rsidRPr="00E551EE">
        <w:t>레벨</w:t>
      </w:r>
      <w:r w:rsidR="00F63AD1" w:rsidRPr="00E551EE">
        <w:t xml:space="preserve"> </w:t>
      </w:r>
      <w:r w:rsidR="00F63AD1" w:rsidRPr="00E551EE">
        <w:t>제한보다</w:t>
      </w:r>
      <w:r w:rsidR="00F63AD1" w:rsidRPr="00E551EE">
        <w:t xml:space="preserve"> </w:t>
      </w:r>
      <w:r w:rsidR="00F63AD1" w:rsidRPr="00E551EE">
        <w:t>일반적으로</w:t>
      </w:r>
      <w:r w:rsidR="00F63AD1" w:rsidRPr="00E551EE">
        <w:t xml:space="preserve"> </w:t>
      </w:r>
      <w:r w:rsidR="00F63AD1" w:rsidRPr="00E551EE">
        <w:t>높다</w:t>
      </w:r>
      <w:r w:rsidR="00F63AD1" w:rsidRPr="00E551EE">
        <w:t xml:space="preserve">. </w:t>
      </w:r>
      <w:r w:rsidR="00F63AD1" w:rsidRPr="00E551EE">
        <w:t>이</w:t>
      </w:r>
      <w:r w:rsidR="00F63AD1" w:rsidRPr="00E551EE">
        <w:t xml:space="preserve"> </w:t>
      </w:r>
      <w:r w:rsidR="00F63AD1" w:rsidRPr="00E551EE">
        <w:t>표준에서는</w:t>
      </w:r>
      <w:r w:rsidR="00F63AD1" w:rsidRPr="00E551EE">
        <w:t xml:space="preserve"> </w:t>
      </w:r>
      <w:r w:rsidR="00F63AD1" w:rsidRPr="00E551EE">
        <w:t>이전의</w:t>
      </w:r>
      <w:r w:rsidR="00F63AD1" w:rsidRPr="00E551EE">
        <w:t xml:space="preserve"> 3A</w:t>
      </w:r>
      <w:r w:rsidR="00F63AD1" w:rsidRPr="00E551EE">
        <w:t>의</w:t>
      </w:r>
      <w:r w:rsidR="00F63AD1" w:rsidRPr="00E551EE">
        <w:t xml:space="preserve"> </w:t>
      </w:r>
      <w:r w:rsidR="00F63AD1" w:rsidRPr="00E551EE">
        <w:t>위험</w:t>
      </w:r>
      <w:r w:rsidR="00F63AD1" w:rsidRPr="00E551EE">
        <w:t xml:space="preserve"> </w:t>
      </w:r>
      <w:r w:rsidR="00F63AD1" w:rsidRPr="00E551EE">
        <w:t>레벨</w:t>
      </w:r>
      <w:r w:rsidR="00F63AD1" w:rsidRPr="00E551EE">
        <w:t xml:space="preserve"> </w:t>
      </w:r>
      <w:r w:rsidR="00F63AD1" w:rsidRPr="00E551EE">
        <w:t>대신</w:t>
      </w:r>
      <w:r w:rsidR="00F63AD1" w:rsidRPr="00E551EE">
        <w:t xml:space="preserve"> </w:t>
      </w:r>
      <w:r w:rsidR="00F63AD1" w:rsidRPr="00E551EE">
        <w:t>새로운</w:t>
      </w:r>
      <w:r w:rsidR="00F63AD1" w:rsidRPr="00E551EE">
        <w:t xml:space="preserve"> 1M</w:t>
      </w:r>
      <w:r w:rsidR="00F63AD1" w:rsidRPr="00E551EE">
        <w:t>의</w:t>
      </w:r>
      <w:r w:rsidR="00F63AD1" w:rsidRPr="00E551EE">
        <w:t xml:space="preserve"> </w:t>
      </w:r>
      <w:r w:rsidR="00F63AD1" w:rsidRPr="00E551EE">
        <w:t>위험</w:t>
      </w:r>
      <w:r w:rsidR="00F63AD1" w:rsidRPr="00E551EE">
        <w:t xml:space="preserve"> </w:t>
      </w:r>
      <w:r w:rsidR="00F63AD1" w:rsidRPr="00E551EE">
        <w:t>레벨을</w:t>
      </w:r>
      <w:r w:rsidR="00F63AD1" w:rsidRPr="00E551EE">
        <w:t xml:space="preserve"> </w:t>
      </w:r>
      <w:r w:rsidR="00F63AD1" w:rsidRPr="00E551EE">
        <w:t>일반적으로</w:t>
      </w:r>
      <w:r w:rsidR="00F63AD1" w:rsidRPr="00E551EE">
        <w:t xml:space="preserve"> </w:t>
      </w:r>
      <w:r w:rsidR="00F63AD1" w:rsidRPr="00E551EE">
        <w:t>참조한다</w:t>
      </w:r>
      <w:r w:rsidR="00F63AD1" w:rsidRPr="00E551EE">
        <w:t xml:space="preserve">. </w:t>
      </w:r>
      <w:r w:rsidR="00F63AD1" w:rsidRPr="00E551EE">
        <w:t>위험</w:t>
      </w:r>
      <w:r w:rsidR="00F63AD1" w:rsidRPr="00E551EE">
        <w:t xml:space="preserve"> </w:t>
      </w:r>
      <w:r w:rsidR="00F63AD1" w:rsidRPr="00E551EE">
        <w:t>레벨</w:t>
      </w:r>
      <w:r w:rsidR="00F63AD1" w:rsidRPr="00E551EE">
        <w:t xml:space="preserve"> </w:t>
      </w:r>
      <w:r w:rsidR="00F63AD1" w:rsidRPr="00E551EE">
        <w:t>평가가</w:t>
      </w:r>
      <w:r w:rsidR="00F63AD1" w:rsidRPr="00E551EE">
        <w:t xml:space="preserve"> </w:t>
      </w:r>
      <w:r w:rsidR="00F63AD1" w:rsidRPr="00E551EE">
        <w:t>여전히</w:t>
      </w:r>
      <w:r w:rsidR="00F63AD1" w:rsidRPr="00E551EE">
        <w:t xml:space="preserve"> 3A</w:t>
      </w:r>
      <w:r w:rsidR="00F63AD1" w:rsidRPr="00E551EE">
        <w:t>인</w:t>
      </w:r>
      <w:r w:rsidR="00F63AD1" w:rsidRPr="00E551EE">
        <w:t xml:space="preserve"> </w:t>
      </w:r>
      <w:r w:rsidR="00F63AD1" w:rsidRPr="00E551EE">
        <w:t>경우에는</w:t>
      </w:r>
      <w:r w:rsidR="00F63AD1" w:rsidRPr="00E551EE">
        <w:t xml:space="preserve"> </w:t>
      </w:r>
      <w:r w:rsidR="00F63AD1" w:rsidRPr="00E551EE">
        <w:t>위험</w:t>
      </w:r>
      <w:r w:rsidR="00F63AD1" w:rsidRPr="00E551EE">
        <w:t xml:space="preserve"> </w:t>
      </w:r>
      <w:r w:rsidR="00F63AD1" w:rsidRPr="00E551EE">
        <w:t>레벨</w:t>
      </w:r>
      <w:r w:rsidR="00F63AD1" w:rsidRPr="00E551EE">
        <w:t xml:space="preserve"> 1M</w:t>
      </w:r>
      <w:r w:rsidR="00F63AD1" w:rsidRPr="00E551EE">
        <w:t>에</w:t>
      </w:r>
      <w:r w:rsidR="00F63AD1" w:rsidRPr="00E551EE">
        <w:t xml:space="preserve"> </w:t>
      </w:r>
      <w:r w:rsidR="00F63AD1" w:rsidRPr="00E551EE">
        <w:t>해당하는</w:t>
      </w:r>
      <w:r w:rsidR="00F63AD1" w:rsidRPr="00E551EE">
        <w:t xml:space="preserve"> </w:t>
      </w:r>
      <w:r w:rsidR="00F63AD1" w:rsidRPr="00E551EE">
        <w:t>지침을</w:t>
      </w:r>
      <w:r w:rsidR="00F63AD1" w:rsidRPr="00E551EE">
        <w:t xml:space="preserve"> </w:t>
      </w:r>
      <w:r w:rsidR="00F63AD1" w:rsidRPr="00E551EE">
        <w:t>사용하는</w:t>
      </w:r>
      <w:r w:rsidR="00F63AD1" w:rsidRPr="00E551EE">
        <w:t xml:space="preserve"> </w:t>
      </w:r>
      <w:r w:rsidR="00F63AD1" w:rsidRPr="00E551EE">
        <w:t>것으로</w:t>
      </w:r>
      <w:r w:rsidR="00F63AD1" w:rsidRPr="00E551EE">
        <w:t xml:space="preserve"> </w:t>
      </w:r>
      <w:r w:rsidR="00F63AD1" w:rsidRPr="00E551EE">
        <w:t>한다</w:t>
      </w:r>
      <w:r w:rsidR="00F63AD1" w:rsidRPr="00E551EE">
        <w:t>.</w:t>
      </w:r>
    </w:p>
    <w:p w14:paraId="118D3A68" w14:textId="77777777" w:rsidR="00F63AD1" w:rsidRPr="00E551EE" w:rsidRDefault="00F63AD1" w:rsidP="003B6663">
      <w:pPr>
        <w:rPr>
          <w:rFonts w:cs="Arial"/>
          <w:lang w:val="en-US"/>
        </w:rPr>
      </w:pPr>
    </w:p>
    <w:p w14:paraId="72066179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제한된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잠재적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레벨이</w:t>
      </w:r>
      <w:r w:rsidRPr="00E551EE">
        <w:rPr>
          <w:rFonts w:cs="Arial"/>
        </w:rPr>
        <w:t xml:space="preserve"> 1M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3B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갖는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시스템에서는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</w:t>
      </w:r>
      <w:r w:rsidRPr="00E551EE">
        <w:rPr>
          <w:rFonts w:cs="Arial"/>
        </w:rPr>
        <w:t xml:space="preserve">(APR)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</w:t>
      </w:r>
      <w:r w:rsidRPr="00E551EE">
        <w:rPr>
          <w:rFonts w:cs="Arial"/>
        </w:rPr>
        <w:t xml:space="preserve">(ALS) </w:t>
      </w:r>
      <w:r w:rsidRPr="00E551EE">
        <w:rPr>
          <w:rFonts w:cs="Arial"/>
        </w:rPr>
        <w:t>기능을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유형에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해당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레벨보다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낮은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수준으로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안정적으로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감소시켜야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보다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상세한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요구사항은</w:t>
      </w:r>
      <w:r w:rsidRPr="00E551EE">
        <w:rPr>
          <w:rFonts w:cs="Arial"/>
        </w:rPr>
        <w:t xml:space="preserve"> </w:t>
      </w:r>
      <w:r w:rsidRPr="00E551EE">
        <w:rPr>
          <w:rFonts w:cs="Arial"/>
          <w:b/>
        </w:rPr>
        <w:t>5</w:t>
      </w:r>
      <w:r w:rsidRPr="00E551EE">
        <w:rPr>
          <w:rFonts w:cs="Arial"/>
        </w:rPr>
        <w:t>절에서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운용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레벨이</w:t>
      </w:r>
      <w:r w:rsidRPr="00E551EE">
        <w:rPr>
          <w:rFonts w:cs="Arial"/>
        </w:rPr>
        <w:t xml:space="preserve"> 3B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4B</w:t>
      </w:r>
      <w:r w:rsidRPr="00E551EE">
        <w:rPr>
          <w:rFonts w:cs="Arial"/>
        </w:rPr>
        <w:t>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특정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요구사항을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포함하여</w:t>
      </w:r>
      <w:r w:rsidRPr="00E551EE">
        <w:rPr>
          <w:rFonts w:cs="Arial"/>
        </w:rPr>
        <w:t xml:space="preserve"> APR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일반적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요구사항은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설명한다</w:t>
      </w:r>
      <w:r w:rsidRPr="00E551EE">
        <w:rPr>
          <w:rFonts w:cs="Arial"/>
        </w:rPr>
        <w:t>.</w:t>
      </w:r>
    </w:p>
    <w:p w14:paraId="79D659E9" w14:textId="77777777" w:rsidR="00F63AD1" w:rsidRPr="00E551EE" w:rsidRDefault="00F63AD1" w:rsidP="003B6663">
      <w:pPr>
        <w:rPr>
          <w:rFonts w:cs="Arial"/>
        </w:rPr>
      </w:pPr>
    </w:p>
    <w:p w14:paraId="2F4442B2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또한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절차의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신뢰성에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제공한다</w:t>
      </w:r>
      <w:r w:rsidRPr="00E551EE">
        <w:rPr>
          <w:rFonts w:cs="Arial"/>
        </w:rPr>
        <w:t>.</w:t>
      </w:r>
    </w:p>
    <w:p w14:paraId="68BF74AA" w14:textId="77777777" w:rsidR="00F63AD1" w:rsidRPr="00E551EE" w:rsidRDefault="00F63AD1" w:rsidP="003B6663">
      <w:pPr>
        <w:rPr>
          <w:rFonts w:cs="Arial"/>
          <w:lang w:val="en-US"/>
        </w:rPr>
      </w:pPr>
    </w:p>
    <w:p w14:paraId="13EB7AF9" w14:textId="77777777" w:rsidR="00F63AD1" w:rsidRPr="00E551EE" w:rsidRDefault="00F63AD1" w:rsidP="003B6663">
      <w:pPr>
        <w:pStyle w:val="24"/>
        <w:tabs>
          <w:tab w:val="num" w:pos="0"/>
        </w:tabs>
        <w:rPr>
          <w:rFonts w:eastAsia="굴림" w:cs="Arial"/>
          <w:lang w:eastAsia="ko-KR"/>
        </w:rPr>
      </w:pPr>
      <w:bookmarkStart w:id="141" w:name="_Toc469060235"/>
      <w:bookmarkStart w:id="142" w:name="_Toc483848509"/>
      <w:r w:rsidRPr="00E551EE">
        <w:rPr>
          <w:rFonts w:cs="Arial"/>
          <w:lang w:eastAsia="ko-KR"/>
        </w:rPr>
        <w:t>광섬유의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무손상을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위한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고려사항</w:t>
      </w:r>
      <w:bookmarkEnd w:id="141"/>
      <w:bookmarkEnd w:id="142"/>
    </w:p>
    <w:p w14:paraId="4BD9546F" w14:textId="77777777" w:rsidR="00F63AD1" w:rsidRPr="00E551EE" w:rsidRDefault="00F63AD1" w:rsidP="003B6663">
      <w:pPr>
        <w:rPr>
          <w:rFonts w:cs="Arial"/>
          <w:lang w:val="en-US"/>
        </w:rPr>
      </w:pPr>
    </w:p>
    <w:p w14:paraId="6B890615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높은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커넥터는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특정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조건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손상을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입을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커넥터에서의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이러한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고출력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몇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측면은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안전과도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간접적으로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관련되어</w:t>
      </w:r>
      <w:r w:rsidR="00AC54D7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예를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들어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높은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전달하는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오염된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커넥터로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국지적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가열로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화재가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</w:t>
      </w:r>
    </w:p>
    <w:p w14:paraId="02BB32B8" w14:textId="77777777" w:rsidR="00F63AD1" w:rsidRPr="00E551EE" w:rsidRDefault="00F63AD1" w:rsidP="003B6663">
      <w:pPr>
        <w:rPr>
          <w:rFonts w:cs="Arial"/>
        </w:rPr>
      </w:pPr>
    </w:p>
    <w:p w14:paraId="62955D49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IEC/TR 61292-4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다음과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주제에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광범위한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제공한다</w:t>
      </w:r>
      <w:r w:rsidR="00AC54D7" w:rsidRPr="00E551EE">
        <w:rPr>
          <w:rFonts w:cs="Arial" w:hint="eastAsia"/>
        </w:rPr>
        <w:t>.</w:t>
      </w:r>
    </w:p>
    <w:p w14:paraId="1728AC51" w14:textId="77777777" w:rsidR="00AC54D7" w:rsidRPr="00E551EE" w:rsidRDefault="00AC54D7" w:rsidP="003B6663">
      <w:pPr>
        <w:rPr>
          <w:rFonts w:cs="Arial"/>
        </w:rPr>
      </w:pPr>
    </w:p>
    <w:p w14:paraId="0E674E09" w14:textId="77777777" w:rsidR="00F63AD1" w:rsidRPr="00E551EE" w:rsidRDefault="00F63AD1" w:rsidP="003B6663">
      <w:pPr>
        <w:rPr>
          <w:rFonts w:cs="Arial"/>
        </w:rPr>
      </w:pPr>
      <w:r w:rsidRPr="00E551EE">
        <w:rPr>
          <w:rFonts w:ascii="바탕" w:hAnsi="바탕" w:cs="Arial"/>
          <w:lang w:val="en-US"/>
        </w:rPr>
        <w:t>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퓨즈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전파</w:t>
      </w:r>
    </w:p>
    <w:p w14:paraId="2C2961FF" w14:textId="77777777" w:rsidR="00F63AD1" w:rsidRPr="00E551EE" w:rsidRDefault="00AC54D7" w:rsidP="003B6663">
      <w:pPr>
        <w:rPr>
          <w:rFonts w:cs="Arial"/>
        </w:rPr>
      </w:pPr>
      <w:r w:rsidRPr="00E551EE">
        <w:rPr>
          <w:rFonts w:ascii="바탕" w:hAnsi="바탕" w:cs="Arial"/>
          <w:lang w:val="en-US"/>
        </w:rPr>
        <w:t>—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커넥터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또는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스플라이스에서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손실로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인한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발열</w:t>
      </w:r>
    </w:p>
    <w:p w14:paraId="4AA14C5A" w14:textId="77777777" w:rsidR="00F63AD1" w:rsidRPr="00E551EE" w:rsidRDefault="00AC54D7" w:rsidP="003B6663">
      <w:pPr>
        <w:rPr>
          <w:rFonts w:cs="Arial"/>
        </w:rPr>
      </w:pPr>
      <w:r w:rsidRPr="00E551EE">
        <w:rPr>
          <w:rFonts w:ascii="바탕" w:hAnsi="바탕" w:cs="Arial"/>
          <w:lang w:val="en-US"/>
        </w:rPr>
        <w:t>—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먼지</w:t>
      </w:r>
      <w:r w:rsidR="00F63AD1" w:rsidRPr="00E551EE">
        <w:rPr>
          <w:rFonts w:cs="Arial"/>
        </w:rPr>
        <w:t>/</w:t>
      </w:r>
      <w:r w:rsidR="00F63AD1" w:rsidRPr="00E551EE">
        <w:rPr>
          <w:rFonts w:cs="Arial"/>
        </w:rPr>
        <w:t>오염으로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인한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커넥터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단면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손상</w:t>
      </w:r>
    </w:p>
    <w:p w14:paraId="28FAF4EF" w14:textId="77777777" w:rsidR="00F63AD1" w:rsidRPr="00E551EE" w:rsidRDefault="00AC54D7" w:rsidP="003B6663">
      <w:pPr>
        <w:rPr>
          <w:rFonts w:cs="Arial"/>
        </w:rPr>
      </w:pPr>
      <w:r w:rsidRPr="00E551EE">
        <w:rPr>
          <w:rFonts w:ascii="바탕" w:hAnsi="바탕" w:cs="Arial"/>
          <w:lang w:val="en-US"/>
        </w:rPr>
        <w:lastRenderedPageBreak/>
        <w:t>—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강한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광섬유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구부림으로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인한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섬유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코팅연소</w:t>
      </w:r>
      <w:r w:rsidR="00F63AD1" w:rsidRPr="00E551EE">
        <w:rPr>
          <w:rFonts w:cs="Arial"/>
        </w:rPr>
        <w:t>/</w:t>
      </w:r>
      <w:r w:rsidR="00F63AD1" w:rsidRPr="00E551EE">
        <w:rPr>
          <w:rFonts w:cs="Arial"/>
        </w:rPr>
        <w:t>용융</w:t>
      </w:r>
    </w:p>
    <w:p w14:paraId="3E933F4E" w14:textId="77777777" w:rsidR="00FD0762" w:rsidRPr="00E551EE" w:rsidRDefault="00FD0762" w:rsidP="003B6663">
      <w:pPr>
        <w:rPr>
          <w:rFonts w:cs="Arial"/>
        </w:rPr>
      </w:pPr>
    </w:p>
    <w:p w14:paraId="31F05BF1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또한</w:t>
      </w:r>
      <w:r w:rsidRPr="00E551EE">
        <w:rPr>
          <w:rFonts w:cs="Arial"/>
        </w:rPr>
        <w:t xml:space="preserve"> ITU-T G-Sup.39</w:t>
      </w:r>
      <w:r w:rsidRPr="00E551EE">
        <w:rPr>
          <w:rFonts w:cs="Arial"/>
        </w:rPr>
        <w:t>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주제에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정보를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포함한다</w:t>
      </w:r>
      <w:r w:rsidRPr="00E551EE">
        <w:rPr>
          <w:rFonts w:cs="Arial"/>
        </w:rPr>
        <w:t>.</w:t>
      </w:r>
    </w:p>
    <w:p w14:paraId="6D0406C3" w14:textId="77777777" w:rsidR="00AC54D7" w:rsidRPr="00E551EE" w:rsidRDefault="00AC54D7" w:rsidP="003B6663">
      <w:pPr>
        <w:rPr>
          <w:rFonts w:cs="Arial"/>
        </w:rPr>
      </w:pPr>
    </w:p>
    <w:p w14:paraId="4E845B5A" w14:textId="77777777" w:rsidR="00F63AD1" w:rsidRPr="00E551EE" w:rsidRDefault="00AC54D7" w:rsidP="003B6663">
      <w:pPr>
        <w:rPr>
          <w:rFonts w:cs="Arial"/>
        </w:rPr>
      </w:pPr>
      <w:r w:rsidRPr="00E551EE">
        <w:rPr>
          <w:rFonts w:ascii="바탕" w:hAnsi="바탕" w:cs="Arial"/>
          <w:lang w:val="en-US"/>
        </w:rPr>
        <w:t>—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광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출력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안전을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위한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모범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사례</w:t>
      </w:r>
    </w:p>
    <w:p w14:paraId="46B176EB" w14:textId="77777777" w:rsidR="00F63AD1" w:rsidRPr="00E551EE" w:rsidRDefault="00F63AD1" w:rsidP="003B6663">
      <w:pPr>
        <w:rPr>
          <w:rFonts w:cs="Arial"/>
        </w:rPr>
      </w:pPr>
    </w:p>
    <w:p w14:paraId="212BEC71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특히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퓨즈가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전파될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화재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물론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표준에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기술된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기술의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퓨즈의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전파를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있으나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이러한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제한기술이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출력감소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기술의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주요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목표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하나로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간주되지는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않는다</w:t>
      </w:r>
      <w:r w:rsidRPr="00E551EE">
        <w:rPr>
          <w:rFonts w:cs="Arial"/>
        </w:rPr>
        <w:t>.</w:t>
      </w:r>
    </w:p>
    <w:p w14:paraId="2D1A6113" w14:textId="77777777" w:rsidR="00F63AD1" w:rsidRPr="00E551EE" w:rsidRDefault="00F63AD1" w:rsidP="003B6663">
      <w:pPr>
        <w:snapToGrid w:val="0"/>
        <w:textAlignment w:val="baseline"/>
        <w:rPr>
          <w:rFonts w:cs="Arial"/>
          <w:b/>
          <w:bCs/>
          <w:lang w:val="en-US"/>
        </w:rPr>
      </w:pPr>
    </w:p>
    <w:p w14:paraId="680AEE51" w14:textId="77777777" w:rsidR="00F63AD1" w:rsidRPr="00E551EE" w:rsidRDefault="00F63AD1" w:rsidP="003B6663">
      <w:pPr>
        <w:pStyle w:val="13"/>
        <w:tabs>
          <w:tab w:val="num" w:pos="0"/>
        </w:tabs>
        <w:rPr>
          <w:rFonts w:eastAsia="굴림" w:cs="Arial"/>
        </w:rPr>
      </w:pPr>
      <w:bookmarkStart w:id="143" w:name="_Toc469060236"/>
      <w:bookmarkStart w:id="144" w:name="_Toc483848510"/>
      <w:r w:rsidRPr="00E551EE">
        <w:rPr>
          <w:rFonts w:cs="Arial"/>
        </w:rPr>
        <w:t>절차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지침</w:t>
      </w:r>
      <w:bookmarkEnd w:id="143"/>
      <w:bookmarkEnd w:id="144"/>
    </w:p>
    <w:p w14:paraId="06658028" w14:textId="77777777" w:rsidR="00F63AD1" w:rsidRPr="00E551EE" w:rsidRDefault="00F63AD1" w:rsidP="003B6663">
      <w:pPr>
        <w:rPr>
          <w:rFonts w:cs="Arial"/>
          <w:b/>
          <w:bCs/>
          <w:lang w:val="en-US"/>
        </w:rPr>
      </w:pPr>
    </w:p>
    <w:p w14:paraId="7EF23321" w14:textId="77777777" w:rsidR="00F63AD1" w:rsidRPr="00E551EE" w:rsidRDefault="00F63AD1" w:rsidP="003B6663">
      <w:pPr>
        <w:pStyle w:val="24"/>
        <w:tabs>
          <w:tab w:val="num" w:pos="0"/>
        </w:tabs>
        <w:rPr>
          <w:rFonts w:eastAsia="굴림" w:cs="Arial"/>
        </w:rPr>
      </w:pPr>
      <w:bookmarkStart w:id="145" w:name="_Toc469060237"/>
      <w:bookmarkStart w:id="146" w:name="_Toc483848511"/>
      <w:r w:rsidRPr="00E551EE">
        <w:rPr>
          <w:rFonts w:cs="Arial"/>
        </w:rPr>
        <w:t>일반사항</w:t>
      </w:r>
      <w:bookmarkEnd w:id="145"/>
      <w:bookmarkEnd w:id="146"/>
    </w:p>
    <w:p w14:paraId="2CA06676" w14:textId="77777777" w:rsidR="00F63AD1" w:rsidRPr="00E551EE" w:rsidRDefault="00F63AD1" w:rsidP="003B6663">
      <w:pPr>
        <w:rPr>
          <w:rFonts w:cs="Arial"/>
          <w:b/>
          <w:bCs/>
          <w:lang w:val="en-US"/>
        </w:rPr>
      </w:pPr>
    </w:p>
    <w:p w14:paraId="20877EE2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KS C IEC 60825-1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안전성을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고려할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섹션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손실이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(</w:t>
      </w:r>
      <w:r w:rsidRPr="00E551EE">
        <w:rPr>
          <w:rFonts w:cs="Arial"/>
        </w:rPr>
        <w:t>광</w:t>
      </w:r>
      <w:r w:rsidRPr="00E551EE">
        <w:rPr>
          <w:rFonts w:cs="Arial"/>
        </w:rPr>
        <w:t>)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</w:t>
      </w:r>
      <w:r w:rsidRPr="00E551EE">
        <w:rPr>
          <w:rFonts w:cs="Arial"/>
        </w:rPr>
        <w:t xml:space="preserve">(APR) </w:t>
      </w:r>
      <w:r w:rsidRPr="00E551EE">
        <w:rPr>
          <w:rFonts w:cs="Arial"/>
        </w:rPr>
        <w:t>기능을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제공할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들어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이러한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광출력의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손실은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케이블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끊김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장비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고장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커넥터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분리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등으로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상태를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일반적으로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상실이라고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링크를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쉽게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복원하기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함께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절차를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좋으며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더불어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수동으로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시작하는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절차는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않도록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하여야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091B588E" w14:textId="77777777" w:rsidR="00F63AD1" w:rsidRPr="00E551EE" w:rsidRDefault="00F63AD1" w:rsidP="003B6663">
      <w:pPr>
        <w:rPr>
          <w:rFonts w:cs="Arial"/>
        </w:rPr>
      </w:pPr>
    </w:p>
    <w:p w14:paraId="7920F8C1" w14:textId="77777777" w:rsidR="00F63AD1" w:rsidRPr="00E551EE" w:rsidRDefault="00F63AD1" w:rsidP="003B6663">
      <w:pPr>
        <w:rPr>
          <w:rFonts w:cs="Arial"/>
        </w:rPr>
      </w:pPr>
      <w:r w:rsidRPr="00E551EE">
        <w:rPr>
          <w:rFonts w:eastAsia="돋움" w:cs="Arial"/>
          <w:b/>
        </w:rPr>
        <w:t>5.2</w:t>
      </w:r>
      <w:r w:rsidR="00743925" w:rsidRPr="00E551EE">
        <w:rPr>
          <w:rFonts w:cs="Arial" w:hint="eastAsia"/>
        </w:rPr>
        <w:t>와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5.3</w:t>
      </w:r>
      <w:r w:rsidRPr="00E551EE">
        <w:rPr>
          <w:rFonts w:cs="Arial"/>
        </w:rPr>
        <w:t>에서는</w:t>
      </w:r>
      <w:r w:rsidRPr="00E551EE">
        <w:rPr>
          <w:rFonts w:cs="Arial"/>
        </w:rPr>
        <w:t xml:space="preserve">, (OTN </w:t>
      </w:r>
      <w:r w:rsidRPr="00E551EE">
        <w:rPr>
          <w:rFonts w:cs="Arial"/>
        </w:rPr>
        <w:t>응용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프로그램을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포함하여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제한된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 </w:t>
      </w:r>
      <w:r w:rsidRPr="00E551EE">
        <w:rPr>
          <w:rFonts w:cs="Arial"/>
        </w:rPr>
        <w:t>이상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장소에서의</w:t>
      </w:r>
      <w:r w:rsidRPr="00E551EE">
        <w:rPr>
          <w:rFonts w:cs="Arial"/>
        </w:rPr>
        <w:t xml:space="preserve"> 3B </w:t>
      </w:r>
      <w:r w:rsidRPr="00E551EE">
        <w:rPr>
          <w:rFonts w:cs="Arial"/>
        </w:rPr>
        <w:t>이상의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출력레벨이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불가피한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시스템에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절차에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기본</w:t>
      </w:r>
      <w:r w:rsidRPr="00E551EE">
        <w:rPr>
          <w:rFonts w:cs="Arial"/>
        </w:rPr>
        <w:t xml:space="preserve"> </w:t>
      </w:r>
      <w:r w:rsidR="00393CC3" w:rsidRPr="00E551EE">
        <w:rPr>
          <w:rFonts w:cs="Arial"/>
        </w:rPr>
        <w:t>요구사항</w:t>
      </w:r>
      <w:r w:rsidRPr="00E551EE">
        <w:rPr>
          <w:rFonts w:cs="Arial"/>
        </w:rPr>
        <w:t>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규정한다</w:t>
      </w:r>
      <w:r w:rsidRPr="00E551EE">
        <w:rPr>
          <w:rFonts w:cs="Arial"/>
        </w:rPr>
        <w:t>.</w:t>
      </w:r>
    </w:p>
    <w:p w14:paraId="00F3F4A9" w14:textId="77777777" w:rsidR="00F63AD1" w:rsidRPr="00E551EE" w:rsidRDefault="00F63AD1" w:rsidP="003B6663">
      <w:pPr>
        <w:rPr>
          <w:rFonts w:cs="Arial"/>
        </w:rPr>
      </w:pPr>
    </w:p>
    <w:p w14:paraId="29FDA447" w14:textId="77777777" w:rsidR="00F63AD1" w:rsidRPr="00E551EE" w:rsidRDefault="00F63AD1" w:rsidP="00AC54D7">
      <w:pPr>
        <w:pStyle w:val="12"/>
        <w:numPr>
          <w:ilvl w:val="0"/>
          <w:numId w:val="28"/>
        </w:numPr>
        <w:rPr>
          <w:lang w:val="en-US"/>
        </w:rPr>
      </w:pPr>
      <w:r w:rsidRPr="00E551EE">
        <w:t>예컨데</w:t>
      </w:r>
      <w:r w:rsidRPr="00E551EE">
        <w:t xml:space="preserve">, </w:t>
      </w:r>
      <w:r w:rsidRPr="00E551EE">
        <w:t>조기</w:t>
      </w:r>
      <w:r w:rsidRPr="00E551EE">
        <w:t xml:space="preserve"> </w:t>
      </w:r>
      <w:r w:rsidRPr="00E551EE">
        <w:t>재시동</w:t>
      </w:r>
      <w:r w:rsidRPr="00E551EE">
        <w:t xml:space="preserve"> </w:t>
      </w:r>
      <w:r w:rsidRPr="00E551EE">
        <w:t>시도에</w:t>
      </w:r>
      <w:r w:rsidRPr="00E551EE">
        <w:t xml:space="preserve"> </w:t>
      </w:r>
      <w:r w:rsidRPr="00E551EE">
        <w:t>의해</w:t>
      </w:r>
      <w:r w:rsidRPr="00E551EE">
        <w:t xml:space="preserve"> </w:t>
      </w:r>
      <w:r w:rsidRPr="00E551EE">
        <w:t>방해받지</w:t>
      </w:r>
      <w:r w:rsidRPr="00E551EE">
        <w:t xml:space="preserve"> </w:t>
      </w:r>
      <w:r w:rsidRPr="00E551EE">
        <w:t>않고</w:t>
      </w:r>
      <w:r w:rsidRPr="00E551EE">
        <w:t xml:space="preserve"> </w:t>
      </w:r>
      <w:r w:rsidRPr="00E551EE">
        <w:t>손상된</w:t>
      </w:r>
      <w:r w:rsidRPr="00E551EE">
        <w:t xml:space="preserve"> </w:t>
      </w:r>
      <w:r w:rsidRPr="00E551EE">
        <w:t>광섬유를</w:t>
      </w:r>
      <w:r w:rsidRPr="00E551EE">
        <w:t xml:space="preserve"> </w:t>
      </w:r>
      <w:r w:rsidRPr="00E551EE">
        <w:t>수리하는</w:t>
      </w:r>
      <w:r w:rsidRPr="00E551EE">
        <w:t xml:space="preserve"> </w:t>
      </w:r>
      <w:r w:rsidRPr="00E551EE">
        <w:t>것과</w:t>
      </w:r>
      <w:r w:rsidRPr="00E551EE">
        <w:t xml:space="preserve"> </w:t>
      </w:r>
      <w:r w:rsidRPr="00E551EE">
        <w:t>같이</w:t>
      </w:r>
      <w:r w:rsidRPr="00E551EE">
        <w:t xml:space="preserve">, </w:t>
      </w:r>
      <w:r w:rsidRPr="00E551EE">
        <w:t>재시동</w:t>
      </w:r>
      <w:r w:rsidRPr="00E551EE">
        <w:t xml:space="preserve"> </w:t>
      </w:r>
      <w:r w:rsidRPr="00E551EE">
        <w:t>메커니즘을</w:t>
      </w:r>
      <w:r w:rsidRPr="00E551EE">
        <w:t xml:space="preserve"> </w:t>
      </w:r>
      <w:r w:rsidRPr="00E551EE">
        <w:t>비활성화하는</w:t>
      </w:r>
      <w:r w:rsidRPr="00E551EE">
        <w:t xml:space="preserve"> </w:t>
      </w:r>
      <w:r w:rsidRPr="00E551EE">
        <w:t>것이</w:t>
      </w:r>
      <w:r w:rsidRPr="00E551EE">
        <w:t xml:space="preserve"> </w:t>
      </w:r>
      <w:r w:rsidRPr="00E551EE">
        <w:t>바람직할</w:t>
      </w:r>
      <w:r w:rsidRPr="00E551EE">
        <w:t xml:space="preserve"> </w:t>
      </w:r>
      <w:r w:rsidRPr="00E551EE">
        <w:t>수</w:t>
      </w:r>
      <w:r w:rsidRPr="00E551EE">
        <w:t xml:space="preserve"> </w:t>
      </w:r>
      <w:r w:rsidRPr="00E551EE">
        <w:t>있다</w:t>
      </w:r>
      <w:r w:rsidRPr="00E551EE">
        <w:t>.</w:t>
      </w:r>
    </w:p>
    <w:p w14:paraId="02940A12" w14:textId="77777777" w:rsidR="00F63AD1" w:rsidRPr="00E551EE" w:rsidRDefault="00F63AD1" w:rsidP="00AC54D7">
      <w:pPr>
        <w:pStyle w:val="12"/>
        <w:numPr>
          <w:ilvl w:val="0"/>
          <w:numId w:val="28"/>
        </w:numPr>
        <w:rPr>
          <w:lang w:val="en-US"/>
        </w:rPr>
      </w:pPr>
      <w:r w:rsidRPr="00E551EE">
        <w:t>KS C IEC 60825-2</w:t>
      </w:r>
      <w:r w:rsidRPr="00E551EE">
        <w:t>에</w:t>
      </w:r>
      <w:r w:rsidRPr="00E551EE">
        <w:t xml:space="preserve"> </w:t>
      </w:r>
      <w:r w:rsidRPr="00E551EE">
        <w:t>따르면</w:t>
      </w:r>
      <w:r w:rsidRPr="00E551EE">
        <w:t xml:space="preserve"> </w:t>
      </w:r>
      <w:r w:rsidRPr="00E551EE">
        <w:t>통제된</w:t>
      </w:r>
      <w:r w:rsidRPr="00E551EE">
        <w:t xml:space="preserve"> </w:t>
      </w:r>
      <w:r w:rsidRPr="00E551EE">
        <w:t>장소에서는</w:t>
      </w:r>
      <w:r w:rsidRPr="00E551EE">
        <w:t xml:space="preserve"> </w:t>
      </w:r>
      <w:r w:rsidRPr="00E551EE">
        <w:t>위험</w:t>
      </w:r>
      <w:r w:rsidRPr="00E551EE">
        <w:t xml:space="preserve"> </w:t>
      </w:r>
      <w:r w:rsidRPr="00E551EE">
        <w:t>레벨이</w:t>
      </w:r>
      <w:r w:rsidRPr="00E551EE">
        <w:t xml:space="preserve"> 3B</w:t>
      </w:r>
      <w:r w:rsidRPr="00E551EE">
        <w:t>인</w:t>
      </w:r>
      <w:r w:rsidRPr="00E551EE">
        <w:t xml:space="preserve"> </w:t>
      </w:r>
      <w:r w:rsidRPr="00E551EE">
        <w:t>시스템</w:t>
      </w:r>
      <w:r w:rsidRPr="00E551EE">
        <w:t xml:space="preserve"> </w:t>
      </w:r>
      <w:r w:rsidRPr="00E551EE">
        <w:t>사용을</w:t>
      </w:r>
      <w:r w:rsidRPr="00E551EE">
        <w:t xml:space="preserve"> </w:t>
      </w:r>
      <w:r w:rsidRPr="00E551EE">
        <w:t>허용하지만</w:t>
      </w:r>
      <w:r w:rsidRPr="00E551EE">
        <w:t>, (</w:t>
      </w:r>
      <w:r w:rsidRPr="00E551EE">
        <w:t>직접</w:t>
      </w:r>
      <w:r w:rsidRPr="00E551EE">
        <w:t xml:space="preserve"> </w:t>
      </w:r>
      <w:r w:rsidRPr="00E551EE">
        <w:t>또는</w:t>
      </w:r>
      <w:r w:rsidRPr="00E551EE">
        <w:t xml:space="preserve"> APR </w:t>
      </w:r>
      <w:r w:rsidRPr="00E551EE">
        <w:t>메커니즘을</w:t>
      </w:r>
      <w:r w:rsidRPr="00E551EE">
        <w:t xml:space="preserve"> </w:t>
      </w:r>
      <w:r w:rsidRPr="00E551EE">
        <w:t>통하여</w:t>
      </w:r>
      <w:r w:rsidRPr="00E551EE">
        <w:t xml:space="preserve">) </w:t>
      </w:r>
      <w:r w:rsidRPr="00E551EE">
        <w:t>위험</w:t>
      </w:r>
      <w:r w:rsidRPr="00E551EE">
        <w:t xml:space="preserve"> </w:t>
      </w:r>
      <w:r w:rsidRPr="00E551EE">
        <w:t>레벨</w:t>
      </w:r>
      <w:r w:rsidRPr="00E551EE">
        <w:t xml:space="preserve"> 1M</w:t>
      </w:r>
      <w:r w:rsidRPr="00E551EE">
        <w:t>으로</w:t>
      </w:r>
      <w:r w:rsidRPr="00E551EE">
        <w:t xml:space="preserve"> </w:t>
      </w:r>
      <w:r w:rsidRPr="00E551EE">
        <w:t>제한되는</w:t>
      </w:r>
      <w:r w:rsidRPr="00E551EE">
        <w:t xml:space="preserve"> </w:t>
      </w:r>
      <w:r w:rsidRPr="00E551EE">
        <w:t>시스템의</w:t>
      </w:r>
      <w:r w:rsidRPr="00E551EE">
        <w:t xml:space="preserve"> </w:t>
      </w:r>
      <w:r w:rsidRPr="00E551EE">
        <w:t>경우에는</w:t>
      </w:r>
      <w:r w:rsidRPr="00E551EE">
        <w:t xml:space="preserve"> </w:t>
      </w:r>
      <w:r w:rsidRPr="00E551EE">
        <w:t>제한된</w:t>
      </w:r>
      <w:r w:rsidRPr="00E551EE">
        <w:t xml:space="preserve"> </w:t>
      </w:r>
      <w:r w:rsidRPr="00E551EE">
        <w:t>장소</w:t>
      </w:r>
      <w:r w:rsidRPr="00E551EE">
        <w:t xml:space="preserve"> </w:t>
      </w:r>
      <w:r w:rsidRPr="00E551EE">
        <w:t>또는</w:t>
      </w:r>
      <w:r w:rsidRPr="00E551EE">
        <w:t xml:space="preserve"> </w:t>
      </w:r>
      <w:r w:rsidRPr="00E551EE">
        <w:t>통제된</w:t>
      </w:r>
      <w:r w:rsidRPr="00E551EE">
        <w:t xml:space="preserve"> </w:t>
      </w:r>
      <w:r w:rsidRPr="00E551EE">
        <w:t>장소에서의</w:t>
      </w:r>
      <w:r w:rsidRPr="00E551EE">
        <w:t xml:space="preserve"> </w:t>
      </w:r>
      <w:r w:rsidRPr="00E551EE">
        <w:t>사용이</w:t>
      </w:r>
      <w:r w:rsidRPr="00E551EE">
        <w:t xml:space="preserve"> </w:t>
      </w:r>
      <w:r w:rsidRPr="00E551EE">
        <w:t>허용되며</w:t>
      </w:r>
      <w:r w:rsidRPr="00E551EE">
        <w:t xml:space="preserve">, </w:t>
      </w:r>
      <w:r w:rsidRPr="00E551EE">
        <w:t>그러므로</w:t>
      </w:r>
      <w:r w:rsidRPr="00E551EE">
        <w:t xml:space="preserve"> </w:t>
      </w:r>
      <w:r w:rsidRPr="00E551EE">
        <w:t>훨씬</w:t>
      </w:r>
      <w:r w:rsidRPr="00E551EE">
        <w:t xml:space="preserve"> </w:t>
      </w:r>
      <w:r w:rsidRPr="00E551EE">
        <w:t>더욱더</w:t>
      </w:r>
      <w:r w:rsidRPr="00E551EE">
        <w:t xml:space="preserve"> </w:t>
      </w:r>
      <w:r w:rsidRPr="00E551EE">
        <w:t>폭넓은</w:t>
      </w:r>
      <w:r w:rsidRPr="00E551EE">
        <w:t xml:space="preserve"> </w:t>
      </w:r>
      <w:r w:rsidRPr="00E551EE">
        <w:t>효율적</w:t>
      </w:r>
      <w:r w:rsidRPr="00E551EE">
        <w:t xml:space="preserve"> </w:t>
      </w:r>
      <w:r w:rsidRPr="00E551EE">
        <w:t>이용이</w:t>
      </w:r>
      <w:r w:rsidRPr="00E551EE">
        <w:t xml:space="preserve"> </w:t>
      </w:r>
      <w:r w:rsidRPr="00E551EE">
        <w:t>가능할</w:t>
      </w:r>
      <w:r w:rsidRPr="00E551EE">
        <w:t xml:space="preserve"> </w:t>
      </w:r>
      <w:r w:rsidRPr="00E551EE">
        <w:t>것이다</w:t>
      </w:r>
      <w:r w:rsidRPr="00E551EE">
        <w:t>.</w:t>
      </w:r>
    </w:p>
    <w:p w14:paraId="0452FE17" w14:textId="77777777" w:rsidR="00F63AD1" w:rsidRPr="00E551EE" w:rsidRDefault="00F63AD1" w:rsidP="003B6663">
      <w:pPr>
        <w:rPr>
          <w:rFonts w:cs="Arial"/>
          <w:lang w:val="en-US"/>
        </w:rPr>
      </w:pPr>
    </w:p>
    <w:p w14:paraId="7EEA7442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표준의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버전에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따르면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정기적으로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전송되는</w:t>
      </w:r>
      <w:r w:rsidRPr="00E551EE">
        <w:rPr>
          <w:rFonts w:cs="Arial"/>
        </w:rPr>
        <w:t xml:space="preserve"> (</w:t>
      </w:r>
      <w:r w:rsidRPr="00E551EE">
        <w:rPr>
          <w:rFonts w:cs="Arial"/>
        </w:rPr>
        <w:t>재시동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펄스는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복원을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용이하게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이용된다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펄스의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횡단적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호환절차에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설정하는</w:t>
      </w:r>
      <w:r w:rsidR="00743925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매우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편리한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수단이다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그러나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부속서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B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명확히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명시된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바와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같이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전체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펄스의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개정된</w:t>
      </w:r>
      <w:r w:rsidRPr="00E551EE">
        <w:rPr>
          <w:rFonts w:cs="Arial"/>
        </w:rPr>
        <w:t xml:space="preserve"> IEC </w:t>
      </w:r>
      <w:r w:rsidRPr="00E551EE">
        <w:rPr>
          <w:rFonts w:cs="Arial"/>
        </w:rPr>
        <w:t>안전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요구사항으로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적절한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수단으로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받아들여지지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않는다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아직</w:t>
      </w:r>
      <w:r w:rsidRPr="00E551EE">
        <w:rPr>
          <w:rFonts w:cs="Arial"/>
        </w:rPr>
        <w:t xml:space="preserve"> ITU-T</w:t>
      </w:r>
      <w:r w:rsidRPr="00E551EE">
        <w:rPr>
          <w:rFonts w:cs="Arial"/>
        </w:rPr>
        <w:t>에서는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대체할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횡단적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호환이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절차가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정립되지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때문에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1M(</w:t>
      </w:r>
      <w:r w:rsidRPr="00E551EE">
        <w:rPr>
          <w:rFonts w:cs="Arial"/>
        </w:rPr>
        <w:t>제어된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3B) </w:t>
      </w:r>
      <w:r w:rsidRPr="00E551EE">
        <w:rPr>
          <w:rFonts w:cs="Arial"/>
        </w:rPr>
        <w:t>이하의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갖는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횡단적으로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호환가능한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권고한다</w:t>
      </w:r>
      <w:r w:rsidRPr="00E551EE">
        <w:rPr>
          <w:rFonts w:cs="Arial"/>
        </w:rPr>
        <w:t>.</w:t>
      </w:r>
    </w:p>
    <w:p w14:paraId="037B1480" w14:textId="77777777" w:rsidR="00F63AD1" w:rsidRPr="00E551EE" w:rsidRDefault="00F63AD1" w:rsidP="003B6663">
      <w:pPr>
        <w:rPr>
          <w:rFonts w:cs="Arial"/>
        </w:rPr>
      </w:pPr>
    </w:p>
    <w:p w14:paraId="23CE1D23" w14:textId="77777777" w:rsidR="00F63AD1" w:rsidRPr="00E551EE" w:rsidRDefault="00F63AD1" w:rsidP="003B6663">
      <w:pPr>
        <w:rPr>
          <w:rFonts w:cs="Arial"/>
        </w:rPr>
      </w:pPr>
      <w:r w:rsidRPr="00E551EE">
        <w:rPr>
          <w:rFonts w:eastAsia="돋움" w:cs="Arial"/>
          <w:b/>
        </w:rPr>
        <w:t>4</w:t>
      </w:r>
      <w:r w:rsidRPr="00E551EE">
        <w:t>절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명확히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밝힌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바와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같이</w:t>
      </w:r>
      <w:r w:rsidRPr="00E551EE">
        <w:rPr>
          <w:rFonts w:cs="Arial"/>
        </w:rPr>
        <w:t>, KS C IEC 60825-2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</w:t>
      </w:r>
      <w:r w:rsidRPr="00E551EE">
        <w:rPr>
          <w:rFonts w:cs="Arial"/>
        </w:rPr>
        <w:t>과</w:t>
      </w:r>
      <w:r w:rsidRPr="00E551EE">
        <w:rPr>
          <w:rFonts w:cs="Arial"/>
        </w:rPr>
        <w:t xml:space="preserve"> 1M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절차를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제공할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없다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또한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레벨이</w:t>
      </w:r>
      <w:r w:rsidRPr="00E551EE">
        <w:rPr>
          <w:rFonts w:cs="Arial"/>
        </w:rPr>
        <w:t xml:space="preserve"> 3B</w:t>
      </w:r>
      <w:r w:rsidRPr="00E551EE">
        <w:rPr>
          <w:rFonts w:cs="Arial"/>
        </w:rPr>
        <w:t>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대하여도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현재</w:t>
      </w:r>
      <w:r w:rsidRPr="00E551EE">
        <w:rPr>
          <w:rFonts w:cs="Arial"/>
        </w:rPr>
        <w:t xml:space="preserve">, ITU-T G.691, ITU-T G.693, ITU-T G.695, ITU-T G.957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ITU-T G. 959.1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이하이다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특히</w:t>
      </w:r>
      <w:r w:rsidRPr="00E551EE">
        <w:rPr>
          <w:rFonts w:cs="Arial"/>
        </w:rPr>
        <w:t xml:space="preserve"> ITU-T G.693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ITU-T G.957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</w:t>
      </w:r>
      <w:r w:rsidRPr="00E551EE">
        <w:rPr>
          <w:rFonts w:cs="Arial"/>
        </w:rPr>
        <w:t>이므로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완전히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본다</w:t>
      </w:r>
      <w:r w:rsidRPr="00E551EE">
        <w:rPr>
          <w:rFonts w:cs="Arial"/>
        </w:rPr>
        <w:t>. ITU-T G.957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첫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번째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버전에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논의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동안에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</w:t>
      </w:r>
      <w:r w:rsidRPr="00E551EE">
        <w:rPr>
          <w:rFonts w:cs="Arial"/>
        </w:rPr>
        <w:t>(APR)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충분한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유지하는</w:t>
      </w:r>
      <w:r w:rsidR="00743925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필요하다고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간주되었다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결과적으로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차단절차</w:t>
      </w:r>
      <w:r w:rsidRPr="00E551EE">
        <w:rPr>
          <w:rFonts w:cs="Arial"/>
        </w:rPr>
        <w:t>(</w:t>
      </w:r>
      <w:r w:rsidRPr="00E551EE">
        <w:rPr>
          <w:rFonts w:cs="Arial"/>
        </w:rPr>
        <w:t>이른바</w:t>
      </w:r>
      <w:r w:rsidRPr="00E551EE">
        <w:rPr>
          <w:rFonts w:cs="Arial"/>
        </w:rPr>
        <w:t xml:space="preserve"> ALS)</w:t>
      </w:r>
      <w:r w:rsidRPr="00E551EE">
        <w:rPr>
          <w:rFonts w:cs="Arial"/>
        </w:rPr>
        <w:t>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것이다</w:t>
      </w:r>
      <w:r w:rsidRPr="00E551EE">
        <w:rPr>
          <w:rFonts w:cs="Arial"/>
        </w:rPr>
        <w:t>(</w:t>
      </w:r>
      <w:r w:rsidRPr="00E551EE">
        <w:rPr>
          <w:rFonts w:cs="Arial"/>
        </w:rPr>
        <w:t>위에서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언급한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애플리케이션에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된</w:t>
      </w:r>
      <w:r w:rsidRPr="00E551EE">
        <w:rPr>
          <w:rFonts w:cs="Arial"/>
        </w:rPr>
        <w:t>)</w:t>
      </w:r>
      <w:r w:rsidR="00AC54D7" w:rsidRPr="00E551EE">
        <w:rPr>
          <w:rFonts w:cs="Arial" w:hint="eastAsia"/>
        </w:rPr>
        <w:t>.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절차는</w:t>
      </w:r>
      <w:r w:rsidRPr="00E551EE">
        <w:rPr>
          <w:rFonts w:cs="Arial"/>
        </w:rPr>
        <w:t xml:space="preserve"> SDH </w:t>
      </w:r>
      <w:r w:rsidRPr="00E551EE">
        <w:rPr>
          <w:rFonts w:cs="Arial"/>
        </w:rPr>
        <w:t>터미널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장비와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몇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널리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배포되었기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때문에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역사적인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목적을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부속</w:t>
      </w:r>
      <w:r w:rsidRPr="00E551EE">
        <w:rPr>
          <w:rFonts w:eastAsia="돋움" w:cs="Arial"/>
          <w:b/>
        </w:rPr>
        <w:lastRenderedPageBreak/>
        <w:t>서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B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수록하였다</w:t>
      </w:r>
      <w:r w:rsidRPr="00E551EE">
        <w:rPr>
          <w:rFonts w:cs="Arial"/>
        </w:rPr>
        <w:t>.</w:t>
      </w:r>
    </w:p>
    <w:p w14:paraId="354088C1" w14:textId="77777777" w:rsidR="00F63AD1" w:rsidRPr="00E551EE" w:rsidRDefault="00F63AD1" w:rsidP="003B6663">
      <w:pPr>
        <w:rPr>
          <w:rFonts w:cs="Arial"/>
        </w:rPr>
      </w:pPr>
    </w:p>
    <w:p w14:paraId="07CB2112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엑세스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네트워크에서의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목적으로하는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</w:t>
      </w:r>
      <w:r w:rsidR="00970B61" w:rsidRPr="00E551EE">
        <w:rPr>
          <w:rFonts w:cs="Arial" w:hint="eastAsia"/>
        </w:rPr>
        <w:t>-</w:t>
      </w:r>
      <w:r w:rsidRPr="00E551EE">
        <w:rPr>
          <w:rFonts w:cs="Arial"/>
        </w:rPr>
        <w:t xml:space="preserve">ITU-T G.985, ITU-T G.986, ITU-T G.983.x, ITU-T G.984.x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ITU-T G.987.x</w:t>
      </w:r>
      <w:r w:rsidRPr="00E551EE">
        <w:rPr>
          <w:rFonts w:cs="Arial"/>
        </w:rPr>
        <w:t>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관련하여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모두가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작동하므로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</w:t>
      </w:r>
      <w:r w:rsidRPr="00E551EE">
        <w:rPr>
          <w:rFonts w:cs="Arial"/>
        </w:rPr>
        <w:t>(APR)</w:t>
      </w:r>
      <w:r w:rsidRPr="00E551EE">
        <w:rPr>
          <w:rFonts w:cs="Arial"/>
        </w:rPr>
        <w:t>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요구되지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않는다</w:t>
      </w:r>
      <w:r w:rsidRPr="00E551EE">
        <w:rPr>
          <w:rFonts w:cs="Arial"/>
        </w:rPr>
        <w:t xml:space="preserve">. </w:t>
      </w:r>
      <w:r w:rsidR="00743925" w:rsidRPr="00E551EE">
        <w:rPr>
          <w:rFonts w:cs="Arial" w:hint="eastAsia"/>
        </w:rPr>
        <w:t>다만</w:t>
      </w:r>
      <w:r w:rsidRPr="00E551EE">
        <w:rPr>
          <w:rFonts w:cs="Arial"/>
        </w:rPr>
        <w:t>, ITU-T G.984.6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개정</w:t>
      </w:r>
      <w:r w:rsidRPr="00E551EE">
        <w:rPr>
          <w:rFonts w:cs="Arial"/>
        </w:rPr>
        <w:t xml:space="preserve"> </w:t>
      </w:r>
      <w:r w:rsidR="00743925" w:rsidRPr="00E551EE">
        <w:rPr>
          <w:rFonts w:cs="Arial" w:hint="eastAsia"/>
        </w:rPr>
        <w:t>제</w:t>
      </w:r>
      <w:r w:rsidRPr="00E551EE">
        <w:rPr>
          <w:rFonts w:cs="Arial"/>
        </w:rPr>
        <w:t>2</w:t>
      </w:r>
      <w:r w:rsidRPr="00E551EE">
        <w:rPr>
          <w:rFonts w:cs="Arial"/>
        </w:rPr>
        <w:t>판에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기술된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기반의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거리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확장기는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예외이다</w:t>
      </w:r>
      <w:r w:rsidRPr="00E551EE">
        <w:rPr>
          <w:rFonts w:cs="Arial"/>
        </w:rPr>
        <w:t>.</w:t>
      </w:r>
    </w:p>
    <w:p w14:paraId="16C0518F" w14:textId="77777777" w:rsidR="00F63AD1" w:rsidRPr="00E551EE" w:rsidRDefault="00F63AD1" w:rsidP="003B6663">
      <w:pPr>
        <w:rPr>
          <w:rFonts w:cs="Arial"/>
        </w:rPr>
      </w:pPr>
    </w:p>
    <w:p w14:paraId="6B05A041" w14:textId="77777777" w:rsidR="00F63AD1" w:rsidRPr="00E551EE" w:rsidRDefault="00F63AD1" w:rsidP="003B6663">
      <w:pPr>
        <w:pStyle w:val="24"/>
        <w:tabs>
          <w:tab w:val="num" w:pos="0"/>
        </w:tabs>
        <w:rPr>
          <w:rFonts w:cs="Arial"/>
          <w:lang w:eastAsia="ko-KR"/>
        </w:rPr>
      </w:pPr>
      <w:bookmarkStart w:id="147" w:name="_Toc469060238"/>
      <w:bookmarkStart w:id="148" w:name="_Toc483848512"/>
      <w:r w:rsidRPr="00E551EE">
        <w:rPr>
          <w:rFonts w:cs="Arial"/>
          <w:lang w:eastAsia="ko-KR"/>
        </w:rPr>
        <w:t>개별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광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증폭을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사용하는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시스템의</w:t>
      </w:r>
      <w:r w:rsidRPr="00E551EE">
        <w:rPr>
          <w:rFonts w:cs="Arial"/>
          <w:lang w:eastAsia="ko-KR"/>
        </w:rPr>
        <w:t xml:space="preserve"> APR </w:t>
      </w:r>
      <w:r w:rsidRPr="00E551EE">
        <w:rPr>
          <w:rFonts w:cs="Arial"/>
          <w:lang w:eastAsia="ko-KR"/>
        </w:rPr>
        <w:t>절차</w:t>
      </w:r>
      <w:bookmarkEnd w:id="147"/>
      <w:bookmarkEnd w:id="148"/>
    </w:p>
    <w:p w14:paraId="51E1DE7D" w14:textId="77777777" w:rsidR="00F63AD1" w:rsidRPr="00E551EE" w:rsidRDefault="00F63AD1" w:rsidP="003B6663">
      <w:pPr>
        <w:adjustRightInd w:val="0"/>
        <w:jc w:val="left"/>
        <w:rPr>
          <w:rFonts w:cs="Arial"/>
          <w:b/>
          <w:bCs/>
          <w:sz w:val="24"/>
          <w:szCs w:val="24"/>
          <w:lang w:val="de-DE"/>
        </w:rPr>
      </w:pPr>
    </w:p>
    <w:p w14:paraId="61214B6F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절에서는</w:t>
      </w:r>
      <w:r w:rsidRPr="00E551EE">
        <w:rPr>
          <w:rFonts w:cs="Arial"/>
        </w:rPr>
        <w:t xml:space="preserve"> (OTN </w:t>
      </w:r>
      <w:r w:rsidRPr="00E551EE">
        <w:rPr>
          <w:rFonts w:cs="Arial"/>
        </w:rPr>
        <w:t>애플리케이션을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포함하여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제한된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 </w:t>
      </w:r>
      <w:r w:rsidRPr="00E551EE">
        <w:rPr>
          <w:rFonts w:cs="Arial"/>
        </w:rPr>
        <w:t>이상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장소에서의</w:t>
      </w:r>
      <w:r w:rsidRPr="00E551EE">
        <w:rPr>
          <w:rFonts w:cs="Arial"/>
        </w:rPr>
        <w:t xml:space="preserve"> 3B </w:t>
      </w:r>
      <w:r w:rsidRPr="00E551EE">
        <w:rPr>
          <w:rFonts w:cs="Arial"/>
        </w:rPr>
        <w:t>이상의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출력레벨이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불가피한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개별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바탕으로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하는</w:t>
      </w:r>
      <w:r w:rsidR="00743925" w:rsidRPr="00E551EE">
        <w:rPr>
          <w:rFonts w:cs="Arial"/>
        </w:rPr>
        <w:t xml:space="preserve"> APR</w:t>
      </w:r>
      <w:r w:rsidRPr="00E551EE">
        <w:rPr>
          <w:rFonts w:cs="Arial"/>
        </w:rPr>
        <w:t>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절차에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기본적인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설명한다</w:t>
      </w:r>
      <w:r w:rsidRPr="00E551EE">
        <w:rPr>
          <w:rFonts w:cs="Arial"/>
        </w:rPr>
        <w:t>.</w:t>
      </w:r>
    </w:p>
    <w:p w14:paraId="5557BBFD" w14:textId="77777777" w:rsidR="00F63AD1" w:rsidRPr="00E551EE" w:rsidRDefault="00F63AD1" w:rsidP="003B6663">
      <w:pPr>
        <w:rPr>
          <w:rFonts w:cs="Arial"/>
        </w:rPr>
      </w:pPr>
    </w:p>
    <w:p w14:paraId="21D3AA82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표준에서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설명하고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마찬가지로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기술은</w:t>
      </w:r>
      <w:r w:rsidRPr="00E551EE">
        <w:rPr>
          <w:rFonts w:cs="Arial"/>
        </w:rPr>
        <w:t xml:space="preserve"> (</w:t>
      </w:r>
      <w:r w:rsidRPr="00E551EE">
        <w:rPr>
          <w:rFonts w:cs="Arial"/>
        </w:rPr>
        <w:t>주요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신호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운용출력과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>-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합이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규정하는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허용가능한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필요하다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출력값은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방향으로의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(</w:t>
      </w:r>
      <w:r w:rsidRPr="00E551EE">
        <w:rPr>
          <w:rFonts w:cs="Arial"/>
        </w:rPr>
        <w:t>사용되는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</w:t>
      </w:r>
      <w:r w:rsidRPr="00E551EE">
        <w:rPr>
          <w:rFonts w:cs="Arial"/>
        </w:rPr>
        <w:t>(OAC)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합이다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내에서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</w:t>
      </w:r>
      <w:r w:rsidRPr="00E551EE">
        <w:rPr>
          <w:rFonts w:cs="Arial"/>
        </w:rPr>
        <w:t>(OSC)</w:t>
      </w:r>
      <w:r w:rsidRPr="00E551EE">
        <w:rPr>
          <w:rFonts w:cs="Arial"/>
        </w:rPr>
        <w:t>은</w:t>
      </w:r>
      <w:r w:rsidRPr="00E551EE">
        <w:rPr>
          <w:rFonts w:cs="Arial"/>
        </w:rPr>
        <w:t xml:space="preserve"> OAC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특정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실행으로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간주된다</w:t>
      </w:r>
      <w:r w:rsidRPr="00E551EE">
        <w:rPr>
          <w:rFonts w:cs="Arial"/>
        </w:rPr>
        <w:t>.</w:t>
      </w:r>
    </w:p>
    <w:p w14:paraId="50410FA6" w14:textId="77777777" w:rsidR="00F63AD1" w:rsidRPr="00E551EE" w:rsidRDefault="00F63AD1" w:rsidP="003B6663">
      <w:pPr>
        <w:rPr>
          <w:rFonts w:cs="Arial"/>
        </w:rPr>
      </w:pPr>
    </w:p>
    <w:p w14:paraId="6B0225A6" w14:textId="77777777" w:rsidR="00F63AD1" w:rsidRPr="00E551EE" w:rsidRDefault="00F63AD1" w:rsidP="003B6663">
      <w:pPr>
        <w:rPr>
          <w:rFonts w:cs="Arial"/>
        </w:rPr>
      </w:pPr>
      <w:r w:rsidRPr="00E551EE">
        <w:rPr>
          <w:rFonts w:eastAsia="돋움" w:cs="Arial"/>
          <w:b/>
        </w:rPr>
        <w:t>5.1</w:t>
      </w:r>
      <w:r w:rsidRPr="00E551EE">
        <w:rPr>
          <w:rFonts w:cs="Arial"/>
        </w:rPr>
        <w:t>에서는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절차만을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권고한다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표준의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시점에는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제공할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="00970B61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인식된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유일한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방법론은</w:t>
      </w:r>
      <w:r w:rsidRPr="00E551EE">
        <w:rPr>
          <w:rFonts w:cs="Arial"/>
        </w:rPr>
        <w:t xml:space="preserve"> OAC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사용법에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기반한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방법론이었다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따라서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 OAC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절차를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권고한다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특정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사례는</w:t>
      </w:r>
      <w:r w:rsidRPr="00E551EE">
        <w:rPr>
          <w:rStyle w:val="Char7"/>
        </w:rPr>
        <w:t xml:space="preserve"> </w:t>
      </w:r>
      <w:r w:rsidRPr="00E551EE">
        <w:rPr>
          <w:rStyle w:val="Char7"/>
        </w:rPr>
        <w:t>부속서</w:t>
      </w:r>
      <w:r w:rsidRPr="00E551EE">
        <w:rPr>
          <w:rStyle w:val="Char7"/>
        </w:rPr>
        <w:t xml:space="preserve"> </w:t>
      </w:r>
      <w:r w:rsidRPr="00E551EE">
        <w:rPr>
          <w:rFonts w:cs="Arial"/>
        </w:rPr>
        <w:t>B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표준의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당시에는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횡단적으로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호환가능한</w:t>
      </w:r>
      <w:r w:rsidRPr="00E551EE">
        <w:rPr>
          <w:rFonts w:cs="Arial"/>
        </w:rPr>
        <w:t xml:space="preserve"> OAC</w:t>
      </w:r>
      <w:r w:rsidRPr="00E551EE">
        <w:rPr>
          <w:rFonts w:cs="Arial"/>
        </w:rPr>
        <w:t>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아직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않았으므로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함께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횡단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호환성이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지원하기에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적합한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절차에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구체적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향후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과제이다</w:t>
      </w:r>
      <w:r w:rsidRPr="00E551EE">
        <w:rPr>
          <w:rFonts w:cs="Arial"/>
        </w:rPr>
        <w:t>.</w:t>
      </w:r>
    </w:p>
    <w:p w14:paraId="4C6B430C" w14:textId="77777777" w:rsidR="00F63AD1" w:rsidRPr="00E551EE" w:rsidRDefault="00F63AD1" w:rsidP="003B6663">
      <w:pPr>
        <w:rPr>
          <w:rFonts w:cs="Arial"/>
        </w:rPr>
      </w:pPr>
    </w:p>
    <w:p w14:paraId="49F7F302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이루어져야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결정된다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즉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높을수록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짧아지게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차단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요건은</w:t>
      </w:r>
      <w:r w:rsidRPr="00E551EE">
        <w:rPr>
          <w:rFonts w:cs="Arial"/>
        </w:rPr>
        <w:t xml:space="preserve"> KS C IEC 60825-1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로부터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계산이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가능하다</w:t>
      </w:r>
      <w:r w:rsidRPr="00E551EE">
        <w:rPr>
          <w:rFonts w:cs="Arial"/>
        </w:rPr>
        <w:t>.</w:t>
      </w:r>
    </w:p>
    <w:p w14:paraId="483270CA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</w:rPr>
      </w:pPr>
    </w:p>
    <w:p w14:paraId="521DBFC9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이후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잔존해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채널로부터의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레이저로부터의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잔존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</w:t>
      </w:r>
      <w:r w:rsidRPr="00E551EE">
        <w:rPr>
          <w:rFonts w:cs="Arial"/>
        </w:rPr>
        <w:t>(OAC)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합은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반드시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1M(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장소에서는</w:t>
      </w:r>
      <w:r w:rsidRPr="00E551EE">
        <w:rPr>
          <w:rFonts w:cs="Arial"/>
        </w:rPr>
        <w:t xml:space="preserve"> 3B) </w:t>
      </w:r>
      <w:r w:rsidRPr="00E551EE">
        <w:rPr>
          <w:rFonts w:cs="Arial"/>
        </w:rPr>
        <w:t>이내이어야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심지어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완전한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차단까지의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배제되지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않아야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점에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유의하여야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5A536A05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  <w:lang w:val="en-US"/>
        </w:rPr>
      </w:pPr>
    </w:p>
    <w:p w14:paraId="4D172027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OTN </w:t>
      </w:r>
      <w:r w:rsidRPr="00E551EE">
        <w:rPr>
          <w:rFonts w:cs="Arial"/>
        </w:rPr>
        <w:t>애플리케이션에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일반적인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설명은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1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도식되어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 OAC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APR </w:t>
      </w:r>
      <w:r w:rsidRPr="00E551EE">
        <w:rPr>
          <w:rFonts w:cs="Arial"/>
        </w:rPr>
        <w:t>절차에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실행의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예를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부속서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A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설명한다</w:t>
      </w:r>
      <w:r w:rsidRPr="00E551EE">
        <w:rPr>
          <w:rFonts w:cs="Arial"/>
        </w:rPr>
        <w:t>.</w:t>
      </w:r>
    </w:p>
    <w:p w14:paraId="0B3945F2" w14:textId="77777777" w:rsidR="00F63AD1" w:rsidRPr="00E551EE" w:rsidRDefault="00F63AD1" w:rsidP="003B6663">
      <w:pPr>
        <w:rPr>
          <w:rFonts w:cs="Arial"/>
        </w:rPr>
      </w:pPr>
    </w:p>
    <w:p w14:paraId="2F3D1D39" w14:textId="77777777" w:rsidR="00F63AD1" w:rsidRPr="00E551EE" w:rsidRDefault="002C667B" w:rsidP="003B6663">
      <w:pPr>
        <w:rPr>
          <w:rFonts w:cs="Arial"/>
        </w:rPr>
      </w:pPr>
      <w:bookmarkStart w:id="149" w:name="표지1"/>
      <w:bookmarkEnd w:id="149"/>
      <w:r>
        <w:rPr>
          <w:rFonts w:cs="Arial"/>
          <w:noProof/>
          <w:lang w:val="en-US"/>
        </w:rPr>
        <w:lastRenderedPageBreak/>
        <w:pict w14:anchorId="58DD6CF1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823" type="#_x0000_t202" style="position:absolute;left:0;text-align:left;margin-left:408.7pt;margin-top:183.45pt;width:59.25pt;height:20.25pt;z-index:251677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" fillcolor="white [3201]" stroked="f" strokeweight=".5pt">
            <v:textbox>
              <w:txbxContent>
                <w:p w14:paraId="212C7A45" w14:textId="77777777" w:rsidR="00B80194" w:rsidRPr="00554705" w:rsidRDefault="00B80194" w:rsidP="00F63AD1">
                  <w:pPr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G.6</w:t>
                  </w:r>
                  <w:r>
                    <w:rPr>
                      <w:sz w:val="17"/>
                      <w:szCs w:val="17"/>
                    </w:rPr>
                    <w:t>6</w:t>
                  </w:r>
                  <w:r>
                    <w:rPr>
                      <w:rFonts w:hint="eastAsia"/>
                      <w:sz w:val="17"/>
                      <w:szCs w:val="17"/>
                    </w:rPr>
                    <w:t>4_F01</w:t>
                  </w:r>
                </w:p>
              </w:txbxContent>
            </v:textbox>
          </v:shape>
        </w:pict>
      </w:r>
      <w:r w:rsidR="00F63AD1" w:rsidRPr="00E551EE">
        <w:rPr>
          <w:rFonts w:cs="Arial"/>
          <w:noProof/>
          <w:lang w:val="en-US"/>
        </w:rPr>
        <w:drawing>
          <wp:inline distT="0" distB="0" distL="0" distR="0" wp14:anchorId="41A930EB" wp14:editId="12C67945">
            <wp:extent cx="5939790" cy="2391655"/>
            <wp:effectExtent l="19050" t="0" r="3810" b="0"/>
            <wp:docPr id="5" name="그림 5" descr="C:\Users\Administrator\Desktop\K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K-00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96D20C" w14:textId="77777777" w:rsidR="00F63AD1" w:rsidRPr="00E551EE" w:rsidRDefault="00F63AD1" w:rsidP="003B6663">
      <w:pPr>
        <w:rPr>
          <w:rFonts w:cs="Arial"/>
        </w:rPr>
      </w:pPr>
    </w:p>
    <w:p w14:paraId="7304F4FE" w14:textId="77777777" w:rsidR="00F63AD1" w:rsidRPr="00E551EE" w:rsidRDefault="00970B61" w:rsidP="00970B61">
      <w:pPr>
        <w:pStyle w:val="KSDTff4"/>
      </w:pPr>
      <w:r w:rsidRPr="00E551EE">
        <w:rPr>
          <w:rFonts w:hint="eastAsia"/>
        </w:rPr>
        <w:t>그림</w:t>
      </w:r>
      <w:r w:rsidRPr="00E551EE">
        <w:rPr>
          <w:rFonts w:hint="eastAsia"/>
        </w:rPr>
        <w:t xml:space="preserve"> </w:t>
      </w:r>
      <w:r w:rsidR="00061628" w:rsidRPr="00E551EE">
        <w:fldChar w:fldCharType="begin"/>
      </w:r>
      <w:r w:rsidRPr="00E551EE">
        <w:instrText xml:space="preserve">\IF </w:instrText>
      </w:r>
      <w:r w:rsidR="00061628" w:rsidRPr="00E551EE">
        <w:fldChar w:fldCharType="begin"/>
      </w:r>
      <w:r w:rsidR="00E54C8E" w:rsidRPr="00E551EE">
        <w:instrText xml:space="preserve">SEQ aaa \c </w:instrText>
      </w:r>
      <w:r w:rsidR="00061628" w:rsidRPr="00E551EE">
        <w:fldChar w:fldCharType="separate"/>
      </w:r>
      <w:r w:rsidR="0068392F" w:rsidRPr="00E551EE">
        <w:rPr>
          <w:noProof/>
        </w:rPr>
        <w:instrText>0</w:instrText>
      </w:r>
      <w:r w:rsidR="00061628" w:rsidRPr="00E551EE">
        <w:rPr>
          <w:noProof/>
        </w:rPr>
        <w:fldChar w:fldCharType="end"/>
      </w:r>
      <w:r w:rsidRPr="00E551EE">
        <w:instrText>&gt;= 1 "</w:instrText>
      </w:r>
      <w:r w:rsidR="00061628" w:rsidRPr="00E551EE">
        <w:fldChar w:fldCharType="begin"/>
      </w:r>
      <w:r w:rsidR="00E54C8E" w:rsidRPr="00E551EE">
        <w:instrText xml:space="preserve">SEQ aaa \c \* ALPHABETIC </w:instrText>
      </w:r>
      <w:r w:rsidR="00061628" w:rsidRPr="00E551EE">
        <w:fldChar w:fldCharType="separate"/>
      </w:r>
      <w:r w:rsidRPr="00E551EE">
        <w:instrText>A</w:instrText>
      </w:r>
      <w:r w:rsidR="00061628" w:rsidRPr="00E551EE">
        <w:fldChar w:fldCharType="end"/>
      </w:r>
      <w:r w:rsidRPr="00E551EE">
        <w:instrText xml:space="preserve">." </w:instrText>
      </w:r>
      <w:r w:rsidR="00061628" w:rsidRPr="00E551EE">
        <w:fldChar w:fldCharType="end"/>
      </w:r>
      <w:r w:rsidR="00061628" w:rsidRPr="00E551EE">
        <w:fldChar w:fldCharType="begin"/>
      </w:r>
      <w:r w:rsidRPr="00E551EE">
        <w:instrText xml:space="preserve">\IF </w:instrText>
      </w:r>
      <w:r w:rsidR="00061628" w:rsidRPr="00E551EE">
        <w:fldChar w:fldCharType="begin"/>
      </w:r>
      <w:r w:rsidR="00E54C8E" w:rsidRPr="00E551EE">
        <w:instrText xml:space="preserve">SEQ aaal \c </w:instrText>
      </w:r>
      <w:r w:rsidR="00061628" w:rsidRPr="00E551EE">
        <w:fldChar w:fldCharType="separate"/>
      </w:r>
      <w:r w:rsidR="0068392F" w:rsidRPr="00E551EE">
        <w:rPr>
          <w:noProof/>
        </w:rPr>
        <w:instrText>0</w:instrText>
      </w:r>
      <w:r w:rsidR="00061628" w:rsidRPr="00E551EE">
        <w:rPr>
          <w:noProof/>
        </w:rPr>
        <w:fldChar w:fldCharType="end"/>
      </w:r>
      <w:r w:rsidRPr="00E551EE">
        <w:instrText>&gt;= 1 "</w:instrText>
      </w:r>
      <w:r w:rsidR="00061628" w:rsidRPr="00E551EE">
        <w:fldChar w:fldCharType="begin"/>
      </w:r>
      <w:r w:rsidR="00E54C8E" w:rsidRPr="00E551EE">
        <w:instrText xml:space="preserve">SEQ no \c </w:instrText>
      </w:r>
      <w:r w:rsidR="00061628" w:rsidRPr="00E551EE">
        <w:fldChar w:fldCharType="separate"/>
      </w:r>
      <w:r w:rsidRPr="00E551EE">
        <w:instrText>1</w:instrText>
      </w:r>
      <w:r w:rsidR="00061628" w:rsidRPr="00E551EE">
        <w:fldChar w:fldCharType="end"/>
      </w:r>
      <w:r w:rsidR="00061628" w:rsidRPr="00E551EE">
        <w:fldChar w:fldCharType="begin"/>
      </w:r>
      <w:r w:rsidR="00E54C8E" w:rsidRPr="00E551EE">
        <w:instrText xml:space="preserve">SEQ duaaa \c \* ALPHABETIC </w:instrText>
      </w:r>
      <w:r w:rsidR="00061628" w:rsidRPr="00E551EE">
        <w:fldChar w:fldCharType="separate"/>
      </w:r>
      <w:r w:rsidRPr="00E551EE">
        <w:instrText>A</w:instrText>
      </w:r>
      <w:r w:rsidR="00061628" w:rsidRPr="00E551EE">
        <w:fldChar w:fldCharType="end"/>
      </w:r>
      <w:r w:rsidRPr="00E551EE">
        <w:instrText xml:space="preserve">." </w:instrText>
      </w:r>
      <w:r w:rsidR="00061628" w:rsidRPr="00E551EE">
        <w:fldChar w:fldCharType="begin"/>
      </w:r>
      <w:r w:rsidRPr="00E551EE">
        <w:instrText xml:space="preserve"> \IF </w:instrText>
      </w:r>
      <w:r w:rsidR="00061628" w:rsidRPr="00E551EE">
        <w:fldChar w:fldCharType="begin"/>
      </w:r>
      <w:r w:rsidR="00E54C8E" w:rsidRPr="00E551EE">
        <w:instrText xml:space="preserve">SEQ no \c </w:instrText>
      </w:r>
      <w:r w:rsidR="00061628" w:rsidRPr="00E551EE">
        <w:fldChar w:fldCharType="separate"/>
      </w:r>
      <w:r w:rsidR="0068392F" w:rsidRPr="00E551EE">
        <w:rPr>
          <w:noProof/>
        </w:rPr>
        <w:instrText>0</w:instrText>
      </w:r>
      <w:r w:rsidR="00061628" w:rsidRPr="00E551EE">
        <w:rPr>
          <w:noProof/>
        </w:rPr>
        <w:fldChar w:fldCharType="end"/>
      </w:r>
      <w:r w:rsidRPr="00E551EE">
        <w:instrText>&gt;= 1</w:instrText>
      </w:r>
      <w:r w:rsidRPr="00E551EE">
        <w:rPr>
          <w:rFonts w:hint="eastAsia"/>
        </w:rPr>
        <w:instrText xml:space="preserve"> "</w:instrText>
      </w:r>
      <w:r w:rsidR="00061628" w:rsidRPr="00E551EE">
        <w:fldChar w:fldCharType="begin"/>
      </w:r>
      <w:r w:rsidR="00E54C8E" w:rsidRPr="00E551EE">
        <w:instrText xml:space="preserve">SEQ no \c </w:instrText>
      </w:r>
      <w:r w:rsidR="00061628" w:rsidRPr="00E551EE">
        <w:fldChar w:fldCharType="separate"/>
      </w:r>
      <w:r w:rsidRPr="00E551EE">
        <w:instrText>1</w:instrText>
      </w:r>
      <w:r w:rsidR="00061628" w:rsidRPr="00E551EE">
        <w:fldChar w:fldCharType="end"/>
      </w:r>
      <w:r w:rsidRPr="00E551EE">
        <w:rPr>
          <w:rFonts w:hint="eastAsia"/>
        </w:rPr>
        <w:instrText>."</w:instrText>
      </w:r>
      <w:r w:rsidRPr="00E551EE">
        <w:instrText xml:space="preserve"> </w:instrText>
      </w:r>
      <w:r w:rsidR="00061628" w:rsidRPr="00E551EE">
        <w:fldChar w:fldCharType="end"/>
      </w:r>
      <w:r w:rsidR="00061628" w:rsidRPr="00E551EE">
        <w:fldChar w:fldCharType="end"/>
      </w:r>
      <w:r w:rsidR="00061628" w:rsidRPr="00E551EE">
        <w:fldChar w:fldCharType="begin"/>
      </w:r>
      <w:r w:rsidRPr="00E551EE">
        <w:instrText xml:space="preserve">SEQ </w:instrText>
      </w:r>
      <w:r w:rsidRPr="00E551EE">
        <w:rPr>
          <w:rFonts w:hint="eastAsia"/>
        </w:rPr>
        <w:instrText>figure</w:instrText>
      </w:r>
      <w:r w:rsidRPr="00E551EE">
        <w:instrText xml:space="preserve"> </w:instrText>
      </w:r>
      <w:r w:rsidR="00061628" w:rsidRPr="00E551EE">
        <w:fldChar w:fldCharType="separate"/>
      </w:r>
      <w:r w:rsidR="0068392F" w:rsidRPr="00E551EE">
        <w:rPr>
          <w:noProof/>
        </w:rPr>
        <w:t>1</w:t>
      </w:r>
      <w:r w:rsidR="00061628" w:rsidRPr="00E551EE">
        <w:fldChar w:fldCharType="end"/>
      </w:r>
      <w:r w:rsidRPr="00E551EE">
        <w:rPr>
          <w:rFonts w:hint="eastAsia"/>
        </w:rPr>
        <w:t xml:space="preserve"> </w:t>
      </w:r>
      <w:r w:rsidRPr="00E551EE">
        <w:rPr>
          <w:rFonts w:ascii="돋움" w:hAnsi="돋움"/>
          <w:lang w:val="en-US"/>
        </w:rPr>
        <w:t>—</w:t>
      </w:r>
      <w:r w:rsidR="00F63AD1" w:rsidRPr="00E551EE">
        <w:t xml:space="preserve"> </w:t>
      </w:r>
      <w:r w:rsidR="00F63AD1" w:rsidRPr="00E551EE">
        <w:t>케이블의</w:t>
      </w:r>
      <w:r w:rsidR="00F63AD1" w:rsidRPr="00E551EE">
        <w:t xml:space="preserve"> </w:t>
      </w:r>
      <w:r w:rsidR="00F63AD1" w:rsidRPr="00E551EE">
        <w:t>연속성이</w:t>
      </w:r>
      <w:r w:rsidR="00F63AD1" w:rsidRPr="00E551EE">
        <w:t xml:space="preserve"> </w:t>
      </w:r>
      <w:r w:rsidR="00F63AD1" w:rsidRPr="00E551EE">
        <w:t>손상된</w:t>
      </w:r>
      <w:r w:rsidR="00F63AD1" w:rsidRPr="00E551EE">
        <w:t xml:space="preserve"> </w:t>
      </w:r>
      <w:r w:rsidR="00F63AD1" w:rsidRPr="00E551EE">
        <w:t>경우</w:t>
      </w:r>
      <w:r w:rsidR="0075453A" w:rsidRPr="00E551EE">
        <w:rPr>
          <w:rFonts w:hint="eastAsia"/>
        </w:rPr>
        <w:t>,</w:t>
      </w:r>
      <w:r w:rsidR="00F63AD1" w:rsidRPr="00E551EE">
        <w:t xml:space="preserve"> </w:t>
      </w:r>
      <w:r w:rsidR="00F63AD1" w:rsidRPr="00E551EE">
        <w:t>자동</w:t>
      </w:r>
      <w:r w:rsidR="00F63AD1" w:rsidRPr="00E551EE">
        <w:t xml:space="preserve"> </w:t>
      </w:r>
      <w:r w:rsidR="00F63AD1" w:rsidRPr="00E551EE">
        <w:t>출력</w:t>
      </w:r>
      <w:r w:rsidR="00F63AD1" w:rsidRPr="00E551EE">
        <w:t xml:space="preserve"> </w:t>
      </w:r>
      <w:r w:rsidR="00F63AD1" w:rsidRPr="00E551EE">
        <w:t>감소</w:t>
      </w:r>
      <w:r w:rsidR="00F63AD1" w:rsidRPr="00E551EE">
        <w:t xml:space="preserve">(APR) </w:t>
      </w:r>
      <w:r w:rsidR="00F63AD1" w:rsidRPr="00E551EE">
        <w:t>기능에</w:t>
      </w:r>
      <w:r w:rsidR="00F63AD1" w:rsidRPr="00E551EE">
        <w:t xml:space="preserve"> </w:t>
      </w:r>
      <w:r w:rsidR="00F63AD1" w:rsidRPr="00E551EE">
        <w:t>대한</w:t>
      </w:r>
      <w:r w:rsidR="00F63AD1" w:rsidRPr="00E551EE">
        <w:t xml:space="preserve"> </w:t>
      </w:r>
      <w:r w:rsidR="00F63AD1" w:rsidRPr="00E551EE">
        <w:t>설명</w:t>
      </w:r>
    </w:p>
    <w:p w14:paraId="20379DED" w14:textId="77777777" w:rsidR="00F63AD1" w:rsidRPr="00E551EE" w:rsidRDefault="00F63AD1" w:rsidP="003B6663">
      <w:pPr>
        <w:rPr>
          <w:rFonts w:cs="Arial"/>
          <w:b/>
        </w:rPr>
      </w:pPr>
    </w:p>
    <w:p w14:paraId="10B24513" w14:textId="77777777" w:rsidR="00F63AD1" w:rsidRPr="00E551EE" w:rsidRDefault="00F63AD1" w:rsidP="003B6663">
      <w:pPr>
        <w:rPr>
          <w:rFonts w:cs="Arial"/>
        </w:rPr>
      </w:pP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</w:rPr>
        <w:t xml:space="preserve"> 1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A</w:t>
      </w:r>
      <w:r w:rsidRPr="00E551EE">
        <w:rPr>
          <w:rFonts w:cs="Arial"/>
        </w:rPr>
        <w:t>지점에서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손실이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수신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R2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LOS </w:t>
      </w:r>
      <w:r w:rsidRPr="00E551EE">
        <w:rPr>
          <w:rFonts w:cs="Arial"/>
        </w:rPr>
        <w:t>결함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표시기는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반대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방향으로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인접한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소스인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송신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T2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감소시키는</w:t>
      </w:r>
      <w:r w:rsidR="0075453A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이것은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R1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검출되며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수신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R1</w:t>
      </w:r>
      <w:r w:rsidR="0075453A" w:rsidRPr="00E551EE">
        <w:rPr>
          <w:rFonts w:cs="Arial" w:hint="eastAsia"/>
        </w:rPr>
        <w:t>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송신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T1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감소시킨다</w:t>
      </w:r>
      <w:r w:rsidRPr="00E551EE">
        <w:rPr>
          <w:rFonts w:cs="Arial"/>
        </w:rPr>
        <w:t>. R1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감지하는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원리는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앞으로의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연구가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필요하다</w:t>
      </w:r>
      <w:r w:rsidRPr="00E551EE">
        <w:rPr>
          <w:rFonts w:cs="Arial"/>
        </w:rPr>
        <w:t xml:space="preserve">. OTN </w:t>
      </w:r>
      <w:r w:rsidRPr="00E551EE">
        <w:rPr>
          <w:rFonts w:cs="Arial"/>
        </w:rPr>
        <w:t>애플리케이션의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LOS-O(LOS </w:t>
      </w:r>
      <w:r w:rsidRPr="00E551EE">
        <w:rPr>
          <w:rFonts w:cs="Arial"/>
        </w:rPr>
        <w:t>오버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헤드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LOS-P(LOS </w:t>
      </w:r>
      <w:r w:rsidRPr="00E551EE">
        <w:rPr>
          <w:rFonts w:cs="Arial"/>
        </w:rPr>
        <w:t>페이로드</w:t>
      </w:r>
      <w:r w:rsidRPr="00E551EE">
        <w:rPr>
          <w:rFonts w:cs="Arial"/>
        </w:rPr>
        <w:t>)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 LOS-O</w:t>
      </w:r>
      <w:r w:rsidRPr="00E551EE">
        <w:rPr>
          <w:rFonts w:cs="Arial"/>
        </w:rPr>
        <w:t>와</w:t>
      </w:r>
      <w:r w:rsidRPr="00E551EE">
        <w:rPr>
          <w:rFonts w:cs="Arial"/>
        </w:rPr>
        <w:t xml:space="preserve"> LOS-P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정의는</w:t>
      </w:r>
      <w:r w:rsidRPr="00E551EE">
        <w:rPr>
          <w:rFonts w:cs="Arial"/>
        </w:rPr>
        <w:t xml:space="preserve"> ITU-T G.798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설명되어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</w:t>
      </w:r>
    </w:p>
    <w:p w14:paraId="22109151" w14:textId="77777777" w:rsidR="00F63AD1" w:rsidRPr="00E551EE" w:rsidRDefault="00F63AD1" w:rsidP="003B6663">
      <w:pPr>
        <w:adjustRightInd w:val="0"/>
        <w:jc w:val="left"/>
        <w:rPr>
          <w:rFonts w:cs="Arial"/>
          <w:sz w:val="22"/>
          <w:szCs w:val="22"/>
        </w:rPr>
      </w:pPr>
    </w:p>
    <w:p w14:paraId="70A398BB" w14:textId="77777777" w:rsidR="00F63AD1" w:rsidRPr="00E551EE" w:rsidRDefault="00F63AD1" w:rsidP="00301C31">
      <w:pPr>
        <w:pStyle w:val="12"/>
        <w:numPr>
          <w:ilvl w:val="0"/>
          <w:numId w:val="29"/>
        </w:numPr>
      </w:pPr>
      <w:r w:rsidRPr="00E551EE">
        <w:t>일반적인</w:t>
      </w:r>
      <w:r w:rsidRPr="00E551EE">
        <w:t xml:space="preserve"> </w:t>
      </w:r>
      <w:r w:rsidRPr="00E551EE">
        <w:t>설명에서</w:t>
      </w:r>
      <w:r w:rsidRPr="00E551EE">
        <w:t xml:space="preserve">, </w:t>
      </w:r>
      <w:r w:rsidRPr="00E551EE">
        <w:t>영향을</w:t>
      </w:r>
      <w:r w:rsidRPr="00E551EE">
        <w:t xml:space="preserve"> </w:t>
      </w:r>
      <w:r w:rsidRPr="00E551EE">
        <w:t>받는</w:t>
      </w:r>
      <w:r w:rsidRPr="00E551EE">
        <w:t xml:space="preserve"> </w:t>
      </w:r>
      <w:r w:rsidRPr="00E551EE">
        <w:t>링크와</w:t>
      </w:r>
      <w:r w:rsidRPr="00E551EE">
        <w:t xml:space="preserve"> OTS </w:t>
      </w:r>
      <w:r w:rsidRPr="00E551EE">
        <w:t>내의</w:t>
      </w:r>
      <w:r w:rsidRPr="00E551EE">
        <w:t xml:space="preserve"> </w:t>
      </w:r>
      <w:r w:rsidRPr="00E551EE">
        <w:t>역전파</w:t>
      </w:r>
      <w:r w:rsidRPr="00E551EE">
        <w:t xml:space="preserve"> </w:t>
      </w:r>
      <w:r w:rsidRPr="00E551EE">
        <w:t>링크의</w:t>
      </w:r>
      <w:r w:rsidRPr="00E551EE">
        <w:t xml:space="preserve"> </w:t>
      </w:r>
      <w:r w:rsidRPr="00E551EE">
        <w:t>출력은</w:t>
      </w:r>
      <w:r w:rsidRPr="00E551EE">
        <w:t xml:space="preserve"> </w:t>
      </w:r>
      <w:r w:rsidRPr="00E551EE">
        <w:t>모두</w:t>
      </w:r>
      <w:r w:rsidRPr="00E551EE">
        <w:t xml:space="preserve"> </w:t>
      </w:r>
      <w:r w:rsidRPr="00E551EE">
        <w:t>감소된다</w:t>
      </w:r>
      <w:r w:rsidRPr="00E551EE">
        <w:t xml:space="preserve">. </w:t>
      </w:r>
      <w:r w:rsidRPr="00E551EE">
        <w:rPr>
          <w:rFonts w:eastAsia="돋움"/>
          <w:b/>
        </w:rPr>
        <w:t>A.3</w:t>
      </w:r>
      <w:r w:rsidRPr="00E551EE">
        <w:t>에서</w:t>
      </w:r>
      <w:r w:rsidRPr="00E551EE">
        <w:t xml:space="preserve">, </w:t>
      </w:r>
      <w:r w:rsidRPr="00E551EE">
        <w:t>예시</w:t>
      </w:r>
      <w:r w:rsidRPr="00E551EE">
        <w:t xml:space="preserve"> </w:t>
      </w:r>
      <w:r w:rsidRPr="00E551EE">
        <w:t>절차는</w:t>
      </w:r>
      <w:r w:rsidRPr="00E551EE">
        <w:t xml:space="preserve"> </w:t>
      </w:r>
      <w:r w:rsidRPr="00E551EE">
        <w:t>영향을</w:t>
      </w:r>
      <w:r w:rsidRPr="00E551EE">
        <w:t xml:space="preserve"> </w:t>
      </w:r>
      <w:r w:rsidRPr="00E551EE">
        <w:t>받는</w:t>
      </w:r>
      <w:r w:rsidRPr="00E551EE">
        <w:t xml:space="preserve"> </w:t>
      </w:r>
      <w:r w:rsidRPr="00E551EE">
        <w:t>영향을</w:t>
      </w:r>
      <w:r w:rsidRPr="00E551EE">
        <w:t xml:space="preserve"> </w:t>
      </w:r>
      <w:r w:rsidRPr="00E551EE">
        <w:t>받은</w:t>
      </w:r>
      <w:r w:rsidRPr="00E551EE">
        <w:t xml:space="preserve"> </w:t>
      </w:r>
      <w:r w:rsidRPr="00E551EE">
        <w:t>링크의</w:t>
      </w:r>
      <w:r w:rsidRPr="00E551EE">
        <w:t xml:space="preserve"> </w:t>
      </w:r>
      <w:r w:rsidRPr="00E551EE">
        <w:t>출력만</w:t>
      </w:r>
      <w:r w:rsidRPr="00E551EE">
        <w:t xml:space="preserve"> </w:t>
      </w:r>
      <w:r w:rsidRPr="00E551EE">
        <w:t>감소되는</w:t>
      </w:r>
      <w:r w:rsidRPr="00E551EE">
        <w:t xml:space="preserve"> </w:t>
      </w:r>
      <w:r w:rsidRPr="00E551EE">
        <w:t>것을</w:t>
      </w:r>
      <w:r w:rsidRPr="00E551EE">
        <w:t xml:space="preserve"> </w:t>
      </w:r>
      <w:r w:rsidRPr="00E551EE">
        <w:t>보여</w:t>
      </w:r>
      <w:r w:rsidRPr="00E551EE">
        <w:t xml:space="preserve"> </w:t>
      </w:r>
      <w:r w:rsidRPr="00E551EE">
        <w:t>준다</w:t>
      </w:r>
      <w:r w:rsidRPr="00E551EE">
        <w:t>.</w:t>
      </w:r>
    </w:p>
    <w:p w14:paraId="4F2722A3" w14:textId="77777777" w:rsidR="00F63AD1" w:rsidRPr="00E551EE" w:rsidRDefault="00F63AD1" w:rsidP="00301C31">
      <w:pPr>
        <w:pStyle w:val="12"/>
        <w:numPr>
          <w:ilvl w:val="0"/>
          <w:numId w:val="29"/>
        </w:numPr>
        <w:rPr>
          <w:lang w:val="en-US"/>
        </w:rPr>
      </w:pPr>
      <w:r w:rsidRPr="00E551EE">
        <w:t>ITU-T G.798</w:t>
      </w:r>
      <w:r w:rsidRPr="00E551EE">
        <w:t>에서</w:t>
      </w:r>
      <w:r w:rsidRPr="00E551EE">
        <w:t xml:space="preserve"> APR </w:t>
      </w:r>
      <w:r w:rsidRPr="00E551EE">
        <w:t>제어</w:t>
      </w:r>
      <w:r w:rsidRPr="00E551EE">
        <w:t xml:space="preserve"> </w:t>
      </w:r>
      <w:r w:rsidRPr="00E551EE">
        <w:t>명령은</w:t>
      </w:r>
      <w:r w:rsidRPr="00E551EE">
        <w:t xml:space="preserve"> OTN </w:t>
      </w:r>
      <w:r w:rsidRPr="00E551EE">
        <w:t>애플리케이션의</w:t>
      </w:r>
      <w:r w:rsidRPr="00E551EE">
        <w:t xml:space="preserve"> </w:t>
      </w:r>
      <w:r w:rsidRPr="00E551EE">
        <w:t>경우에</w:t>
      </w:r>
      <w:r w:rsidRPr="00E551EE">
        <w:t xml:space="preserve"> </w:t>
      </w:r>
      <w:r w:rsidRPr="00E551EE">
        <w:t>대하여</w:t>
      </w:r>
      <w:r w:rsidRPr="00E551EE">
        <w:t xml:space="preserve"> </w:t>
      </w:r>
      <w:r w:rsidRPr="00E551EE">
        <w:t>정의된다</w:t>
      </w:r>
      <w:r w:rsidRPr="00E551EE">
        <w:t>.</w:t>
      </w:r>
    </w:p>
    <w:p w14:paraId="2B68A5DA" w14:textId="77777777" w:rsidR="00F63AD1" w:rsidRPr="00E551EE" w:rsidRDefault="00F63AD1" w:rsidP="003B6663">
      <w:pPr>
        <w:jc w:val="left"/>
        <w:rPr>
          <w:rFonts w:cs="Arial"/>
          <w:b/>
          <w:lang w:val="en-US"/>
        </w:rPr>
      </w:pPr>
    </w:p>
    <w:p w14:paraId="68AF5F7B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영향을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받는</w:t>
      </w:r>
      <w:r w:rsidRPr="00E551EE">
        <w:rPr>
          <w:rFonts w:cs="Arial"/>
        </w:rPr>
        <w:t xml:space="preserve"> OTS </w:t>
      </w:r>
      <w:r w:rsidRPr="00E551EE">
        <w:rPr>
          <w:rFonts w:cs="Arial"/>
        </w:rPr>
        <w:t>내의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1M(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3B)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감소는</w:t>
      </w:r>
      <w:r w:rsidRPr="00E551EE">
        <w:rPr>
          <w:rFonts w:cs="Arial"/>
        </w:rPr>
        <w:t xml:space="preserve"> OTS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중단되는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순간부터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특정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</w:t>
      </w:r>
      <w:r w:rsidRPr="00E551EE">
        <w:rPr>
          <w:rFonts w:cs="Arial"/>
        </w:rPr>
        <w:t>(</w:t>
      </w:r>
      <w:r w:rsidRPr="00E551EE">
        <w:rPr>
          <w:rFonts w:cs="Arial"/>
        </w:rPr>
        <w:t>최대</w:t>
      </w:r>
      <w:r w:rsidRPr="00E551EE">
        <w:rPr>
          <w:rFonts w:cs="Arial"/>
        </w:rPr>
        <w:t xml:space="preserve"> 3</w:t>
      </w:r>
      <w:r w:rsidRPr="00E551EE">
        <w:rPr>
          <w:rFonts w:cs="Arial"/>
        </w:rPr>
        <w:t>초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내에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수행되어야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특정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달라지며</w:t>
      </w:r>
      <w:r w:rsidR="00ED4AAF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이는</w:t>
      </w:r>
      <w:r w:rsidRPr="00E551EE">
        <w:rPr>
          <w:rFonts w:cs="Arial"/>
        </w:rPr>
        <w:t xml:space="preserve"> KS C IEC 60825-1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최대허용노출</w:t>
      </w:r>
      <w:r w:rsidRPr="00E551EE">
        <w:rPr>
          <w:rFonts w:cs="Arial"/>
        </w:rPr>
        <w:t xml:space="preserve">(MPE) </w:t>
      </w:r>
      <w:r w:rsidRPr="00E551EE">
        <w:rPr>
          <w:rFonts w:cs="Arial"/>
        </w:rPr>
        <w:t>사양을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계산할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(KS C IEC 60825-2 </w:t>
      </w:r>
      <w:r w:rsidRPr="00E551EE">
        <w:rPr>
          <w:rFonts w:cs="Arial"/>
        </w:rPr>
        <w:t>참조</w:t>
      </w:r>
      <w:r w:rsidRPr="00E551EE">
        <w:rPr>
          <w:rFonts w:cs="Arial"/>
        </w:rPr>
        <w:t>)</w:t>
      </w:r>
      <w:r w:rsidR="00301C31" w:rsidRPr="00E551EE">
        <w:rPr>
          <w:rFonts w:cs="Arial" w:hint="eastAsia"/>
        </w:rPr>
        <w:t>.</w:t>
      </w:r>
    </w:p>
    <w:p w14:paraId="2AEECFDF" w14:textId="77777777" w:rsidR="00F63AD1" w:rsidRPr="00E551EE" w:rsidRDefault="00F63AD1" w:rsidP="003B6663">
      <w:pPr>
        <w:jc w:val="left"/>
        <w:rPr>
          <w:rFonts w:cs="Arial"/>
          <w:b/>
          <w:lang w:val="en-US"/>
        </w:rPr>
      </w:pPr>
    </w:p>
    <w:p w14:paraId="26A95DDA" w14:textId="77777777" w:rsidR="00F63AD1" w:rsidRPr="00E551EE" w:rsidRDefault="00F63AD1" w:rsidP="00301C31">
      <w:pPr>
        <w:pStyle w:val="12"/>
        <w:rPr>
          <w:lang w:val="en-US"/>
        </w:rPr>
      </w:pPr>
      <w:r w:rsidRPr="00E551EE">
        <w:t xml:space="preserve">OMS </w:t>
      </w:r>
      <w:r w:rsidRPr="00E551EE">
        <w:t>외부의</w:t>
      </w:r>
      <w:r w:rsidRPr="00E551EE">
        <w:t xml:space="preserve"> </w:t>
      </w:r>
      <w:r w:rsidRPr="00E551EE">
        <w:t>장비</w:t>
      </w:r>
      <w:r w:rsidRPr="00E551EE">
        <w:t>(</w:t>
      </w:r>
      <w:r w:rsidRPr="00E551EE">
        <w:t>예컨대</w:t>
      </w:r>
      <w:r w:rsidRPr="00E551EE">
        <w:t xml:space="preserve">, </w:t>
      </w:r>
      <w:r w:rsidRPr="00E551EE">
        <w:t>단일채널장비</w:t>
      </w:r>
      <w:r w:rsidRPr="00E551EE">
        <w:t>)</w:t>
      </w:r>
      <w:r w:rsidRPr="00E551EE">
        <w:t>에</w:t>
      </w:r>
      <w:r w:rsidRPr="00E551EE">
        <w:t xml:space="preserve"> </w:t>
      </w:r>
      <w:r w:rsidRPr="00E551EE">
        <w:t>대한</w:t>
      </w:r>
      <w:r w:rsidRPr="00E551EE">
        <w:t xml:space="preserve"> </w:t>
      </w:r>
      <w:r w:rsidRPr="00E551EE">
        <w:t>잠재적</w:t>
      </w:r>
      <w:r w:rsidRPr="00E551EE">
        <w:t xml:space="preserve"> </w:t>
      </w:r>
      <w:r w:rsidRPr="00E551EE">
        <w:t>작동을</w:t>
      </w:r>
      <w:r w:rsidRPr="00E551EE">
        <w:t xml:space="preserve"> </w:t>
      </w:r>
      <w:r w:rsidRPr="00E551EE">
        <w:t>포함하여</w:t>
      </w:r>
      <w:r w:rsidRPr="00E551EE">
        <w:t xml:space="preserve">, </w:t>
      </w:r>
      <w:r w:rsidRPr="00E551EE">
        <w:t>영향을</w:t>
      </w:r>
      <w:r w:rsidRPr="00E551EE">
        <w:t xml:space="preserve"> </w:t>
      </w:r>
      <w:r w:rsidRPr="00E551EE">
        <w:t>받은</w:t>
      </w:r>
      <w:r w:rsidRPr="00E551EE">
        <w:t xml:space="preserve"> OMS </w:t>
      </w:r>
      <w:r w:rsidRPr="00E551EE">
        <w:t>섹션에서</w:t>
      </w:r>
      <w:r w:rsidRPr="00E551EE">
        <w:t xml:space="preserve"> </w:t>
      </w:r>
      <w:r w:rsidRPr="00E551EE">
        <w:t>다른</w:t>
      </w:r>
      <w:r w:rsidRPr="00E551EE">
        <w:t xml:space="preserve"> </w:t>
      </w:r>
      <w:r w:rsidRPr="00E551EE">
        <w:t>증폭기에</w:t>
      </w:r>
      <w:r w:rsidRPr="00E551EE">
        <w:t xml:space="preserve"> </w:t>
      </w:r>
      <w:r w:rsidRPr="00E551EE">
        <w:t>의한</w:t>
      </w:r>
      <w:r w:rsidRPr="00E551EE">
        <w:t xml:space="preserve"> 2</w:t>
      </w:r>
      <w:r w:rsidRPr="00E551EE">
        <w:t>차</w:t>
      </w:r>
      <w:r w:rsidRPr="00E551EE">
        <w:t xml:space="preserve"> </w:t>
      </w:r>
      <w:r w:rsidRPr="00E551EE">
        <w:t>작동은</w:t>
      </w:r>
      <w:r w:rsidRPr="00E551EE">
        <w:t xml:space="preserve"> </w:t>
      </w:r>
      <w:r w:rsidRPr="00E551EE">
        <w:t>배제되지는</w:t>
      </w:r>
      <w:r w:rsidRPr="00E551EE">
        <w:t xml:space="preserve"> </w:t>
      </w:r>
      <w:r w:rsidRPr="00E551EE">
        <w:t>않으나</w:t>
      </w:r>
      <w:r w:rsidRPr="00E551EE">
        <w:t xml:space="preserve">, </w:t>
      </w:r>
      <w:r w:rsidRPr="00E551EE">
        <w:t>해당</w:t>
      </w:r>
      <w:r w:rsidRPr="00E551EE">
        <w:t xml:space="preserve"> </w:t>
      </w:r>
      <w:r w:rsidRPr="00E551EE">
        <w:t>사양은</w:t>
      </w:r>
      <w:r w:rsidRPr="00E551EE">
        <w:t xml:space="preserve"> </w:t>
      </w:r>
      <w:r w:rsidRPr="00E551EE">
        <w:t>이</w:t>
      </w:r>
      <w:r w:rsidRPr="00E551EE">
        <w:t xml:space="preserve"> </w:t>
      </w:r>
      <w:r w:rsidRPr="00E551EE">
        <w:t>표준의</w:t>
      </w:r>
      <w:r w:rsidRPr="00E551EE">
        <w:t xml:space="preserve"> </w:t>
      </w:r>
      <w:r w:rsidRPr="00E551EE">
        <w:t>범위를</w:t>
      </w:r>
      <w:r w:rsidRPr="00E551EE">
        <w:t xml:space="preserve"> </w:t>
      </w:r>
      <w:r w:rsidRPr="00E551EE">
        <w:t>벗어난</w:t>
      </w:r>
      <w:r w:rsidRPr="00E551EE">
        <w:t xml:space="preserve"> </w:t>
      </w:r>
      <w:r w:rsidRPr="00E551EE">
        <w:t>것으로</w:t>
      </w:r>
      <w:r w:rsidRPr="00E551EE">
        <w:t xml:space="preserve"> </w:t>
      </w:r>
      <w:r w:rsidRPr="00E551EE">
        <w:t>간주된다</w:t>
      </w:r>
      <w:r w:rsidRPr="00E551EE">
        <w:t xml:space="preserve">. </w:t>
      </w:r>
      <w:r w:rsidRPr="00E551EE">
        <w:t>이러한</w:t>
      </w:r>
      <w:r w:rsidRPr="00E551EE">
        <w:t xml:space="preserve"> 2</w:t>
      </w:r>
      <w:r w:rsidRPr="00E551EE">
        <w:t>차</w:t>
      </w:r>
      <w:r w:rsidRPr="00E551EE">
        <w:t xml:space="preserve"> </w:t>
      </w:r>
      <w:r w:rsidRPr="00E551EE">
        <w:t>작동는</w:t>
      </w:r>
      <w:r w:rsidRPr="00E551EE">
        <w:t xml:space="preserve"> </w:t>
      </w:r>
      <w:r w:rsidRPr="00E551EE">
        <w:t>영향을</w:t>
      </w:r>
      <w:r w:rsidRPr="00E551EE">
        <w:t xml:space="preserve"> </w:t>
      </w:r>
      <w:r w:rsidRPr="00E551EE">
        <w:t>받은</w:t>
      </w:r>
      <w:r w:rsidRPr="00E551EE">
        <w:t xml:space="preserve"> OTS</w:t>
      </w:r>
      <w:r w:rsidRPr="00E551EE">
        <w:t>의</w:t>
      </w:r>
      <w:r w:rsidRPr="00E551EE">
        <w:t xml:space="preserve"> </w:t>
      </w:r>
      <w:r w:rsidRPr="00E551EE">
        <w:t>안전절차를</w:t>
      </w:r>
      <w:r w:rsidRPr="00E551EE">
        <w:t xml:space="preserve"> </w:t>
      </w:r>
      <w:r w:rsidRPr="00E551EE">
        <w:t>방해하여서는</w:t>
      </w:r>
      <w:r w:rsidRPr="00E551EE">
        <w:t xml:space="preserve"> </w:t>
      </w:r>
      <w:r w:rsidRPr="00E551EE">
        <w:t>안</w:t>
      </w:r>
      <w:r w:rsidR="00301C31" w:rsidRPr="00E551EE">
        <w:rPr>
          <w:rFonts w:hint="eastAsia"/>
        </w:rPr>
        <w:t xml:space="preserve"> </w:t>
      </w:r>
      <w:r w:rsidRPr="00E551EE">
        <w:t>된다</w:t>
      </w:r>
      <w:r w:rsidRPr="00E551EE">
        <w:t>.</w:t>
      </w:r>
    </w:p>
    <w:p w14:paraId="4A8244BE" w14:textId="77777777" w:rsidR="00F63AD1" w:rsidRPr="00E551EE" w:rsidRDefault="00F63AD1" w:rsidP="003B6663">
      <w:pPr>
        <w:rPr>
          <w:rFonts w:cs="Arial"/>
          <w:lang w:val="en-US"/>
        </w:rPr>
      </w:pPr>
    </w:p>
    <w:p w14:paraId="029410FB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OTS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연결이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="00ED4AAF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OTS </w:t>
      </w:r>
      <w:r w:rsidRPr="00E551EE">
        <w:rPr>
          <w:rFonts w:cs="Arial"/>
        </w:rPr>
        <w:t>내의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전송을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복원하기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필요하다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링크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후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연속성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손실이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순간부터</w:t>
      </w:r>
      <w:r w:rsidRPr="00E551EE">
        <w:rPr>
          <w:rFonts w:cs="Arial"/>
        </w:rPr>
        <w:t xml:space="preserve"> 100</w:t>
      </w:r>
      <w:r w:rsidRPr="00E551EE">
        <w:rPr>
          <w:rFonts w:cs="Arial"/>
        </w:rPr>
        <w:t>초가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경과한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1M(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3B) </w:t>
      </w:r>
      <w:r w:rsidRPr="00E551EE">
        <w:rPr>
          <w:rFonts w:cs="Arial"/>
        </w:rPr>
        <w:t>이상의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복원할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 100</w:t>
      </w:r>
      <w:r w:rsidRPr="00E551EE">
        <w:rPr>
          <w:rFonts w:cs="Arial"/>
        </w:rPr>
        <w:t>초보다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짧은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가능하지만</w:t>
      </w:r>
      <w:r w:rsidRPr="00E551EE">
        <w:rPr>
          <w:rFonts w:cs="Arial"/>
        </w:rPr>
        <w:t>, 100</w:t>
      </w:r>
      <w:r w:rsidRPr="00E551EE">
        <w:rPr>
          <w:rFonts w:cs="Arial"/>
        </w:rPr>
        <w:t>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노출이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가능성을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고려하여야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하며</w:t>
      </w:r>
      <w:r w:rsidRPr="00E551EE">
        <w:rPr>
          <w:rFonts w:cs="Arial"/>
        </w:rPr>
        <w:t xml:space="preserve">, APR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감소시간을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단축시켜야</w:t>
      </w:r>
      <w:r w:rsidR="00ED4AAF" w:rsidRPr="00E551EE">
        <w:rPr>
          <w:rFonts w:cs="Arial" w:hint="eastAsia"/>
        </w:rPr>
        <w:t xml:space="preserve"> </w:t>
      </w:r>
      <w:r w:rsidRPr="00E551EE">
        <w:rPr>
          <w:rFonts w:cs="Arial"/>
        </w:rPr>
        <w:t>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</w:t>
      </w:r>
    </w:p>
    <w:p w14:paraId="055C2C80" w14:textId="77777777" w:rsidR="00F63AD1" w:rsidRPr="00E551EE" w:rsidRDefault="00F63AD1" w:rsidP="003B6663">
      <w:pPr>
        <w:adjustRightInd w:val="0"/>
        <w:jc w:val="left"/>
        <w:rPr>
          <w:rFonts w:cs="Arial"/>
        </w:rPr>
      </w:pPr>
    </w:p>
    <w:p w14:paraId="3C23F0A3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운용상의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이유로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전술한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절차에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하류측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결과경보는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바람직하다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즉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영향을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받는</w:t>
      </w:r>
      <w:r w:rsidRPr="00E551EE">
        <w:rPr>
          <w:rFonts w:cs="Arial"/>
        </w:rPr>
        <w:t xml:space="preserve"> OTS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의하여만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경보가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통지되어야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49D36849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  <w:lang w:val="en-US"/>
        </w:rPr>
      </w:pPr>
    </w:p>
    <w:p w14:paraId="4E548339" w14:textId="77777777" w:rsidR="00F63AD1" w:rsidRPr="00E551EE" w:rsidRDefault="00F63AD1" w:rsidP="00301C31">
      <w:pPr>
        <w:pStyle w:val="12"/>
        <w:rPr>
          <w:lang w:val="en-US"/>
        </w:rPr>
      </w:pPr>
      <w:r w:rsidRPr="00E551EE">
        <w:t>이전</w:t>
      </w:r>
      <w:r w:rsidRPr="00E551EE">
        <w:t xml:space="preserve"> </w:t>
      </w:r>
      <w:r w:rsidRPr="00E551EE">
        <w:t>버전과의</w:t>
      </w:r>
      <w:r w:rsidRPr="00E551EE">
        <w:t xml:space="preserve"> </w:t>
      </w:r>
      <w:r w:rsidRPr="00E551EE">
        <w:t>하위</w:t>
      </w:r>
      <w:r w:rsidRPr="00E551EE">
        <w:t xml:space="preserve"> </w:t>
      </w:r>
      <w:r w:rsidRPr="00E551EE">
        <w:t>호환성을</w:t>
      </w:r>
      <w:r w:rsidRPr="00E551EE">
        <w:t xml:space="preserve"> </w:t>
      </w:r>
      <w:r w:rsidRPr="00E551EE">
        <w:t>위하여</w:t>
      </w:r>
      <w:r w:rsidRPr="00E551EE">
        <w:t>(</w:t>
      </w:r>
      <w:r w:rsidRPr="00E551EE">
        <w:t>제한된</w:t>
      </w:r>
      <w:r w:rsidRPr="00E551EE">
        <w:t xml:space="preserve"> </w:t>
      </w:r>
      <w:r w:rsidRPr="00E551EE">
        <w:t>장소에의</w:t>
      </w:r>
      <w:r w:rsidRPr="00E551EE">
        <w:t xml:space="preserve"> </w:t>
      </w:r>
      <w:r w:rsidRPr="00E551EE">
        <w:t>경우</w:t>
      </w:r>
      <w:r w:rsidR="00ED4AAF" w:rsidRPr="00E551EE">
        <w:rPr>
          <w:rFonts w:hint="eastAsia"/>
        </w:rPr>
        <w:t>,</w:t>
      </w:r>
      <w:r w:rsidRPr="00E551EE">
        <w:t xml:space="preserve"> 3B</w:t>
      </w:r>
      <w:r w:rsidRPr="00E551EE">
        <w:t>의</w:t>
      </w:r>
      <w:r w:rsidRPr="00E551EE">
        <w:t xml:space="preserve"> </w:t>
      </w:r>
      <w:r w:rsidRPr="00E551EE">
        <w:t>위험</w:t>
      </w:r>
      <w:r w:rsidRPr="00E551EE">
        <w:t xml:space="preserve"> </w:t>
      </w:r>
      <w:r w:rsidRPr="00E551EE">
        <w:t>레벨</w:t>
      </w:r>
      <w:r w:rsidRPr="00E551EE">
        <w:t xml:space="preserve"> </w:t>
      </w:r>
      <w:r w:rsidRPr="00E551EE">
        <w:t>출력을</w:t>
      </w:r>
      <w:r w:rsidRPr="00E551EE">
        <w:t xml:space="preserve"> </w:t>
      </w:r>
      <w:r w:rsidRPr="00E551EE">
        <w:t>가지는</w:t>
      </w:r>
      <w:r w:rsidRPr="00E551EE">
        <w:t xml:space="preserve">) </w:t>
      </w:r>
      <w:r w:rsidRPr="00E551EE">
        <w:t>라인</w:t>
      </w:r>
      <w:r w:rsidRPr="00E551EE">
        <w:t xml:space="preserve"> </w:t>
      </w:r>
      <w:r w:rsidRPr="00E551EE">
        <w:t>증폭기를</w:t>
      </w:r>
      <w:r w:rsidRPr="00E551EE">
        <w:t xml:space="preserve"> </w:t>
      </w:r>
      <w:r w:rsidRPr="00E551EE">
        <w:t>갖춘</w:t>
      </w:r>
      <w:r w:rsidRPr="00E551EE">
        <w:t xml:space="preserve"> </w:t>
      </w:r>
      <w:r w:rsidRPr="00E551EE">
        <w:t>이미</w:t>
      </w:r>
      <w:r w:rsidRPr="00E551EE">
        <w:t xml:space="preserve"> </w:t>
      </w:r>
      <w:r w:rsidRPr="00E551EE">
        <w:t>설치된</w:t>
      </w:r>
      <w:r w:rsidRPr="00E551EE">
        <w:t xml:space="preserve"> SDH </w:t>
      </w:r>
      <w:r w:rsidRPr="00E551EE">
        <w:t>다중</w:t>
      </w:r>
      <w:r w:rsidRPr="00E551EE">
        <w:t xml:space="preserve"> </w:t>
      </w:r>
      <w:r w:rsidRPr="00E551EE">
        <w:t>채털</w:t>
      </w:r>
      <w:r w:rsidRPr="00E551EE">
        <w:t xml:space="preserve"> </w:t>
      </w:r>
      <w:r w:rsidRPr="00E551EE">
        <w:t>시스템에</w:t>
      </w:r>
      <w:r w:rsidRPr="00E551EE">
        <w:t xml:space="preserve"> </w:t>
      </w:r>
      <w:r w:rsidRPr="00E551EE">
        <w:t>대하여</w:t>
      </w:r>
      <w:r w:rsidRPr="00E551EE">
        <w:t xml:space="preserve"> </w:t>
      </w:r>
      <w:r w:rsidRPr="00E551EE">
        <w:rPr>
          <w:rFonts w:eastAsia="돋움"/>
          <w:b/>
        </w:rPr>
        <w:t>B.3</w:t>
      </w:r>
      <w:r w:rsidRPr="00E551EE">
        <w:t>(</w:t>
      </w:r>
      <w:r w:rsidRPr="00E551EE">
        <w:t>타이밍</w:t>
      </w:r>
      <w:r w:rsidRPr="00E551EE">
        <w:t xml:space="preserve"> </w:t>
      </w:r>
      <w:r w:rsidRPr="00E551EE">
        <w:t>요건과</w:t>
      </w:r>
      <w:r w:rsidRPr="00E551EE">
        <w:t xml:space="preserve"> </w:t>
      </w:r>
      <w:r w:rsidRPr="00E551EE">
        <w:t>관련하여</w:t>
      </w:r>
      <w:r w:rsidRPr="00E551EE">
        <w:t xml:space="preserve"> </w:t>
      </w:r>
      <w:r w:rsidRPr="00E551EE">
        <w:rPr>
          <w:rFonts w:eastAsia="돋움"/>
          <w:b/>
        </w:rPr>
        <w:t>그림</w:t>
      </w:r>
      <w:r w:rsidRPr="00E551EE">
        <w:rPr>
          <w:rFonts w:eastAsia="돋움"/>
        </w:rPr>
        <w:t xml:space="preserve"> B.1</w:t>
      </w:r>
      <w:r w:rsidRPr="00E551EE">
        <w:t>에서</w:t>
      </w:r>
      <w:r w:rsidRPr="00E551EE">
        <w:t xml:space="preserve"> </w:t>
      </w:r>
      <w:r w:rsidRPr="00E551EE">
        <w:t>도식화된</w:t>
      </w:r>
      <w:r w:rsidRPr="00E551EE">
        <w:t xml:space="preserve"> ALS </w:t>
      </w:r>
      <w:r w:rsidRPr="00E551EE">
        <w:t>절차의</w:t>
      </w:r>
      <w:r w:rsidRPr="00E551EE">
        <w:t xml:space="preserve"> </w:t>
      </w:r>
      <w:r w:rsidRPr="00E551EE">
        <w:t>수정</w:t>
      </w:r>
      <w:r w:rsidRPr="00E551EE">
        <w:t>)</w:t>
      </w:r>
      <w:r w:rsidRPr="00E551EE">
        <w:t>에</w:t>
      </w:r>
      <w:r w:rsidRPr="00E551EE">
        <w:t xml:space="preserve"> </w:t>
      </w:r>
      <w:r w:rsidRPr="00E551EE">
        <w:t>기술된</w:t>
      </w:r>
      <w:r w:rsidRPr="00E551EE">
        <w:t xml:space="preserve"> ALS </w:t>
      </w:r>
      <w:r w:rsidRPr="00E551EE">
        <w:t>절차를</w:t>
      </w:r>
      <w:r w:rsidRPr="00E551EE">
        <w:t xml:space="preserve"> </w:t>
      </w:r>
      <w:r w:rsidRPr="00E551EE">
        <w:t>사용할</w:t>
      </w:r>
      <w:r w:rsidRPr="00E551EE">
        <w:t xml:space="preserve"> </w:t>
      </w:r>
      <w:r w:rsidRPr="00E551EE">
        <w:t>수</w:t>
      </w:r>
      <w:r w:rsidRPr="00E551EE">
        <w:t xml:space="preserve"> </w:t>
      </w:r>
      <w:r w:rsidRPr="00E551EE">
        <w:t>있다</w:t>
      </w:r>
      <w:r w:rsidRPr="00E551EE">
        <w:t xml:space="preserve">. </w:t>
      </w:r>
      <w:r w:rsidRPr="00E551EE">
        <w:t>이</w:t>
      </w:r>
      <w:r w:rsidRPr="00E551EE">
        <w:t xml:space="preserve"> </w:t>
      </w:r>
      <w:r w:rsidRPr="00E551EE">
        <w:t>경우</w:t>
      </w:r>
      <w:r w:rsidR="00ED4AAF" w:rsidRPr="00E551EE">
        <w:rPr>
          <w:rFonts w:hint="eastAsia"/>
        </w:rPr>
        <w:t>,</w:t>
      </w:r>
      <w:r w:rsidRPr="00E551EE">
        <w:t xml:space="preserve"> </w:t>
      </w:r>
      <w:r w:rsidRPr="00E551EE">
        <w:lastRenderedPageBreak/>
        <w:t>특정</w:t>
      </w:r>
      <w:r w:rsidRPr="00E551EE">
        <w:t xml:space="preserve"> </w:t>
      </w:r>
      <w:r w:rsidRPr="00E551EE">
        <w:t>실행에</w:t>
      </w:r>
      <w:r w:rsidRPr="00E551EE">
        <w:t xml:space="preserve"> </w:t>
      </w:r>
      <w:r w:rsidRPr="00E551EE">
        <w:t>따라</w:t>
      </w:r>
      <w:r w:rsidRPr="00E551EE">
        <w:t xml:space="preserve"> </w:t>
      </w:r>
      <w:r w:rsidRPr="00E551EE">
        <w:rPr>
          <w:rFonts w:eastAsia="돋움"/>
          <w:b/>
        </w:rPr>
        <w:t>그림</w:t>
      </w:r>
      <w:r w:rsidRPr="00E551EE">
        <w:rPr>
          <w:rFonts w:eastAsia="돋움"/>
          <w:b/>
        </w:rPr>
        <w:t xml:space="preserve"> B.5</w:t>
      </w:r>
      <w:r w:rsidRPr="00E551EE">
        <w:t>를</w:t>
      </w:r>
      <w:r w:rsidRPr="00E551EE">
        <w:t xml:space="preserve"> </w:t>
      </w:r>
      <w:r w:rsidRPr="00E551EE">
        <w:t>참조하여</w:t>
      </w:r>
      <w:r w:rsidRPr="00E551EE">
        <w:t xml:space="preserve"> "Tx"</w:t>
      </w:r>
      <w:r w:rsidRPr="00E551EE">
        <w:t>는</w:t>
      </w:r>
      <w:r w:rsidRPr="00E551EE">
        <w:t xml:space="preserve"> MUX/OA </w:t>
      </w:r>
      <w:r w:rsidRPr="00E551EE">
        <w:t>장비</w:t>
      </w:r>
      <w:r w:rsidRPr="00E551EE">
        <w:t xml:space="preserve"> </w:t>
      </w:r>
      <w:r w:rsidRPr="00E551EE">
        <w:t>또는</w:t>
      </w:r>
      <w:r w:rsidRPr="00E551EE">
        <w:t xml:space="preserve"> MUX/OA </w:t>
      </w:r>
      <w:r w:rsidRPr="00E551EE">
        <w:t>장비의</w:t>
      </w:r>
      <w:r w:rsidRPr="00E551EE">
        <w:t xml:space="preserve"> </w:t>
      </w:r>
      <w:r w:rsidRPr="00E551EE">
        <w:t>적절한</w:t>
      </w:r>
      <w:r w:rsidRPr="00E551EE">
        <w:t xml:space="preserve"> </w:t>
      </w:r>
      <w:r w:rsidRPr="00E551EE">
        <w:t>적용과</w:t>
      </w:r>
      <w:r w:rsidRPr="00E551EE">
        <w:t xml:space="preserve"> </w:t>
      </w:r>
      <w:r w:rsidRPr="00E551EE">
        <w:t>결합하여</w:t>
      </w:r>
      <w:r w:rsidRPr="00E551EE">
        <w:t xml:space="preserve"> SDH </w:t>
      </w:r>
      <w:r w:rsidRPr="00E551EE">
        <w:t>송신기가</w:t>
      </w:r>
      <w:r w:rsidRPr="00E551EE">
        <w:t xml:space="preserve"> </w:t>
      </w:r>
      <w:r w:rsidRPr="00E551EE">
        <w:t>될</w:t>
      </w:r>
      <w:r w:rsidRPr="00E551EE">
        <w:t xml:space="preserve"> </w:t>
      </w:r>
      <w:r w:rsidRPr="00E551EE">
        <w:t>수</w:t>
      </w:r>
      <w:r w:rsidRPr="00E551EE">
        <w:t xml:space="preserve"> </w:t>
      </w:r>
      <w:r w:rsidRPr="00E551EE">
        <w:t>있다</w:t>
      </w:r>
      <w:r w:rsidRPr="00E551EE">
        <w:t xml:space="preserve">. </w:t>
      </w:r>
      <w:r w:rsidRPr="00E551EE">
        <w:t>또한</w:t>
      </w:r>
      <w:r w:rsidRPr="00E551EE">
        <w:t xml:space="preserve"> "Rx"</w:t>
      </w:r>
      <w:r w:rsidRPr="00E551EE">
        <w:t>는</w:t>
      </w:r>
      <w:r w:rsidRPr="00E551EE">
        <w:t xml:space="preserve"> OA/DEMUX </w:t>
      </w:r>
      <w:r w:rsidRPr="00E551EE">
        <w:t>장비</w:t>
      </w:r>
      <w:r w:rsidRPr="00E551EE">
        <w:t xml:space="preserve"> </w:t>
      </w:r>
      <w:r w:rsidRPr="00E551EE">
        <w:t>또는</w:t>
      </w:r>
      <w:r w:rsidRPr="00E551EE">
        <w:t xml:space="preserve"> OA/DEMUX </w:t>
      </w:r>
      <w:r w:rsidRPr="00E551EE">
        <w:t>장비의</w:t>
      </w:r>
      <w:r w:rsidRPr="00E551EE">
        <w:t xml:space="preserve"> </w:t>
      </w:r>
      <w:r w:rsidRPr="00E551EE">
        <w:t>적절한</w:t>
      </w:r>
      <w:r w:rsidRPr="00E551EE">
        <w:t xml:space="preserve"> </w:t>
      </w:r>
      <w:r w:rsidRPr="00E551EE">
        <w:t>적용과</w:t>
      </w:r>
      <w:r w:rsidRPr="00E551EE">
        <w:t xml:space="preserve"> </w:t>
      </w:r>
      <w:r w:rsidRPr="00E551EE">
        <w:t>결합하여</w:t>
      </w:r>
      <w:r w:rsidRPr="00E551EE">
        <w:t xml:space="preserve"> </w:t>
      </w:r>
      <w:r w:rsidRPr="00E551EE">
        <w:t>해당</w:t>
      </w:r>
      <w:r w:rsidRPr="00E551EE">
        <w:t xml:space="preserve"> SDH </w:t>
      </w:r>
      <w:r w:rsidRPr="00E551EE">
        <w:t>수신기가</w:t>
      </w:r>
      <w:r w:rsidRPr="00E551EE">
        <w:t xml:space="preserve"> </w:t>
      </w:r>
      <w:r w:rsidRPr="00E551EE">
        <w:t>될</w:t>
      </w:r>
      <w:r w:rsidRPr="00E551EE">
        <w:t xml:space="preserve"> </w:t>
      </w:r>
      <w:r w:rsidRPr="00E551EE">
        <w:t>수</w:t>
      </w:r>
      <w:r w:rsidRPr="00E551EE">
        <w:t xml:space="preserve"> </w:t>
      </w:r>
      <w:r w:rsidRPr="00E551EE">
        <w:t>있다</w:t>
      </w:r>
      <w:r w:rsidRPr="00E551EE">
        <w:t>.</w:t>
      </w:r>
    </w:p>
    <w:p w14:paraId="1B3AFF38" w14:textId="77777777" w:rsidR="00F63AD1" w:rsidRPr="00E551EE" w:rsidRDefault="00F63AD1" w:rsidP="00301C31">
      <w:pPr>
        <w:pStyle w:val="12"/>
        <w:rPr>
          <w:lang w:val="en-US"/>
        </w:rPr>
      </w:pPr>
      <w:r w:rsidRPr="00E551EE">
        <w:t>양방향</w:t>
      </w:r>
      <w:r w:rsidRPr="00E551EE">
        <w:t xml:space="preserve"> </w:t>
      </w:r>
      <w:r w:rsidRPr="00E551EE">
        <w:t>시스템은</w:t>
      </w:r>
      <w:r w:rsidRPr="00E551EE">
        <w:t xml:space="preserve"> </w:t>
      </w:r>
      <w:r w:rsidRPr="00E551EE">
        <w:t>동일한</w:t>
      </w:r>
      <w:r w:rsidRPr="00E551EE">
        <w:t xml:space="preserve"> </w:t>
      </w:r>
      <w:r w:rsidRPr="00E551EE">
        <w:t>광학</w:t>
      </w:r>
      <w:r w:rsidRPr="00E551EE">
        <w:t xml:space="preserve"> </w:t>
      </w:r>
      <w:r w:rsidRPr="00E551EE">
        <w:t>안전</w:t>
      </w:r>
      <w:r w:rsidRPr="00E551EE">
        <w:t xml:space="preserve"> </w:t>
      </w:r>
      <w:r w:rsidR="00393CC3" w:rsidRPr="00E551EE">
        <w:t>요구사항</w:t>
      </w:r>
      <w:r w:rsidRPr="00E551EE">
        <w:t>을</w:t>
      </w:r>
      <w:r w:rsidRPr="00E551EE">
        <w:t xml:space="preserve"> </w:t>
      </w:r>
      <w:r w:rsidRPr="00E551EE">
        <w:t>충족해야</w:t>
      </w:r>
      <w:r w:rsidR="00ED4AAF" w:rsidRPr="00E551EE">
        <w:rPr>
          <w:rFonts w:hint="eastAsia"/>
        </w:rPr>
        <w:t xml:space="preserve"> </w:t>
      </w:r>
      <w:r w:rsidRPr="00E551EE">
        <w:t>하며</w:t>
      </w:r>
      <w:r w:rsidRPr="00E551EE">
        <w:t xml:space="preserve"> </w:t>
      </w:r>
      <w:r w:rsidRPr="00E551EE">
        <w:t>단방향</w:t>
      </w:r>
      <w:r w:rsidRPr="00E551EE">
        <w:t xml:space="preserve"> </w:t>
      </w:r>
      <w:r w:rsidRPr="00E551EE">
        <w:t>시스템과</w:t>
      </w:r>
      <w:r w:rsidRPr="00E551EE">
        <w:t xml:space="preserve"> </w:t>
      </w:r>
      <w:r w:rsidRPr="00E551EE">
        <w:t>동일한</w:t>
      </w:r>
      <w:r w:rsidRPr="00E551EE">
        <w:t xml:space="preserve"> </w:t>
      </w:r>
      <w:r w:rsidRPr="00E551EE">
        <w:t>원칙을</w:t>
      </w:r>
      <w:r w:rsidRPr="00E551EE">
        <w:t xml:space="preserve"> </w:t>
      </w:r>
      <w:r w:rsidRPr="00E551EE">
        <w:t>사용하여야</w:t>
      </w:r>
      <w:r w:rsidRPr="00E551EE">
        <w:t xml:space="preserve"> </w:t>
      </w:r>
      <w:r w:rsidRPr="00E551EE">
        <w:t>한다</w:t>
      </w:r>
      <w:r w:rsidRPr="00E551EE">
        <w:t xml:space="preserve">. </w:t>
      </w:r>
      <w:r w:rsidRPr="00E551EE">
        <w:t>이</w:t>
      </w:r>
      <w:r w:rsidRPr="00E551EE">
        <w:t xml:space="preserve"> </w:t>
      </w:r>
      <w:r w:rsidRPr="00E551EE">
        <w:t>절차의</w:t>
      </w:r>
      <w:r w:rsidRPr="00E551EE">
        <w:t xml:space="preserve"> </w:t>
      </w:r>
      <w:r w:rsidRPr="00E551EE">
        <w:t>정확한</w:t>
      </w:r>
      <w:r w:rsidRPr="00E551EE">
        <w:t xml:space="preserve"> </w:t>
      </w:r>
      <w:r w:rsidRPr="00E551EE">
        <w:t>설명는</w:t>
      </w:r>
      <w:r w:rsidRPr="00E551EE">
        <w:t xml:space="preserve"> </w:t>
      </w:r>
      <w:r w:rsidRPr="00E551EE">
        <w:t>향후</w:t>
      </w:r>
      <w:r w:rsidRPr="00E551EE">
        <w:t xml:space="preserve"> </w:t>
      </w:r>
      <w:r w:rsidRPr="00E551EE">
        <w:t>연구</w:t>
      </w:r>
      <w:r w:rsidRPr="00E551EE">
        <w:t xml:space="preserve"> </w:t>
      </w:r>
      <w:r w:rsidRPr="00E551EE">
        <w:t>과제이다</w:t>
      </w:r>
      <w:r w:rsidRPr="00E551EE">
        <w:t>.</w:t>
      </w:r>
    </w:p>
    <w:p w14:paraId="415DD532" w14:textId="77777777" w:rsidR="00F63AD1" w:rsidRPr="00E551EE" w:rsidRDefault="00F63AD1" w:rsidP="003B6663">
      <w:pPr>
        <w:rPr>
          <w:rFonts w:cs="Arial"/>
          <w:lang w:val="en-US"/>
        </w:rPr>
      </w:pPr>
    </w:p>
    <w:p w14:paraId="47C8AE70" w14:textId="77777777" w:rsidR="00F63AD1" w:rsidRPr="00E551EE" w:rsidRDefault="00F63AD1" w:rsidP="003B6663">
      <w:pPr>
        <w:pStyle w:val="24"/>
        <w:tabs>
          <w:tab w:val="num" w:pos="0"/>
        </w:tabs>
        <w:rPr>
          <w:rFonts w:cs="Arial"/>
          <w:lang w:eastAsia="ko-KR"/>
        </w:rPr>
      </w:pPr>
      <w:bookmarkStart w:id="150" w:name="_Toc469060239"/>
      <w:bookmarkStart w:id="151" w:name="_Toc483848513"/>
      <w:r w:rsidRPr="00E551EE">
        <w:rPr>
          <w:rFonts w:cs="Arial"/>
          <w:lang w:eastAsia="ko-KR"/>
        </w:rPr>
        <w:t>분산형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라만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증폭에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기반한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시스템의</w:t>
      </w:r>
      <w:r w:rsidRPr="00E551EE">
        <w:rPr>
          <w:rFonts w:cs="Arial"/>
          <w:lang w:eastAsia="ko-KR"/>
        </w:rPr>
        <w:t xml:space="preserve"> APR </w:t>
      </w:r>
      <w:r w:rsidRPr="00E551EE">
        <w:rPr>
          <w:rFonts w:cs="Arial"/>
          <w:lang w:eastAsia="ko-KR"/>
        </w:rPr>
        <w:t>절차</w:t>
      </w:r>
      <w:bookmarkEnd w:id="150"/>
      <w:bookmarkEnd w:id="151"/>
    </w:p>
    <w:p w14:paraId="78D8DF44" w14:textId="77777777" w:rsidR="00F63AD1" w:rsidRPr="00E551EE" w:rsidRDefault="00F63AD1" w:rsidP="003B6663">
      <w:pPr>
        <w:rPr>
          <w:rFonts w:cs="Arial"/>
          <w:lang w:val="de-DE"/>
        </w:rPr>
      </w:pPr>
    </w:p>
    <w:p w14:paraId="32FA3914" w14:textId="77777777" w:rsidR="00F63AD1" w:rsidRPr="00E551EE" w:rsidRDefault="00F63AD1" w:rsidP="003B6663">
      <w:pPr>
        <w:pStyle w:val="32"/>
        <w:tabs>
          <w:tab w:val="num" w:pos="0"/>
        </w:tabs>
        <w:rPr>
          <w:rFonts w:cs="Arial"/>
          <w:lang w:eastAsia="ko-KR"/>
        </w:rPr>
      </w:pPr>
      <w:r w:rsidRPr="00E551EE">
        <w:rPr>
          <w:rFonts w:cs="Arial"/>
          <w:lang w:eastAsia="ko-KR"/>
        </w:rPr>
        <w:t>일반사항</w:t>
      </w:r>
    </w:p>
    <w:p w14:paraId="446C7408" w14:textId="77777777" w:rsidR="00F63AD1" w:rsidRPr="00E551EE" w:rsidRDefault="00F63AD1" w:rsidP="003B6663">
      <w:pPr>
        <w:rPr>
          <w:rFonts w:cs="Arial"/>
          <w:lang w:val="de-DE"/>
        </w:rPr>
      </w:pPr>
    </w:p>
    <w:p w14:paraId="0FAC207D" w14:textId="77777777" w:rsidR="00F63AD1" w:rsidRPr="00E551EE" w:rsidRDefault="00F63AD1" w:rsidP="003B6663">
      <w:pPr>
        <w:rPr>
          <w:rFonts w:cs="Arial"/>
          <w:spacing w:val="2"/>
        </w:rPr>
      </w:pPr>
      <w:r w:rsidRPr="00E551EE">
        <w:rPr>
          <w:rFonts w:cs="Arial"/>
          <w:spacing w:val="2"/>
        </w:rPr>
        <w:t>분산형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라만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증폭을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사용하는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광전송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시스템은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높은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펌핑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출력</w:t>
      </w:r>
      <w:r w:rsidRPr="00E551EE">
        <w:rPr>
          <w:rFonts w:cs="Arial"/>
          <w:spacing w:val="2"/>
        </w:rPr>
        <w:t>(</w:t>
      </w:r>
      <w:r w:rsidR="008672D8" w:rsidRPr="00E551EE">
        <w:rPr>
          <w:rFonts w:cs="Arial" w:hint="eastAsia"/>
          <w:spacing w:val="2"/>
        </w:rPr>
        <w:t>＋</w:t>
      </w:r>
      <w:r w:rsidRPr="00E551EE">
        <w:rPr>
          <w:rFonts w:cs="Arial"/>
          <w:spacing w:val="2"/>
        </w:rPr>
        <w:t>30</w:t>
      </w:r>
      <w:r w:rsidR="008672D8" w:rsidRPr="00E551EE">
        <w:rPr>
          <w:rFonts w:cs="Arial"/>
          <w:spacing w:val="2"/>
          <w:lang w:val="en-US"/>
        </w:rPr>
        <w:t> </w:t>
      </w:r>
      <w:r w:rsidRPr="00E551EE">
        <w:rPr>
          <w:rFonts w:cs="Arial"/>
          <w:spacing w:val="2"/>
        </w:rPr>
        <w:t xml:space="preserve">dBm </w:t>
      </w:r>
      <w:r w:rsidRPr="00E551EE">
        <w:rPr>
          <w:rFonts w:cs="Arial"/>
          <w:spacing w:val="2"/>
        </w:rPr>
        <w:t>이상의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출력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레벨은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흔하지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않다</w:t>
      </w:r>
      <w:r w:rsidR="008672D8" w:rsidRPr="00E551EE">
        <w:rPr>
          <w:rFonts w:cs="Arial" w:hint="eastAsia"/>
          <w:spacing w:val="2"/>
        </w:rPr>
        <w:t>.</w:t>
      </w:r>
      <w:r w:rsidRPr="00E551EE">
        <w:rPr>
          <w:rFonts w:cs="Arial"/>
          <w:spacing w:val="2"/>
        </w:rPr>
        <w:t>)</w:t>
      </w:r>
      <w:r w:rsidR="00420286" w:rsidRPr="00E551EE">
        <w:rPr>
          <w:rFonts w:cs="Arial" w:hint="eastAsia"/>
          <w:spacing w:val="2"/>
        </w:rPr>
        <w:t>이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광섬유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케이블에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주입될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수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있기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때문에</w:t>
      </w:r>
      <w:r w:rsidRPr="00E551EE">
        <w:rPr>
          <w:rFonts w:cs="Arial"/>
          <w:spacing w:val="2"/>
        </w:rPr>
        <w:t xml:space="preserve">, </w:t>
      </w:r>
      <w:r w:rsidRPr="00E551EE">
        <w:rPr>
          <w:rFonts w:cs="Arial"/>
          <w:spacing w:val="2"/>
        </w:rPr>
        <w:t>광학적으로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안전한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작업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조건을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보장하기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위한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특별한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주의가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필요하다</w:t>
      </w:r>
      <w:r w:rsidRPr="00E551EE">
        <w:rPr>
          <w:rFonts w:cs="Arial"/>
          <w:spacing w:val="2"/>
        </w:rPr>
        <w:t xml:space="preserve">. </w:t>
      </w:r>
      <w:r w:rsidRPr="00E551EE">
        <w:rPr>
          <w:rFonts w:cs="Arial"/>
          <w:spacing w:val="2"/>
        </w:rPr>
        <w:t>그러므로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위험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레벨</w:t>
      </w:r>
      <w:r w:rsidRPr="00E551EE">
        <w:rPr>
          <w:rFonts w:cs="Arial"/>
          <w:spacing w:val="2"/>
        </w:rPr>
        <w:t xml:space="preserve"> 1M(</w:t>
      </w:r>
      <w:r w:rsidRPr="00E551EE">
        <w:rPr>
          <w:rFonts w:cs="Arial"/>
          <w:spacing w:val="2"/>
        </w:rPr>
        <w:t>또는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통제된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장소에서</w:t>
      </w:r>
      <w:r w:rsidRPr="00E551EE">
        <w:rPr>
          <w:rFonts w:cs="Arial"/>
          <w:spacing w:val="2"/>
        </w:rPr>
        <w:t xml:space="preserve"> 3B) </w:t>
      </w:r>
      <w:r w:rsidRPr="00E551EE">
        <w:rPr>
          <w:rFonts w:cs="Arial"/>
          <w:spacing w:val="2"/>
        </w:rPr>
        <w:t>이상의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운용출력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레벨을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갖춘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분산형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라만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증폭을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사용하는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모든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시스템에서는</w:t>
      </w:r>
      <w:r w:rsidRPr="00E551EE">
        <w:rPr>
          <w:rFonts w:cs="Arial"/>
          <w:spacing w:val="2"/>
        </w:rPr>
        <w:t xml:space="preserve"> APR </w:t>
      </w:r>
      <w:r w:rsidRPr="00E551EE">
        <w:rPr>
          <w:rFonts w:cs="Arial"/>
          <w:spacing w:val="2"/>
        </w:rPr>
        <w:t>절차를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사용하는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것을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권고한다</w:t>
      </w:r>
      <w:r w:rsidRPr="00E551EE">
        <w:rPr>
          <w:rFonts w:cs="Arial"/>
          <w:spacing w:val="2"/>
        </w:rPr>
        <w:t xml:space="preserve">. </w:t>
      </w:r>
      <w:r w:rsidRPr="00E551EE">
        <w:rPr>
          <w:rFonts w:cs="Arial"/>
          <w:spacing w:val="2"/>
        </w:rPr>
        <w:t>이런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방식을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통하여</w:t>
      </w:r>
      <w:r w:rsidRPr="00E551EE">
        <w:rPr>
          <w:rFonts w:cs="Arial"/>
          <w:spacing w:val="2"/>
        </w:rPr>
        <w:t xml:space="preserve">, </w:t>
      </w:r>
      <w:r w:rsidRPr="00E551EE">
        <w:rPr>
          <w:rFonts w:cs="Arial"/>
          <w:spacing w:val="2"/>
        </w:rPr>
        <w:t>레이저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광선이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사람의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안구나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피부에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입힐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위험과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커넥터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오염이나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손상으로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인해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국소적으로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증가되는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흡수로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인해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발생하는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온도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상승</w:t>
      </w:r>
      <w:r w:rsidRPr="00E551EE">
        <w:rPr>
          <w:rFonts w:cs="Arial"/>
          <w:spacing w:val="2"/>
        </w:rPr>
        <w:t>(</w:t>
      </w:r>
      <w:r w:rsidRPr="00E551EE">
        <w:rPr>
          <w:rFonts w:cs="Arial"/>
          <w:spacing w:val="2"/>
        </w:rPr>
        <w:t>또는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한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경우</w:t>
      </w:r>
      <w:r w:rsidR="00420286" w:rsidRPr="00E551EE">
        <w:rPr>
          <w:rFonts w:cs="Arial" w:hint="eastAsia"/>
          <w:spacing w:val="2"/>
        </w:rPr>
        <w:t>,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화재의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밸상</w:t>
      </w:r>
      <w:r w:rsidRPr="00E551EE">
        <w:rPr>
          <w:rFonts w:cs="Arial"/>
          <w:spacing w:val="2"/>
        </w:rPr>
        <w:t>)</w:t>
      </w:r>
      <w:r w:rsidRPr="00E551EE">
        <w:rPr>
          <w:rFonts w:cs="Arial"/>
          <w:spacing w:val="2"/>
        </w:rPr>
        <w:t>과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같은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잠재적인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추가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위험을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피할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수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있다</w:t>
      </w:r>
      <w:r w:rsidRPr="00E551EE">
        <w:rPr>
          <w:rFonts w:cs="Arial"/>
          <w:spacing w:val="2"/>
        </w:rPr>
        <w:t xml:space="preserve">. </w:t>
      </w:r>
      <w:r w:rsidRPr="00E551EE">
        <w:rPr>
          <w:rFonts w:eastAsia="돋움" w:cs="Arial"/>
          <w:b/>
          <w:spacing w:val="2"/>
        </w:rPr>
        <w:t>4.2</w:t>
      </w:r>
      <w:r w:rsidRPr="00E551EE">
        <w:rPr>
          <w:rFonts w:cs="Arial"/>
          <w:spacing w:val="2"/>
        </w:rPr>
        <w:t>에서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언급한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바와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같이</w:t>
      </w:r>
      <w:r w:rsidRPr="00E551EE">
        <w:rPr>
          <w:rFonts w:cs="Arial"/>
          <w:spacing w:val="2"/>
        </w:rPr>
        <w:t xml:space="preserve">, </w:t>
      </w:r>
      <w:r w:rsidRPr="00E551EE">
        <w:rPr>
          <w:rFonts w:cs="Arial"/>
          <w:spacing w:val="2"/>
        </w:rPr>
        <w:t>추가적인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지침은</w:t>
      </w:r>
      <w:r w:rsidRPr="00E551EE">
        <w:rPr>
          <w:rFonts w:cs="Arial"/>
          <w:spacing w:val="2"/>
        </w:rPr>
        <w:t xml:space="preserve"> IEC/TR 61292-4</w:t>
      </w:r>
      <w:r w:rsidRPr="00E551EE">
        <w:rPr>
          <w:rFonts w:cs="Arial"/>
          <w:spacing w:val="2"/>
        </w:rPr>
        <w:t>에서</w:t>
      </w:r>
      <w:r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규정된다</w:t>
      </w:r>
      <w:r w:rsidRPr="00E551EE">
        <w:rPr>
          <w:rFonts w:cs="Arial"/>
          <w:spacing w:val="2"/>
        </w:rPr>
        <w:t>.</w:t>
      </w:r>
    </w:p>
    <w:p w14:paraId="59671D1F" w14:textId="77777777" w:rsidR="00F63AD1" w:rsidRPr="00E551EE" w:rsidRDefault="00F63AD1" w:rsidP="003B6663">
      <w:pPr>
        <w:adjustRightInd w:val="0"/>
        <w:jc w:val="left"/>
        <w:rPr>
          <w:rFonts w:cs="Arial"/>
        </w:rPr>
      </w:pPr>
    </w:p>
    <w:p w14:paraId="63D51390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분산형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링크의</w:t>
      </w:r>
      <w:r w:rsidRPr="00E551EE">
        <w:rPr>
          <w:rFonts w:cs="Arial"/>
        </w:rPr>
        <w:t xml:space="preserve"> </w:t>
      </w:r>
      <w:r w:rsidR="008672D8" w:rsidRPr="00E551EE">
        <w:rPr>
          <w:rFonts w:cs="Arial"/>
        </w:rPr>
        <w:t>“</w:t>
      </w:r>
      <w:r w:rsidRPr="00E551EE">
        <w:rPr>
          <w:rFonts w:cs="Arial"/>
        </w:rPr>
        <w:t>수신</w:t>
      </w:r>
      <w:r w:rsidR="008672D8" w:rsidRPr="00E551EE">
        <w:rPr>
          <w:rFonts w:cs="Arial"/>
        </w:rPr>
        <w:t>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측면에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존재할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때문에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개별적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시스템과는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다르며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높은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후면으로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발사한다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손상되거나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개방된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연결에서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수준에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있음을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확인하기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신호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소스뿐만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아니라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포함하여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레이저에서도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감소시켜야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일반적으로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데이터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신호와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차이가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때문에</w:t>
      </w:r>
      <w:r w:rsidRPr="00E551EE">
        <w:rPr>
          <w:rFonts w:cs="Arial"/>
        </w:rPr>
        <w:t xml:space="preserve"> (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신호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모두에서</w:t>
      </w:r>
      <w:r w:rsidRPr="00E551EE">
        <w:rPr>
          <w:rFonts w:cs="Arial"/>
        </w:rPr>
        <w:t>)</w:t>
      </w:r>
      <w:r w:rsidR="008672D8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사용되는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다양한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별도의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평가가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이루어질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</w:t>
      </w:r>
    </w:p>
    <w:p w14:paraId="005C6B56" w14:textId="77777777" w:rsidR="00F63AD1" w:rsidRPr="00E551EE" w:rsidRDefault="00F63AD1" w:rsidP="003B6663">
      <w:pPr>
        <w:rPr>
          <w:rFonts w:cs="Arial"/>
        </w:rPr>
      </w:pPr>
    </w:p>
    <w:p w14:paraId="748E648E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(</w:t>
      </w:r>
      <w:r w:rsidRPr="00E551EE">
        <w:rPr>
          <w:rFonts w:eastAsia="돋움" w:cs="Arial"/>
          <w:b/>
        </w:rPr>
        <w:t>5.2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별개의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동일한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이유로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분산형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절차만을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권고된다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또한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="00420286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 OAC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절차를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권고된다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특정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예는</w:t>
      </w:r>
      <w:r w:rsidR="00420286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OTN </w:t>
      </w:r>
      <w:r w:rsidRPr="00E551EE">
        <w:rPr>
          <w:rFonts w:cs="Arial"/>
        </w:rPr>
        <w:t>애플리케이션의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Style w:val="Char7"/>
        </w:rPr>
        <w:t xml:space="preserve"> </w:t>
      </w:r>
      <w:r w:rsidRPr="00E551EE">
        <w:rPr>
          <w:rStyle w:val="Char7"/>
        </w:rPr>
        <w:t>부속서</w:t>
      </w:r>
      <w:r w:rsidRPr="00E551EE">
        <w:rPr>
          <w:rFonts w:cs="Arial"/>
          <w:b/>
        </w:rPr>
        <w:t xml:space="preserve"> </w:t>
      </w:r>
      <w:r w:rsidRPr="00E551EE">
        <w:rPr>
          <w:rFonts w:cs="Arial"/>
        </w:rPr>
        <w:t>A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액세스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애플리케이션의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</w:t>
      </w:r>
      <w:r w:rsidRPr="00E551EE">
        <w:rPr>
          <w:rStyle w:val="Char7"/>
        </w:rPr>
        <w:t>부속서</w:t>
      </w:r>
      <w:r w:rsidRPr="00E551EE">
        <w:rPr>
          <w:rStyle w:val="Char7"/>
        </w:rPr>
        <w:t xml:space="preserve"> </w:t>
      </w:r>
      <w:r w:rsidRPr="00E551EE">
        <w:rPr>
          <w:rFonts w:cs="Arial"/>
        </w:rPr>
        <w:t>C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발간</w:t>
      </w:r>
      <w:r w:rsidR="00420286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시에는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횡단적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호환성이</w:t>
      </w:r>
      <w:r w:rsidR="00420286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OAC</w:t>
      </w:r>
      <w:r w:rsidRPr="00E551EE">
        <w:rPr>
          <w:rFonts w:cs="Arial"/>
        </w:rPr>
        <w:t>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아직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않았으므로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횡단적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호환성이</w:t>
      </w:r>
      <w:r w:rsidR="00420286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지원하기에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적합한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갖춘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절차에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추후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과제이다</w:t>
      </w:r>
      <w:r w:rsidRPr="00E551EE">
        <w:rPr>
          <w:rFonts w:cs="Arial"/>
        </w:rPr>
        <w:t>.</w:t>
      </w:r>
    </w:p>
    <w:p w14:paraId="15B4A323" w14:textId="77777777" w:rsidR="008672D8" w:rsidRPr="00E551EE" w:rsidRDefault="008672D8" w:rsidP="003B6663">
      <w:pPr>
        <w:rPr>
          <w:rFonts w:cs="Arial"/>
        </w:rPr>
      </w:pPr>
    </w:p>
    <w:p w14:paraId="4DE327D7" w14:textId="77777777" w:rsidR="00F63AD1" w:rsidRPr="00E551EE" w:rsidRDefault="00F63AD1" w:rsidP="003B6663">
      <w:pPr>
        <w:rPr>
          <w:rFonts w:cs="Arial"/>
          <w:lang w:val="en-US"/>
        </w:rPr>
      </w:pPr>
      <w:r w:rsidRPr="00E551EE">
        <w:rPr>
          <w:rFonts w:cs="Arial"/>
        </w:rPr>
        <w:t>전력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이후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잔존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채널로부터의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분산형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레이저로부터의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OAC</w:t>
      </w:r>
      <w:r w:rsidRPr="00E551EE">
        <w:rPr>
          <w:rFonts w:cs="Arial"/>
        </w:rPr>
        <w:t>로부터의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합은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반드시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1M(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3B) </w:t>
      </w:r>
      <w:r w:rsidRPr="00E551EE">
        <w:rPr>
          <w:rFonts w:cs="Arial"/>
        </w:rPr>
        <w:t>이내이어야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="00420286" w:rsidRPr="00E551EE">
        <w:rPr>
          <w:rFonts w:cs="Arial" w:hint="eastAsia"/>
        </w:rPr>
        <w:t>다만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 </w:t>
      </w:r>
      <w:r w:rsidRPr="00E551EE">
        <w:rPr>
          <w:rFonts w:cs="Arial"/>
        </w:rPr>
        <w:t>이내의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완전한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배제되지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않는다는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점을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유의하여야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1E7C50CE" w14:textId="77777777" w:rsidR="00F63AD1" w:rsidRPr="00E551EE" w:rsidRDefault="00F63AD1" w:rsidP="003B6663">
      <w:pPr>
        <w:adjustRightInd w:val="0"/>
        <w:jc w:val="left"/>
        <w:rPr>
          <w:rFonts w:cs="Arial"/>
          <w:b/>
          <w:bCs/>
          <w:sz w:val="24"/>
          <w:szCs w:val="24"/>
          <w:lang w:val="en-US"/>
        </w:rPr>
      </w:pPr>
    </w:p>
    <w:p w14:paraId="22349F51" w14:textId="77777777" w:rsidR="00F63AD1" w:rsidRPr="00E551EE" w:rsidRDefault="00F63AD1" w:rsidP="003B6663">
      <w:pPr>
        <w:pStyle w:val="32"/>
        <w:tabs>
          <w:tab w:val="num" w:pos="0"/>
        </w:tabs>
        <w:rPr>
          <w:rFonts w:cs="Arial"/>
        </w:rPr>
      </w:pPr>
      <w:r w:rsidRPr="00E551EE">
        <w:rPr>
          <w:rFonts w:cs="Arial"/>
        </w:rPr>
        <w:t xml:space="preserve">OTN </w:t>
      </w:r>
      <w:r w:rsidRPr="00E551EE">
        <w:rPr>
          <w:rFonts w:cs="Arial"/>
        </w:rPr>
        <w:t>애플리케이션</w:t>
      </w:r>
    </w:p>
    <w:p w14:paraId="57D0ADE8" w14:textId="77777777" w:rsidR="008672D8" w:rsidRPr="00E551EE" w:rsidRDefault="008672D8" w:rsidP="003B6663">
      <w:pPr>
        <w:adjustRightInd w:val="0"/>
        <w:rPr>
          <w:rFonts w:cs="Arial"/>
        </w:rPr>
      </w:pPr>
    </w:p>
    <w:p w14:paraId="7BAC820E" w14:textId="77777777" w:rsidR="00F63AD1" w:rsidRPr="00E551EE" w:rsidRDefault="00F63AD1" w:rsidP="003B6663">
      <w:pPr>
        <w:adjustRightInd w:val="0"/>
        <w:rPr>
          <w:rFonts w:cs="Arial"/>
        </w:rPr>
      </w:pP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항에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서술된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절차에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대해서는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5.2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타이밍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요건이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적용된다</w:t>
      </w:r>
      <w:r w:rsidRPr="00E551EE">
        <w:rPr>
          <w:rFonts w:cs="Arial"/>
        </w:rPr>
        <w:t>.</w:t>
      </w:r>
    </w:p>
    <w:p w14:paraId="24065F0E" w14:textId="77777777" w:rsidR="00F63AD1" w:rsidRPr="00E551EE" w:rsidRDefault="00F63AD1" w:rsidP="003B6663">
      <w:pPr>
        <w:adjustRightInd w:val="0"/>
        <w:rPr>
          <w:rFonts w:cs="Arial"/>
        </w:rPr>
      </w:pPr>
    </w:p>
    <w:p w14:paraId="23795B41" w14:textId="77777777" w:rsidR="00F63AD1" w:rsidRPr="00E551EE" w:rsidRDefault="00F63AD1" w:rsidP="003B6663">
      <w:pPr>
        <w:adjustRightInd w:val="0"/>
        <w:rPr>
          <w:rFonts w:cs="Arial"/>
        </w:rPr>
      </w:pPr>
      <w:r w:rsidRPr="00E551EE">
        <w:rPr>
          <w:rFonts w:cs="Arial"/>
        </w:rPr>
        <w:t>분산형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기반으로</w:t>
      </w:r>
      <w:r w:rsidR="00420286" w:rsidRPr="00E551EE">
        <w:rPr>
          <w:rFonts w:cs="Arial" w:hint="eastAsia"/>
        </w:rPr>
        <w:t xml:space="preserve"> </w:t>
      </w:r>
      <w:r w:rsidRPr="00E551EE">
        <w:rPr>
          <w:rFonts w:cs="Arial"/>
        </w:rPr>
        <w:t>하는</w:t>
      </w:r>
      <w:r w:rsidRPr="00E551EE">
        <w:rPr>
          <w:rFonts w:cs="Arial"/>
        </w:rPr>
        <w:t xml:space="preserve"> OTN </w:t>
      </w:r>
      <w:r w:rsidRPr="00E551EE">
        <w:rPr>
          <w:rFonts w:cs="Arial"/>
        </w:rPr>
        <w:t>애플리케이션의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="00420286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영향을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받는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섹션에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순방향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>/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존재하기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때문에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1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배치형태는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수정되어야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01AE84D0" w14:textId="77777777" w:rsidR="008672D8" w:rsidRPr="00E551EE" w:rsidRDefault="008672D8" w:rsidP="008672D8"/>
    <w:p w14:paraId="1F29DBE2" w14:textId="77777777" w:rsidR="00F63AD1" w:rsidRPr="00E551EE" w:rsidRDefault="00F63AD1" w:rsidP="003B6663">
      <w:pPr>
        <w:adjustRightInd w:val="0"/>
        <w:rPr>
          <w:rFonts w:cs="Arial"/>
        </w:rPr>
      </w:pP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</w:rPr>
        <w:t xml:space="preserve"> 2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분포형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전개하는</w:t>
      </w:r>
      <w:r w:rsidRPr="00E551EE">
        <w:rPr>
          <w:rFonts w:cs="Arial"/>
        </w:rPr>
        <w:t>(</w:t>
      </w:r>
      <w:r w:rsidRPr="00E551EE">
        <w:rPr>
          <w:rFonts w:cs="Arial"/>
        </w:rPr>
        <w:t>잠재적으로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멀티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스팬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시스템의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특정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스팬에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순방향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OTN </w:t>
      </w:r>
      <w:r w:rsidRPr="00E551EE">
        <w:rPr>
          <w:rFonts w:cs="Arial"/>
        </w:rPr>
        <w:t>구성을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보여준다</w:t>
      </w:r>
      <w:r w:rsidRPr="00E551EE">
        <w:rPr>
          <w:rFonts w:cs="Arial"/>
        </w:rPr>
        <w:t>. T1</w:t>
      </w:r>
      <w:r w:rsidRPr="00E551EE">
        <w:rPr>
          <w:rFonts w:cs="Arial"/>
        </w:rPr>
        <w:t>과</w:t>
      </w:r>
      <w:r w:rsidRPr="00E551EE">
        <w:rPr>
          <w:rFonts w:cs="Arial"/>
        </w:rPr>
        <w:t xml:space="preserve"> T2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="00420286" w:rsidRPr="00E551EE">
        <w:rPr>
          <w:rFonts w:cs="Arial" w:hint="eastAsia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섹션의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나</w:t>
      </w:r>
      <w:r w:rsidRPr="00E551EE">
        <w:rPr>
          <w:rFonts w:cs="Arial"/>
        </w:rPr>
        <w:lastRenderedPageBreak/>
        <w:t>타내는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반면</w:t>
      </w:r>
      <w:r w:rsidR="00420286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R1</w:t>
      </w:r>
      <w:r w:rsidRPr="00E551EE">
        <w:rPr>
          <w:rFonts w:cs="Arial"/>
        </w:rPr>
        <w:t>과</w:t>
      </w:r>
      <w:r w:rsidRPr="00E551EE">
        <w:rPr>
          <w:rFonts w:cs="Arial"/>
        </w:rPr>
        <w:t xml:space="preserve"> R2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나타낸다</w:t>
      </w:r>
      <w:r w:rsidRPr="00E551EE">
        <w:rPr>
          <w:rFonts w:cs="Arial"/>
        </w:rPr>
        <w:t>.</w:t>
      </w:r>
    </w:p>
    <w:p w14:paraId="23E5290C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  <w:lang w:val="en-US"/>
        </w:rPr>
      </w:pPr>
    </w:p>
    <w:p w14:paraId="296487D4" w14:textId="77777777" w:rsidR="00F63AD1" w:rsidRPr="00E551EE" w:rsidRDefault="002C667B" w:rsidP="003B6663">
      <w:pPr>
        <w:adjustRightInd w:val="0"/>
        <w:jc w:val="left"/>
        <w:rPr>
          <w:rFonts w:cs="Arial"/>
          <w:sz w:val="24"/>
          <w:szCs w:val="24"/>
          <w:lang w:val="en-US"/>
        </w:rPr>
      </w:pPr>
      <w:r>
        <w:rPr>
          <w:rFonts w:cs="Arial"/>
          <w:noProof/>
          <w:lang w:val="en-US"/>
        </w:rPr>
        <w:pict w14:anchorId="632713FF">
          <v:shape id="Text Box 10" o:spid="_x0000_s1824" type="#_x0000_t202" style="position:absolute;margin-left:408.4pt;margin-top:176.95pt;width:59.25pt;height:20.25pt;z-index:25167820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" fillcolor="white [3201]" stroked="f" strokeweight=".5pt">
            <v:textbox>
              <w:txbxContent>
                <w:p w14:paraId="45E31334" w14:textId="77777777" w:rsidR="00B80194" w:rsidRPr="00554705" w:rsidRDefault="00B80194" w:rsidP="00F63AD1">
                  <w:pPr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G.6</w:t>
                  </w:r>
                  <w:r>
                    <w:rPr>
                      <w:sz w:val="17"/>
                      <w:szCs w:val="17"/>
                    </w:rPr>
                    <w:t>6</w:t>
                  </w:r>
                  <w:r>
                    <w:rPr>
                      <w:rFonts w:hint="eastAsia"/>
                      <w:sz w:val="17"/>
                      <w:szCs w:val="17"/>
                    </w:rPr>
                    <w:t>4_F0</w:t>
                  </w:r>
                  <w:r>
                    <w:rPr>
                      <w:sz w:val="17"/>
                      <w:szCs w:val="17"/>
                    </w:rPr>
                    <w:t>2</w:t>
                  </w:r>
                </w:p>
              </w:txbxContent>
            </v:textbox>
            <w10:wrap anchorx="margin"/>
          </v:shape>
        </w:pict>
      </w:r>
      <w:r w:rsidR="00F63AD1" w:rsidRPr="00E551EE"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6D3705DC" wp14:editId="72E8BC29">
            <wp:extent cx="5939790" cy="2348230"/>
            <wp:effectExtent l="0" t="0" r="3810" b="0"/>
            <wp:docPr id="3" name="그림 1" descr="C:\Users\Administrator\Desktop\K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K-00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B9B06" w14:textId="77777777" w:rsidR="00F63AD1" w:rsidRPr="00E551EE" w:rsidRDefault="00F63AD1" w:rsidP="003B6663">
      <w:pPr>
        <w:pStyle w:val="KSDTff1"/>
        <w:rPr>
          <w:rFonts w:cs="Arial"/>
        </w:rPr>
      </w:pPr>
    </w:p>
    <w:p w14:paraId="0836E1D7" w14:textId="77777777" w:rsidR="00F63AD1" w:rsidRPr="00E551EE" w:rsidRDefault="00F45F07" w:rsidP="00F45F07">
      <w:pPr>
        <w:pStyle w:val="KSDTff4"/>
      </w:pPr>
      <w:r w:rsidRPr="00E551EE">
        <w:rPr>
          <w:rFonts w:hint="eastAsia"/>
        </w:rPr>
        <w:t>그림</w:t>
      </w:r>
      <w:r w:rsidRPr="00E551EE">
        <w:rPr>
          <w:rFonts w:hint="eastAsia"/>
        </w:rPr>
        <w:t xml:space="preserve"> </w:t>
      </w:r>
      <w:r w:rsidR="00061628" w:rsidRPr="00E551EE">
        <w:fldChar w:fldCharType="begin"/>
      </w:r>
      <w:r w:rsidRPr="00E551EE">
        <w:instrText xml:space="preserve">\IF </w:instrText>
      </w:r>
      <w:r w:rsidR="00061628" w:rsidRPr="00E551EE">
        <w:fldChar w:fldCharType="begin"/>
      </w:r>
      <w:r w:rsidR="00E54C8E" w:rsidRPr="00E551EE">
        <w:instrText xml:space="preserve">SEQ aaa \c </w:instrText>
      </w:r>
      <w:r w:rsidR="00061628" w:rsidRPr="00E551EE">
        <w:fldChar w:fldCharType="separate"/>
      </w:r>
      <w:r w:rsidR="0068392F" w:rsidRPr="00E551EE">
        <w:rPr>
          <w:noProof/>
        </w:rPr>
        <w:instrText>0</w:instrText>
      </w:r>
      <w:r w:rsidR="00061628" w:rsidRPr="00E551EE">
        <w:rPr>
          <w:noProof/>
        </w:rPr>
        <w:fldChar w:fldCharType="end"/>
      </w:r>
      <w:r w:rsidRPr="00E551EE">
        <w:instrText>&gt;= 1 "</w:instrText>
      </w:r>
      <w:r w:rsidR="00061628" w:rsidRPr="00E551EE">
        <w:fldChar w:fldCharType="begin"/>
      </w:r>
      <w:r w:rsidR="00E54C8E" w:rsidRPr="00E551EE">
        <w:instrText xml:space="preserve">SEQ aaa \c \* ALPHABETIC </w:instrText>
      </w:r>
      <w:r w:rsidR="00061628" w:rsidRPr="00E551EE">
        <w:fldChar w:fldCharType="separate"/>
      </w:r>
      <w:r w:rsidRPr="00E551EE">
        <w:instrText>A</w:instrText>
      </w:r>
      <w:r w:rsidR="00061628" w:rsidRPr="00E551EE">
        <w:fldChar w:fldCharType="end"/>
      </w:r>
      <w:r w:rsidRPr="00E551EE">
        <w:instrText xml:space="preserve">." </w:instrText>
      </w:r>
      <w:r w:rsidR="00061628" w:rsidRPr="00E551EE">
        <w:fldChar w:fldCharType="end"/>
      </w:r>
      <w:r w:rsidR="00061628" w:rsidRPr="00E551EE">
        <w:fldChar w:fldCharType="begin"/>
      </w:r>
      <w:r w:rsidRPr="00E551EE">
        <w:instrText xml:space="preserve">\IF </w:instrText>
      </w:r>
      <w:r w:rsidR="00061628" w:rsidRPr="00E551EE">
        <w:fldChar w:fldCharType="begin"/>
      </w:r>
      <w:r w:rsidR="00E54C8E" w:rsidRPr="00E551EE">
        <w:instrText xml:space="preserve">SEQ aaal \c </w:instrText>
      </w:r>
      <w:r w:rsidR="00061628" w:rsidRPr="00E551EE">
        <w:fldChar w:fldCharType="separate"/>
      </w:r>
      <w:r w:rsidR="0068392F" w:rsidRPr="00E551EE">
        <w:rPr>
          <w:noProof/>
        </w:rPr>
        <w:instrText>0</w:instrText>
      </w:r>
      <w:r w:rsidR="00061628" w:rsidRPr="00E551EE">
        <w:rPr>
          <w:noProof/>
        </w:rPr>
        <w:fldChar w:fldCharType="end"/>
      </w:r>
      <w:r w:rsidRPr="00E551EE">
        <w:instrText>&gt;= 1 "</w:instrText>
      </w:r>
      <w:r w:rsidR="00061628" w:rsidRPr="00E551EE">
        <w:fldChar w:fldCharType="begin"/>
      </w:r>
      <w:r w:rsidR="00E54C8E" w:rsidRPr="00E551EE">
        <w:instrText xml:space="preserve">SEQ no \c </w:instrText>
      </w:r>
      <w:r w:rsidR="00061628" w:rsidRPr="00E551EE">
        <w:fldChar w:fldCharType="separate"/>
      </w:r>
      <w:r w:rsidRPr="00E551EE">
        <w:instrText>1</w:instrText>
      </w:r>
      <w:r w:rsidR="00061628" w:rsidRPr="00E551EE">
        <w:fldChar w:fldCharType="end"/>
      </w:r>
      <w:r w:rsidR="00061628" w:rsidRPr="00E551EE">
        <w:fldChar w:fldCharType="begin"/>
      </w:r>
      <w:r w:rsidR="00E54C8E" w:rsidRPr="00E551EE">
        <w:instrText xml:space="preserve">SEQ duaaa \c \* ALPHABETIC </w:instrText>
      </w:r>
      <w:r w:rsidR="00061628" w:rsidRPr="00E551EE">
        <w:fldChar w:fldCharType="separate"/>
      </w:r>
      <w:r w:rsidRPr="00E551EE">
        <w:instrText>A</w:instrText>
      </w:r>
      <w:r w:rsidR="00061628" w:rsidRPr="00E551EE">
        <w:fldChar w:fldCharType="end"/>
      </w:r>
      <w:r w:rsidRPr="00E551EE">
        <w:instrText xml:space="preserve">." </w:instrText>
      </w:r>
      <w:r w:rsidR="00061628" w:rsidRPr="00E551EE">
        <w:fldChar w:fldCharType="begin"/>
      </w:r>
      <w:r w:rsidRPr="00E551EE">
        <w:instrText xml:space="preserve"> \IF </w:instrText>
      </w:r>
      <w:r w:rsidR="00061628" w:rsidRPr="00E551EE">
        <w:fldChar w:fldCharType="begin"/>
      </w:r>
      <w:r w:rsidR="00E54C8E" w:rsidRPr="00E551EE">
        <w:instrText xml:space="preserve">SEQ no \c </w:instrText>
      </w:r>
      <w:r w:rsidR="00061628" w:rsidRPr="00E551EE">
        <w:fldChar w:fldCharType="separate"/>
      </w:r>
      <w:r w:rsidR="0068392F" w:rsidRPr="00E551EE">
        <w:rPr>
          <w:noProof/>
        </w:rPr>
        <w:instrText>0</w:instrText>
      </w:r>
      <w:r w:rsidR="00061628" w:rsidRPr="00E551EE">
        <w:rPr>
          <w:noProof/>
        </w:rPr>
        <w:fldChar w:fldCharType="end"/>
      </w:r>
      <w:r w:rsidRPr="00E551EE">
        <w:instrText>&gt;= 1</w:instrText>
      </w:r>
      <w:r w:rsidRPr="00E551EE">
        <w:rPr>
          <w:rFonts w:hint="eastAsia"/>
        </w:rPr>
        <w:instrText xml:space="preserve"> "</w:instrText>
      </w:r>
      <w:r w:rsidR="00061628" w:rsidRPr="00E551EE">
        <w:fldChar w:fldCharType="begin"/>
      </w:r>
      <w:r w:rsidR="00E54C8E" w:rsidRPr="00E551EE">
        <w:instrText xml:space="preserve">SEQ no \c </w:instrText>
      </w:r>
      <w:r w:rsidR="00061628" w:rsidRPr="00E551EE">
        <w:fldChar w:fldCharType="separate"/>
      </w:r>
      <w:r w:rsidRPr="00E551EE">
        <w:instrText>1</w:instrText>
      </w:r>
      <w:r w:rsidR="00061628" w:rsidRPr="00E551EE">
        <w:fldChar w:fldCharType="end"/>
      </w:r>
      <w:r w:rsidRPr="00E551EE">
        <w:rPr>
          <w:rFonts w:hint="eastAsia"/>
        </w:rPr>
        <w:instrText>."</w:instrText>
      </w:r>
      <w:r w:rsidRPr="00E551EE">
        <w:instrText xml:space="preserve"> </w:instrText>
      </w:r>
      <w:r w:rsidR="00061628" w:rsidRPr="00E551EE">
        <w:fldChar w:fldCharType="end"/>
      </w:r>
      <w:r w:rsidR="00061628" w:rsidRPr="00E551EE">
        <w:fldChar w:fldCharType="end"/>
      </w:r>
      <w:r w:rsidR="00061628" w:rsidRPr="00E551EE">
        <w:fldChar w:fldCharType="begin"/>
      </w:r>
      <w:r w:rsidRPr="00E551EE">
        <w:instrText xml:space="preserve">SEQ </w:instrText>
      </w:r>
      <w:r w:rsidRPr="00E551EE">
        <w:rPr>
          <w:rFonts w:hint="eastAsia"/>
        </w:rPr>
        <w:instrText>figure</w:instrText>
      </w:r>
      <w:r w:rsidRPr="00E551EE">
        <w:instrText xml:space="preserve"> </w:instrText>
      </w:r>
      <w:r w:rsidR="00061628" w:rsidRPr="00E551EE">
        <w:fldChar w:fldCharType="separate"/>
      </w:r>
      <w:r w:rsidR="0068392F" w:rsidRPr="00E551EE">
        <w:rPr>
          <w:noProof/>
        </w:rPr>
        <w:t>2</w:t>
      </w:r>
      <w:r w:rsidR="00061628" w:rsidRPr="00E551EE">
        <w:fldChar w:fldCharType="end"/>
      </w:r>
      <w:r w:rsidRPr="00E551EE">
        <w:rPr>
          <w:rFonts w:hint="eastAsia"/>
        </w:rPr>
        <w:t xml:space="preserve"> </w:t>
      </w:r>
      <w:r w:rsidRPr="00E551EE">
        <w:rPr>
          <w:rFonts w:ascii="돋움" w:hAnsi="돋움"/>
          <w:lang w:val="en-US"/>
        </w:rPr>
        <w:t>—</w:t>
      </w:r>
      <w:r w:rsidR="00F63AD1" w:rsidRPr="00E551EE">
        <w:t xml:space="preserve"> </w:t>
      </w:r>
      <w:r w:rsidR="00F63AD1" w:rsidRPr="00E551EE">
        <w:t>분산형</w:t>
      </w:r>
      <w:r w:rsidR="00F63AD1" w:rsidRPr="00E551EE">
        <w:t xml:space="preserve"> </w:t>
      </w:r>
      <w:r w:rsidR="00F63AD1" w:rsidRPr="00E551EE">
        <w:t>라만</w:t>
      </w:r>
      <w:r w:rsidR="00F63AD1" w:rsidRPr="00E551EE">
        <w:t xml:space="preserve"> </w:t>
      </w:r>
      <w:r w:rsidR="00F63AD1" w:rsidRPr="00E551EE">
        <w:t>증폭을</w:t>
      </w:r>
      <w:r w:rsidR="00F63AD1" w:rsidRPr="00E551EE">
        <w:t xml:space="preserve"> </w:t>
      </w:r>
      <w:r w:rsidR="00F63AD1" w:rsidRPr="00E551EE">
        <w:t>사용하는</w:t>
      </w:r>
      <w:r w:rsidR="00F63AD1" w:rsidRPr="00E551EE">
        <w:t xml:space="preserve"> </w:t>
      </w:r>
      <w:r w:rsidR="00F63AD1" w:rsidRPr="00E551EE">
        <w:t>멀티</w:t>
      </w:r>
      <w:r w:rsidR="00F63AD1" w:rsidRPr="00E551EE">
        <w:t xml:space="preserve"> </w:t>
      </w:r>
      <w:r w:rsidR="00F63AD1" w:rsidRPr="00E551EE">
        <w:t>스팬</w:t>
      </w:r>
      <w:r w:rsidR="00F63AD1" w:rsidRPr="00E551EE">
        <w:t xml:space="preserve"> OTN </w:t>
      </w:r>
      <w:r w:rsidR="00F63AD1" w:rsidRPr="00E551EE">
        <w:t>시스템</w:t>
      </w:r>
      <w:r w:rsidR="00F63AD1" w:rsidRPr="00E551EE">
        <w:t xml:space="preserve"> </w:t>
      </w:r>
      <w:r w:rsidR="00F63AD1" w:rsidRPr="00E551EE">
        <w:t>내의</w:t>
      </w:r>
      <w:r w:rsidR="00F63AD1" w:rsidRPr="00E551EE">
        <w:t xml:space="preserve"> </w:t>
      </w:r>
      <w:r w:rsidR="00F63AD1" w:rsidRPr="00E551EE">
        <w:t>섹션에</w:t>
      </w:r>
      <w:r w:rsidRPr="00E551EE">
        <w:rPr>
          <w:rFonts w:hint="eastAsia"/>
        </w:rPr>
        <w:br/>
      </w:r>
      <w:r w:rsidR="00F63AD1" w:rsidRPr="00E551EE">
        <w:t>순방향</w:t>
      </w:r>
      <w:r w:rsidR="00F63AD1" w:rsidRPr="00E551EE">
        <w:t xml:space="preserve"> </w:t>
      </w:r>
      <w:r w:rsidR="00F63AD1" w:rsidRPr="00E551EE">
        <w:t>및</w:t>
      </w:r>
      <w:r w:rsidR="00F63AD1" w:rsidRPr="00E551EE">
        <w:t xml:space="preserve"> </w:t>
      </w:r>
      <w:r w:rsidR="00F63AD1" w:rsidRPr="00E551EE">
        <w:t>역방향</w:t>
      </w:r>
      <w:r w:rsidR="00F63AD1" w:rsidRPr="00E551EE">
        <w:t xml:space="preserve"> </w:t>
      </w:r>
      <w:r w:rsidR="00F63AD1" w:rsidRPr="00E551EE">
        <w:t>펌프</w:t>
      </w:r>
      <w:r w:rsidR="00F63AD1" w:rsidRPr="00E551EE">
        <w:t xml:space="preserve"> </w:t>
      </w:r>
      <w:r w:rsidR="00F63AD1" w:rsidRPr="00E551EE">
        <w:t>레이저를</w:t>
      </w:r>
      <w:r w:rsidR="00F63AD1" w:rsidRPr="00E551EE">
        <w:t xml:space="preserve"> </w:t>
      </w:r>
      <w:r w:rsidR="00F63AD1" w:rsidRPr="00E551EE">
        <w:t>갖춘</w:t>
      </w:r>
      <w:r w:rsidR="00F63AD1" w:rsidRPr="00E551EE">
        <w:t xml:space="preserve"> </w:t>
      </w:r>
      <w:r w:rsidR="00F63AD1" w:rsidRPr="00E551EE">
        <w:t>배치형태</w:t>
      </w:r>
    </w:p>
    <w:p w14:paraId="3C82B279" w14:textId="77777777" w:rsidR="00F63AD1" w:rsidRPr="00E551EE" w:rsidRDefault="00F63AD1" w:rsidP="003B6663">
      <w:pPr>
        <w:adjustRightInd w:val="0"/>
        <w:jc w:val="left"/>
        <w:rPr>
          <w:rFonts w:cs="Arial"/>
          <w:b/>
          <w:bCs/>
          <w:sz w:val="24"/>
          <w:szCs w:val="24"/>
        </w:rPr>
      </w:pPr>
    </w:p>
    <w:p w14:paraId="7D059CBA" w14:textId="77777777" w:rsidR="00F63AD1" w:rsidRPr="00E551EE" w:rsidRDefault="002C667B" w:rsidP="003B6663">
      <w:pPr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noProof/>
          <w:lang w:val="en-US"/>
        </w:rPr>
        <w:pict w14:anchorId="658758D1">
          <v:shape id="Text Box 11" o:spid="_x0000_s1825" type="#_x0000_t202" style="position:absolute;left:0;text-align:left;margin-left:361.2pt;margin-top:181.85pt;width:59.25pt;height:20.25pt;z-index:251679232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" fillcolor="white [3201]" stroked="f" strokeweight=".5pt">
            <v:textbox>
              <w:txbxContent>
                <w:p w14:paraId="327120B2" w14:textId="77777777" w:rsidR="00B80194" w:rsidRPr="00554705" w:rsidRDefault="00B80194" w:rsidP="00F63AD1">
                  <w:pPr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G.6</w:t>
                  </w:r>
                  <w:r>
                    <w:rPr>
                      <w:sz w:val="17"/>
                      <w:szCs w:val="17"/>
                    </w:rPr>
                    <w:t>6</w:t>
                  </w:r>
                  <w:r>
                    <w:rPr>
                      <w:rFonts w:hint="eastAsia"/>
                      <w:sz w:val="17"/>
                      <w:szCs w:val="17"/>
                    </w:rPr>
                    <w:t>4_F0</w:t>
                  </w:r>
                  <w:r>
                    <w:rPr>
                      <w:sz w:val="17"/>
                      <w:szCs w:val="17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F63AD1" w:rsidRPr="00E551EE">
        <w:rPr>
          <w:rFonts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146747BC" wp14:editId="5937A9CC">
            <wp:extent cx="5939790" cy="2348230"/>
            <wp:effectExtent l="0" t="0" r="3810" b="0"/>
            <wp:docPr id="4" name="그림 2" descr="C:\Users\Administrator\Desktop\K-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K-00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5A846E" w14:textId="77777777" w:rsidR="00F63AD1" w:rsidRPr="00E551EE" w:rsidRDefault="00F63AD1" w:rsidP="003B6663">
      <w:pPr>
        <w:pStyle w:val="KSDTff1"/>
        <w:rPr>
          <w:rFonts w:cs="Arial"/>
        </w:rPr>
      </w:pPr>
    </w:p>
    <w:p w14:paraId="3A97495A" w14:textId="77777777" w:rsidR="00F63AD1" w:rsidRPr="00E551EE" w:rsidRDefault="00F45F07" w:rsidP="00F45F07">
      <w:pPr>
        <w:pStyle w:val="KSDTff4"/>
      </w:pPr>
      <w:r w:rsidRPr="00E551EE">
        <w:rPr>
          <w:rFonts w:hint="eastAsia"/>
        </w:rPr>
        <w:t>그림</w:t>
      </w:r>
      <w:r w:rsidRPr="00E551EE">
        <w:rPr>
          <w:rFonts w:hint="eastAsia"/>
        </w:rPr>
        <w:t xml:space="preserve"> </w:t>
      </w:r>
      <w:r w:rsidR="00061628" w:rsidRPr="00E551EE">
        <w:fldChar w:fldCharType="begin"/>
      </w:r>
      <w:r w:rsidRPr="00E551EE">
        <w:instrText xml:space="preserve">\IF </w:instrText>
      </w:r>
      <w:r w:rsidR="00061628" w:rsidRPr="00E551EE">
        <w:fldChar w:fldCharType="begin"/>
      </w:r>
      <w:r w:rsidR="00E54C8E" w:rsidRPr="00E551EE">
        <w:instrText xml:space="preserve">SEQ aaa \c </w:instrText>
      </w:r>
      <w:r w:rsidR="00061628" w:rsidRPr="00E551EE">
        <w:fldChar w:fldCharType="separate"/>
      </w:r>
      <w:r w:rsidR="0068392F" w:rsidRPr="00E551EE">
        <w:rPr>
          <w:noProof/>
        </w:rPr>
        <w:instrText>0</w:instrText>
      </w:r>
      <w:r w:rsidR="00061628" w:rsidRPr="00E551EE">
        <w:rPr>
          <w:noProof/>
        </w:rPr>
        <w:fldChar w:fldCharType="end"/>
      </w:r>
      <w:r w:rsidRPr="00E551EE">
        <w:instrText>&gt;= 1 "</w:instrText>
      </w:r>
      <w:r w:rsidR="00061628" w:rsidRPr="00E551EE">
        <w:fldChar w:fldCharType="begin"/>
      </w:r>
      <w:r w:rsidR="00E54C8E" w:rsidRPr="00E551EE">
        <w:instrText xml:space="preserve">SEQ aaa \c \* ALPHABETIC </w:instrText>
      </w:r>
      <w:r w:rsidR="00061628" w:rsidRPr="00E551EE">
        <w:fldChar w:fldCharType="separate"/>
      </w:r>
      <w:r w:rsidRPr="00E551EE">
        <w:instrText>A</w:instrText>
      </w:r>
      <w:r w:rsidR="00061628" w:rsidRPr="00E551EE">
        <w:fldChar w:fldCharType="end"/>
      </w:r>
      <w:r w:rsidRPr="00E551EE">
        <w:instrText xml:space="preserve">." </w:instrText>
      </w:r>
      <w:r w:rsidR="00061628" w:rsidRPr="00E551EE">
        <w:fldChar w:fldCharType="end"/>
      </w:r>
      <w:r w:rsidR="00061628" w:rsidRPr="00E551EE">
        <w:fldChar w:fldCharType="begin"/>
      </w:r>
      <w:r w:rsidRPr="00E551EE">
        <w:instrText xml:space="preserve">\IF </w:instrText>
      </w:r>
      <w:r w:rsidR="00061628" w:rsidRPr="00E551EE">
        <w:fldChar w:fldCharType="begin"/>
      </w:r>
      <w:r w:rsidR="00E54C8E" w:rsidRPr="00E551EE">
        <w:instrText xml:space="preserve">SEQ aaal \c </w:instrText>
      </w:r>
      <w:r w:rsidR="00061628" w:rsidRPr="00E551EE">
        <w:fldChar w:fldCharType="separate"/>
      </w:r>
      <w:r w:rsidR="0068392F" w:rsidRPr="00E551EE">
        <w:rPr>
          <w:noProof/>
        </w:rPr>
        <w:instrText>0</w:instrText>
      </w:r>
      <w:r w:rsidR="00061628" w:rsidRPr="00E551EE">
        <w:rPr>
          <w:noProof/>
        </w:rPr>
        <w:fldChar w:fldCharType="end"/>
      </w:r>
      <w:r w:rsidRPr="00E551EE">
        <w:instrText>&gt;= 1 "</w:instrText>
      </w:r>
      <w:r w:rsidR="00061628" w:rsidRPr="00E551EE">
        <w:fldChar w:fldCharType="begin"/>
      </w:r>
      <w:r w:rsidR="00E54C8E" w:rsidRPr="00E551EE">
        <w:instrText xml:space="preserve">SEQ no \c </w:instrText>
      </w:r>
      <w:r w:rsidR="00061628" w:rsidRPr="00E551EE">
        <w:fldChar w:fldCharType="separate"/>
      </w:r>
      <w:r w:rsidRPr="00E551EE">
        <w:instrText>1</w:instrText>
      </w:r>
      <w:r w:rsidR="00061628" w:rsidRPr="00E551EE">
        <w:fldChar w:fldCharType="end"/>
      </w:r>
      <w:r w:rsidR="00061628" w:rsidRPr="00E551EE">
        <w:fldChar w:fldCharType="begin"/>
      </w:r>
      <w:r w:rsidR="00E54C8E" w:rsidRPr="00E551EE">
        <w:instrText xml:space="preserve">SEQ duaaa \c \* ALPHABETIC </w:instrText>
      </w:r>
      <w:r w:rsidR="00061628" w:rsidRPr="00E551EE">
        <w:fldChar w:fldCharType="separate"/>
      </w:r>
      <w:r w:rsidRPr="00E551EE">
        <w:instrText>A</w:instrText>
      </w:r>
      <w:r w:rsidR="00061628" w:rsidRPr="00E551EE">
        <w:fldChar w:fldCharType="end"/>
      </w:r>
      <w:r w:rsidRPr="00E551EE">
        <w:instrText xml:space="preserve">." </w:instrText>
      </w:r>
      <w:r w:rsidR="00061628" w:rsidRPr="00E551EE">
        <w:fldChar w:fldCharType="begin"/>
      </w:r>
      <w:r w:rsidRPr="00E551EE">
        <w:instrText xml:space="preserve"> \IF </w:instrText>
      </w:r>
      <w:r w:rsidR="00061628" w:rsidRPr="00E551EE">
        <w:fldChar w:fldCharType="begin"/>
      </w:r>
      <w:r w:rsidR="00E54C8E" w:rsidRPr="00E551EE">
        <w:instrText xml:space="preserve">SEQ no \c </w:instrText>
      </w:r>
      <w:r w:rsidR="00061628" w:rsidRPr="00E551EE">
        <w:fldChar w:fldCharType="separate"/>
      </w:r>
      <w:r w:rsidR="0068392F" w:rsidRPr="00E551EE">
        <w:rPr>
          <w:noProof/>
        </w:rPr>
        <w:instrText>0</w:instrText>
      </w:r>
      <w:r w:rsidR="00061628" w:rsidRPr="00E551EE">
        <w:rPr>
          <w:noProof/>
        </w:rPr>
        <w:fldChar w:fldCharType="end"/>
      </w:r>
      <w:r w:rsidRPr="00E551EE">
        <w:instrText>&gt;= 1</w:instrText>
      </w:r>
      <w:r w:rsidRPr="00E551EE">
        <w:rPr>
          <w:rFonts w:hint="eastAsia"/>
        </w:rPr>
        <w:instrText xml:space="preserve"> "</w:instrText>
      </w:r>
      <w:r w:rsidR="00061628" w:rsidRPr="00E551EE">
        <w:fldChar w:fldCharType="begin"/>
      </w:r>
      <w:r w:rsidR="00E54C8E" w:rsidRPr="00E551EE">
        <w:instrText xml:space="preserve">SEQ no \c </w:instrText>
      </w:r>
      <w:r w:rsidR="00061628" w:rsidRPr="00E551EE">
        <w:fldChar w:fldCharType="separate"/>
      </w:r>
      <w:r w:rsidRPr="00E551EE">
        <w:instrText>1</w:instrText>
      </w:r>
      <w:r w:rsidR="00061628" w:rsidRPr="00E551EE">
        <w:fldChar w:fldCharType="end"/>
      </w:r>
      <w:r w:rsidRPr="00E551EE">
        <w:rPr>
          <w:rFonts w:hint="eastAsia"/>
        </w:rPr>
        <w:instrText>."</w:instrText>
      </w:r>
      <w:r w:rsidRPr="00E551EE">
        <w:instrText xml:space="preserve"> </w:instrText>
      </w:r>
      <w:r w:rsidR="00061628" w:rsidRPr="00E551EE">
        <w:fldChar w:fldCharType="end"/>
      </w:r>
      <w:r w:rsidR="00061628" w:rsidRPr="00E551EE">
        <w:fldChar w:fldCharType="end"/>
      </w:r>
      <w:r w:rsidR="00061628" w:rsidRPr="00E551EE">
        <w:fldChar w:fldCharType="begin"/>
      </w:r>
      <w:r w:rsidRPr="00E551EE">
        <w:instrText xml:space="preserve">SEQ </w:instrText>
      </w:r>
      <w:r w:rsidRPr="00E551EE">
        <w:rPr>
          <w:rFonts w:hint="eastAsia"/>
        </w:rPr>
        <w:instrText>figure</w:instrText>
      </w:r>
      <w:r w:rsidRPr="00E551EE">
        <w:instrText xml:space="preserve"> </w:instrText>
      </w:r>
      <w:r w:rsidR="00061628" w:rsidRPr="00E551EE">
        <w:fldChar w:fldCharType="separate"/>
      </w:r>
      <w:r w:rsidR="0068392F" w:rsidRPr="00E551EE">
        <w:rPr>
          <w:noProof/>
        </w:rPr>
        <w:t>3</w:t>
      </w:r>
      <w:r w:rsidR="00061628" w:rsidRPr="00E551EE">
        <w:fldChar w:fldCharType="end"/>
      </w:r>
      <w:r w:rsidRPr="00E551EE">
        <w:rPr>
          <w:rFonts w:hint="eastAsia"/>
        </w:rPr>
        <w:t xml:space="preserve"> </w:t>
      </w:r>
      <w:r w:rsidRPr="00E551EE">
        <w:rPr>
          <w:rFonts w:ascii="돋움" w:hAnsi="돋움"/>
          <w:lang w:val="en-US"/>
        </w:rPr>
        <w:t>—</w:t>
      </w:r>
      <w:r w:rsidRPr="00E551EE">
        <w:rPr>
          <w:rFonts w:ascii="돋움" w:hAnsi="돋움" w:hint="eastAsia"/>
          <w:lang w:val="en-US"/>
        </w:rPr>
        <w:t xml:space="preserve"> </w:t>
      </w:r>
      <w:r w:rsidR="00F63AD1" w:rsidRPr="00E551EE">
        <w:t>케이블</w:t>
      </w:r>
      <w:r w:rsidR="00F63AD1" w:rsidRPr="00E551EE">
        <w:t xml:space="preserve"> </w:t>
      </w:r>
      <w:r w:rsidR="00F63AD1" w:rsidRPr="00E551EE">
        <w:t>내</w:t>
      </w:r>
      <w:r w:rsidR="00F63AD1" w:rsidRPr="00E551EE">
        <w:t xml:space="preserve"> </w:t>
      </w:r>
      <w:r w:rsidR="00F63AD1" w:rsidRPr="00E551EE">
        <w:t>연속성이</w:t>
      </w:r>
      <w:r w:rsidR="00F63AD1" w:rsidRPr="00E551EE">
        <w:t xml:space="preserve"> </w:t>
      </w:r>
      <w:r w:rsidR="00F63AD1" w:rsidRPr="00E551EE">
        <w:t>상실된</w:t>
      </w:r>
      <w:r w:rsidR="00F63AD1" w:rsidRPr="00E551EE">
        <w:t xml:space="preserve"> </w:t>
      </w:r>
      <w:r w:rsidR="00F63AD1" w:rsidRPr="00E551EE">
        <w:t>경우</w:t>
      </w:r>
      <w:r w:rsidR="00F63AD1" w:rsidRPr="00E551EE">
        <w:t xml:space="preserve"> </w:t>
      </w:r>
      <w:r w:rsidR="00F63AD1" w:rsidRPr="00E551EE">
        <w:t>가능한</w:t>
      </w:r>
      <w:r w:rsidR="00F63AD1" w:rsidRPr="00E551EE">
        <w:t xml:space="preserve"> </w:t>
      </w:r>
      <w:r w:rsidR="00F63AD1" w:rsidRPr="00E551EE">
        <w:t>조치</w:t>
      </w:r>
    </w:p>
    <w:p w14:paraId="58E5CFEB" w14:textId="77777777" w:rsidR="00F63AD1" w:rsidRPr="00E551EE" w:rsidRDefault="00F63AD1" w:rsidP="003B6663">
      <w:pPr>
        <w:adjustRightInd w:val="0"/>
        <w:jc w:val="left"/>
        <w:rPr>
          <w:rFonts w:cs="Arial"/>
          <w:b/>
          <w:bCs/>
          <w:sz w:val="24"/>
          <w:szCs w:val="24"/>
        </w:rPr>
      </w:pPr>
    </w:p>
    <w:p w14:paraId="03665C7E" w14:textId="77777777" w:rsidR="00F63AD1" w:rsidRPr="00E551EE" w:rsidRDefault="00F63AD1" w:rsidP="003B6663">
      <w:pPr>
        <w:rPr>
          <w:rFonts w:cs="Arial"/>
        </w:rPr>
      </w:pP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</w:rPr>
        <w:t xml:space="preserve"> 3</w:t>
      </w:r>
      <w:r w:rsidRPr="00E551EE">
        <w:rPr>
          <w:rFonts w:cs="Arial"/>
        </w:rPr>
        <w:t>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상실될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영향을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받은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</w:t>
      </w:r>
      <w:r w:rsidRPr="00E551EE">
        <w:rPr>
          <w:rFonts w:cs="Arial"/>
        </w:rPr>
        <w:t>(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="00FE2282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</w:t>
      </w:r>
      <w:r w:rsidRPr="00E551EE">
        <w:rPr>
          <w:rFonts w:cs="Arial"/>
        </w:rPr>
        <w:t>)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작업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조건을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보장하기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몇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조치를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취하여야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OAC </w:t>
      </w:r>
      <w:r w:rsidRPr="00E551EE">
        <w:rPr>
          <w:rFonts w:cs="Arial"/>
        </w:rPr>
        <w:t>아키텍처의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실행에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오직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영향을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받은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추가적으로</w:t>
      </w:r>
      <w:r w:rsidRPr="00E551EE">
        <w:rPr>
          <w:rFonts w:cs="Arial"/>
        </w:rPr>
        <w:t>, (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낮은</w:t>
      </w:r>
      <w:r w:rsidRPr="00E551EE">
        <w:rPr>
          <w:rFonts w:cs="Arial"/>
        </w:rPr>
        <w:t>)</w:t>
      </w:r>
      <w:r w:rsidR="00487EF6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리턴</w:t>
      </w:r>
      <w:r w:rsidR="000F3724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링크의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줄일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순방향</w:t>
      </w:r>
      <w:r w:rsidRPr="00E551EE">
        <w:rPr>
          <w:rFonts w:cs="Arial"/>
        </w:rPr>
        <w:t>(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신호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역방향</w:t>
      </w:r>
      <w:r w:rsidRPr="00E551EE">
        <w:rPr>
          <w:rFonts w:cs="Arial"/>
        </w:rPr>
        <w:t>(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모두를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줄여야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3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보여준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예시에서</w:t>
      </w:r>
      <w:r w:rsidRPr="00E551EE">
        <w:rPr>
          <w:rFonts w:cs="Arial"/>
        </w:rPr>
        <w:t>, R2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LOS</w:t>
      </w:r>
      <w:r w:rsidRPr="00E551EE">
        <w:rPr>
          <w:rFonts w:cs="Arial"/>
        </w:rPr>
        <w:t>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감지될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것이며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그것은</w:t>
      </w:r>
      <w:r w:rsidRPr="00E551EE">
        <w:rPr>
          <w:rFonts w:cs="Arial"/>
        </w:rPr>
        <w:t xml:space="preserve"> R2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T2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순방향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감소시키기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이용되어야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 R1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LOS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작동시키기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 T2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순방향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충분히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줄어야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그것은</w:t>
      </w:r>
      <w:r w:rsidRPr="00E551EE">
        <w:rPr>
          <w:rFonts w:cs="Arial"/>
        </w:rPr>
        <w:t xml:space="preserve"> T1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T1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순방향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줄이기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이용되어야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08F6F364" w14:textId="77777777" w:rsidR="00F63AD1" w:rsidRPr="00E551EE" w:rsidRDefault="00F63AD1" w:rsidP="003B6663">
      <w:pPr>
        <w:pStyle w:val="HTML"/>
        <w:wordWrap w:val="0"/>
        <w:spacing w:line="264" w:lineRule="auto"/>
        <w:rPr>
          <w:rFonts w:ascii="Arial" w:hAnsi="Arial" w:cs="Arial"/>
        </w:rPr>
      </w:pPr>
    </w:p>
    <w:p w14:paraId="04E3FDDA" w14:textId="77777777" w:rsidR="00F63AD1" w:rsidRPr="00E551EE" w:rsidRDefault="00F63AD1" w:rsidP="00487EF6">
      <w:pPr>
        <w:ind w:left="589" w:hangingChars="300" w:hanging="589"/>
        <w:rPr>
          <w:rFonts w:cs="Arial"/>
        </w:rPr>
      </w:pPr>
      <w:r w:rsidRPr="00E551EE">
        <w:rPr>
          <w:rFonts w:eastAsia="돋움" w:cs="Arial"/>
          <w:b/>
        </w:rPr>
        <w:t>비고</w:t>
      </w:r>
      <w:r w:rsidRPr="00E551EE">
        <w:rPr>
          <w:rFonts w:eastAsia="돋움" w:cs="Arial"/>
          <w:b/>
        </w:rPr>
        <w:tab/>
      </w:r>
      <w:r w:rsidRPr="00E551EE">
        <w:rPr>
          <w:rFonts w:cs="Arial"/>
        </w:rPr>
        <w:t>활성화된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후방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반사의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존재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가능성이</w:t>
      </w:r>
      <w:r w:rsidRPr="00E551EE">
        <w:rPr>
          <w:rFonts w:cs="Arial"/>
        </w:rPr>
        <w:t xml:space="preserve"> LOS </w:t>
      </w:r>
      <w:r w:rsidRPr="00E551EE">
        <w:rPr>
          <w:rFonts w:cs="Arial"/>
        </w:rPr>
        <w:t>검출기의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정확한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방해하지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않아야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점을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고려하여야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398E425A" w14:textId="77777777" w:rsidR="00F63AD1" w:rsidRPr="00E551EE" w:rsidRDefault="00F63AD1" w:rsidP="003B6663">
      <w:pPr>
        <w:rPr>
          <w:rFonts w:cs="Arial"/>
          <w:b/>
        </w:rPr>
      </w:pPr>
    </w:p>
    <w:p w14:paraId="21944C57" w14:textId="77777777" w:rsidR="00F63AD1" w:rsidRPr="00E551EE" w:rsidRDefault="00F63AD1" w:rsidP="003B6663">
      <w:pPr>
        <w:pStyle w:val="32"/>
        <w:rPr>
          <w:rFonts w:cs="Arial"/>
        </w:rPr>
      </w:pPr>
      <w:r w:rsidRPr="00E551EE">
        <w:rPr>
          <w:rFonts w:cs="Arial"/>
        </w:rPr>
        <w:lastRenderedPageBreak/>
        <w:t xml:space="preserve">OAN </w:t>
      </w:r>
      <w:r w:rsidRPr="00E551EE">
        <w:rPr>
          <w:rFonts w:cs="Arial"/>
        </w:rPr>
        <w:t>애플리케이션</w:t>
      </w:r>
    </w:p>
    <w:p w14:paraId="514170AF" w14:textId="77777777" w:rsidR="00F63AD1" w:rsidRPr="00E551EE" w:rsidRDefault="00F63AD1" w:rsidP="003B6663">
      <w:pPr>
        <w:rPr>
          <w:rFonts w:cs="Arial"/>
          <w:b/>
        </w:rPr>
      </w:pPr>
    </w:p>
    <w:p w14:paraId="568CC390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하나의</w:t>
      </w:r>
      <w:r w:rsidRPr="00E551EE">
        <w:rPr>
          <w:rFonts w:cs="Arial"/>
        </w:rPr>
        <w:t xml:space="preserve"> OAN </w:t>
      </w:r>
      <w:r w:rsidRPr="00E551EE">
        <w:rPr>
          <w:rFonts w:cs="Arial"/>
        </w:rPr>
        <w:t>애플리케이션은</w:t>
      </w:r>
      <w:r w:rsidRPr="00E551EE">
        <w:rPr>
          <w:rFonts w:cs="Arial"/>
        </w:rPr>
        <w:t>, ITU-T G.984.6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개정</w:t>
      </w:r>
      <w:r w:rsidRPr="00E551EE">
        <w:rPr>
          <w:rFonts w:cs="Arial"/>
        </w:rPr>
        <w:t xml:space="preserve"> </w:t>
      </w:r>
      <w:r w:rsidR="00FE2282" w:rsidRPr="00E551EE">
        <w:rPr>
          <w:rFonts w:cs="Arial" w:hint="eastAsia"/>
        </w:rPr>
        <w:t>제</w:t>
      </w:r>
      <w:r w:rsidRPr="00E551EE">
        <w:rPr>
          <w:rFonts w:cs="Arial"/>
        </w:rPr>
        <w:t>2</w:t>
      </w:r>
      <w:r w:rsidRPr="00E551EE">
        <w:rPr>
          <w:rFonts w:cs="Arial"/>
        </w:rPr>
        <w:t>판에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같이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분산형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GPON </w:t>
      </w:r>
      <w:r w:rsidRPr="00E551EE">
        <w:rPr>
          <w:rFonts w:cs="Arial"/>
        </w:rPr>
        <w:t>거리확장기</w:t>
      </w:r>
      <w:r w:rsidRPr="00E551EE">
        <w:rPr>
          <w:rFonts w:cs="Arial"/>
        </w:rPr>
        <w:t xml:space="preserve">(RE) </w:t>
      </w:r>
      <w:r w:rsidRPr="00E551EE">
        <w:rPr>
          <w:rFonts w:cs="Arial"/>
        </w:rPr>
        <w:t>시스템이다</w:t>
      </w:r>
      <w:r w:rsidRPr="00E551EE">
        <w:rPr>
          <w:rFonts w:cs="Arial"/>
        </w:rPr>
        <w:t xml:space="preserve">. </w:t>
      </w: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4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분산형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PONRE </w:t>
      </w:r>
      <w:r w:rsidRPr="00E551EE">
        <w:rPr>
          <w:rFonts w:cs="Arial"/>
        </w:rPr>
        <w:t>시스템의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업스트림</w:t>
      </w:r>
      <w:r w:rsidRPr="00E551EE">
        <w:rPr>
          <w:rFonts w:cs="Arial"/>
        </w:rPr>
        <w:t xml:space="preserve">(US)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스트림</w:t>
      </w:r>
      <w:r w:rsidRPr="00E551EE">
        <w:rPr>
          <w:rFonts w:cs="Arial"/>
        </w:rPr>
        <w:t xml:space="preserve">(DS) </w:t>
      </w:r>
      <w:r w:rsidRPr="00E551EE">
        <w:rPr>
          <w:rFonts w:cs="Arial"/>
        </w:rPr>
        <w:t>신호용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갖춘</w:t>
      </w:r>
      <w:r w:rsidRPr="00E551EE">
        <w:rPr>
          <w:rFonts w:cs="Arial"/>
        </w:rPr>
        <w:t xml:space="preserve"> OAN </w:t>
      </w:r>
      <w:r w:rsidRPr="00E551EE">
        <w:rPr>
          <w:rFonts w:cs="Arial"/>
        </w:rPr>
        <w:t>구성을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보여준다</w:t>
      </w:r>
      <w:r w:rsidRPr="00E551EE">
        <w:rPr>
          <w:rFonts w:cs="Arial"/>
        </w:rPr>
        <w:t>.</w:t>
      </w:r>
    </w:p>
    <w:p w14:paraId="71374AEB" w14:textId="77777777" w:rsidR="00F63AD1" w:rsidRPr="00E551EE" w:rsidRDefault="00F63AD1" w:rsidP="003B6663">
      <w:pPr>
        <w:rPr>
          <w:rFonts w:cs="Arial"/>
        </w:rPr>
      </w:pPr>
    </w:p>
    <w:p w14:paraId="714210E1" w14:textId="77777777" w:rsidR="00F63AD1" w:rsidRPr="00E551EE" w:rsidRDefault="00F63AD1" w:rsidP="003B6663">
      <w:pPr>
        <w:jc w:val="center"/>
        <w:rPr>
          <w:rFonts w:cs="Arial"/>
        </w:rPr>
      </w:pPr>
      <w:r w:rsidRPr="00E551EE"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4779E148" wp14:editId="29C46FC2">
            <wp:extent cx="5939790" cy="1852295"/>
            <wp:effectExtent l="19050" t="0" r="3810" b="0"/>
            <wp:docPr id="6" name="그림 3" descr="C:\Users\Administrator\Desktop\K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K-00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8E7D27" w14:textId="77777777" w:rsidR="00487EF6" w:rsidRPr="00E551EE" w:rsidRDefault="00487EF6" w:rsidP="003B6663">
      <w:pPr>
        <w:pStyle w:val="KSDTff1"/>
        <w:rPr>
          <w:rFonts w:cs="Arial"/>
        </w:rPr>
      </w:pPr>
    </w:p>
    <w:p w14:paraId="0B640CED" w14:textId="77777777" w:rsidR="00F63AD1" w:rsidRPr="00E551EE" w:rsidRDefault="00487EF6" w:rsidP="00487EF6">
      <w:pPr>
        <w:pStyle w:val="KSDTff4"/>
      </w:pPr>
      <w:r w:rsidRPr="00E551EE">
        <w:rPr>
          <w:rFonts w:hint="eastAsia"/>
        </w:rPr>
        <w:t>그림</w:t>
      </w:r>
      <w:r w:rsidRPr="00E551EE">
        <w:rPr>
          <w:rFonts w:hint="eastAsia"/>
        </w:rPr>
        <w:t xml:space="preserve"> </w:t>
      </w:r>
      <w:r w:rsidR="00061628" w:rsidRPr="00E551EE">
        <w:fldChar w:fldCharType="begin"/>
      </w:r>
      <w:r w:rsidRPr="00E551EE">
        <w:instrText xml:space="preserve">\IF </w:instrText>
      </w:r>
      <w:r w:rsidR="00061628" w:rsidRPr="00E551EE">
        <w:fldChar w:fldCharType="begin"/>
      </w:r>
      <w:r w:rsidR="00E54C8E" w:rsidRPr="00E551EE">
        <w:instrText xml:space="preserve">SEQ aaa \c </w:instrText>
      </w:r>
      <w:r w:rsidR="00061628" w:rsidRPr="00E551EE">
        <w:fldChar w:fldCharType="separate"/>
      </w:r>
      <w:r w:rsidR="0068392F" w:rsidRPr="00E551EE">
        <w:rPr>
          <w:noProof/>
        </w:rPr>
        <w:instrText>0</w:instrText>
      </w:r>
      <w:r w:rsidR="00061628" w:rsidRPr="00E551EE">
        <w:rPr>
          <w:noProof/>
        </w:rPr>
        <w:fldChar w:fldCharType="end"/>
      </w:r>
      <w:r w:rsidRPr="00E551EE">
        <w:instrText>&gt;= 1 "</w:instrText>
      </w:r>
      <w:r w:rsidR="00061628" w:rsidRPr="00E551EE">
        <w:fldChar w:fldCharType="begin"/>
      </w:r>
      <w:r w:rsidR="00E54C8E" w:rsidRPr="00E551EE">
        <w:instrText xml:space="preserve">SEQ aaa \c \* ALPHABETIC </w:instrText>
      </w:r>
      <w:r w:rsidR="00061628" w:rsidRPr="00E551EE">
        <w:fldChar w:fldCharType="separate"/>
      </w:r>
      <w:r w:rsidRPr="00E551EE">
        <w:instrText>A</w:instrText>
      </w:r>
      <w:r w:rsidR="00061628" w:rsidRPr="00E551EE">
        <w:fldChar w:fldCharType="end"/>
      </w:r>
      <w:r w:rsidRPr="00E551EE">
        <w:instrText xml:space="preserve">." </w:instrText>
      </w:r>
      <w:r w:rsidR="00061628" w:rsidRPr="00E551EE">
        <w:fldChar w:fldCharType="end"/>
      </w:r>
      <w:r w:rsidR="00061628" w:rsidRPr="00E551EE">
        <w:fldChar w:fldCharType="begin"/>
      </w:r>
      <w:r w:rsidRPr="00E551EE">
        <w:instrText xml:space="preserve">\IF </w:instrText>
      </w:r>
      <w:r w:rsidR="00061628" w:rsidRPr="00E551EE">
        <w:fldChar w:fldCharType="begin"/>
      </w:r>
      <w:r w:rsidR="00E54C8E" w:rsidRPr="00E551EE">
        <w:instrText xml:space="preserve">SEQ aaal \c </w:instrText>
      </w:r>
      <w:r w:rsidR="00061628" w:rsidRPr="00E551EE">
        <w:fldChar w:fldCharType="separate"/>
      </w:r>
      <w:r w:rsidR="0068392F" w:rsidRPr="00E551EE">
        <w:rPr>
          <w:noProof/>
        </w:rPr>
        <w:instrText>0</w:instrText>
      </w:r>
      <w:r w:rsidR="00061628" w:rsidRPr="00E551EE">
        <w:rPr>
          <w:noProof/>
        </w:rPr>
        <w:fldChar w:fldCharType="end"/>
      </w:r>
      <w:r w:rsidRPr="00E551EE">
        <w:instrText>&gt;= 1 "</w:instrText>
      </w:r>
      <w:r w:rsidR="00061628" w:rsidRPr="00E551EE">
        <w:fldChar w:fldCharType="begin"/>
      </w:r>
      <w:r w:rsidR="00E54C8E" w:rsidRPr="00E551EE">
        <w:instrText xml:space="preserve">SEQ no \c </w:instrText>
      </w:r>
      <w:r w:rsidR="00061628" w:rsidRPr="00E551EE">
        <w:fldChar w:fldCharType="separate"/>
      </w:r>
      <w:r w:rsidRPr="00E551EE">
        <w:instrText>1</w:instrText>
      </w:r>
      <w:r w:rsidR="00061628" w:rsidRPr="00E551EE">
        <w:fldChar w:fldCharType="end"/>
      </w:r>
      <w:r w:rsidR="00061628" w:rsidRPr="00E551EE">
        <w:fldChar w:fldCharType="begin"/>
      </w:r>
      <w:r w:rsidR="00E54C8E" w:rsidRPr="00E551EE">
        <w:instrText xml:space="preserve">SEQ duaaa \c \* ALPHABETIC </w:instrText>
      </w:r>
      <w:r w:rsidR="00061628" w:rsidRPr="00E551EE">
        <w:fldChar w:fldCharType="separate"/>
      </w:r>
      <w:r w:rsidRPr="00E551EE">
        <w:instrText>A</w:instrText>
      </w:r>
      <w:r w:rsidR="00061628" w:rsidRPr="00E551EE">
        <w:fldChar w:fldCharType="end"/>
      </w:r>
      <w:r w:rsidRPr="00E551EE">
        <w:instrText xml:space="preserve">." </w:instrText>
      </w:r>
      <w:r w:rsidR="00061628" w:rsidRPr="00E551EE">
        <w:fldChar w:fldCharType="begin"/>
      </w:r>
      <w:r w:rsidRPr="00E551EE">
        <w:instrText xml:space="preserve"> \IF </w:instrText>
      </w:r>
      <w:r w:rsidR="00061628" w:rsidRPr="00E551EE">
        <w:fldChar w:fldCharType="begin"/>
      </w:r>
      <w:r w:rsidR="00E54C8E" w:rsidRPr="00E551EE">
        <w:instrText xml:space="preserve">SEQ no \c </w:instrText>
      </w:r>
      <w:r w:rsidR="00061628" w:rsidRPr="00E551EE">
        <w:fldChar w:fldCharType="separate"/>
      </w:r>
      <w:r w:rsidR="0068392F" w:rsidRPr="00E551EE">
        <w:rPr>
          <w:noProof/>
        </w:rPr>
        <w:instrText>0</w:instrText>
      </w:r>
      <w:r w:rsidR="00061628" w:rsidRPr="00E551EE">
        <w:rPr>
          <w:noProof/>
        </w:rPr>
        <w:fldChar w:fldCharType="end"/>
      </w:r>
      <w:r w:rsidRPr="00E551EE">
        <w:instrText>&gt;= 1</w:instrText>
      </w:r>
      <w:r w:rsidRPr="00E551EE">
        <w:rPr>
          <w:rFonts w:hint="eastAsia"/>
        </w:rPr>
        <w:instrText xml:space="preserve"> "</w:instrText>
      </w:r>
      <w:r w:rsidR="00061628" w:rsidRPr="00E551EE">
        <w:fldChar w:fldCharType="begin"/>
      </w:r>
      <w:r w:rsidR="00E54C8E" w:rsidRPr="00E551EE">
        <w:instrText xml:space="preserve">SEQ no \c </w:instrText>
      </w:r>
      <w:r w:rsidR="00061628" w:rsidRPr="00E551EE">
        <w:fldChar w:fldCharType="separate"/>
      </w:r>
      <w:r w:rsidRPr="00E551EE">
        <w:instrText>1</w:instrText>
      </w:r>
      <w:r w:rsidR="00061628" w:rsidRPr="00E551EE">
        <w:fldChar w:fldCharType="end"/>
      </w:r>
      <w:r w:rsidRPr="00E551EE">
        <w:rPr>
          <w:rFonts w:hint="eastAsia"/>
        </w:rPr>
        <w:instrText>."</w:instrText>
      </w:r>
      <w:r w:rsidRPr="00E551EE">
        <w:instrText xml:space="preserve"> </w:instrText>
      </w:r>
      <w:r w:rsidR="00061628" w:rsidRPr="00E551EE">
        <w:fldChar w:fldCharType="end"/>
      </w:r>
      <w:r w:rsidR="00061628" w:rsidRPr="00E551EE">
        <w:fldChar w:fldCharType="end"/>
      </w:r>
      <w:r w:rsidR="00061628" w:rsidRPr="00E551EE">
        <w:fldChar w:fldCharType="begin"/>
      </w:r>
      <w:r w:rsidRPr="00E551EE">
        <w:instrText xml:space="preserve">SEQ </w:instrText>
      </w:r>
      <w:r w:rsidRPr="00E551EE">
        <w:rPr>
          <w:rFonts w:hint="eastAsia"/>
        </w:rPr>
        <w:instrText>figure</w:instrText>
      </w:r>
      <w:r w:rsidRPr="00E551EE">
        <w:instrText xml:space="preserve"> </w:instrText>
      </w:r>
      <w:r w:rsidR="00061628" w:rsidRPr="00E551EE">
        <w:fldChar w:fldCharType="separate"/>
      </w:r>
      <w:r w:rsidR="0068392F" w:rsidRPr="00E551EE">
        <w:rPr>
          <w:noProof/>
        </w:rPr>
        <w:t>4</w:t>
      </w:r>
      <w:r w:rsidR="00061628" w:rsidRPr="00E551EE">
        <w:fldChar w:fldCharType="end"/>
      </w:r>
      <w:r w:rsidRPr="00E551EE">
        <w:rPr>
          <w:rFonts w:hint="eastAsia"/>
        </w:rPr>
        <w:t xml:space="preserve"> </w:t>
      </w:r>
      <w:r w:rsidRPr="00E551EE">
        <w:rPr>
          <w:rFonts w:ascii="돋움" w:hAnsi="돋움"/>
          <w:lang w:val="en-US"/>
        </w:rPr>
        <w:t>—</w:t>
      </w:r>
      <w:r w:rsidRPr="00E551EE">
        <w:rPr>
          <w:rFonts w:ascii="돋움" w:hAnsi="돋움" w:hint="eastAsia"/>
          <w:lang w:val="en-US"/>
        </w:rPr>
        <w:t xml:space="preserve"> </w:t>
      </w:r>
      <w:r w:rsidR="00F63AD1" w:rsidRPr="00E551EE">
        <w:t>분산형</w:t>
      </w:r>
      <w:r w:rsidR="00F63AD1" w:rsidRPr="00E551EE">
        <w:t xml:space="preserve"> </w:t>
      </w:r>
      <w:r w:rsidR="00F63AD1" w:rsidRPr="00E551EE">
        <w:t>라만</w:t>
      </w:r>
      <w:r w:rsidR="00F63AD1" w:rsidRPr="00E551EE">
        <w:t xml:space="preserve"> </w:t>
      </w:r>
      <w:r w:rsidR="00F63AD1" w:rsidRPr="00E551EE">
        <w:t>증폭을</w:t>
      </w:r>
      <w:r w:rsidR="00F63AD1" w:rsidRPr="00E551EE">
        <w:t xml:space="preserve"> </w:t>
      </w:r>
      <w:r w:rsidR="00F63AD1" w:rsidRPr="00E551EE">
        <w:t>사용하는</w:t>
      </w:r>
      <w:r w:rsidR="00F63AD1" w:rsidRPr="00E551EE">
        <w:t xml:space="preserve"> OAN </w:t>
      </w:r>
      <w:r w:rsidR="00F63AD1" w:rsidRPr="00E551EE">
        <w:t>시스템의</w:t>
      </w:r>
      <w:r w:rsidR="00F63AD1" w:rsidRPr="00E551EE">
        <w:t xml:space="preserve"> </w:t>
      </w:r>
      <w:r w:rsidR="00F63AD1" w:rsidRPr="00E551EE">
        <w:t>섹션에서</w:t>
      </w:r>
      <w:r w:rsidRPr="00E551EE">
        <w:rPr>
          <w:rFonts w:hint="eastAsia"/>
        </w:rPr>
        <w:br/>
      </w:r>
      <w:r w:rsidR="00F63AD1" w:rsidRPr="00E551EE">
        <w:t xml:space="preserve">US </w:t>
      </w:r>
      <w:r w:rsidR="00F63AD1" w:rsidRPr="00E551EE">
        <w:t>및</w:t>
      </w:r>
      <w:r w:rsidR="00F63AD1" w:rsidRPr="00E551EE">
        <w:t xml:space="preserve"> DS</w:t>
      </w:r>
      <w:r w:rsidR="00F63AD1" w:rsidRPr="00E551EE">
        <w:t>용</w:t>
      </w:r>
      <w:r w:rsidR="00F63AD1" w:rsidRPr="00E551EE">
        <w:t xml:space="preserve"> </w:t>
      </w:r>
      <w:r w:rsidR="00F63AD1" w:rsidRPr="00E551EE">
        <w:t>펌프</w:t>
      </w:r>
      <w:r w:rsidR="00F63AD1" w:rsidRPr="00E551EE">
        <w:t xml:space="preserve"> </w:t>
      </w:r>
      <w:r w:rsidR="00F63AD1" w:rsidRPr="00E551EE">
        <w:t>레이저를</w:t>
      </w:r>
      <w:r w:rsidR="00F63AD1" w:rsidRPr="00E551EE">
        <w:t xml:space="preserve"> </w:t>
      </w:r>
      <w:r w:rsidR="00F63AD1" w:rsidRPr="00E551EE">
        <w:t>사용하는</w:t>
      </w:r>
      <w:r w:rsidR="00F63AD1" w:rsidRPr="00E551EE">
        <w:t xml:space="preserve"> </w:t>
      </w:r>
      <w:r w:rsidR="00F63AD1" w:rsidRPr="00E551EE">
        <w:t>구성</w:t>
      </w:r>
    </w:p>
    <w:p w14:paraId="185085B7" w14:textId="77777777" w:rsidR="00F63AD1" w:rsidRPr="00E551EE" w:rsidRDefault="00F63AD1" w:rsidP="003B6663">
      <w:pPr>
        <w:rPr>
          <w:rFonts w:cs="Arial"/>
        </w:rPr>
      </w:pPr>
    </w:p>
    <w:p w14:paraId="642677FF" w14:textId="77777777" w:rsidR="00F63AD1" w:rsidRPr="00E551EE" w:rsidRDefault="00F63AD1" w:rsidP="003B6663">
      <w:pPr>
        <w:rPr>
          <w:rFonts w:cs="Arial"/>
        </w:rPr>
      </w:pPr>
      <w:r w:rsidRPr="00E551EE">
        <w:rPr>
          <w:rFonts w:eastAsia="돋움" w:cs="Arial"/>
          <w:b/>
        </w:rPr>
        <w:t>5.3.1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주지한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바와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같이</w:t>
      </w:r>
      <w:r w:rsidRPr="00E551EE">
        <w:rPr>
          <w:rFonts w:cs="Arial"/>
        </w:rPr>
        <w:t xml:space="preserve"> PON RE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높은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>(</w:t>
      </w:r>
      <w:r w:rsidR="001D784A" w:rsidRPr="00E551EE">
        <w:rPr>
          <w:rFonts w:cs="Arial" w:hint="eastAsia"/>
        </w:rPr>
        <w:t>＋</w:t>
      </w:r>
      <w:r w:rsidRPr="00E551EE">
        <w:rPr>
          <w:rFonts w:cs="Arial"/>
        </w:rPr>
        <w:t>30</w:t>
      </w:r>
      <w:r w:rsidR="001D784A" w:rsidRPr="00E551EE">
        <w:rPr>
          <w:rFonts w:cs="Arial"/>
          <w:lang w:val="en-US"/>
        </w:rPr>
        <w:t> </w:t>
      </w:r>
      <w:r w:rsidRPr="00E551EE">
        <w:rPr>
          <w:rFonts w:cs="Arial"/>
        </w:rPr>
        <w:t xml:space="preserve">dBm </w:t>
      </w:r>
      <w:r w:rsidRPr="00E551EE">
        <w:rPr>
          <w:rFonts w:cs="Arial"/>
        </w:rPr>
        <w:t>이상의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드물다</w:t>
      </w:r>
      <w:r w:rsidR="001D784A" w:rsidRPr="00E551EE">
        <w:rPr>
          <w:rFonts w:cs="Arial" w:hint="eastAsia"/>
        </w:rPr>
        <w:t>.</w:t>
      </w:r>
      <w:r w:rsidRPr="00E551EE">
        <w:rPr>
          <w:rFonts w:cs="Arial"/>
        </w:rPr>
        <w:t>)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케이블에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주입될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있으며</w:t>
      </w:r>
      <w:r w:rsidRPr="00E551EE">
        <w:rPr>
          <w:rFonts w:cs="Arial"/>
        </w:rPr>
        <w:t xml:space="preserve">, </w:t>
      </w:r>
      <w:r w:rsidRPr="00E551EE">
        <w:rPr>
          <w:rFonts w:eastAsia="돋움" w:cs="Arial"/>
          <w:b/>
        </w:rPr>
        <w:t>5.1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바와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같이</w:t>
      </w:r>
      <w:r w:rsidRPr="00E551EE">
        <w:rPr>
          <w:rFonts w:cs="Arial"/>
        </w:rPr>
        <w:t xml:space="preserve"> </w:t>
      </w:r>
      <w:r w:rsidR="001D784A" w:rsidRPr="00E551EE">
        <w:rPr>
          <w:rFonts w:cs="Arial"/>
        </w:rPr>
        <w:t>“</w:t>
      </w:r>
      <w:r w:rsidRPr="00E551EE">
        <w:rPr>
          <w:rFonts w:cs="Arial"/>
        </w:rPr>
        <w:t>연속성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상실</w:t>
      </w:r>
      <w:r w:rsidR="001D784A" w:rsidRPr="00E551EE">
        <w:rPr>
          <w:rFonts w:cs="Arial"/>
        </w:rPr>
        <w:t>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조건이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잠재적인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조건을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유발할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따라서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애플리케이션에서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구간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상실되는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경우에</w:t>
      </w:r>
      <w:r w:rsidRPr="00E551EE">
        <w:rPr>
          <w:rFonts w:cs="Arial"/>
        </w:rPr>
        <w:t xml:space="preserve"> APR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제공할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것이다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또한</w:t>
      </w:r>
      <w:r w:rsidRPr="00E551EE">
        <w:rPr>
          <w:rFonts w:cs="Arial"/>
        </w:rPr>
        <w:t xml:space="preserve"> </w:t>
      </w:r>
      <w:r w:rsidR="00FE2282" w:rsidRPr="00E551EE">
        <w:rPr>
          <w:rFonts w:cs="Arial" w:hint="eastAsia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절에서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절차에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대해서는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5.3.1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일반적인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요구사항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5.2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타이밍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요건의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적용된다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더</w:t>
      </w:r>
      <w:r w:rsidR="00FE2282" w:rsidRPr="00E551EE">
        <w:rPr>
          <w:rFonts w:cs="Arial" w:hint="eastAsia"/>
        </w:rPr>
        <w:t>불</w:t>
      </w:r>
      <w:r w:rsidRPr="00E551EE">
        <w:rPr>
          <w:rFonts w:cs="Arial"/>
        </w:rPr>
        <w:t>어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5.3.1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기술된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일반적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요건과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동일하게</w:t>
      </w:r>
      <w:r w:rsidRPr="00E551EE">
        <w:rPr>
          <w:rFonts w:cs="Arial"/>
        </w:rPr>
        <w:t>, PON RE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재가동기능을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갖춘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절차를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이용할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권고한다</w:t>
      </w:r>
      <w:r w:rsidRPr="00E551EE">
        <w:rPr>
          <w:rFonts w:cs="Arial"/>
        </w:rPr>
        <w:t>.</w:t>
      </w:r>
    </w:p>
    <w:p w14:paraId="32D66C85" w14:textId="77777777" w:rsidR="00F63AD1" w:rsidRPr="00E551EE" w:rsidRDefault="00F63AD1" w:rsidP="003B6663">
      <w:pPr>
        <w:rPr>
          <w:rFonts w:cs="Arial"/>
        </w:rPr>
      </w:pPr>
    </w:p>
    <w:p w14:paraId="670DFFF5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APR </w:t>
      </w:r>
      <w:r w:rsidRPr="00E551EE">
        <w:rPr>
          <w:rFonts w:cs="Arial"/>
        </w:rPr>
        <w:t>절차의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작동원인을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사용되는</w:t>
      </w:r>
      <w:r w:rsidRPr="00E551EE">
        <w:rPr>
          <w:rFonts w:cs="Arial"/>
        </w:rPr>
        <w:t xml:space="preserve"> PON RE </w:t>
      </w:r>
      <w:r w:rsidRPr="00E551EE">
        <w:rPr>
          <w:rFonts w:cs="Arial"/>
        </w:rPr>
        <w:t>내의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적절한</w:t>
      </w:r>
      <w:r w:rsidRPr="00E551EE">
        <w:rPr>
          <w:rFonts w:cs="Arial"/>
        </w:rPr>
        <w:t xml:space="preserve"> </w:t>
      </w:r>
      <w:r w:rsidR="001D784A" w:rsidRPr="00E551EE">
        <w:rPr>
          <w:rFonts w:cs="Arial"/>
        </w:rPr>
        <w:t>“</w:t>
      </w:r>
      <w:r w:rsidRPr="00E551EE">
        <w:rPr>
          <w:rFonts w:cs="Arial"/>
        </w:rPr>
        <w:t>연속성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상실</w:t>
      </w:r>
      <w:r w:rsidR="001D784A" w:rsidRPr="00E551EE">
        <w:rPr>
          <w:rFonts w:cs="Arial"/>
        </w:rPr>
        <w:t>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탐지기에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표준의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범위를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벗어난다</w:t>
      </w:r>
      <w:r w:rsidRPr="00E551EE">
        <w:rPr>
          <w:rFonts w:cs="Arial"/>
        </w:rPr>
        <w:t>.</w:t>
      </w:r>
    </w:p>
    <w:p w14:paraId="1F214B73" w14:textId="77777777" w:rsidR="00F63AD1" w:rsidRPr="00E551EE" w:rsidRDefault="00F63AD1" w:rsidP="003B6663">
      <w:pPr>
        <w:rPr>
          <w:rFonts w:cs="Arial"/>
        </w:rPr>
      </w:pPr>
    </w:p>
    <w:p w14:paraId="5B582E67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PON </w:t>
      </w:r>
      <w:r w:rsidRPr="00E551EE">
        <w:rPr>
          <w:rFonts w:cs="Arial"/>
        </w:rPr>
        <w:t>내의</w:t>
      </w:r>
      <w:r w:rsidRPr="00E551EE">
        <w:rPr>
          <w:rFonts w:cs="Arial"/>
        </w:rPr>
        <w:t xml:space="preserve"> ODN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다중점</w:t>
      </w:r>
      <w:r w:rsidRPr="00E551EE">
        <w:rPr>
          <w:rFonts w:cs="Arial"/>
        </w:rPr>
        <w:t xml:space="preserve">(multi-point) </w:t>
      </w:r>
      <w:r w:rsidRPr="00E551EE">
        <w:rPr>
          <w:rFonts w:cs="Arial"/>
        </w:rPr>
        <w:t>특성과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현장에서</w:t>
      </w:r>
      <w:r w:rsidRPr="00E551EE">
        <w:rPr>
          <w:rFonts w:cs="Arial"/>
        </w:rPr>
        <w:t xml:space="preserve"> PON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전통적인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방식으로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개별</w:t>
      </w:r>
      <w:r w:rsidRPr="00E551EE">
        <w:rPr>
          <w:rFonts w:cs="Arial"/>
        </w:rPr>
        <w:t xml:space="preserve"> ONU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PON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무작위로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연결</w:t>
      </w:r>
      <w:r w:rsidRPr="00E551EE">
        <w:rPr>
          <w:rFonts w:cs="Arial"/>
        </w:rPr>
        <w:t>/</w:t>
      </w:r>
      <w:r w:rsidRPr="00E551EE">
        <w:rPr>
          <w:rFonts w:cs="Arial"/>
        </w:rPr>
        <w:t>해제될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또한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개별적인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드롭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섬유는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크래프트나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최종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사용자에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무작위로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연결해제가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이러한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사건들이</w:t>
      </w:r>
      <w:r w:rsidRPr="00E551EE">
        <w:rPr>
          <w:rFonts w:cs="Arial"/>
        </w:rPr>
        <w:t xml:space="preserve"> APR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유발해서는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</w:t>
      </w:r>
      <w:r w:rsidR="000F3724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되며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이럴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나머지</w:t>
      </w:r>
      <w:r w:rsidRPr="00E551EE">
        <w:rPr>
          <w:rFonts w:cs="Arial"/>
        </w:rPr>
        <w:t xml:space="preserve"> ONU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원치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서비스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중단을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야기할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된다</w:t>
      </w:r>
      <w:r w:rsidRPr="00E551EE">
        <w:rPr>
          <w:rFonts w:cs="Arial"/>
        </w:rPr>
        <w:t>.</w:t>
      </w:r>
    </w:p>
    <w:p w14:paraId="60F90506" w14:textId="77777777" w:rsidR="00F63AD1" w:rsidRPr="00E551EE" w:rsidRDefault="00F63AD1" w:rsidP="003B6663">
      <w:pPr>
        <w:rPr>
          <w:rFonts w:cs="Arial"/>
        </w:rPr>
      </w:pPr>
    </w:p>
    <w:p w14:paraId="4C42AEB1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또한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PON RE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최종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스플리터의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포트와</w:t>
      </w:r>
      <w:r w:rsidRPr="00E551EE">
        <w:rPr>
          <w:rFonts w:cs="Arial"/>
        </w:rPr>
        <w:t xml:space="preserve"> ONU </w:t>
      </w:r>
      <w:r w:rsidRPr="00E551EE">
        <w:rPr>
          <w:rFonts w:cs="Arial"/>
        </w:rPr>
        <w:t>간의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잔여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라만</w:t>
      </w:r>
      <w:r w:rsidR="008A5B3B" w:rsidRPr="00E551EE">
        <w:rPr>
          <w:rFonts w:cs="Arial" w:hint="eastAsia"/>
        </w:rPr>
        <w:t xml:space="preserve"> </w:t>
      </w:r>
      <w:r w:rsidRPr="00E551EE">
        <w:rPr>
          <w:rFonts w:cs="Arial"/>
        </w:rPr>
        <w:t>펌프</w:t>
      </w:r>
      <w:r w:rsidR="008A5B3B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전력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레벨이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 </w:t>
      </w:r>
      <w:r w:rsidRPr="00E551EE">
        <w:rPr>
          <w:rFonts w:cs="Arial"/>
        </w:rPr>
        <w:t>내에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있도록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하고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따라서</w:t>
      </w:r>
      <w:r w:rsidRPr="00E551EE">
        <w:rPr>
          <w:rFonts w:cs="Arial"/>
        </w:rPr>
        <w:t xml:space="preserve"> OAN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부분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내에서</w:t>
      </w:r>
      <w:r w:rsidRPr="00E551EE">
        <w:rPr>
          <w:rFonts w:cs="Arial"/>
        </w:rPr>
        <w:t xml:space="preserve"> APR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요구해서는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</w:t>
      </w:r>
      <w:r w:rsidR="008A5B3B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되도록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하여야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35348B47" w14:textId="77777777" w:rsidR="00F63AD1" w:rsidRPr="00E551EE" w:rsidRDefault="00F63AD1" w:rsidP="003B6663">
      <w:pPr>
        <w:rPr>
          <w:rFonts w:cs="Arial"/>
        </w:rPr>
      </w:pPr>
    </w:p>
    <w:p w14:paraId="3BCFE781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APR </w:t>
      </w:r>
      <w:r w:rsidRPr="00E551EE">
        <w:rPr>
          <w:rFonts w:cs="Arial"/>
        </w:rPr>
        <w:t>시스템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구성의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예시는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부속서</w:t>
      </w:r>
      <w:r w:rsidRPr="00E551EE">
        <w:rPr>
          <w:rFonts w:eastAsia="돋움" w:cs="Arial"/>
          <w:b/>
        </w:rPr>
        <w:t xml:space="preserve"> </w:t>
      </w:r>
      <w:r w:rsidR="008A5B3B" w:rsidRPr="00E551EE">
        <w:rPr>
          <w:rFonts w:eastAsia="돋움" w:cs="Arial"/>
        </w:rPr>
        <w:t>C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설명되어</w:t>
      </w:r>
      <w:r w:rsidR="001D784A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</w:t>
      </w:r>
    </w:p>
    <w:p w14:paraId="31F108FF" w14:textId="77777777" w:rsidR="00F63AD1" w:rsidRPr="00E551EE" w:rsidRDefault="00F63AD1" w:rsidP="003B6663">
      <w:pPr>
        <w:ind w:left="900" w:hangingChars="450" w:hanging="900"/>
        <w:rPr>
          <w:rFonts w:cs="Arial"/>
        </w:rPr>
      </w:pPr>
    </w:p>
    <w:p w14:paraId="06F2DCE8" w14:textId="77777777" w:rsidR="00F63AD1" w:rsidRPr="00E551EE" w:rsidRDefault="00F63AD1" w:rsidP="0070026A">
      <w:pPr>
        <w:pStyle w:val="KSDTA"/>
        <w:rPr>
          <w:rFonts w:ascii="돋움" w:hAnsi="돋움" w:cs="Arial"/>
          <w:b w:val="0"/>
          <w:bCs/>
          <w:sz w:val="26"/>
          <w:szCs w:val="26"/>
          <w:lang w:val="en-US" w:eastAsia="ko-KR"/>
        </w:rPr>
      </w:pPr>
      <w:r w:rsidRPr="00E551EE">
        <w:rPr>
          <w:rFonts w:ascii="돋움" w:hAnsi="돋움" w:cs="Arial"/>
          <w:lang w:eastAsia="ko-KR"/>
        </w:rPr>
        <w:lastRenderedPageBreak/>
        <w:br/>
      </w:r>
      <w:bookmarkStart w:id="152" w:name="_Toc467772561"/>
      <w:bookmarkStart w:id="153" w:name="_Toc469060240"/>
      <w:bookmarkStart w:id="154" w:name="_Toc483848514"/>
      <w:r w:rsidRPr="00E551EE">
        <w:rPr>
          <w:rFonts w:cs="Arial"/>
          <w:b w:val="0"/>
          <w:lang w:eastAsia="ko-KR"/>
        </w:rPr>
        <w:t>(</w:t>
      </w:r>
      <w:r w:rsidRPr="00E551EE">
        <w:rPr>
          <w:rFonts w:hAnsi="돋움" w:cs="Arial"/>
          <w:b w:val="0"/>
          <w:lang w:eastAsia="ko-KR"/>
        </w:rPr>
        <w:t>참고</w:t>
      </w:r>
      <w:r w:rsidRPr="00E551EE">
        <w:rPr>
          <w:rFonts w:cs="Arial"/>
          <w:b w:val="0"/>
          <w:lang w:eastAsia="ko-KR"/>
        </w:rPr>
        <w:t>)</w:t>
      </w:r>
      <w:r w:rsidRPr="00E551EE">
        <w:rPr>
          <w:rFonts w:ascii="돋움" w:hAnsi="돋움" w:cs="Arial"/>
          <w:lang w:eastAsia="ko-KR"/>
        </w:rPr>
        <w:br/>
      </w:r>
      <w:r w:rsidRPr="00E551EE">
        <w:rPr>
          <w:rFonts w:ascii="돋움" w:hAnsi="돋움" w:cs="Arial"/>
          <w:sz w:val="20"/>
          <w:lang w:eastAsia="ko-KR"/>
        </w:rPr>
        <w:br/>
      </w:r>
      <w:bookmarkEnd w:id="152"/>
      <w:r w:rsidRPr="00E551EE">
        <w:rPr>
          <w:rFonts w:cs="Arial"/>
          <w:lang w:eastAsia="ko-KR"/>
        </w:rPr>
        <w:t>(</w:t>
      </w:r>
      <w:r w:rsidRPr="00E551EE">
        <w:rPr>
          <w:rFonts w:cs="Arial"/>
          <w:lang w:eastAsia="ko-KR"/>
        </w:rPr>
        <w:t>라만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증폭에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기반한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시스템을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포함한</w:t>
      </w:r>
      <w:r w:rsidRPr="00E551EE">
        <w:rPr>
          <w:rFonts w:cs="Arial"/>
          <w:lang w:eastAsia="ko-KR"/>
        </w:rPr>
        <w:t xml:space="preserve">) </w:t>
      </w:r>
      <w:r w:rsidRPr="00E551EE">
        <w:rPr>
          <w:rFonts w:hAnsi="돋움" w:cs="Arial"/>
          <w:lang w:eastAsia="ko-KR"/>
        </w:rPr>
        <w:t>광학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보고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채널을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사용하는</w:t>
      </w:r>
      <w:r w:rsidR="004527F3" w:rsidRPr="00E551EE">
        <w:rPr>
          <w:rFonts w:cs="Arial"/>
          <w:lang w:eastAsia="ko-KR"/>
        </w:rPr>
        <w:br/>
      </w:r>
      <w:r w:rsidRPr="00E551EE">
        <w:rPr>
          <w:rFonts w:hAnsi="돋움" w:cs="Arial"/>
          <w:lang w:eastAsia="ko-KR"/>
        </w:rPr>
        <w:t>시스템에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관한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자동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출력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감소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아키텍처의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예</w:t>
      </w:r>
      <w:bookmarkEnd w:id="153"/>
      <w:bookmarkEnd w:id="154"/>
    </w:p>
    <w:p w14:paraId="2E116196" w14:textId="77777777" w:rsidR="00F63AD1" w:rsidRPr="00E551EE" w:rsidRDefault="00F63AD1" w:rsidP="003B6663">
      <w:pPr>
        <w:rPr>
          <w:rFonts w:ascii="돋움" w:eastAsia="돋움" w:hAnsi="돋움" w:cs="Arial"/>
        </w:rPr>
      </w:pPr>
    </w:p>
    <w:p w14:paraId="6BD97EE6" w14:textId="77777777" w:rsidR="00F63AD1" w:rsidRPr="00E551EE" w:rsidRDefault="00F63AD1" w:rsidP="003B6663">
      <w:pPr>
        <w:rPr>
          <w:rFonts w:cs="Arial"/>
          <w:sz w:val="24"/>
          <w:szCs w:val="24"/>
          <w:lang w:val="en-US"/>
        </w:rPr>
      </w:pPr>
    </w:p>
    <w:p w14:paraId="11E61B5E" w14:textId="77777777" w:rsidR="00F63AD1" w:rsidRPr="00E551EE" w:rsidRDefault="00F63AD1" w:rsidP="003D308E">
      <w:pPr>
        <w:pStyle w:val="KSDTA1"/>
        <w:rPr>
          <w:lang w:eastAsia="ko-KR"/>
        </w:rPr>
      </w:pPr>
      <w:bookmarkStart w:id="155" w:name="_Toc482778040"/>
      <w:bookmarkStart w:id="156" w:name="_Toc483848515"/>
      <w:r w:rsidRPr="00E551EE">
        <w:rPr>
          <w:lang w:eastAsia="ko-KR"/>
        </w:rPr>
        <w:t>자동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재시작과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관련하여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재시작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펄스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대신</w:t>
      </w:r>
      <w:r w:rsidRPr="00E551EE">
        <w:rPr>
          <w:lang w:eastAsia="ko-KR"/>
        </w:rPr>
        <w:t xml:space="preserve"> OAC </w:t>
      </w:r>
      <w:r w:rsidRPr="00E551EE">
        <w:rPr>
          <w:lang w:eastAsia="ko-KR"/>
        </w:rPr>
        <w:t>사용시</w:t>
      </w:r>
      <w:r w:rsidRPr="00E551EE">
        <w:rPr>
          <w:lang w:eastAsia="ko-KR"/>
        </w:rPr>
        <w:t xml:space="preserve"> </w:t>
      </w:r>
      <w:r w:rsidR="00420286" w:rsidRPr="00E551EE">
        <w:rPr>
          <w:lang w:eastAsia="ko-KR"/>
        </w:rPr>
        <w:t>고려사항</w:t>
      </w:r>
      <w:bookmarkEnd w:id="155"/>
      <w:bookmarkEnd w:id="156"/>
    </w:p>
    <w:p w14:paraId="43B4A882" w14:textId="77777777" w:rsidR="00F63AD1" w:rsidRPr="00E551EE" w:rsidRDefault="00F63AD1" w:rsidP="003B6663">
      <w:pPr>
        <w:rPr>
          <w:rFonts w:cs="Arial"/>
          <w:lang w:val="de-DE"/>
        </w:rPr>
      </w:pPr>
    </w:p>
    <w:p w14:paraId="04B16862" w14:textId="77777777" w:rsidR="00F63AD1" w:rsidRPr="00E551EE" w:rsidRDefault="00F63AD1" w:rsidP="003B6663">
      <w:pPr>
        <w:rPr>
          <w:rFonts w:cs="Arial"/>
          <w:lang w:val="de-DE"/>
        </w:rPr>
      </w:pPr>
      <w:r w:rsidRPr="00E551EE">
        <w:rPr>
          <w:rFonts w:cs="Arial"/>
          <w:b/>
          <w:lang w:val="de-DE"/>
        </w:rPr>
        <w:t>A</w:t>
      </w:r>
      <w:r w:rsidRPr="00E551EE">
        <w:rPr>
          <w:rFonts w:cs="Arial"/>
          <w:b/>
        </w:rPr>
        <w:t>.2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정의된</w:t>
      </w:r>
      <w:r w:rsidRPr="00E551EE">
        <w:rPr>
          <w:rFonts w:cs="Arial"/>
        </w:rPr>
        <w:t xml:space="preserve"> ALS </w:t>
      </w:r>
      <w:r w:rsidRPr="00E551EE">
        <w:rPr>
          <w:rFonts w:cs="Arial"/>
        </w:rPr>
        <w:t>절차는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본래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시간적으로</w:t>
      </w:r>
      <w:r w:rsidRPr="00E551EE">
        <w:rPr>
          <w:rFonts w:cs="Arial"/>
        </w:rPr>
        <w:t xml:space="preserve"> 1988</w:t>
      </w:r>
      <w:r w:rsidR="00653B99" w:rsidRPr="00E551EE">
        <w:rPr>
          <w:rFonts w:cs="Arial" w:hint="eastAsia"/>
        </w:rPr>
        <w:t>년</w:t>
      </w:r>
      <w:r w:rsidR="003D308E" w:rsidRPr="00E551EE">
        <w:rPr>
          <w:rFonts w:cs="Arial" w:hint="eastAsia"/>
        </w:rPr>
        <w:t>∼</w:t>
      </w:r>
      <w:r w:rsidRPr="00E551EE">
        <w:rPr>
          <w:rFonts w:cs="Arial"/>
        </w:rPr>
        <w:t>990</w:t>
      </w:r>
      <w:r w:rsidRPr="00E551EE">
        <w:rPr>
          <w:rFonts w:cs="Arial"/>
        </w:rPr>
        <w:t>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정의되었다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ALS </w:t>
      </w:r>
      <w:r w:rsidRPr="00E551EE">
        <w:rPr>
          <w:rFonts w:cs="Arial"/>
        </w:rPr>
        <w:t>절차의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필수적인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부분은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송신기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결과적으로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양쪽의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수신기를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시작하기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송신기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작동하는</w:t>
      </w:r>
      <w:r w:rsidRPr="00E551EE">
        <w:rPr>
          <w:rFonts w:cs="Arial"/>
        </w:rPr>
        <w:t xml:space="preserve"> (2</w:t>
      </w:r>
      <w:r w:rsidRPr="00E551EE">
        <w:rPr>
          <w:rFonts w:cs="Arial"/>
        </w:rPr>
        <w:t>초의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짧은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펄스를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빈번하게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방출하는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것이다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당시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유효한</w:t>
      </w:r>
      <w:r w:rsidRPr="00E551EE">
        <w:rPr>
          <w:rFonts w:cs="Arial"/>
        </w:rPr>
        <w:t xml:space="preserve"> IEC </w:t>
      </w:r>
      <w:r w:rsidRPr="00E551EE">
        <w:rPr>
          <w:rFonts w:cs="Arial"/>
        </w:rPr>
        <w:t>규칙에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ITU-T G.957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부합하는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언급한</w:t>
      </w:r>
      <w:r w:rsidRPr="00E551EE">
        <w:rPr>
          <w:rFonts w:cs="Arial"/>
        </w:rPr>
        <w:t xml:space="preserve"> ALS </w:t>
      </w:r>
      <w:r w:rsidRPr="00E551EE">
        <w:rPr>
          <w:rFonts w:cs="Arial"/>
        </w:rPr>
        <w:t>절차를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안전하였다</w:t>
      </w:r>
      <w:r w:rsidRPr="00E551EE">
        <w:rPr>
          <w:rFonts w:cs="Arial"/>
        </w:rPr>
        <w:t>.</w:t>
      </w:r>
    </w:p>
    <w:p w14:paraId="24FE3352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  <w:lang w:val="en-US"/>
        </w:rPr>
      </w:pPr>
    </w:p>
    <w:p w14:paraId="4703A1B6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이후</w:t>
      </w:r>
      <w:r w:rsidRPr="00E551EE">
        <w:rPr>
          <w:rFonts w:cs="Arial"/>
        </w:rPr>
        <w:t xml:space="preserve"> </w:t>
      </w:r>
      <w:r w:rsidR="00653B99" w:rsidRPr="00E551EE">
        <w:rPr>
          <w:rFonts w:cs="Arial"/>
        </w:rPr>
        <w:t xml:space="preserve">KS C </w:t>
      </w:r>
      <w:r w:rsidRPr="00E551EE">
        <w:rPr>
          <w:rFonts w:cs="Arial"/>
        </w:rPr>
        <w:t xml:space="preserve">IEC 60825-1 </w:t>
      </w:r>
      <w:r w:rsidRPr="00E551EE">
        <w:rPr>
          <w:rFonts w:cs="Arial"/>
        </w:rPr>
        <w:t>및</w:t>
      </w:r>
      <w:r w:rsidR="00653B99" w:rsidRPr="00E551EE">
        <w:rPr>
          <w:rFonts w:cs="Arial"/>
        </w:rPr>
        <w:t xml:space="preserve"> KS C</w:t>
      </w:r>
      <w:r w:rsidRPr="00E551EE">
        <w:rPr>
          <w:rFonts w:cs="Arial"/>
        </w:rPr>
        <w:t xml:space="preserve"> IEC 60825-2</w:t>
      </w:r>
      <w:r w:rsidRPr="00E551EE">
        <w:rPr>
          <w:rFonts w:cs="Arial"/>
        </w:rPr>
        <w:t>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수차례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수정을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거쳤으며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출력레벨의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증가가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기술이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이용가능하게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되었다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특히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 </w:t>
      </w:r>
      <w:r w:rsidRPr="00E551EE">
        <w:rPr>
          <w:rFonts w:cs="Arial"/>
        </w:rPr>
        <w:t>제한을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크게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상회는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출력레벨로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작동한다</w:t>
      </w:r>
      <w:r w:rsidRPr="00E551EE">
        <w:rPr>
          <w:rFonts w:cs="Arial"/>
        </w:rPr>
        <w:t>.</w:t>
      </w:r>
    </w:p>
    <w:p w14:paraId="715FA38C" w14:textId="77777777" w:rsidR="00F63AD1" w:rsidRPr="00E551EE" w:rsidRDefault="00F63AD1" w:rsidP="003B6663">
      <w:pPr>
        <w:rPr>
          <w:rFonts w:cs="Arial"/>
        </w:rPr>
      </w:pPr>
    </w:p>
    <w:p w14:paraId="7D12294B" w14:textId="77777777" w:rsidR="00F63AD1" w:rsidRPr="00E551EE" w:rsidRDefault="00F63AD1" w:rsidP="003B6663">
      <w:pPr>
        <w:rPr>
          <w:rFonts w:cs="Arial"/>
        </w:rPr>
      </w:pPr>
      <w:r w:rsidRPr="00E551EE">
        <w:rPr>
          <w:rFonts w:eastAsia="돋움" w:cs="Arial"/>
          <w:b/>
        </w:rPr>
        <w:t>5.1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부속서</w:t>
      </w:r>
      <w:r w:rsidRPr="00E551EE">
        <w:rPr>
          <w:rFonts w:eastAsia="돋움" w:cs="Arial"/>
        </w:rPr>
        <w:t xml:space="preserve"> B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명확히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명시된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바와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같이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개정된</w:t>
      </w:r>
      <w:r w:rsidRPr="00E551EE">
        <w:rPr>
          <w:rFonts w:cs="Arial"/>
        </w:rPr>
        <w:t xml:space="preserve"> IEC </w:t>
      </w:r>
      <w:r w:rsidRPr="00E551EE">
        <w:rPr>
          <w:rFonts w:cs="Arial"/>
        </w:rPr>
        <w:t>안전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요구사항으로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인해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빈번히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펄스를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재가동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접근법은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횡단적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호환절차에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적합하지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않다고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여겨진다</w:t>
      </w:r>
      <w:r w:rsidRPr="00E551EE">
        <w:rPr>
          <w:rFonts w:cs="Arial"/>
        </w:rPr>
        <w:t>.</w:t>
      </w:r>
    </w:p>
    <w:p w14:paraId="3CC710C4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</w:rPr>
      </w:pPr>
    </w:p>
    <w:p w14:paraId="3BDB060C" w14:textId="77777777" w:rsidR="00F63AD1" w:rsidRPr="00E551EE" w:rsidRDefault="00F63AD1" w:rsidP="003B6663">
      <w:pPr>
        <w:rPr>
          <w:rFonts w:cs="Arial"/>
          <w:sz w:val="24"/>
          <w:szCs w:val="24"/>
          <w:lang w:val="en-US"/>
        </w:rPr>
      </w:pPr>
      <w:r w:rsidRPr="00E551EE">
        <w:rPr>
          <w:rFonts w:cs="Arial"/>
        </w:rPr>
        <w:t>따라서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재시작을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수행하는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대체방법이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고려되었다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방법은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연결을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확인하기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 OAC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</w:t>
      </w:r>
      <w:r w:rsidR="00653B99" w:rsidRPr="00E551EE">
        <w:rPr>
          <w:rFonts w:cs="Arial" w:hint="eastAsia"/>
        </w:rPr>
        <w:t>이</w:t>
      </w:r>
      <w:r w:rsidRPr="00E551EE">
        <w:rPr>
          <w:rFonts w:cs="Arial"/>
        </w:rPr>
        <w:t>다</w:t>
      </w:r>
      <w:r w:rsidRPr="00E551EE">
        <w:rPr>
          <w:rFonts w:cs="Arial"/>
        </w:rPr>
        <w:t>.</w:t>
      </w:r>
    </w:p>
    <w:p w14:paraId="5C83C1D7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  <w:lang w:val="en-US"/>
        </w:rPr>
      </w:pPr>
    </w:p>
    <w:p w14:paraId="45B039E2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OAC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일반적인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바로</w:t>
      </w:r>
      <w:r w:rsidRPr="00E551EE">
        <w:rPr>
          <w:rFonts w:cs="Arial"/>
        </w:rPr>
        <w:t xml:space="preserve"> OSC</w:t>
      </w:r>
      <w:r w:rsidRPr="00E551EE">
        <w:rPr>
          <w:rFonts w:cs="Arial"/>
        </w:rPr>
        <w:t>이다</w:t>
      </w:r>
      <w:r w:rsidRPr="00E551EE">
        <w:rPr>
          <w:rFonts w:cs="Arial"/>
        </w:rPr>
        <w:t>. OSC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일반적으로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>(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1M)</w:t>
      </w:r>
      <w:r w:rsidRPr="00E551EE">
        <w:rPr>
          <w:rFonts w:cs="Arial"/>
        </w:rPr>
        <w:t>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때문에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수준으로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대하여</w:t>
      </w:r>
      <w:r w:rsidRPr="00E551EE">
        <w:rPr>
          <w:rFonts w:cs="Arial"/>
        </w:rPr>
        <w:t xml:space="preserve"> </w:t>
      </w:r>
      <w:r w:rsidR="003D308E" w:rsidRPr="00E551EE">
        <w:rPr>
          <w:rFonts w:cs="Arial"/>
        </w:rPr>
        <w:t>“</w:t>
      </w:r>
      <w:r w:rsidRPr="00E551EE">
        <w:rPr>
          <w:rFonts w:cs="Arial"/>
        </w:rPr>
        <w:t>활성</w:t>
      </w:r>
      <w:r w:rsidR="003D308E" w:rsidRPr="00E551EE">
        <w:rPr>
          <w:rFonts w:cs="Arial"/>
        </w:rPr>
        <w:t>”</w:t>
      </w:r>
      <w:r w:rsidR="003D308E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상태로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유지될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OSC </w:t>
      </w:r>
      <w:r w:rsidRPr="00E551EE">
        <w:rPr>
          <w:rFonts w:cs="Arial"/>
        </w:rPr>
        <w:t>통신의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완전한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나타내며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능력을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회복할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이러한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방식으로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완전한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반드시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보장하는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완전히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폐쇄된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배치에서만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존재하게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된다</w:t>
      </w:r>
      <w:r w:rsidRPr="00E551EE">
        <w:rPr>
          <w:rFonts w:cs="Arial"/>
        </w:rPr>
        <w:t>.</w:t>
      </w:r>
    </w:p>
    <w:p w14:paraId="14A978B5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  <w:lang w:val="en-US"/>
        </w:rPr>
      </w:pPr>
    </w:p>
    <w:p w14:paraId="448876EB" w14:textId="77777777" w:rsidR="00F63AD1" w:rsidRPr="00E551EE" w:rsidRDefault="00F63AD1" w:rsidP="003D308E">
      <w:pPr>
        <w:pStyle w:val="12"/>
        <w:numPr>
          <w:ilvl w:val="0"/>
          <w:numId w:val="30"/>
        </w:numPr>
      </w:pPr>
      <w:r w:rsidRPr="00E551EE">
        <w:t xml:space="preserve">OSC </w:t>
      </w:r>
      <w:r w:rsidRPr="00E551EE">
        <w:t>사용의</w:t>
      </w:r>
      <w:r w:rsidRPr="00E551EE">
        <w:t xml:space="preserve"> </w:t>
      </w:r>
      <w:r w:rsidRPr="00E551EE">
        <w:t>단점은</w:t>
      </w:r>
      <w:r w:rsidRPr="00E551EE">
        <w:t xml:space="preserve"> </w:t>
      </w:r>
      <w:r w:rsidRPr="00E551EE">
        <w:t>실패할</w:t>
      </w:r>
      <w:r w:rsidRPr="00E551EE">
        <w:t xml:space="preserve"> </w:t>
      </w:r>
      <w:r w:rsidRPr="00E551EE">
        <w:t>경우</w:t>
      </w:r>
      <w:r w:rsidRPr="00E551EE">
        <w:t xml:space="preserve"> </w:t>
      </w:r>
      <w:r w:rsidRPr="00E551EE">
        <w:t>자동</w:t>
      </w:r>
      <w:r w:rsidRPr="00E551EE">
        <w:t xml:space="preserve"> </w:t>
      </w:r>
      <w:r w:rsidRPr="00E551EE">
        <w:t>재가동이</w:t>
      </w:r>
      <w:r w:rsidRPr="00E551EE">
        <w:t xml:space="preserve"> </w:t>
      </w:r>
      <w:r w:rsidRPr="00E551EE">
        <w:t>이루어지지</w:t>
      </w:r>
      <w:r w:rsidRPr="00E551EE">
        <w:t xml:space="preserve"> </w:t>
      </w:r>
      <w:r w:rsidRPr="00E551EE">
        <w:t>않는다는</w:t>
      </w:r>
      <w:r w:rsidRPr="00E551EE">
        <w:t xml:space="preserve"> </w:t>
      </w:r>
      <w:r w:rsidRPr="00E551EE">
        <w:t>점이다</w:t>
      </w:r>
      <w:r w:rsidRPr="00E551EE">
        <w:t xml:space="preserve">. </w:t>
      </w:r>
      <w:r w:rsidRPr="00E551EE">
        <w:t>그러나</w:t>
      </w:r>
      <w:r w:rsidRPr="00E551EE">
        <w:t xml:space="preserve"> </w:t>
      </w:r>
      <w:r w:rsidRPr="00E551EE">
        <w:t>이것은</w:t>
      </w:r>
      <w:r w:rsidRPr="00E551EE">
        <w:t xml:space="preserve"> </w:t>
      </w:r>
      <w:r w:rsidRPr="00E551EE">
        <w:t>시스템의</w:t>
      </w:r>
      <w:r w:rsidRPr="00E551EE">
        <w:t xml:space="preserve"> </w:t>
      </w:r>
      <w:r w:rsidRPr="00E551EE">
        <w:t>안전에</w:t>
      </w:r>
      <w:r w:rsidRPr="00E551EE">
        <w:t xml:space="preserve"> </w:t>
      </w:r>
      <w:r w:rsidRPr="00E551EE">
        <w:t>영향을주지</w:t>
      </w:r>
      <w:r w:rsidRPr="00E551EE">
        <w:t xml:space="preserve"> </w:t>
      </w:r>
      <w:r w:rsidRPr="00E551EE">
        <w:t>않는다</w:t>
      </w:r>
      <w:r w:rsidR="003D308E" w:rsidRPr="00E551EE">
        <w:rPr>
          <w:rFonts w:hint="eastAsia"/>
        </w:rPr>
        <w:t>.</w:t>
      </w:r>
    </w:p>
    <w:p w14:paraId="4246F3EE" w14:textId="77777777" w:rsidR="00F63AD1" w:rsidRPr="00E551EE" w:rsidRDefault="00F63AD1" w:rsidP="003B6663">
      <w:pPr>
        <w:adjustRightInd w:val="0"/>
        <w:jc w:val="left"/>
        <w:rPr>
          <w:rFonts w:cs="Arial"/>
          <w:sz w:val="22"/>
          <w:szCs w:val="22"/>
        </w:rPr>
      </w:pPr>
    </w:p>
    <w:p w14:paraId="3708D424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현재</w:t>
      </w:r>
      <w:r w:rsidRPr="00E551EE">
        <w:rPr>
          <w:rFonts w:cs="Arial"/>
        </w:rPr>
        <w:t xml:space="preserve"> OSC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횡단적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호환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존재할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없다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반면</w:t>
      </w:r>
      <w:r w:rsidRPr="00E551EE">
        <w:rPr>
          <w:rFonts w:cs="Arial"/>
        </w:rPr>
        <w:t xml:space="preserve"> OSC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독자적인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특성을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가진</w:t>
      </w:r>
      <w:r w:rsidRPr="00E551EE">
        <w:rPr>
          <w:rFonts w:cs="Arial"/>
        </w:rPr>
        <w:t xml:space="preserve"> IaDI </w:t>
      </w:r>
      <w:r w:rsidRPr="00E551EE">
        <w:rPr>
          <w:rFonts w:cs="Arial"/>
        </w:rPr>
        <w:t>시스템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구성에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존재한다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따라서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부속서에서는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상실된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종료된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시작하기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 OSC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절차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원리의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몇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보여준다</w:t>
      </w:r>
      <w:r w:rsidRPr="00E551EE">
        <w:rPr>
          <w:rFonts w:cs="Arial"/>
        </w:rPr>
        <w:t>.</w:t>
      </w:r>
    </w:p>
    <w:p w14:paraId="68BF4B62" w14:textId="77777777" w:rsidR="00F63AD1" w:rsidRPr="00E551EE" w:rsidRDefault="00F63AD1" w:rsidP="003B6663">
      <w:pPr>
        <w:adjustRightInd w:val="0"/>
        <w:jc w:val="left"/>
        <w:rPr>
          <w:rFonts w:cs="Arial"/>
          <w:sz w:val="22"/>
          <w:szCs w:val="22"/>
          <w:lang w:val="en-US"/>
        </w:rPr>
      </w:pPr>
    </w:p>
    <w:p w14:paraId="0DBBD46F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OAC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대체적인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구현방식은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손실이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발생하자마자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감소된</w:t>
      </w:r>
      <w:r w:rsidRPr="00E551EE">
        <w:rPr>
          <w:rFonts w:cs="Arial"/>
        </w:rPr>
        <w:t xml:space="preserve"> (</w:t>
      </w:r>
      <w:r w:rsidRPr="00E551EE">
        <w:rPr>
          <w:rFonts w:cs="Arial"/>
        </w:rPr>
        <w:t>안전한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영향을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받은</w:t>
      </w:r>
      <w:r w:rsidRPr="00E551EE">
        <w:rPr>
          <w:rFonts w:cs="Arial"/>
        </w:rPr>
        <w:t xml:space="preserve"> OTS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운영이다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특별히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낮은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검출하기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검출기를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사용함으로써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모니터링하고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결과적으로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검증할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링크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확인되는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순간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탐지기가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재가동</w:t>
      </w:r>
      <w:r w:rsidR="00840204" w:rsidRPr="00E551EE">
        <w:rPr>
          <w:rFonts w:cs="Arial" w:hint="eastAsia"/>
        </w:rPr>
        <w:t>한</w:t>
      </w:r>
      <w:r w:rsidRPr="00E551EE">
        <w:rPr>
          <w:rFonts w:cs="Arial"/>
        </w:rPr>
        <w:t>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이러한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맥락에서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감소된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1M(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="00C27A52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3B) </w:t>
      </w:r>
      <w:r w:rsidRPr="00E551EE">
        <w:rPr>
          <w:rFonts w:cs="Arial"/>
        </w:rPr>
        <w:t>내에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일정한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펄스가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</w:t>
      </w:r>
    </w:p>
    <w:p w14:paraId="79D15407" w14:textId="77777777" w:rsidR="00F63AD1" w:rsidRPr="00E551EE" w:rsidRDefault="00F63AD1" w:rsidP="003B6663">
      <w:pPr>
        <w:rPr>
          <w:rFonts w:cs="Arial"/>
        </w:rPr>
      </w:pPr>
    </w:p>
    <w:p w14:paraId="6E91891A" w14:textId="77777777" w:rsidR="00F63AD1" w:rsidRPr="00E551EE" w:rsidRDefault="00F63AD1" w:rsidP="003D308E">
      <w:pPr>
        <w:pStyle w:val="12"/>
      </w:pPr>
      <w:r w:rsidRPr="00E551EE">
        <w:lastRenderedPageBreak/>
        <w:t>활성화된</w:t>
      </w:r>
      <w:r w:rsidRPr="00E551EE">
        <w:t xml:space="preserve"> </w:t>
      </w:r>
      <w:r w:rsidRPr="00E551EE">
        <w:t>라만</w:t>
      </w:r>
      <w:r w:rsidRPr="00E551EE">
        <w:t xml:space="preserve"> </w:t>
      </w:r>
      <w:r w:rsidRPr="00E551EE">
        <w:t>증폭</w:t>
      </w:r>
      <w:r w:rsidRPr="00E551EE">
        <w:t xml:space="preserve"> </w:t>
      </w:r>
      <w:r w:rsidRPr="00E551EE">
        <w:t>방출의</w:t>
      </w:r>
      <w:r w:rsidRPr="00E551EE">
        <w:t xml:space="preserve"> </w:t>
      </w:r>
      <w:r w:rsidRPr="00E551EE">
        <w:t>후방</w:t>
      </w:r>
      <w:r w:rsidRPr="00E551EE">
        <w:t xml:space="preserve"> </w:t>
      </w:r>
      <w:r w:rsidRPr="00E551EE">
        <w:t>반사의</w:t>
      </w:r>
      <w:r w:rsidRPr="00E551EE">
        <w:t xml:space="preserve"> </w:t>
      </w:r>
      <w:r w:rsidRPr="00E551EE">
        <w:t>존재</w:t>
      </w:r>
      <w:r w:rsidRPr="00E551EE">
        <w:t xml:space="preserve"> </w:t>
      </w:r>
      <w:r w:rsidRPr="00E551EE">
        <w:t>가능성이</w:t>
      </w:r>
      <w:r w:rsidRPr="00E551EE">
        <w:t xml:space="preserve"> LOS </w:t>
      </w:r>
      <w:r w:rsidRPr="00E551EE">
        <w:t>검출기의</w:t>
      </w:r>
      <w:r w:rsidRPr="00E551EE">
        <w:t xml:space="preserve"> </w:t>
      </w:r>
      <w:r w:rsidRPr="00E551EE">
        <w:t>정확한</w:t>
      </w:r>
      <w:r w:rsidRPr="00E551EE">
        <w:t xml:space="preserve"> </w:t>
      </w:r>
      <w:r w:rsidRPr="00E551EE">
        <w:t>작동을</w:t>
      </w:r>
      <w:r w:rsidRPr="00E551EE">
        <w:t xml:space="preserve"> </w:t>
      </w:r>
      <w:r w:rsidRPr="00E551EE">
        <w:t>방해하지</w:t>
      </w:r>
      <w:r w:rsidRPr="00E551EE">
        <w:t xml:space="preserve"> </w:t>
      </w:r>
      <w:r w:rsidRPr="00E551EE">
        <w:t>않아야</w:t>
      </w:r>
      <w:r w:rsidRPr="00E551EE">
        <w:t xml:space="preserve"> </w:t>
      </w:r>
      <w:r w:rsidRPr="00E551EE">
        <w:t>한다는</w:t>
      </w:r>
      <w:r w:rsidRPr="00E551EE">
        <w:t xml:space="preserve"> </w:t>
      </w:r>
      <w:r w:rsidRPr="00E551EE">
        <w:t>점을</w:t>
      </w:r>
      <w:r w:rsidRPr="00E551EE">
        <w:t xml:space="preserve"> </w:t>
      </w:r>
      <w:r w:rsidRPr="00E551EE">
        <w:t>고려하여야</w:t>
      </w:r>
      <w:r w:rsidRPr="00E551EE">
        <w:t xml:space="preserve"> </w:t>
      </w:r>
      <w:r w:rsidRPr="00E551EE">
        <w:t>한다</w:t>
      </w:r>
      <w:r w:rsidRPr="00E551EE">
        <w:t>.</w:t>
      </w:r>
    </w:p>
    <w:p w14:paraId="60458E53" w14:textId="77777777" w:rsidR="00F63AD1" w:rsidRPr="00E551EE" w:rsidRDefault="00F63AD1" w:rsidP="003B6663">
      <w:pPr>
        <w:rPr>
          <w:rFonts w:cs="Arial"/>
        </w:rPr>
      </w:pPr>
    </w:p>
    <w:p w14:paraId="6771E4EF" w14:textId="77777777" w:rsidR="00F63AD1" w:rsidRPr="00E551EE" w:rsidRDefault="00F63AD1" w:rsidP="003D308E">
      <w:pPr>
        <w:pStyle w:val="KSDTA1"/>
        <w:rPr>
          <w:lang w:eastAsia="ko-KR"/>
        </w:rPr>
      </w:pPr>
      <w:bookmarkStart w:id="157" w:name="_Toc482778041"/>
      <w:bookmarkStart w:id="158" w:name="_Toc483848516"/>
      <w:r w:rsidRPr="00E551EE">
        <w:rPr>
          <w:lang w:eastAsia="ko-KR"/>
        </w:rPr>
        <w:t>공동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전파</w:t>
      </w:r>
      <w:r w:rsidRPr="00E551EE">
        <w:rPr>
          <w:lang w:eastAsia="ko-KR"/>
        </w:rPr>
        <w:t xml:space="preserve"> OSC</w:t>
      </w:r>
      <w:r w:rsidRPr="00E551EE">
        <w:rPr>
          <w:lang w:eastAsia="ko-KR"/>
        </w:rPr>
        <w:t>를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사용하는</w:t>
      </w:r>
      <w:r w:rsidRPr="00E551EE">
        <w:rPr>
          <w:lang w:eastAsia="ko-KR"/>
        </w:rPr>
        <w:t xml:space="preserve"> APR </w:t>
      </w:r>
      <w:r w:rsidRPr="00E551EE">
        <w:rPr>
          <w:lang w:eastAsia="ko-KR"/>
        </w:rPr>
        <w:t>절차에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대한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설명</w:t>
      </w:r>
      <w:bookmarkEnd w:id="157"/>
      <w:bookmarkEnd w:id="158"/>
    </w:p>
    <w:p w14:paraId="17689C6A" w14:textId="77777777" w:rsidR="00F63AD1" w:rsidRPr="00E551EE" w:rsidRDefault="00F63AD1" w:rsidP="003B6663">
      <w:pPr>
        <w:rPr>
          <w:rFonts w:cs="Arial"/>
          <w:lang w:val="de-DE"/>
        </w:rPr>
      </w:pPr>
    </w:p>
    <w:p w14:paraId="23453E17" w14:textId="77777777" w:rsidR="00F63AD1" w:rsidRPr="00E551EE" w:rsidRDefault="00F63AD1" w:rsidP="003B6663">
      <w:pPr>
        <w:rPr>
          <w:rFonts w:cs="Arial"/>
        </w:rPr>
      </w:pP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A.1</w:t>
      </w:r>
      <w:r w:rsidRPr="00E551EE">
        <w:rPr>
          <w:rFonts w:cs="Arial"/>
        </w:rPr>
        <w:t>에서는</w:t>
      </w:r>
      <w:r w:rsidRPr="00E551EE">
        <w:rPr>
          <w:rFonts w:cs="Arial"/>
        </w:rPr>
        <w:t xml:space="preserve"> “</w:t>
      </w:r>
      <w:r w:rsidRPr="00E551EE">
        <w:rPr>
          <w:rFonts w:cs="Arial"/>
        </w:rPr>
        <w:t>트래픽</w:t>
      </w:r>
      <w:r w:rsidRPr="00E551EE">
        <w:rPr>
          <w:rFonts w:cs="Arial"/>
        </w:rPr>
        <w:t xml:space="preserve">” </w:t>
      </w:r>
      <w:r w:rsidRPr="00E551EE">
        <w:rPr>
          <w:rFonts w:cs="Arial"/>
        </w:rPr>
        <w:t>외의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상위링크에서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소위</w:t>
      </w:r>
      <w:r w:rsidRPr="00E551EE">
        <w:rPr>
          <w:rFonts w:cs="Arial"/>
        </w:rPr>
        <w:t xml:space="preserve"> OSC-WE</w:t>
      </w:r>
      <w:r w:rsidRPr="00E551EE">
        <w:rPr>
          <w:rFonts w:cs="Arial"/>
        </w:rPr>
        <w:t>라고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일컫는</w:t>
      </w:r>
      <w:r w:rsidRPr="00E551EE">
        <w:rPr>
          <w:rFonts w:cs="Arial"/>
        </w:rPr>
        <w:t xml:space="preserve"> OSC </w:t>
      </w:r>
      <w:r w:rsidRPr="00E551EE">
        <w:rPr>
          <w:rFonts w:cs="Arial"/>
        </w:rPr>
        <w:t>역시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서측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멀티플렉스에서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멀티플렉스로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중인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소위</w:t>
      </w:r>
      <w:r w:rsidRPr="00E551EE">
        <w:rPr>
          <w:rFonts w:cs="Arial"/>
        </w:rPr>
        <w:t xml:space="preserve"> OSC-EW</w:t>
      </w:r>
      <w:r w:rsidRPr="00E551EE">
        <w:rPr>
          <w:rFonts w:cs="Arial"/>
        </w:rPr>
        <w:t>라고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일컫는</w:t>
      </w:r>
      <w:r w:rsidRPr="00E551EE">
        <w:rPr>
          <w:rFonts w:cs="Arial"/>
        </w:rPr>
        <w:t xml:space="preserve"> OSC</w:t>
      </w:r>
      <w:r w:rsidRPr="00E551EE">
        <w:rPr>
          <w:rFonts w:cs="Arial"/>
        </w:rPr>
        <w:t>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멀티플렉스에서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서측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멀티플렉스로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중인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구성을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보여준다</w:t>
      </w:r>
      <w:r w:rsidRPr="00E551EE">
        <w:rPr>
          <w:rFonts w:cs="Arial"/>
        </w:rPr>
        <w:t xml:space="preserve">. </w:t>
      </w:r>
      <w:r w:rsidR="00C27A52" w:rsidRPr="00E551EE">
        <w:rPr>
          <w:rFonts w:cs="Arial" w:hint="eastAsia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내에서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배치구성은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공동전파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배치구성을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나타낸다</w:t>
      </w:r>
      <w:r w:rsidRPr="00E551EE">
        <w:rPr>
          <w:rFonts w:cs="Arial"/>
        </w:rPr>
        <w:t>.</w:t>
      </w:r>
    </w:p>
    <w:p w14:paraId="326BB8F2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  <w:lang w:val="en-US"/>
        </w:rPr>
      </w:pPr>
    </w:p>
    <w:p w14:paraId="69A2E56B" w14:textId="77777777" w:rsidR="00F63AD1" w:rsidRPr="00E551EE" w:rsidRDefault="00F63AD1" w:rsidP="003B6663">
      <w:pPr>
        <w:rPr>
          <w:rFonts w:cs="Arial"/>
        </w:rPr>
      </w:pP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A.1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표시된</w:t>
      </w:r>
      <w:r w:rsidRPr="00E551EE">
        <w:rPr>
          <w:rFonts w:cs="Arial"/>
        </w:rPr>
        <w:t xml:space="preserve"> OTS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A</w:t>
      </w:r>
      <w:r w:rsidRPr="00E551EE">
        <w:rPr>
          <w:rFonts w:cs="Arial"/>
        </w:rPr>
        <w:t>지점에서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상실이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수신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R2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LOS-P(LOS Payload)</w:t>
      </w:r>
      <w:r w:rsidRPr="00E551EE">
        <w:rPr>
          <w:rFonts w:cs="Arial"/>
        </w:rPr>
        <w:t>와</w:t>
      </w:r>
      <w:r w:rsidRPr="00E551EE">
        <w:rPr>
          <w:rFonts w:cs="Arial"/>
        </w:rPr>
        <w:t xml:space="preserve"> LOS-O(LOS Overhead)</w:t>
      </w:r>
      <w:r w:rsidRPr="00E551EE">
        <w:rPr>
          <w:rFonts w:cs="Arial"/>
        </w:rPr>
        <w:t>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이후에는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5.2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절차에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송신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T2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적절한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충족시킬</w:t>
      </w:r>
      <w:r w:rsidR="00C27A52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만큼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충분히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감소되어야</w:t>
      </w:r>
      <w:r w:rsidR="00C27A52" w:rsidRPr="00E551EE">
        <w:rPr>
          <w:rFonts w:cs="Arial" w:hint="eastAsia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역방향으로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수신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>(R2)</w:t>
      </w:r>
      <w:r w:rsidRPr="00E551EE">
        <w:rPr>
          <w:rFonts w:cs="Arial"/>
        </w:rPr>
        <w:t>로부터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상위링크를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향하여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역방향으로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주입된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또한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감소되어야</w:t>
      </w:r>
      <w:r w:rsidR="00C27A52" w:rsidRPr="00E551EE">
        <w:rPr>
          <w:rFonts w:cs="Arial" w:hint="eastAsia"/>
        </w:rPr>
        <w:t xml:space="preserve"> </w:t>
      </w:r>
      <w:r w:rsidRPr="00E551EE">
        <w:rPr>
          <w:rFonts w:cs="Arial"/>
        </w:rPr>
        <w:t>한다</w:t>
      </w:r>
      <w:r w:rsidR="00C27A52" w:rsidRPr="00E551EE">
        <w:rPr>
          <w:rFonts w:cs="Arial" w:hint="eastAsia"/>
        </w:rPr>
        <w:t>.</w:t>
      </w:r>
    </w:p>
    <w:p w14:paraId="29481AFB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  <w:lang w:val="en-US"/>
        </w:rPr>
      </w:pPr>
    </w:p>
    <w:p w14:paraId="4E3FD23E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동시에</w:t>
      </w:r>
      <w:r w:rsidRPr="00E551EE">
        <w:rPr>
          <w:rFonts w:cs="Arial"/>
        </w:rPr>
        <w:t>, OSC-EW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송신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T1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그에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감소되어야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나타내기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R1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향하여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신호를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T1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T2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운용전력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광섬유의</w:t>
      </w:r>
      <w:r w:rsidRPr="00E551EE">
        <w:rPr>
          <w:rFonts w:cs="Arial"/>
        </w:rPr>
        <w:t xml:space="preserve"> </w:t>
      </w:r>
      <w:r w:rsidR="00C27A52" w:rsidRPr="00E551EE">
        <w:rPr>
          <w:rFonts w:cs="Arial" w:hint="eastAsia"/>
        </w:rPr>
        <w:t>지름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여러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매개변수에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특정시간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감소되어야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구체적인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내용은</w:t>
      </w:r>
      <w:r w:rsidRPr="00E551EE">
        <w:rPr>
          <w:rFonts w:cs="Arial"/>
        </w:rPr>
        <w:t xml:space="preserve"> KS C IEC 60825-1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수신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R1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LOS-P </w:t>
      </w:r>
      <w:r w:rsidRPr="00E551EE">
        <w:rPr>
          <w:rFonts w:cs="Arial"/>
        </w:rPr>
        <w:t>역시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발생하지만</w:t>
      </w:r>
      <w:r w:rsidRPr="00E551EE">
        <w:rPr>
          <w:rFonts w:cs="Arial"/>
        </w:rPr>
        <w:t xml:space="preserve"> LOS-O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않으므로</w:t>
      </w:r>
      <w:r w:rsidRPr="00E551EE">
        <w:rPr>
          <w:rFonts w:cs="Arial"/>
        </w:rPr>
        <w:t>(</w:t>
      </w:r>
      <w:r w:rsidRPr="00E551EE">
        <w:rPr>
          <w:rFonts w:cs="Arial"/>
        </w:rPr>
        <w:t>존재한다면</w:t>
      </w:r>
      <w:r w:rsidRPr="00E551EE">
        <w:rPr>
          <w:rFonts w:cs="Arial"/>
        </w:rPr>
        <w:t xml:space="preserve">), </w:t>
      </w:r>
      <w:r w:rsidRPr="00E551EE">
        <w:rPr>
          <w:rFonts w:cs="Arial"/>
        </w:rPr>
        <w:t>수신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R1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펌핑된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전력은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줄이지</w:t>
      </w:r>
      <w:r w:rsidRPr="00E551EE">
        <w:rPr>
          <w:rFonts w:cs="Arial"/>
        </w:rPr>
        <w:t xml:space="preserve"> </w:t>
      </w:r>
      <w:r w:rsidR="00C27A52" w:rsidRPr="00E551EE">
        <w:rPr>
          <w:rFonts w:cs="Arial" w:hint="eastAsia"/>
        </w:rPr>
        <w:t>않</w:t>
      </w:r>
      <w:r w:rsidRPr="00E551EE">
        <w:rPr>
          <w:rFonts w:cs="Arial"/>
        </w:rPr>
        <w:t>아야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유의하여야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0171842C" w14:textId="77777777" w:rsidR="00F63AD1" w:rsidRPr="00E551EE" w:rsidRDefault="00F63AD1" w:rsidP="003B6663">
      <w:pPr>
        <w:rPr>
          <w:rFonts w:cs="Arial"/>
        </w:rPr>
      </w:pPr>
    </w:p>
    <w:p w14:paraId="7AE831D2" w14:textId="77777777" w:rsidR="00F63AD1" w:rsidRPr="00E551EE" w:rsidRDefault="002C667B" w:rsidP="003B6663">
      <w:pPr>
        <w:rPr>
          <w:rFonts w:cs="Arial"/>
        </w:rPr>
      </w:pPr>
      <w:r>
        <w:rPr>
          <w:rFonts w:cs="Arial"/>
          <w:noProof/>
          <w:lang w:val="en-US"/>
        </w:rPr>
        <w:pict w14:anchorId="70002ED4">
          <v:shape id="Text Box 12" o:spid="_x0000_s1826" type="#_x0000_t202" style="position:absolute;left:0;text-align:left;margin-left:361.2pt;margin-top:160.45pt;width:59.25pt;height:20.25pt;z-index:251680256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" fillcolor="white [3201]" stroked="f" strokeweight=".5pt">
            <v:textbox>
              <w:txbxContent>
                <w:p w14:paraId="522E9E70" w14:textId="77777777" w:rsidR="00B80194" w:rsidRPr="00554705" w:rsidRDefault="00B80194" w:rsidP="00F63AD1">
                  <w:pPr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G.6</w:t>
                  </w:r>
                  <w:r>
                    <w:rPr>
                      <w:sz w:val="17"/>
                      <w:szCs w:val="17"/>
                    </w:rPr>
                    <w:t>6</w:t>
                  </w:r>
                  <w:r>
                    <w:rPr>
                      <w:rFonts w:hint="eastAsia"/>
                      <w:sz w:val="17"/>
                      <w:szCs w:val="17"/>
                    </w:rPr>
                    <w:t>4_F</w:t>
                  </w:r>
                  <w:r>
                    <w:rPr>
                      <w:sz w:val="17"/>
                      <w:szCs w:val="17"/>
                    </w:rPr>
                    <w:t>I.1</w:t>
                  </w:r>
                </w:p>
              </w:txbxContent>
            </v:textbox>
            <w10:wrap anchorx="margin"/>
          </v:shape>
        </w:pict>
      </w:r>
      <w:r w:rsidR="00F63AD1" w:rsidRPr="00E551EE">
        <w:rPr>
          <w:rFonts w:cs="Arial"/>
          <w:noProof/>
          <w:lang w:val="en-US"/>
        </w:rPr>
        <w:drawing>
          <wp:inline distT="0" distB="0" distL="0" distR="0" wp14:anchorId="5211748C" wp14:editId="02B110AE">
            <wp:extent cx="5939790" cy="2177923"/>
            <wp:effectExtent l="19050" t="0" r="3810" b="0"/>
            <wp:docPr id="7" name="그림 5" descr="C:\Users\Administrator\Desktop\K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K-00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7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CC3B14" w14:textId="77777777" w:rsidR="00F63AD1" w:rsidRPr="00E551EE" w:rsidRDefault="00F63AD1" w:rsidP="003B6663">
      <w:pPr>
        <w:pStyle w:val="KSDTff1"/>
        <w:rPr>
          <w:rFonts w:cs="Arial"/>
        </w:rPr>
      </w:pPr>
    </w:p>
    <w:p w14:paraId="0E0341F7" w14:textId="77777777" w:rsidR="00F63AD1" w:rsidRPr="00E551EE" w:rsidRDefault="00F63AD1" w:rsidP="003B6663">
      <w:pPr>
        <w:pStyle w:val="KSDTff1"/>
        <w:rPr>
          <w:rFonts w:cs="Arial"/>
        </w:rPr>
      </w:pPr>
      <w:r w:rsidRPr="00E551EE">
        <w:rPr>
          <w:rFonts w:cs="Arial"/>
        </w:rPr>
        <w:t>그림</w:t>
      </w:r>
      <w:r w:rsidRPr="00E551EE">
        <w:rPr>
          <w:rFonts w:cs="Arial"/>
        </w:rPr>
        <w:t xml:space="preserve"> A.1</w:t>
      </w:r>
      <w:r w:rsidR="003D308E" w:rsidRPr="00E551EE">
        <w:rPr>
          <w:rFonts w:cs="Arial" w:hint="eastAsia"/>
        </w:rPr>
        <w:t xml:space="preserve"> </w:t>
      </w:r>
      <w:r w:rsidR="003D308E" w:rsidRPr="00E551EE">
        <w:rPr>
          <w:rFonts w:ascii="돋움" w:hAnsi="돋움"/>
          <w:lang w:val="en-US"/>
        </w:rPr>
        <w:t>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공동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전파</w:t>
      </w:r>
      <w:r w:rsidRPr="00E551EE">
        <w:rPr>
          <w:rFonts w:cs="Arial"/>
        </w:rPr>
        <w:t xml:space="preserve"> OSC</w:t>
      </w:r>
      <w:r w:rsidRPr="00E551EE">
        <w:rPr>
          <w:rFonts w:cs="Arial"/>
        </w:rPr>
        <w:t>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배치구성에서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케이블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상실된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="003D308E" w:rsidRPr="00E551EE">
        <w:rPr>
          <w:rFonts w:cs="Arial" w:hint="eastAsia"/>
        </w:rPr>
        <w:br/>
      </w:r>
      <w:r w:rsidRPr="00E551EE">
        <w:rPr>
          <w:rFonts w:cs="Arial"/>
        </w:rPr>
        <w:t xml:space="preserve">APR </w:t>
      </w:r>
      <w:r w:rsidRPr="00E551EE">
        <w:rPr>
          <w:rFonts w:cs="Arial"/>
        </w:rPr>
        <w:t>기능에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</w:t>
      </w:r>
    </w:p>
    <w:p w14:paraId="2E065016" w14:textId="77777777" w:rsidR="003D308E" w:rsidRPr="00E551EE" w:rsidRDefault="003D308E" w:rsidP="003B6663">
      <w:pPr>
        <w:rPr>
          <w:rFonts w:cs="Arial"/>
        </w:rPr>
      </w:pPr>
    </w:p>
    <w:p w14:paraId="433B2E0A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A</w:t>
      </w:r>
      <w:r w:rsidRPr="00E551EE">
        <w:rPr>
          <w:rFonts w:cs="Arial"/>
        </w:rPr>
        <w:t>지점에서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광케이블의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복구되자마자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R2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수신하면</w:t>
      </w:r>
      <w:r w:rsidRPr="00E551EE">
        <w:rPr>
          <w:rFonts w:cs="Arial"/>
        </w:rPr>
        <w:t xml:space="preserve"> LOS-Osms</w:t>
      </w:r>
      <w:r w:rsidR="00C27A52" w:rsidRPr="00E551EE">
        <w:rPr>
          <w:rFonts w:cs="Arial" w:hint="eastAsia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사라지고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전체</w:t>
      </w:r>
      <w:r w:rsidRPr="00E551EE">
        <w:rPr>
          <w:rFonts w:cs="Arial"/>
        </w:rPr>
        <w:t xml:space="preserve"> OSC</w:t>
      </w:r>
      <w:r w:rsidR="00C27A52" w:rsidRPr="00E551EE">
        <w:rPr>
          <w:rFonts w:cs="Arial" w:hint="eastAsia"/>
        </w:rPr>
        <w:t xml:space="preserve"> </w:t>
      </w:r>
      <w:r w:rsidRPr="00E551EE">
        <w:rPr>
          <w:rFonts w:cs="Arial"/>
        </w:rPr>
        <w:t>통신이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연결이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확실해진다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송신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T2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(</w:t>
      </w:r>
      <w:r w:rsidRPr="00E551EE">
        <w:rPr>
          <w:rFonts w:cs="Arial"/>
        </w:rPr>
        <w:t>존재하는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경우에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수신기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R2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펌핑은</w:t>
      </w:r>
      <w:r w:rsidRPr="00E551EE">
        <w:rPr>
          <w:rFonts w:cs="Arial"/>
        </w:rPr>
        <w:t xml:space="preserve"> OSC-EW</w:t>
      </w:r>
      <w:r w:rsidRPr="00E551EE">
        <w:rPr>
          <w:rFonts w:cs="Arial"/>
        </w:rPr>
        <w:t>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송신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T1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="000F3724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신호를</w:t>
      </w:r>
      <w:r w:rsidRPr="00E551EE">
        <w:rPr>
          <w:rFonts w:cs="Arial"/>
        </w:rPr>
        <w:t xml:space="preserve"> R1</w:t>
      </w:r>
      <w:r w:rsidRPr="00E551EE">
        <w:rPr>
          <w:rFonts w:cs="Arial"/>
        </w:rPr>
        <w:t>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보내는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즉시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="00FD5BDC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A.1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보여지는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것처럼</w:t>
      </w:r>
      <w:r w:rsidRPr="00E551EE">
        <w:rPr>
          <w:rFonts w:cs="Arial"/>
        </w:rPr>
        <w:t xml:space="preserve"> B</w:t>
      </w:r>
      <w:r w:rsidRPr="00E551EE">
        <w:rPr>
          <w:rFonts w:cs="Arial"/>
        </w:rPr>
        <w:t>지점에서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손실이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경우는</w:t>
      </w:r>
      <w:r w:rsidRPr="00E551EE">
        <w:rPr>
          <w:rFonts w:cs="Arial"/>
        </w:rPr>
        <w:t xml:space="preserve"> A</w:t>
      </w:r>
      <w:r w:rsidRPr="00E551EE">
        <w:rPr>
          <w:rFonts w:cs="Arial"/>
        </w:rPr>
        <w:t>지점에서의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손실과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완전히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동일하다</w:t>
      </w:r>
      <w:r w:rsidRPr="00E551EE">
        <w:rPr>
          <w:rFonts w:cs="Arial"/>
        </w:rPr>
        <w:t>.</w:t>
      </w:r>
    </w:p>
    <w:p w14:paraId="50620B80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  <w:lang w:val="en-US"/>
        </w:rPr>
      </w:pPr>
    </w:p>
    <w:p w14:paraId="5C600D7B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방향</w:t>
      </w:r>
      <w:r w:rsidRPr="00E551EE">
        <w:rPr>
          <w:rFonts w:cs="Arial"/>
        </w:rPr>
        <w:t>(A</w:t>
      </w:r>
      <w:r w:rsidRPr="00E551EE">
        <w:rPr>
          <w:rFonts w:cs="Arial"/>
        </w:rPr>
        <w:t>지점과</w:t>
      </w:r>
      <w:r w:rsidRPr="00E551EE">
        <w:rPr>
          <w:rFonts w:cs="Arial"/>
        </w:rPr>
        <w:t xml:space="preserve"> B</w:t>
      </w:r>
      <w:r w:rsidRPr="00E551EE">
        <w:rPr>
          <w:rFonts w:cs="Arial"/>
        </w:rPr>
        <w:t>지점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모두</w:t>
      </w:r>
      <w:r w:rsidRPr="00E551EE">
        <w:rPr>
          <w:rFonts w:cs="Arial"/>
        </w:rPr>
        <w:t>)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동시에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손실되는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="00C27A52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R1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R2 </w:t>
      </w:r>
      <w:r w:rsidRPr="00E551EE">
        <w:rPr>
          <w:rFonts w:cs="Arial"/>
        </w:rPr>
        <w:t>모두</w:t>
      </w:r>
      <w:r w:rsidRPr="00E551EE">
        <w:rPr>
          <w:rFonts w:cs="Arial"/>
        </w:rPr>
        <w:lastRenderedPageBreak/>
        <w:t>에서</w:t>
      </w:r>
      <w:r w:rsidRPr="00E551EE">
        <w:rPr>
          <w:rFonts w:cs="Arial"/>
        </w:rPr>
        <w:t xml:space="preserve"> T1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T2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출력과</w:t>
      </w:r>
      <w:r w:rsidRPr="00E551EE">
        <w:rPr>
          <w:rFonts w:cs="Arial"/>
        </w:rPr>
        <w:t xml:space="preserve"> R1</w:t>
      </w:r>
      <w:r w:rsidRPr="00E551EE">
        <w:rPr>
          <w:rFonts w:cs="Arial"/>
        </w:rPr>
        <w:t>과</w:t>
      </w:r>
      <w:r w:rsidRPr="00E551EE">
        <w:rPr>
          <w:rFonts w:cs="Arial"/>
        </w:rPr>
        <w:t xml:space="preserve"> R2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역방향</w:t>
      </w:r>
      <w:r w:rsidRPr="00E551EE">
        <w:rPr>
          <w:rFonts w:cs="Arial"/>
        </w:rPr>
        <w:t xml:space="preserve"> </w:t>
      </w:r>
      <w:r w:rsidR="002017C3" w:rsidRPr="00E551EE">
        <w:rPr>
          <w:rFonts w:cs="Arial"/>
        </w:rPr>
        <w:t>펌프</w:t>
      </w:r>
      <w:r w:rsidR="002017C3" w:rsidRPr="00E551EE">
        <w:rPr>
          <w:rFonts w:cs="Arial"/>
        </w:rPr>
        <w:t xml:space="preserve"> </w:t>
      </w:r>
      <w:r w:rsidR="002017C3" w:rsidRPr="00E551EE">
        <w:rPr>
          <w:rFonts w:cs="Arial"/>
        </w:rPr>
        <w:t>출력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즉시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감소하게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되면서</w:t>
      </w:r>
      <w:r w:rsidRPr="00E551EE">
        <w:rPr>
          <w:rFonts w:cs="Arial"/>
        </w:rPr>
        <w:t xml:space="preserve"> LOS-P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LOS-O</w:t>
      </w:r>
      <w:r w:rsidRPr="00E551EE">
        <w:rPr>
          <w:rFonts w:cs="Arial"/>
        </w:rPr>
        <w:t>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경우에</w:t>
      </w:r>
      <w:r w:rsidRPr="00E551EE">
        <w:rPr>
          <w:rFonts w:cs="Arial"/>
        </w:rPr>
        <w:t xml:space="preserve"> OSC</w:t>
      </w:r>
      <w:r w:rsidRPr="00E551EE">
        <w:rPr>
          <w:rFonts w:cs="Arial"/>
        </w:rPr>
        <w:t>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관련된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계속하여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유지된다</w:t>
      </w:r>
      <w:r w:rsidRPr="00E551EE">
        <w:rPr>
          <w:rFonts w:cs="Arial"/>
        </w:rPr>
        <w:t>.</w:t>
      </w:r>
    </w:p>
    <w:p w14:paraId="6BF21BAC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  <w:lang w:val="en-US"/>
        </w:rPr>
      </w:pPr>
    </w:p>
    <w:p w14:paraId="421C7638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조치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진행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순서</w:t>
      </w:r>
    </w:p>
    <w:p w14:paraId="58F00900" w14:textId="77777777" w:rsidR="008A1A8E" w:rsidRPr="00E551EE" w:rsidRDefault="008A1A8E" w:rsidP="003B6663">
      <w:pPr>
        <w:rPr>
          <w:rFonts w:cs="Arial"/>
        </w:rPr>
      </w:pPr>
    </w:p>
    <w:p w14:paraId="0B9629DB" w14:textId="77777777" w:rsidR="00F63AD1" w:rsidRPr="00E551EE" w:rsidRDefault="00F63AD1" w:rsidP="008A1A8E">
      <w:pPr>
        <w:ind w:left="300" w:hangingChars="150" w:hanging="300"/>
        <w:rPr>
          <w:rFonts w:cs="Arial"/>
        </w:rPr>
      </w:pPr>
      <w:r w:rsidRPr="00E551EE">
        <w:rPr>
          <w:rFonts w:cs="Arial"/>
        </w:rPr>
        <w:t>a)</w:t>
      </w:r>
      <w:r w:rsidRPr="00E551EE">
        <w:rPr>
          <w:rFonts w:cs="Arial"/>
        </w:rPr>
        <w:tab/>
        <w:t>A</w:t>
      </w:r>
      <w:r w:rsidRPr="00E551EE">
        <w:rPr>
          <w:rFonts w:cs="Arial"/>
        </w:rPr>
        <w:t>지점에서의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상실</w:t>
      </w:r>
    </w:p>
    <w:p w14:paraId="1AD07CC5" w14:textId="77777777" w:rsidR="00F63AD1" w:rsidRPr="00E551EE" w:rsidRDefault="00F63AD1" w:rsidP="008A1A8E">
      <w:pPr>
        <w:ind w:left="300" w:hangingChars="150" w:hanging="300"/>
        <w:rPr>
          <w:rFonts w:cs="Arial"/>
        </w:rPr>
      </w:pPr>
      <w:r w:rsidRPr="00E551EE">
        <w:rPr>
          <w:rFonts w:cs="Arial"/>
        </w:rPr>
        <w:t>b)</w:t>
      </w:r>
      <w:r w:rsidRPr="00E551EE">
        <w:rPr>
          <w:rFonts w:cs="Arial"/>
        </w:rPr>
        <w:tab/>
        <w:t>R2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LOS-O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LOS-P </w:t>
      </w:r>
      <w:r w:rsidRPr="00E551EE">
        <w:rPr>
          <w:rFonts w:cs="Arial"/>
        </w:rPr>
        <w:t>발생</w:t>
      </w:r>
    </w:p>
    <w:p w14:paraId="4B4F4C9C" w14:textId="77777777" w:rsidR="00F63AD1" w:rsidRPr="00E551EE" w:rsidRDefault="00F63AD1" w:rsidP="008A1A8E">
      <w:pPr>
        <w:ind w:left="300" w:hangingChars="150" w:hanging="300"/>
        <w:rPr>
          <w:rFonts w:cs="Arial"/>
        </w:rPr>
      </w:pPr>
      <w:r w:rsidRPr="00E551EE">
        <w:rPr>
          <w:rFonts w:cs="Arial"/>
        </w:rPr>
        <w:t>c)</w:t>
      </w:r>
      <w:r w:rsidRPr="00E551EE">
        <w:rPr>
          <w:rFonts w:cs="Arial"/>
        </w:rPr>
        <w:tab/>
        <w:t>T2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R2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R1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손실의</w:t>
      </w:r>
      <w:r w:rsidRPr="00E551EE">
        <w:rPr>
          <w:rFonts w:cs="Arial"/>
        </w:rPr>
        <w:t xml:space="preserve"> OSC-EW </w:t>
      </w:r>
      <w:r w:rsidRPr="00E551EE">
        <w:rPr>
          <w:rFonts w:cs="Arial"/>
        </w:rPr>
        <w:t>신호화</w:t>
      </w:r>
    </w:p>
    <w:p w14:paraId="3C3ADB9B" w14:textId="77777777" w:rsidR="00F63AD1" w:rsidRPr="00E551EE" w:rsidRDefault="00F63AD1" w:rsidP="008A1A8E">
      <w:pPr>
        <w:ind w:left="300" w:hangingChars="150" w:hanging="300"/>
        <w:rPr>
          <w:rFonts w:cs="Arial"/>
        </w:rPr>
      </w:pPr>
      <w:r w:rsidRPr="00E551EE">
        <w:rPr>
          <w:rFonts w:cs="Arial"/>
        </w:rPr>
        <w:t>d)</w:t>
      </w:r>
      <w:r w:rsidRPr="00E551EE">
        <w:rPr>
          <w:rFonts w:cs="Arial"/>
        </w:rPr>
        <w:tab/>
        <w:t>R1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OSC-EW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의한</w:t>
      </w:r>
      <w:r w:rsidRPr="00E551EE">
        <w:rPr>
          <w:rFonts w:cs="Arial"/>
        </w:rPr>
        <w:t xml:space="preserve"> LOS-P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메시지</w:t>
      </w:r>
    </w:p>
    <w:p w14:paraId="3907A878" w14:textId="77777777" w:rsidR="00F63AD1" w:rsidRPr="00E551EE" w:rsidRDefault="00F63AD1" w:rsidP="008A1A8E">
      <w:pPr>
        <w:ind w:left="300" w:hangingChars="150" w:hanging="300"/>
        <w:rPr>
          <w:rFonts w:cs="Arial"/>
        </w:rPr>
      </w:pPr>
      <w:r w:rsidRPr="00E551EE">
        <w:rPr>
          <w:rFonts w:cs="Arial"/>
        </w:rPr>
        <w:t>e)</w:t>
      </w:r>
      <w:r w:rsidRPr="00E551EE">
        <w:rPr>
          <w:rFonts w:cs="Arial"/>
        </w:rPr>
        <w:tab/>
        <w:t>R1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OSC-EW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의한</w:t>
      </w:r>
      <w:r w:rsidRPr="00E551EE">
        <w:rPr>
          <w:rFonts w:cs="Arial"/>
        </w:rPr>
        <w:t xml:space="preserve"> LOS-P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메시지는</w:t>
      </w:r>
      <w:r w:rsidRPr="00E551EE">
        <w:rPr>
          <w:rFonts w:cs="Arial"/>
        </w:rPr>
        <w:t xml:space="preserve"> T1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시작</w:t>
      </w:r>
    </w:p>
    <w:p w14:paraId="75D6D14B" w14:textId="77777777" w:rsidR="00F63AD1" w:rsidRPr="00E551EE" w:rsidRDefault="00F63AD1" w:rsidP="008A1A8E">
      <w:pPr>
        <w:ind w:left="300" w:hangingChars="150" w:hanging="300"/>
        <w:rPr>
          <w:rFonts w:cs="Arial"/>
        </w:rPr>
      </w:pPr>
      <w:r w:rsidRPr="00E551EE">
        <w:rPr>
          <w:rFonts w:cs="Arial"/>
        </w:rPr>
        <w:t>f)</w:t>
      </w:r>
      <w:r w:rsidRPr="00E551EE">
        <w:rPr>
          <w:rFonts w:cs="Arial"/>
        </w:rPr>
        <w:tab/>
      </w:r>
      <w:r w:rsidRPr="00E551EE">
        <w:rPr>
          <w:rFonts w:cs="Arial"/>
        </w:rPr>
        <w:t>안전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감소된</w:t>
      </w:r>
      <w:r w:rsidRPr="00E551EE">
        <w:rPr>
          <w:rFonts w:cs="Arial"/>
        </w:rPr>
        <w:t xml:space="preserve"> </w:t>
      </w:r>
      <w:r w:rsidR="002017C3" w:rsidRPr="00E551EE">
        <w:rPr>
          <w:rFonts w:cs="Arial"/>
        </w:rPr>
        <w:t>링크</w:t>
      </w:r>
      <w:r w:rsidR="002017C3" w:rsidRPr="00E551EE">
        <w:rPr>
          <w:rFonts w:cs="Arial"/>
        </w:rPr>
        <w:t xml:space="preserve"> </w:t>
      </w:r>
      <w:r w:rsidR="002017C3" w:rsidRPr="00E551EE">
        <w:rPr>
          <w:rFonts w:cs="Arial"/>
        </w:rPr>
        <w:t>출력</w:t>
      </w:r>
    </w:p>
    <w:p w14:paraId="4D2811F2" w14:textId="77777777" w:rsidR="00F63AD1" w:rsidRPr="00E551EE" w:rsidRDefault="00F63AD1" w:rsidP="008A1A8E">
      <w:pPr>
        <w:ind w:left="300" w:hangingChars="150" w:hanging="300"/>
        <w:rPr>
          <w:rFonts w:cs="Arial"/>
        </w:rPr>
      </w:pPr>
      <w:r w:rsidRPr="00E551EE">
        <w:rPr>
          <w:rFonts w:cs="Arial"/>
        </w:rPr>
        <w:t>g)</w:t>
      </w:r>
      <w:r w:rsidRPr="00E551EE">
        <w:rPr>
          <w:rFonts w:cs="Arial"/>
        </w:rPr>
        <w:tab/>
        <w:t>A</w:t>
      </w:r>
      <w:r w:rsidRPr="00E551EE">
        <w:rPr>
          <w:rFonts w:cs="Arial"/>
        </w:rPr>
        <w:t>지점에서의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링크연속성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</w:t>
      </w:r>
    </w:p>
    <w:p w14:paraId="154559BE" w14:textId="77777777" w:rsidR="00F63AD1" w:rsidRPr="00E551EE" w:rsidRDefault="00F63AD1" w:rsidP="008A1A8E">
      <w:pPr>
        <w:ind w:left="300" w:hangingChars="150" w:hanging="300"/>
        <w:rPr>
          <w:rFonts w:cs="Arial"/>
        </w:rPr>
      </w:pPr>
      <w:r w:rsidRPr="00E551EE">
        <w:rPr>
          <w:rFonts w:cs="Arial"/>
        </w:rPr>
        <w:t>h)</w:t>
      </w:r>
      <w:r w:rsidRPr="00E551EE">
        <w:rPr>
          <w:rFonts w:cs="Arial"/>
        </w:rPr>
        <w:tab/>
        <w:t xml:space="preserve">WE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EW OSC </w:t>
      </w:r>
      <w:r w:rsidRPr="00E551EE">
        <w:rPr>
          <w:rFonts w:cs="Arial"/>
        </w:rPr>
        <w:t>링크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모두의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완전한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나타나면서</w:t>
      </w:r>
      <w:r w:rsidRPr="00E551EE">
        <w:rPr>
          <w:rFonts w:cs="Arial"/>
        </w:rPr>
        <w:t xml:space="preserve"> R2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LOS-O </w:t>
      </w:r>
      <w:r w:rsidRPr="00E551EE">
        <w:rPr>
          <w:rFonts w:cs="Arial"/>
        </w:rPr>
        <w:t>해소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이에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확인</w:t>
      </w:r>
    </w:p>
    <w:p w14:paraId="209085EC" w14:textId="77777777" w:rsidR="00F63AD1" w:rsidRPr="00E551EE" w:rsidRDefault="00F63AD1" w:rsidP="008A1A8E">
      <w:pPr>
        <w:ind w:left="300" w:hangingChars="150" w:hanging="300"/>
        <w:rPr>
          <w:rFonts w:cs="Arial"/>
        </w:rPr>
      </w:pPr>
      <w:r w:rsidRPr="00E551EE">
        <w:rPr>
          <w:rFonts w:cs="Arial"/>
        </w:rPr>
        <w:t>i)</w:t>
      </w:r>
      <w:r w:rsidRPr="00E551EE">
        <w:rPr>
          <w:rFonts w:cs="Arial"/>
        </w:rPr>
        <w:tab/>
        <w:t>R2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T2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순방향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서측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멀티플렉스</w:t>
      </w:r>
      <w:r w:rsidRPr="00E551EE">
        <w:rPr>
          <w:rFonts w:cs="Arial"/>
        </w:rPr>
        <w:t>(</w:t>
      </w:r>
      <w:r w:rsidRPr="00E551EE">
        <w:rPr>
          <w:rFonts w:cs="Arial"/>
        </w:rPr>
        <w:t>다중송신기</w:t>
      </w:r>
      <w:r w:rsidRPr="00E551EE">
        <w:rPr>
          <w:rFonts w:cs="Arial"/>
        </w:rPr>
        <w:t>)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수리에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OSC-EW </w:t>
      </w:r>
      <w:r w:rsidRPr="00E551EE">
        <w:rPr>
          <w:rFonts w:cs="Arial"/>
        </w:rPr>
        <w:t>신호를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</w:t>
      </w:r>
    </w:p>
    <w:p w14:paraId="636E758A" w14:textId="77777777" w:rsidR="00F63AD1" w:rsidRPr="00E551EE" w:rsidRDefault="00F63AD1" w:rsidP="008A1A8E">
      <w:pPr>
        <w:ind w:left="300" w:hangingChars="150" w:hanging="300"/>
        <w:rPr>
          <w:rFonts w:cs="Arial"/>
        </w:rPr>
      </w:pPr>
      <w:r w:rsidRPr="00E551EE">
        <w:rPr>
          <w:rFonts w:cs="Arial"/>
        </w:rPr>
        <w:t>j)</w:t>
      </w:r>
      <w:r w:rsidRPr="00E551EE">
        <w:rPr>
          <w:rFonts w:cs="Arial"/>
        </w:rPr>
        <w:tab/>
        <w:t>R1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LOS-P </w:t>
      </w:r>
      <w:r w:rsidRPr="00E551EE">
        <w:rPr>
          <w:rFonts w:cs="Arial"/>
        </w:rPr>
        <w:t>해소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OSC-EW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메시지를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수신하는</w:t>
      </w:r>
      <w:r w:rsidRPr="00E551EE">
        <w:rPr>
          <w:rFonts w:cs="Arial"/>
        </w:rPr>
        <w:t xml:space="preserve"> R1</w:t>
      </w:r>
    </w:p>
    <w:p w14:paraId="1FA021ED" w14:textId="77777777" w:rsidR="00F63AD1" w:rsidRPr="00E551EE" w:rsidRDefault="00F63AD1" w:rsidP="008A1A8E">
      <w:pPr>
        <w:ind w:left="300" w:hangingChars="150" w:hanging="300"/>
        <w:rPr>
          <w:rFonts w:cs="Arial"/>
        </w:rPr>
      </w:pPr>
      <w:r w:rsidRPr="00E551EE">
        <w:rPr>
          <w:rFonts w:cs="Arial"/>
        </w:rPr>
        <w:t>k)</w:t>
      </w:r>
      <w:r w:rsidRPr="00E551EE">
        <w:rPr>
          <w:rFonts w:cs="Arial"/>
        </w:rPr>
        <w:tab/>
        <w:t>T1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순방향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</w:t>
      </w:r>
    </w:p>
    <w:p w14:paraId="5D423F10" w14:textId="77777777" w:rsidR="00F63AD1" w:rsidRPr="00E551EE" w:rsidRDefault="00F63AD1" w:rsidP="008A1A8E">
      <w:pPr>
        <w:ind w:left="300" w:hangingChars="150" w:hanging="300"/>
        <w:rPr>
          <w:rFonts w:cs="Arial"/>
        </w:rPr>
      </w:pPr>
      <w:r w:rsidRPr="00E551EE">
        <w:rPr>
          <w:rFonts w:cs="Arial"/>
        </w:rPr>
        <w:t>l)</w:t>
      </w:r>
      <w:r w:rsidRPr="00E551EE">
        <w:rPr>
          <w:rFonts w:cs="Arial"/>
        </w:rPr>
        <w:tab/>
        <w:t>R2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LOS-P </w:t>
      </w:r>
      <w:r w:rsidRPr="00E551EE">
        <w:rPr>
          <w:rFonts w:cs="Arial"/>
        </w:rPr>
        <w:t>해소</w:t>
      </w:r>
    </w:p>
    <w:p w14:paraId="517A2AF8" w14:textId="77777777" w:rsidR="00F63AD1" w:rsidRPr="00E551EE" w:rsidRDefault="00F63AD1" w:rsidP="008A1A8E">
      <w:pPr>
        <w:ind w:left="300" w:hangingChars="150" w:hanging="300"/>
        <w:rPr>
          <w:rFonts w:cs="Arial"/>
        </w:rPr>
      </w:pPr>
      <w:r w:rsidRPr="00E551EE">
        <w:rPr>
          <w:rFonts w:cs="Arial"/>
        </w:rPr>
        <w:t>m)</w:t>
      </w:r>
      <w:r w:rsidRPr="00E551EE">
        <w:rPr>
          <w:rFonts w:cs="Arial"/>
        </w:rPr>
        <w:tab/>
      </w:r>
      <w:r w:rsidRPr="00E551EE">
        <w:rPr>
          <w:rFonts w:cs="Arial"/>
        </w:rPr>
        <w:t>링크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완전한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</w:t>
      </w:r>
    </w:p>
    <w:p w14:paraId="56CF43FC" w14:textId="77777777" w:rsidR="00F63AD1" w:rsidRPr="00E551EE" w:rsidRDefault="00F63AD1" w:rsidP="003B6663">
      <w:pPr>
        <w:adjustRightInd w:val="0"/>
        <w:jc w:val="left"/>
        <w:rPr>
          <w:rFonts w:cs="Arial"/>
          <w:b/>
          <w:bCs/>
          <w:sz w:val="24"/>
          <w:szCs w:val="24"/>
          <w:lang w:val="en-US"/>
        </w:rPr>
      </w:pPr>
    </w:p>
    <w:p w14:paraId="686FF6DB" w14:textId="77777777" w:rsidR="00F63AD1" w:rsidRPr="00E551EE" w:rsidRDefault="00F63AD1" w:rsidP="008A1A8E">
      <w:pPr>
        <w:pStyle w:val="KSDTA1"/>
        <w:rPr>
          <w:lang w:eastAsia="ko-KR"/>
        </w:rPr>
      </w:pPr>
      <w:bookmarkStart w:id="159" w:name="_Toc482778042"/>
      <w:bookmarkStart w:id="160" w:name="_Toc483848517"/>
      <w:r w:rsidRPr="00E551EE">
        <w:rPr>
          <w:lang w:eastAsia="ko-KR"/>
        </w:rPr>
        <w:t>역전파</w:t>
      </w:r>
      <w:r w:rsidRPr="00E551EE">
        <w:rPr>
          <w:lang w:eastAsia="ko-KR"/>
        </w:rPr>
        <w:t xml:space="preserve"> OSC</w:t>
      </w:r>
      <w:r w:rsidRPr="00E551EE">
        <w:rPr>
          <w:lang w:eastAsia="ko-KR"/>
        </w:rPr>
        <w:t>를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사용하는</w:t>
      </w:r>
      <w:r w:rsidRPr="00E551EE">
        <w:rPr>
          <w:lang w:eastAsia="ko-KR"/>
        </w:rPr>
        <w:t xml:space="preserve"> APR </w:t>
      </w:r>
      <w:r w:rsidRPr="00E551EE">
        <w:rPr>
          <w:lang w:eastAsia="ko-KR"/>
        </w:rPr>
        <w:t>절차에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대한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설명</w:t>
      </w:r>
      <w:bookmarkEnd w:id="159"/>
      <w:bookmarkEnd w:id="160"/>
    </w:p>
    <w:p w14:paraId="2A5E275F" w14:textId="77777777" w:rsidR="00F63AD1" w:rsidRPr="00E551EE" w:rsidRDefault="00F63AD1" w:rsidP="003B6663">
      <w:pPr>
        <w:rPr>
          <w:rFonts w:cs="Arial"/>
          <w:b/>
          <w:lang w:val="de-DE"/>
        </w:rPr>
      </w:pPr>
    </w:p>
    <w:p w14:paraId="79192BFE" w14:textId="77777777" w:rsidR="00F63AD1" w:rsidRPr="00E551EE" w:rsidRDefault="00F63AD1" w:rsidP="003B6663">
      <w:pPr>
        <w:rPr>
          <w:rFonts w:cs="Arial"/>
        </w:rPr>
      </w:pP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A.2</w:t>
      </w:r>
      <w:r w:rsidRPr="00E551EE">
        <w:rPr>
          <w:rFonts w:cs="Arial"/>
        </w:rPr>
        <w:t>에서는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배치구성이</w:t>
      </w:r>
      <w:r w:rsidRPr="00E551EE">
        <w:rPr>
          <w:rFonts w:cs="Arial"/>
        </w:rPr>
        <w:t xml:space="preserve"> </w:t>
      </w:r>
      <w:r w:rsidR="008A1A8E" w:rsidRPr="00E551EE">
        <w:rPr>
          <w:rFonts w:cs="Arial"/>
        </w:rPr>
        <w:t>“</w:t>
      </w:r>
      <w:r w:rsidRPr="00E551EE">
        <w:rPr>
          <w:rFonts w:cs="Arial"/>
        </w:rPr>
        <w:t>트래픽</w:t>
      </w:r>
      <w:r w:rsidR="008A1A8E" w:rsidRPr="00E551EE">
        <w:rPr>
          <w:rFonts w:cs="Arial"/>
        </w:rPr>
        <w:t>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외에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상위링크에서</w:t>
      </w:r>
      <w:r w:rsidRPr="00E551EE">
        <w:rPr>
          <w:rFonts w:cs="Arial"/>
        </w:rPr>
        <w:t xml:space="preserve"> OSC-EW</w:t>
      </w:r>
      <w:r w:rsidRPr="00E551EE">
        <w:rPr>
          <w:rFonts w:cs="Arial"/>
        </w:rPr>
        <w:t>라고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일컫는</w:t>
      </w:r>
      <w:r w:rsidRPr="00E551EE">
        <w:rPr>
          <w:rFonts w:cs="Arial"/>
        </w:rPr>
        <w:t xml:space="preserve"> OSC</w:t>
      </w:r>
      <w:r w:rsidRPr="00E551EE">
        <w:rPr>
          <w:rFonts w:cs="Arial"/>
        </w:rPr>
        <w:t>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존재하는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보여준다</w:t>
      </w:r>
      <w:r w:rsidRPr="00E551EE">
        <w:rPr>
          <w:rFonts w:cs="Arial"/>
        </w:rPr>
        <w:t xml:space="preserve">. </w:t>
      </w: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A.2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구성과는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달리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OSC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멀티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플렉스에서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서측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멀티플렉스로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반대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방향으로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이동한다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하위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링크에서</w:t>
      </w:r>
      <w:r w:rsidRPr="00E551EE">
        <w:rPr>
          <w:rFonts w:cs="Arial"/>
        </w:rPr>
        <w:t xml:space="preserve"> OSC-WE</w:t>
      </w:r>
      <w:r w:rsidRPr="00E551EE">
        <w:rPr>
          <w:rFonts w:cs="Arial"/>
        </w:rPr>
        <w:t>라고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일컫는</w:t>
      </w:r>
      <w:r w:rsidRPr="00E551EE">
        <w:rPr>
          <w:rFonts w:cs="Arial"/>
        </w:rPr>
        <w:t xml:space="preserve"> OSC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서측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멀티플렉스에서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멀티플렉스로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트래픽의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반대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방향으로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이동한다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맥락에서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이러한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배치구성을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역전파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구성이라고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55B9B039" w14:textId="77777777" w:rsidR="00F63AD1" w:rsidRPr="00E551EE" w:rsidRDefault="00F63AD1" w:rsidP="003B6663">
      <w:pPr>
        <w:rPr>
          <w:rFonts w:cs="Arial"/>
          <w:lang w:val="en-US"/>
        </w:rPr>
      </w:pPr>
    </w:p>
    <w:p w14:paraId="4FAA6BC6" w14:textId="77777777" w:rsidR="00F63AD1" w:rsidRPr="00E551EE" w:rsidRDefault="002C667B" w:rsidP="003B6663">
      <w:pPr>
        <w:adjustRightInd w:val="0"/>
        <w:jc w:val="left"/>
        <w:rPr>
          <w:rFonts w:cs="Arial"/>
          <w:sz w:val="24"/>
          <w:szCs w:val="24"/>
          <w:lang w:val="en-US"/>
        </w:rPr>
      </w:pPr>
      <w:r>
        <w:rPr>
          <w:rFonts w:cs="Arial"/>
          <w:noProof/>
          <w:lang w:val="en-US"/>
        </w:rPr>
        <w:pict w14:anchorId="5DD99350">
          <v:shape id="Text Box 13" o:spid="_x0000_s1827" type="#_x0000_t202" style="position:absolute;margin-left:403.5pt;margin-top:161.9pt;width:59.25pt;height:20.25pt;z-index:25168128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" fillcolor="white [3201]" stroked="f" strokeweight=".5pt">
            <v:textbox>
              <w:txbxContent>
                <w:p w14:paraId="2D00426D" w14:textId="77777777" w:rsidR="00B80194" w:rsidRPr="00554705" w:rsidRDefault="00B80194" w:rsidP="00F63AD1">
                  <w:pPr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G.6</w:t>
                  </w:r>
                  <w:r>
                    <w:rPr>
                      <w:sz w:val="17"/>
                      <w:szCs w:val="17"/>
                    </w:rPr>
                    <w:t>6</w:t>
                  </w:r>
                  <w:r>
                    <w:rPr>
                      <w:rFonts w:hint="eastAsia"/>
                      <w:sz w:val="17"/>
                      <w:szCs w:val="17"/>
                    </w:rPr>
                    <w:t>4_F</w:t>
                  </w:r>
                  <w:r>
                    <w:rPr>
                      <w:sz w:val="17"/>
                      <w:szCs w:val="17"/>
                    </w:rPr>
                    <w:t>I.2</w:t>
                  </w:r>
                </w:p>
              </w:txbxContent>
            </v:textbox>
            <w10:wrap anchorx="margin"/>
          </v:shape>
        </w:pict>
      </w:r>
      <w:r w:rsidR="00F63AD1" w:rsidRPr="00E551EE"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7EF5556E" wp14:editId="24DB46FD">
            <wp:extent cx="5939790" cy="2148654"/>
            <wp:effectExtent l="19050" t="0" r="3810" b="0"/>
            <wp:docPr id="8" name="그림 6" descr="C:\Users\Administrator\Desktop\K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K-00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4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56870" w14:textId="77777777" w:rsidR="00F63AD1" w:rsidRPr="00E551EE" w:rsidRDefault="00F63AD1" w:rsidP="003B6663">
      <w:pPr>
        <w:pStyle w:val="KSDTff1"/>
        <w:rPr>
          <w:rFonts w:cs="Arial"/>
        </w:rPr>
      </w:pPr>
    </w:p>
    <w:p w14:paraId="7CB484E6" w14:textId="77777777" w:rsidR="00F63AD1" w:rsidRPr="00E551EE" w:rsidRDefault="00F63AD1" w:rsidP="003B6663">
      <w:pPr>
        <w:pStyle w:val="KSDTff1"/>
        <w:rPr>
          <w:rFonts w:cs="Arial"/>
        </w:rPr>
      </w:pPr>
      <w:r w:rsidRPr="00E551EE">
        <w:rPr>
          <w:rFonts w:cs="Arial"/>
        </w:rPr>
        <w:t>그림</w:t>
      </w:r>
      <w:r w:rsidRPr="00E551EE">
        <w:rPr>
          <w:rFonts w:cs="Arial"/>
        </w:rPr>
        <w:t xml:space="preserve"> A.2 </w:t>
      </w:r>
      <w:r w:rsidR="008A1A8E" w:rsidRPr="00E551EE">
        <w:rPr>
          <w:rFonts w:ascii="돋움" w:hAnsi="돋움"/>
          <w:lang w:val="en-US"/>
        </w:rPr>
        <w:t>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역전파</w:t>
      </w:r>
      <w:r w:rsidRPr="00E551EE">
        <w:rPr>
          <w:rFonts w:cs="Arial"/>
        </w:rPr>
        <w:t xml:space="preserve"> OSC</w:t>
      </w:r>
      <w:r w:rsidRPr="00E551EE">
        <w:rPr>
          <w:rFonts w:cs="Arial"/>
        </w:rPr>
        <w:t>가</w:t>
      </w:r>
      <w:r w:rsidR="008A1A8E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구성에서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케이블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손실된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경우의</w:t>
      </w:r>
      <w:r w:rsidRPr="00E551EE">
        <w:rPr>
          <w:rFonts w:cs="Arial"/>
        </w:rPr>
        <w:t xml:space="preserve"> </w:t>
      </w:r>
      <w:r w:rsidR="008A1A8E" w:rsidRPr="00E551EE">
        <w:rPr>
          <w:rFonts w:cs="Arial" w:hint="eastAsia"/>
        </w:rPr>
        <w:br/>
      </w:r>
      <w:r w:rsidRPr="00E551EE">
        <w:rPr>
          <w:rFonts w:cs="Arial"/>
        </w:rPr>
        <w:t xml:space="preserve">APR </w:t>
      </w:r>
      <w:r w:rsidRPr="00E551EE">
        <w:rPr>
          <w:rFonts w:cs="Arial"/>
        </w:rPr>
        <w:t>기능에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</w:t>
      </w:r>
    </w:p>
    <w:p w14:paraId="345B6131" w14:textId="77777777" w:rsidR="00F63AD1" w:rsidRPr="00E551EE" w:rsidRDefault="00F63AD1" w:rsidP="003B6663">
      <w:pPr>
        <w:adjustRightInd w:val="0"/>
        <w:jc w:val="left"/>
        <w:rPr>
          <w:rFonts w:cs="Arial"/>
          <w:b/>
          <w:bCs/>
          <w:sz w:val="24"/>
          <w:szCs w:val="24"/>
        </w:rPr>
      </w:pPr>
    </w:p>
    <w:p w14:paraId="30AC7589" w14:textId="77777777" w:rsidR="00F63AD1" w:rsidRPr="00E551EE" w:rsidRDefault="00F63AD1" w:rsidP="003B6663">
      <w:pPr>
        <w:rPr>
          <w:rFonts w:cs="Arial"/>
        </w:rPr>
      </w:pP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A.2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표시된</w:t>
      </w:r>
      <w:r w:rsidRPr="00E551EE">
        <w:rPr>
          <w:rFonts w:cs="Arial"/>
        </w:rPr>
        <w:t xml:space="preserve"> OTS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A</w:t>
      </w:r>
      <w:r w:rsidRPr="00E551EE">
        <w:rPr>
          <w:rFonts w:cs="Arial"/>
        </w:rPr>
        <w:t>지점에서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상실이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="00C27A52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R2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lastRenderedPageBreak/>
        <w:t xml:space="preserve">LOS-P(LOS </w:t>
      </w:r>
      <w:r w:rsidRPr="00E551EE">
        <w:rPr>
          <w:rFonts w:cs="Arial"/>
        </w:rPr>
        <w:t>페이로드</w:t>
      </w:r>
      <w:r w:rsidRPr="00E551EE">
        <w:rPr>
          <w:rFonts w:cs="Arial"/>
        </w:rPr>
        <w:t>)</w:t>
      </w:r>
      <w:r w:rsidRPr="00E551EE">
        <w:rPr>
          <w:rFonts w:cs="Arial"/>
        </w:rPr>
        <w:t>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송신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T1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LOS-O(LOS </w:t>
      </w:r>
      <w:r w:rsidRPr="00E551EE">
        <w:rPr>
          <w:rFonts w:cs="Arial"/>
        </w:rPr>
        <w:t>오버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헤드</w:t>
      </w:r>
      <w:r w:rsidRPr="00E551EE">
        <w:rPr>
          <w:rFonts w:cs="Arial"/>
        </w:rPr>
        <w:t>)</w:t>
      </w:r>
      <w:r w:rsidRPr="00E551EE">
        <w:rPr>
          <w:rFonts w:cs="Arial"/>
        </w:rPr>
        <w:t>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그런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다음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송신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T1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출력과</w:t>
      </w:r>
      <w:r w:rsidRPr="00E551EE">
        <w:rPr>
          <w:rFonts w:cs="Arial"/>
        </w:rPr>
        <w:t xml:space="preserve"> (</w:t>
      </w:r>
      <w:r w:rsidRPr="00E551EE">
        <w:rPr>
          <w:rFonts w:cs="Arial"/>
        </w:rPr>
        <w:t>해당되는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>) R2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즉시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적절한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충족시킬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정도로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충분히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감소되어야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상위링크는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안전하며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개별적으로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관리할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있으므로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없다</w:t>
      </w:r>
      <w:r w:rsidRPr="00E551EE">
        <w:rPr>
          <w:rFonts w:cs="Arial"/>
        </w:rPr>
        <w:t>.</w:t>
      </w:r>
    </w:p>
    <w:p w14:paraId="6325CF5A" w14:textId="77777777" w:rsidR="00F63AD1" w:rsidRPr="00E551EE" w:rsidRDefault="00F63AD1" w:rsidP="003B6663">
      <w:pPr>
        <w:adjustRightInd w:val="0"/>
        <w:jc w:val="left"/>
        <w:rPr>
          <w:rFonts w:cs="Arial"/>
          <w:b/>
          <w:bCs/>
          <w:sz w:val="24"/>
          <w:szCs w:val="24"/>
          <w:lang w:val="en-US"/>
        </w:rPr>
      </w:pPr>
    </w:p>
    <w:p w14:paraId="3C908D95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T1</w:t>
      </w:r>
      <w:r w:rsidRPr="00E551EE">
        <w:rPr>
          <w:rFonts w:cs="Arial"/>
        </w:rPr>
        <w:t>과</w:t>
      </w:r>
      <w:r w:rsidRPr="00E551EE">
        <w:rPr>
          <w:rFonts w:cs="Arial"/>
        </w:rPr>
        <w:t xml:space="preserve"> R2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운용출력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="00C27A52" w:rsidRPr="00E551EE">
        <w:rPr>
          <w:rFonts w:cs="Arial" w:hint="eastAsia"/>
        </w:rPr>
        <w:t>지름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여러</w:t>
      </w:r>
      <w:r w:rsidRPr="00E551EE">
        <w:rPr>
          <w:rFonts w:cs="Arial"/>
        </w:rPr>
        <w:t xml:space="preserve"> </w:t>
      </w:r>
      <w:r w:rsidR="005027FA" w:rsidRPr="00E551EE">
        <w:rPr>
          <w:rFonts w:cs="Arial"/>
        </w:rPr>
        <w:t>매개변수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특정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감소되어야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구체적인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사항은</w:t>
      </w:r>
      <w:r w:rsidRPr="00E551EE">
        <w:rPr>
          <w:rFonts w:cs="Arial"/>
        </w:rPr>
        <w:t xml:space="preserve"> KS C IEC 60825-1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KS C IEC 60825-2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설명한다</w:t>
      </w:r>
      <w:r w:rsidRPr="00E551EE">
        <w:rPr>
          <w:rFonts w:cs="Arial"/>
        </w:rPr>
        <w:t>.</w:t>
      </w:r>
    </w:p>
    <w:p w14:paraId="10945776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  <w:lang w:val="en-US"/>
        </w:rPr>
      </w:pPr>
    </w:p>
    <w:p w14:paraId="25EC048A" w14:textId="77777777" w:rsidR="00F63AD1" w:rsidRPr="00E551EE" w:rsidRDefault="00F63AD1" w:rsidP="003B6663">
      <w:pPr>
        <w:rPr>
          <w:rFonts w:cs="Arial"/>
          <w:sz w:val="24"/>
          <w:szCs w:val="24"/>
          <w:lang w:val="en-US"/>
        </w:rPr>
      </w:pP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케이블의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복구되자마자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송신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T1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LOS-O</w:t>
      </w:r>
      <w:r w:rsidRPr="00E551EE">
        <w:rPr>
          <w:rFonts w:cs="Arial"/>
        </w:rPr>
        <w:t>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사라지며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전체</w:t>
      </w:r>
      <w:r w:rsidRPr="00E551EE">
        <w:rPr>
          <w:rFonts w:cs="Arial"/>
        </w:rPr>
        <w:t xml:space="preserve"> OSC </w:t>
      </w:r>
      <w:r w:rsidRPr="00E551EE">
        <w:rPr>
          <w:rFonts w:cs="Arial"/>
        </w:rPr>
        <w:t>통신이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복원된다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완전한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연결성이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보장되며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그리고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이러한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사항은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링크의</w:t>
      </w:r>
      <w:r w:rsidRPr="00E551EE">
        <w:rPr>
          <w:rFonts w:cs="Arial"/>
        </w:rPr>
        <w:t xml:space="preserve"> OSC-WE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서측에서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멀티플렉스로로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전송된다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송신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>(T1)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(</w:t>
      </w:r>
      <w:r w:rsidRPr="00E551EE">
        <w:rPr>
          <w:rFonts w:cs="Arial"/>
        </w:rPr>
        <w:t>존재하는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수신기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>(R2)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펌핑은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즉시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복원될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="000F3724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</w:t>
      </w:r>
    </w:p>
    <w:p w14:paraId="6A76DE39" w14:textId="77777777" w:rsidR="00F63AD1" w:rsidRPr="00E551EE" w:rsidRDefault="00F63AD1" w:rsidP="003B6663">
      <w:pPr>
        <w:widowControl/>
        <w:autoSpaceDE/>
        <w:autoSpaceDN/>
        <w:jc w:val="left"/>
        <w:rPr>
          <w:rFonts w:cs="Arial"/>
          <w:lang w:val="en-US"/>
        </w:rPr>
      </w:pPr>
    </w:p>
    <w:p w14:paraId="6D382478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B</w:t>
      </w:r>
      <w:r w:rsidRPr="00E551EE">
        <w:rPr>
          <w:rFonts w:cs="Arial"/>
        </w:rPr>
        <w:t>지점에서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상실이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경우는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A.2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보여지는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바와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같이</w:t>
      </w:r>
      <w:r w:rsidRPr="00E551EE">
        <w:rPr>
          <w:rFonts w:cs="Arial"/>
        </w:rPr>
        <w:t xml:space="preserve"> A</w:t>
      </w:r>
      <w:r w:rsidRPr="00E551EE">
        <w:rPr>
          <w:rFonts w:cs="Arial"/>
        </w:rPr>
        <w:t>지점에서의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상실과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완전히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동일하다</w:t>
      </w:r>
      <w:r w:rsidRPr="00E551EE">
        <w:rPr>
          <w:rFonts w:cs="Arial"/>
        </w:rPr>
        <w:t>.</w:t>
      </w:r>
    </w:p>
    <w:p w14:paraId="1DDC01C9" w14:textId="77777777" w:rsidR="00F63AD1" w:rsidRPr="00E551EE" w:rsidRDefault="00F63AD1" w:rsidP="003B6663">
      <w:pPr>
        <w:rPr>
          <w:rFonts w:cs="Arial"/>
        </w:rPr>
      </w:pPr>
    </w:p>
    <w:p w14:paraId="1C3D4EF8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방향</w:t>
      </w:r>
      <w:r w:rsidRPr="00E551EE">
        <w:rPr>
          <w:rFonts w:cs="Arial"/>
        </w:rPr>
        <w:t>(A</w:t>
      </w:r>
      <w:r w:rsidRPr="00E551EE">
        <w:rPr>
          <w:rFonts w:cs="Arial"/>
        </w:rPr>
        <w:t>지점과</w:t>
      </w:r>
      <w:r w:rsidRPr="00E551EE">
        <w:rPr>
          <w:rFonts w:cs="Arial"/>
        </w:rPr>
        <w:t xml:space="preserve"> B</w:t>
      </w:r>
      <w:r w:rsidRPr="00E551EE">
        <w:rPr>
          <w:rFonts w:cs="Arial"/>
        </w:rPr>
        <w:t>지점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모두</w:t>
      </w:r>
      <w:r w:rsidRPr="00E551EE">
        <w:rPr>
          <w:rFonts w:cs="Arial"/>
        </w:rPr>
        <w:t>)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동시에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손실되는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="005027FA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R1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R2 </w:t>
      </w:r>
      <w:r w:rsidRPr="00E551EE">
        <w:rPr>
          <w:rFonts w:cs="Arial"/>
        </w:rPr>
        <w:t>모두에서</w:t>
      </w:r>
      <w:r w:rsidRPr="00E551EE">
        <w:rPr>
          <w:rFonts w:cs="Arial"/>
        </w:rPr>
        <w:t xml:space="preserve"> LOS-P</w:t>
      </w:r>
      <w:r w:rsidRPr="00E551EE">
        <w:rPr>
          <w:rFonts w:cs="Arial"/>
        </w:rPr>
        <w:t>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발생하고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송신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 xml:space="preserve"> T1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T2 </w:t>
      </w:r>
      <w:r w:rsidRPr="00E551EE">
        <w:rPr>
          <w:rFonts w:cs="Arial"/>
        </w:rPr>
        <w:t>모두에서</w:t>
      </w:r>
      <w:r w:rsidRPr="00E551EE">
        <w:rPr>
          <w:rFonts w:cs="Arial"/>
        </w:rPr>
        <w:t xml:space="preserve"> LOS-O</w:t>
      </w:r>
      <w:r w:rsidRPr="00E551EE">
        <w:rPr>
          <w:rFonts w:cs="Arial"/>
        </w:rPr>
        <w:t>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="005027FA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T1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T2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R1</w:t>
      </w:r>
      <w:r w:rsidRPr="00E551EE">
        <w:rPr>
          <w:rFonts w:cs="Arial"/>
        </w:rPr>
        <w:t>과</w:t>
      </w:r>
      <w:r w:rsidRPr="00E551EE">
        <w:rPr>
          <w:rFonts w:cs="Arial"/>
        </w:rPr>
        <w:t xml:space="preserve"> R2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즉시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감소하게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경우에서</w:t>
      </w:r>
      <w:r w:rsidRPr="00E551EE">
        <w:rPr>
          <w:rFonts w:cs="Arial"/>
        </w:rPr>
        <w:t xml:space="preserve"> OSC</w:t>
      </w:r>
      <w:r w:rsidRPr="00E551EE">
        <w:rPr>
          <w:rFonts w:cs="Arial"/>
        </w:rPr>
        <w:t>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관련된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유지된다</w:t>
      </w:r>
      <w:r w:rsidRPr="00E551EE">
        <w:rPr>
          <w:rFonts w:cs="Arial"/>
        </w:rPr>
        <w:t>.</w:t>
      </w:r>
    </w:p>
    <w:p w14:paraId="770B367D" w14:textId="77777777" w:rsidR="00F63AD1" w:rsidRPr="00E551EE" w:rsidRDefault="00F63AD1" w:rsidP="003B6663">
      <w:pPr>
        <w:rPr>
          <w:rFonts w:cs="Arial"/>
        </w:rPr>
      </w:pPr>
    </w:p>
    <w:p w14:paraId="043654AC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조치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진행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순서</w:t>
      </w:r>
    </w:p>
    <w:p w14:paraId="335AF652" w14:textId="77777777" w:rsidR="00423FC8" w:rsidRPr="00E551EE" w:rsidRDefault="00423FC8" w:rsidP="003B6663">
      <w:pPr>
        <w:rPr>
          <w:rFonts w:cs="Arial"/>
        </w:rPr>
      </w:pPr>
    </w:p>
    <w:p w14:paraId="43A8653B" w14:textId="77777777" w:rsidR="00F63AD1" w:rsidRPr="00E551EE" w:rsidRDefault="00F63AD1" w:rsidP="00423FC8">
      <w:pPr>
        <w:tabs>
          <w:tab w:val="left" w:pos="300"/>
        </w:tabs>
        <w:ind w:left="400" w:hangingChars="200" w:hanging="400"/>
        <w:rPr>
          <w:rFonts w:cs="Arial"/>
        </w:rPr>
      </w:pPr>
      <w:r w:rsidRPr="00E551EE">
        <w:rPr>
          <w:rFonts w:cs="Arial"/>
        </w:rPr>
        <w:t>a)</w:t>
      </w:r>
      <w:r w:rsidRPr="00E551EE">
        <w:rPr>
          <w:rFonts w:cs="Arial"/>
        </w:rPr>
        <w:tab/>
        <w:t>A</w:t>
      </w:r>
      <w:r w:rsidRPr="00E551EE">
        <w:rPr>
          <w:rFonts w:cs="Arial"/>
        </w:rPr>
        <w:t>지점에서의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상실</w:t>
      </w:r>
    </w:p>
    <w:p w14:paraId="2E40602D" w14:textId="77777777" w:rsidR="00F63AD1" w:rsidRPr="00E551EE" w:rsidRDefault="00F63AD1" w:rsidP="00423FC8">
      <w:pPr>
        <w:tabs>
          <w:tab w:val="left" w:pos="300"/>
        </w:tabs>
        <w:ind w:left="400" w:hangingChars="200" w:hanging="400"/>
        <w:rPr>
          <w:rFonts w:cs="Arial"/>
        </w:rPr>
      </w:pPr>
      <w:r w:rsidRPr="00E551EE">
        <w:rPr>
          <w:rFonts w:cs="Arial"/>
        </w:rPr>
        <w:t xml:space="preserve">b) </w:t>
      </w:r>
      <w:r w:rsidRPr="00E551EE">
        <w:rPr>
          <w:rFonts w:cs="Arial"/>
        </w:rPr>
        <w:tab/>
        <w:t>T1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LOS-O </w:t>
      </w:r>
      <w:r w:rsidRPr="00E551EE">
        <w:rPr>
          <w:rFonts w:cs="Arial"/>
        </w:rPr>
        <w:t>발생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R2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LOS-P </w:t>
      </w:r>
      <w:r w:rsidRPr="00E551EE">
        <w:rPr>
          <w:rFonts w:cs="Arial"/>
        </w:rPr>
        <w:t>발생</w:t>
      </w:r>
    </w:p>
    <w:p w14:paraId="76B66CB8" w14:textId="77777777" w:rsidR="00F63AD1" w:rsidRPr="00E551EE" w:rsidRDefault="00F63AD1" w:rsidP="00423FC8">
      <w:pPr>
        <w:tabs>
          <w:tab w:val="left" w:pos="300"/>
        </w:tabs>
        <w:ind w:left="400" w:hangingChars="200" w:hanging="400"/>
        <w:rPr>
          <w:rFonts w:cs="Arial"/>
        </w:rPr>
      </w:pPr>
      <w:r w:rsidRPr="00E551EE">
        <w:rPr>
          <w:rFonts w:cs="Arial"/>
        </w:rPr>
        <w:t xml:space="preserve">c) </w:t>
      </w:r>
      <w:r w:rsidRPr="00E551EE">
        <w:rPr>
          <w:rFonts w:cs="Arial"/>
        </w:rPr>
        <w:tab/>
        <w:t>T1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="005027FA" w:rsidRPr="00E551EE">
        <w:rPr>
          <w:rFonts w:cs="Arial" w:hint="eastAsia"/>
        </w:rPr>
        <w:t>감</w:t>
      </w:r>
      <w:r w:rsidRPr="00E551EE">
        <w:rPr>
          <w:rFonts w:cs="Arial"/>
        </w:rPr>
        <w:t>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R2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역방향</w:t>
      </w:r>
      <w:r w:rsidRPr="00E551EE">
        <w:rPr>
          <w:rFonts w:cs="Arial"/>
        </w:rPr>
        <w:t xml:space="preserve"> </w:t>
      </w:r>
      <w:r w:rsidR="002017C3" w:rsidRPr="00E551EE">
        <w:rPr>
          <w:rFonts w:cs="Arial"/>
        </w:rPr>
        <w:t>펌프</w:t>
      </w:r>
      <w:r w:rsidR="002017C3" w:rsidRPr="00E551EE">
        <w:rPr>
          <w:rFonts w:cs="Arial"/>
        </w:rPr>
        <w:t xml:space="preserve"> </w:t>
      </w:r>
      <w:r w:rsidR="002017C3"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</w:t>
      </w:r>
    </w:p>
    <w:p w14:paraId="4F75CEE5" w14:textId="77777777" w:rsidR="00F63AD1" w:rsidRPr="00E551EE" w:rsidRDefault="00F63AD1" w:rsidP="00423FC8">
      <w:pPr>
        <w:tabs>
          <w:tab w:val="left" w:pos="300"/>
        </w:tabs>
        <w:ind w:left="400" w:hangingChars="200" w:hanging="400"/>
        <w:rPr>
          <w:rFonts w:cs="Arial"/>
        </w:rPr>
      </w:pPr>
      <w:r w:rsidRPr="00E551EE">
        <w:rPr>
          <w:rFonts w:cs="Arial"/>
        </w:rPr>
        <w:t xml:space="preserve">d) </w:t>
      </w:r>
      <w:r w:rsidRPr="00E551EE">
        <w:rPr>
          <w:rFonts w:cs="Arial"/>
        </w:rPr>
        <w:tab/>
      </w:r>
      <w:r w:rsidRPr="00E551EE">
        <w:rPr>
          <w:rFonts w:cs="Arial"/>
        </w:rPr>
        <w:t>안전레벨로</w:t>
      </w:r>
      <w:r w:rsidRPr="00E551EE">
        <w:rPr>
          <w:rFonts w:cs="Arial"/>
        </w:rPr>
        <w:t xml:space="preserve"> </w:t>
      </w:r>
      <w:r w:rsidR="002017C3" w:rsidRPr="00E551EE">
        <w:rPr>
          <w:rFonts w:cs="Arial"/>
        </w:rPr>
        <w:t>링크</w:t>
      </w:r>
      <w:r w:rsidR="002017C3" w:rsidRPr="00E551EE">
        <w:rPr>
          <w:rFonts w:cs="Arial"/>
        </w:rPr>
        <w:t xml:space="preserve"> </w:t>
      </w:r>
      <w:r w:rsidR="002017C3"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</w:t>
      </w:r>
    </w:p>
    <w:p w14:paraId="758F115D" w14:textId="77777777" w:rsidR="00F63AD1" w:rsidRPr="00E551EE" w:rsidRDefault="00F63AD1" w:rsidP="00423FC8">
      <w:pPr>
        <w:tabs>
          <w:tab w:val="left" w:pos="300"/>
        </w:tabs>
        <w:ind w:left="400" w:hangingChars="200" w:hanging="400"/>
        <w:rPr>
          <w:rFonts w:cs="Arial"/>
        </w:rPr>
      </w:pPr>
      <w:r w:rsidRPr="00E551EE">
        <w:rPr>
          <w:rFonts w:cs="Arial"/>
        </w:rPr>
        <w:t xml:space="preserve">e) </w:t>
      </w:r>
      <w:r w:rsidRPr="00E551EE">
        <w:rPr>
          <w:rFonts w:cs="Arial"/>
        </w:rPr>
        <w:tab/>
        <w:t>A</w:t>
      </w:r>
      <w:r w:rsidRPr="00E551EE">
        <w:rPr>
          <w:rFonts w:cs="Arial"/>
        </w:rPr>
        <w:t>지점에서의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</w:t>
      </w:r>
    </w:p>
    <w:p w14:paraId="0C9A0563" w14:textId="77777777" w:rsidR="00F63AD1" w:rsidRPr="00E551EE" w:rsidRDefault="00F63AD1" w:rsidP="00423FC8">
      <w:pPr>
        <w:tabs>
          <w:tab w:val="left" w:pos="300"/>
        </w:tabs>
        <w:ind w:left="400" w:hangingChars="200" w:hanging="400"/>
        <w:rPr>
          <w:rFonts w:cs="Arial"/>
        </w:rPr>
      </w:pPr>
      <w:r w:rsidRPr="00E551EE">
        <w:rPr>
          <w:rFonts w:cs="Arial"/>
        </w:rPr>
        <w:t xml:space="preserve">f) </w:t>
      </w:r>
      <w:r w:rsidRPr="00E551EE">
        <w:rPr>
          <w:rFonts w:cs="Arial"/>
        </w:rPr>
        <w:tab/>
        <w:t xml:space="preserve">EW OSC </w:t>
      </w:r>
      <w:r w:rsidRPr="00E551EE">
        <w:rPr>
          <w:rFonts w:cs="Arial"/>
        </w:rPr>
        <w:t>링크의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완전한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표시되며</w:t>
      </w:r>
      <w:r w:rsidRPr="00E551EE">
        <w:rPr>
          <w:rFonts w:cs="Arial"/>
        </w:rPr>
        <w:t xml:space="preserve"> T1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LOS-O </w:t>
      </w:r>
      <w:r w:rsidRPr="00E551EE">
        <w:rPr>
          <w:rFonts w:cs="Arial"/>
        </w:rPr>
        <w:t>해소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이후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확인</w:t>
      </w:r>
    </w:p>
    <w:p w14:paraId="0BCD7053" w14:textId="77777777" w:rsidR="00F63AD1" w:rsidRPr="00E551EE" w:rsidRDefault="00F63AD1" w:rsidP="00423FC8">
      <w:pPr>
        <w:tabs>
          <w:tab w:val="left" w:pos="300"/>
        </w:tabs>
        <w:ind w:left="400" w:hangingChars="200" w:hanging="400"/>
        <w:rPr>
          <w:rFonts w:cs="Arial"/>
        </w:rPr>
      </w:pPr>
      <w:r w:rsidRPr="00E551EE">
        <w:rPr>
          <w:rFonts w:cs="Arial"/>
        </w:rPr>
        <w:t xml:space="preserve">g) </w:t>
      </w:r>
      <w:r w:rsidRPr="00E551EE">
        <w:rPr>
          <w:rFonts w:cs="Arial"/>
        </w:rPr>
        <w:tab/>
        <w:t>T1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순방향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멀티플렉스에서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광섬유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OSC-WE </w:t>
      </w:r>
      <w:r w:rsidRPr="00E551EE">
        <w:rPr>
          <w:rFonts w:cs="Arial"/>
        </w:rPr>
        <w:t>신호</w:t>
      </w:r>
    </w:p>
    <w:p w14:paraId="635ACCF5" w14:textId="77777777" w:rsidR="00F63AD1" w:rsidRPr="00E551EE" w:rsidRDefault="00F63AD1" w:rsidP="00423FC8">
      <w:pPr>
        <w:tabs>
          <w:tab w:val="left" w:pos="300"/>
        </w:tabs>
        <w:ind w:left="400" w:hangingChars="200" w:hanging="400"/>
        <w:rPr>
          <w:rFonts w:cs="Arial"/>
        </w:rPr>
      </w:pPr>
      <w:r w:rsidRPr="00E551EE">
        <w:rPr>
          <w:rFonts w:cs="Arial"/>
        </w:rPr>
        <w:t xml:space="preserve">h) </w:t>
      </w:r>
      <w:r w:rsidRPr="00E551EE">
        <w:rPr>
          <w:rFonts w:cs="Arial"/>
        </w:rPr>
        <w:tab/>
        <w:t>R2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역방향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</w:t>
      </w:r>
    </w:p>
    <w:p w14:paraId="2D75C4AC" w14:textId="77777777" w:rsidR="00F63AD1" w:rsidRPr="00E551EE" w:rsidRDefault="00F63AD1" w:rsidP="00423FC8">
      <w:pPr>
        <w:tabs>
          <w:tab w:val="left" w:pos="300"/>
        </w:tabs>
        <w:ind w:left="400" w:hangingChars="200" w:hanging="400"/>
        <w:rPr>
          <w:rFonts w:cs="Arial"/>
        </w:rPr>
      </w:pPr>
      <w:r w:rsidRPr="00E551EE">
        <w:rPr>
          <w:rFonts w:cs="Arial"/>
        </w:rPr>
        <w:t xml:space="preserve">i) </w:t>
      </w:r>
      <w:r w:rsidRPr="00E551EE">
        <w:rPr>
          <w:rFonts w:cs="Arial"/>
        </w:rPr>
        <w:tab/>
        <w:t>R2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LOS-P </w:t>
      </w:r>
      <w:r w:rsidRPr="00E551EE">
        <w:rPr>
          <w:rFonts w:cs="Arial"/>
        </w:rPr>
        <w:t>해소</w:t>
      </w:r>
    </w:p>
    <w:p w14:paraId="1A06C305" w14:textId="77777777" w:rsidR="00F63AD1" w:rsidRPr="00E551EE" w:rsidRDefault="00F63AD1" w:rsidP="00423FC8">
      <w:pPr>
        <w:tabs>
          <w:tab w:val="left" w:pos="300"/>
        </w:tabs>
        <w:ind w:left="400" w:hangingChars="200" w:hanging="400"/>
        <w:rPr>
          <w:rFonts w:cs="Arial"/>
          <w:lang w:val="de-DE"/>
        </w:rPr>
      </w:pPr>
      <w:r w:rsidRPr="00E551EE">
        <w:rPr>
          <w:rFonts w:cs="Arial"/>
        </w:rPr>
        <w:t>j)</w:t>
      </w:r>
      <w:r w:rsidRPr="00E551EE">
        <w:rPr>
          <w:rFonts w:cs="Arial"/>
        </w:rPr>
        <w:tab/>
      </w:r>
      <w:r w:rsidRPr="00E551EE">
        <w:rPr>
          <w:rFonts w:cs="Arial"/>
        </w:rPr>
        <w:t>링크운용의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완전한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</w:t>
      </w:r>
    </w:p>
    <w:p w14:paraId="107443B4" w14:textId="77777777" w:rsidR="00F63AD1" w:rsidRPr="00E551EE" w:rsidRDefault="00F63AD1" w:rsidP="003B6663">
      <w:pPr>
        <w:rPr>
          <w:rFonts w:cs="Arial"/>
        </w:rPr>
      </w:pPr>
    </w:p>
    <w:p w14:paraId="5755FC4C" w14:textId="77777777" w:rsidR="00F63AD1" w:rsidRPr="00E551EE" w:rsidRDefault="00F63AD1" w:rsidP="003B6663">
      <w:pPr>
        <w:widowControl/>
        <w:autoSpaceDE/>
        <w:autoSpaceDN/>
        <w:jc w:val="left"/>
        <w:rPr>
          <w:rFonts w:cs="Arial"/>
        </w:rPr>
      </w:pPr>
      <w:r w:rsidRPr="00E551EE">
        <w:rPr>
          <w:rFonts w:cs="Arial"/>
        </w:rPr>
        <w:br w:type="page"/>
      </w:r>
    </w:p>
    <w:p w14:paraId="18BCDA63" w14:textId="77777777" w:rsidR="00F63AD1" w:rsidRPr="00E551EE" w:rsidRDefault="00F63AD1" w:rsidP="002E1804">
      <w:pPr>
        <w:pStyle w:val="KSDTA"/>
        <w:rPr>
          <w:rFonts w:ascii="돋움" w:hAnsi="돋움" w:cs="Arial"/>
          <w:bCs/>
          <w:sz w:val="22"/>
          <w:szCs w:val="22"/>
          <w:lang w:val="en-US" w:eastAsia="ko-KR"/>
        </w:rPr>
      </w:pPr>
      <w:r w:rsidRPr="00E551EE">
        <w:rPr>
          <w:rFonts w:ascii="돋움" w:hAnsi="돋움" w:cs="Arial"/>
          <w:lang w:eastAsia="ko-KR"/>
        </w:rPr>
        <w:lastRenderedPageBreak/>
        <w:br/>
      </w:r>
      <w:bookmarkStart w:id="161" w:name="_Toc438461456"/>
      <w:bookmarkStart w:id="162" w:name="_Toc460249441"/>
      <w:bookmarkStart w:id="163" w:name="_Toc469060241"/>
      <w:bookmarkStart w:id="164" w:name="_Toc483848518"/>
      <w:r w:rsidRPr="00E551EE">
        <w:rPr>
          <w:rFonts w:cs="Arial"/>
          <w:b w:val="0"/>
          <w:lang w:eastAsia="ko-KR"/>
        </w:rPr>
        <w:t>(</w:t>
      </w:r>
      <w:r w:rsidRPr="00E551EE">
        <w:rPr>
          <w:rFonts w:hAnsi="돋움" w:cs="Arial"/>
          <w:b w:val="0"/>
          <w:lang w:eastAsia="ko-KR"/>
        </w:rPr>
        <w:t>참고</w:t>
      </w:r>
      <w:r w:rsidRPr="00E551EE">
        <w:rPr>
          <w:rFonts w:cs="Arial"/>
          <w:b w:val="0"/>
          <w:lang w:eastAsia="ko-KR"/>
        </w:rPr>
        <w:t>)</w:t>
      </w:r>
      <w:r w:rsidRPr="00E551EE">
        <w:rPr>
          <w:rFonts w:ascii="돋움" w:hAnsi="돋움" w:cs="Arial"/>
          <w:lang w:eastAsia="ko-KR"/>
        </w:rPr>
        <w:br/>
      </w:r>
      <w:r w:rsidRPr="00E551EE">
        <w:rPr>
          <w:rFonts w:ascii="돋움" w:hAnsi="돋움" w:cs="Arial"/>
          <w:sz w:val="20"/>
          <w:lang w:eastAsia="ko-KR"/>
        </w:rPr>
        <w:br/>
      </w:r>
      <w:bookmarkEnd w:id="161"/>
      <w:bookmarkEnd w:id="162"/>
      <w:r w:rsidRPr="00E551EE">
        <w:rPr>
          <w:rFonts w:hAnsi="돋움" w:cs="Arial"/>
          <w:lang w:eastAsia="ko-KR"/>
        </w:rPr>
        <w:t>단일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채널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점대점</w:t>
      </w:r>
      <w:r w:rsidRPr="00E551EE">
        <w:rPr>
          <w:rFonts w:cs="Arial"/>
          <w:lang w:eastAsia="ko-KR"/>
        </w:rPr>
        <w:t xml:space="preserve"> SDH </w:t>
      </w:r>
      <w:r w:rsidRPr="00E551EE">
        <w:rPr>
          <w:rFonts w:hAnsi="돋움" w:cs="Arial"/>
          <w:lang w:eastAsia="ko-KR"/>
        </w:rPr>
        <w:t>시스템에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관한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자동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레이저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차단</w:t>
      </w:r>
      <w:r w:rsidRPr="00E551EE">
        <w:rPr>
          <w:rFonts w:cs="Arial"/>
          <w:lang w:eastAsia="ko-KR"/>
        </w:rPr>
        <w:t>/</w:t>
      </w:r>
      <w:r w:rsidR="005027FA" w:rsidRPr="00E551EE">
        <w:rPr>
          <w:rFonts w:cs="Arial" w:hint="eastAsia"/>
          <w:lang w:eastAsia="ko-KR"/>
        </w:rPr>
        <w:br/>
      </w:r>
      <w:r w:rsidRPr="00E551EE">
        <w:rPr>
          <w:rFonts w:hAnsi="돋움" w:cs="Arial"/>
          <w:lang w:eastAsia="ko-KR"/>
        </w:rPr>
        <w:t>자동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출력</w:t>
      </w:r>
      <w:r w:rsidR="005027FA" w:rsidRPr="00E551EE">
        <w:rPr>
          <w:rFonts w:hAnsi="돋움" w:cs="Arial" w:hint="eastAsia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차단</w:t>
      </w:r>
      <w:r w:rsidRPr="00E551EE">
        <w:rPr>
          <w:rFonts w:cs="Arial"/>
          <w:lang w:eastAsia="ko-KR"/>
        </w:rPr>
        <w:t xml:space="preserve">(ALS/APSD) </w:t>
      </w:r>
      <w:r w:rsidRPr="00E551EE">
        <w:rPr>
          <w:rFonts w:hAnsi="돋움" w:cs="Arial"/>
          <w:lang w:eastAsia="ko-KR"/>
        </w:rPr>
        <w:t>절차에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대한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hAnsi="돋움" w:cs="Arial"/>
          <w:lang w:eastAsia="ko-KR"/>
        </w:rPr>
        <w:t>설명</w:t>
      </w:r>
      <w:bookmarkEnd w:id="163"/>
      <w:bookmarkEnd w:id="164"/>
    </w:p>
    <w:p w14:paraId="2012B539" w14:textId="77777777" w:rsidR="00F63AD1" w:rsidRPr="00E551EE" w:rsidRDefault="00F63AD1" w:rsidP="002E1804">
      <w:pPr>
        <w:rPr>
          <w:rFonts w:ascii="돋움" w:eastAsia="돋움" w:hAnsi="돋움" w:cs="Arial"/>
          <w:lang w:val="en-US"/>
        </w:rPr>
      </w:pPr>
    </w:p>
    <w:p w14:paraId="08BF1A76" w14:textId="77777777" w:rsidR="00F63AD1" w:rsidRPr="00E551EE" w:rsidRDefault="00F63AD1" w:rsidP="003B6663">
      <w:pPr>
        <w:rPr>
          <w:rFonts w:cs="Arial"/>
        </w:rPr>
      </w:pPr>
    </w:p>
    <w:p w14:paraId="2666D0AC" w14:textId="77777777" w:rsidR="00F63AD1" w:rsidRPr="00E551EE" w:rsidRDefault="00F63AD1" w:rsidP="00786EBD">
      <w:pPr>
        <w:pStyle w:val="KSDTA1"/>
      </w:pPr>
      <w:bookmarkStart w:id="165" w:name="_Toc482778044"/>
      <w:bookmarkStart w:id="166" w:name="_Toc483848519"/>
      <w:r w:rsidRPr="00E551EE">
        <w:t>서론</w:t>
      </w:r>
      <w:bookmarkEnd w:id="165"/>
      <w:bookmarkEnd w:id="166"/>
    </w:p>
    <w:p w14:paraId="51602BFA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  <w:lang w:val="en-US"/>
        </w:rPr>
      </w:pPr>
    </w:p>
    <w:p w14:paraId="7183F953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표준의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첫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번째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버전에서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부속서에서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설명하는</w:t>
      </w:r>
      <w:r w:rsidRPr="00E551EE">
        <w:rPr>
          <w:rFonts w:cs="Arial"/>
        </w:rPr>
        <w:t xml:space="preserve"> ALS </w:t>
      </w:r>
      <w:r w:rsidRPr="00E551EE">
        <w:rPr>
          <w:rFonts w:cs="Arial"/>
        </w:rPr>
        <w:t>절차는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본문의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일부였다</w:t>
      </w:r>
      <w:r w:rsidRPr="00E551EE">
        <w:rPr>
          <w:rFonts w:cs="Arial"/>
        </w:rPr>
        <w:t xml:space="preserve">. </w:t>
      </w:r>
      <w:r w:rsidR="001857A1" w:rsidRPr="00E551EE">
        <w:rPr>
          <w:rFonts w:cs="Arial"/>
        </w:rPr>
        <w:t xml:space="preserve">KS C </w:t>
      </w:r>
      <w:r w:rsidRPr="00E551EE">
        <w:rPr>
          <w:rFonts w:cs="Arial"/>
        </w:rPr>
        <w:t xml:space="preserve">IEC 60825-1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="001857A1" w:rsidRPr="00E551EE">
        <w:rPr>
          <w:rFonts w:cs="Arial"/>
        </w:rPr>
        <w:t xml:space="preserve">KS C </w:t>
      </w:r>
      <w:r w:rsidRPr="00E551EE">
        <w:rPr>
          <w:rFonts w:cs="Arial"/>
        </w:rPr>
        <w:t>IEC 60825-2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(1984</w:t>
      </w:r>
      <w:r w:rsidRPr="00E551EE">
        <w:rPr>
          <w:rFonts w:cs="Arial"/>
        </w:rPr>
        <w:t>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이후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시간에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변화로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인하여</w:t>
      </w:r>
      <w:r w:rsidRPr="00E551EE">
        <w:rPr>
          <w:rFonts w:cs="Arial"/>
        </w:rPr>
        <w:t xml:space="preserve">, ALS </w:t>
      </w:r>
      <w:r w:rsidRPr="00E551EE">
        <w:rPr>
          <w:rFonts w:cs="Arial"/>
        </w:rPr>
        <w:t>절차는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본래의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의도대로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제공하지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되었다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특히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시스템을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반복적인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펄스를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아래에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이유로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적절하지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간주되었다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더불어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이전의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3A(</w:t>
      </w:r>
      <w:r w:rsidRPr="00E551EE">
        <w:rPr>
          <w:rFonts w:cs="Arial"/>
        </w:rPr>
        <w:t>감시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보조</w:t>
      </w:r>
      <w:r w:rsidR="001857A1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없이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안전함</w:t>
      </w:r>
      <w:r w:rsidR="001857A1" w:rsidRPr="00E551EE">
        <w:rPr>
          <w:rFonts w:cs="Arial" w:hint="eastAsia"/>
        </w:rPr>
        <w:t>.</w:t>
      </w:r>
      <w:r w:rsidRPr="00E551EE">
        <w:rPr>
          <w:rFonts w:cs="Arial"/>
        </w:rPr>
        <w:t>)</w:t>
      </w:r>
      <w:r w:rsidR="001857A1" w:rsidRPr="00E551EE">
        <w:rPr>
          <w:rFonts w:cs="Arial" w:hint="eastAsia"/>
        </w:rPr>
        <w:t>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마찬가지로</w:t>
      </w:r>
      <w:r w:rsidRPr="00E551EE">
        <w:rPr>
          <w:rFonts w:cs="Arial"/>
        </w:rPr>
        <w:t>, ITU-T G.957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명시된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 </w:t>
      </w:r>
      <w:r w:rsidRPr="00E551EE">
        <w:rPr>
          <w:rFonts w:cs="Arial"/>
        </w:rPr>
        <w:t>카테고리</w:t>
      </w:r>
      <w:r w:rsidRPr="00E551EE">
        <w:rPr>
          <w:rFonts w:cs="Arial"/>
        </w:rPr>
        <w:t>(</w:t>
      </w:r>
      <w:r w:rsidRPr="00E551EE">
        <w:rPr>
          <w:rFonts w:cs="Arial"/>
        </w:rPr>
        <w:t>완전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</w:t>
      </w:r>
      <w:r w:rsidRPr="00E551EE">
        <w:rPr>
          <w:rFonts w:cs="Arial"/>
        </w:rPr>
        <w:t>)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속하며</w:t>
      </w:r>
      <w:r w:rsidRPr="00E551EE">
        <w:rPr>
          <w:rFonts w:cs="Arial"/>
        </w:rPr>
        <w:t>, ITU-T G.691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명시된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 </w:t>
      </w:r>
      <w:r w:rsidRPr="00E551EE">
        <w:rPr>
          <w:rFonts w:cs="Arial"/>
        </w:rPr>
        <w:t>이내이다</w:t>
      </w:r>
      <w:r w:rsidRPr="00E551EE">
        <w:rPr>
          <w:rFonts w:cs="Arial"/>
        </w:rPr>
        <w:t>.</w:t>
      </w:r>
    </w:p>
    <w:p w14:paraId="6F00C761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</w:rPr>
      </w:pPr>
    </w:p>
    <w:p w14:paraId="0BEDD98A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지난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동안</w:t>
      </w:r>
      <w:r w:rsidRPr="00E551EE">
        <w:rPr>
          <w:rFonts w:cs="Arial"/>
        </w:rPr>
        <w:t xml:space="preserve"> ALS </w:t>
      </w:r>
      <w:r w:rsidRPr="00E551EE">
        <w:rPr>
          <w:rFonts w:cs="Arial"/>
        </w:rPr>
        <w:t>절차가</w:t>
      </w:r>
      <w:r w:rsidRPr="00E551EE">
        <w:rPr>
          <w:rFonts w:cs="Arial"/>
        </w:rPr>
        <w:t xml:space="preserve"> SDH </w:t>
      </w:r>
      <w:r w:rsidRPr="00E551EE">
        <w:rPr>
          <w:rFonts w:cs="Arial"/>
        </w:rPr>
        <w:t>단말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광범위하게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사용되었기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때문에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역사적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목적으로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관련하여서는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B.2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또한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="001857A1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수정된</w:t>
      </w:r>
      <w:r w:rsidRPr="00E551EE">
        <w:rPr>
          <w:rFonts w:cs="Arial"/>
        </w:rPr>
        <w:t xml:space="preserve"> ALS </w:t>
      </w:r>
      <w:r w:rsidRPr="00E551EE">
        <w:rPr>
          <w:rFonts w:cs="Arial"/>
        </w:rPr>
        <w:t>절차는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B.3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펄스가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사용되며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이로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절차가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더욱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적절치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않게</w:t>
      </w:r>
      <w:r w:rsidR="000F3724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된다</w:t>
      </w:r>
      <w:r w:rsidRPr="00E551EE">
        <w:rPr>
          <w:rFonts w:cs="Arial"/>
        </w:rPr>
        <w:t>.</w:t>
      </w:r>
    </w:p>
    <w:p w14:paraId="3EBF3C01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  <w:lang w:val="en-US"/>
        </w:rPr>
      </w:pPr>
    </w:p>
    <w:p w14:paraId="496DC708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ALS </w:t>
      </w:r>
      <w:r w:rsidRPr="00E551EE">
        <w:rPr>
          <w:rFonts w:cs="Arial"/>
        </w:rPr>
        <w:t>절차는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본래</w:t>
      </w:r>
      <w:r w:rsidRPr="00E551EE">
        <w:rPr>
          <w:rFonts w:cs="Arial"/>
        </w:rPr>
        <w:t xml:space="preserve"> 1984</w:t>
      </w:r>
      <w:r w:rsidRPr="00E551EE">
        <w:rPr>
          <w:rFonts w:cs="Arial"/>
        </w:rPr>
        <w:t>년부터</w:t>
      </w:r>
      <w:r w:rsidRPr="00E551EE">
        <w:rPr>
          <w:rFonts w:cs="Arial"/>
        </w:rPr>
        <w:t xml:space="preserve"> </w:t>
      </w:r>
      <w:r w:rsidR="001857A1" w:rsidRPr="00E551EE">
        <w:rPr>
          <w:rFonts w:cs="Arial"/>
        </w:rPr>
        <w:t xml:space="preserve">KS C </w:t>
      </w:r>
      <w:r w:rsidRPr="00E551EE">
        <w:rPr>
          <w:rFonts w:cs="Arial"/>
        </w:rPr>
        <w:t xml:space="preserve">IEC 60825 </w:t>
      </w:r>
      <w:r w:rsidRPr="00E551EE">
        <w:rPr>
          <w:rFonts w:cs="Arial"/>
        </w:rPr>
        <w:t>버전을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사용하여</w:t>
      </w:r>
      <w:r w:rsidRPr="00E551EE">
        <w:rPr>
          <w:rFonts w:cs="Arial"/>
        </w:rPr>
        <w:t xml:space="preserve"> 1989</w:t>
      </w:r>
      <w:r w:rsidRPr="00E551EE">
        <w:rPr>
          <w:rFonts w:cs="Arial"/>
        </w:rPr>
        <w:t>년에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정의되었다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당시</w:t>
      </w:r>
      <w:r w:rsidRPr="00E551EE">
        <w:rPr>
          <w:rFonts w:cs="Arial"/>
        </w:rPr>
        <w:t xml:space="preserve"> 1</w:t>
      </w:r>
      <w:r w:rsidR="00EA25F1" w:rsidRPr="00E551EE">
        <w:rPr>
          <w:rFonts w:cs="Arial"/>
          <w:lang w:val="en-US"/>
        </w:rPr>
        <w:t> </w:t>
      </w:r>
      <w:r w:rsidRPr="00E551EE">
        <w:rPr>
          <w:rFonts w:cs="Arial"/>
        </w:rPr>
        <w:t>310</w:t>
      </w:r>
      <w:r w:rsidR="00EA25F1" w:rsidRPr="00E551EE">
        <w:rPr>
          <w:rFonts w:cs="Arial"/>
          <w:lang w:val="en-US"/>
        </w:rPr>
        <w:t> </w:t>
      </w:r>
      <w:r w:rsidRPr="00E551EE">
        <w:rPr>
          <w:rFonts w:cs="Arial"/>
        </w:rPr>
        <w:t xml:space="preserve">nm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1</w:t>
      </w:r>
      <w:r w:rsidR="00EA25F1" w:rsidRPr="00E551EE">
        <w:rPr>
          <w:rFonts w:cs="Arial"/>
          <w:lang w:val="en-US"/>
        </w:rPr>
        <w:t> </w:t>
      </w:r>
      <w:r w:rsidRPr="00E551EE">
        <w:rPr>
          <w:rFonts w:cs="Arial"/>
        </w:rPr>
        <w:t>550</w:t>
      </w:r>
      <w:r w:rsidR="00EA25F1" w:rsidRPr="00E551EE">
        <w:rPr>
          <w:rFonts w:cs="Arial"/>
          <w:lang w:val="en-US"/>
        </w:rPr>
        <w:t> </w:t>
      </w:r>
      <w:r w:rsidRPr="00E551EE">
        <w:rPr>
          <w:rFonts w:cs="Arial"/>
        </w:rPr>
        <w:t xml:space="preserve">nm </w:t>
      </w:r>
      <w:r w:rsidRPr="00E551EE">
        <w:rPr>
          <w:rFonts w:cs="Arial"/>
        </w:rPr>
        <w:t>윈도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모두에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대하여</w:t>
      </w:r>
      <w:r w:rsidRPr="00E551EE">
        <w:rPr>
          <w:rFonts w:cs="Arial"/>
        </w:rPr>
        <w:t xml:space="preserve"> ITU-T G.957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상회하는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간주되었다</w:t>
      </w:r>
      <w:r w:rsidRPr="00E551EE">
        <w:rPr>
          <w:rFonts w:cs="Arial"/>
        </w:rPr>
        <w:t>.</w:t>
      </w:r>
    </w:p>
    <w:p w14:paraId="1379617D" w14:textId="77777777" w:rsidR="00F63AD1" w:rsidRPr="00E551EE" w:rsidRDefault="00F63AD1" w:rsidP="003B6663">
      <w:pPr>
        <w:adjustRightInd w:val="0"/>
        <w:jc w:val="left"/>
        <w:rPr>
          <w:rFonts w:cs="Arial"/>
        </w:rPr>
      </w:pPr>
    </w:p>
    <w:p w14:paraId="329DBB3F" w14:textId="77777777" w:rsidR="00F63AD1" w:rsidRPr="00E551EE" w:rsidRDefault="00F63AD1" w:rsidP="003B6663">
      <w:pPr>
        <w:rPr>
          <w:rFonts w:cs="Arial"/>
          <w:spacing w:val="-2"/>
        </w:rPr>
      </w:pPr>
      <w:r w:rsidRPr="00E551EE">
        <w:rPr>
          <w:rFonts w:cs="Arial"/>
          <w:spacing w:val="-2"/>
        </w:rPr>
        <w:t>특히</w:t>
      </w:r>
      <w:r w:rsidRPr="00E551EE">
        <w:rPr>
          <w:rFonts w:cs="Arial"/>
          <w:spacing w:val="-2"/>
        </w:rPr>
        <w:t>, 2.25</w:t>
      </w:r>
      <w:r w:rsidRPr="00E551EE">
        <w:rPr>
          <w:rFonts w:cs="Arial"/>
          <w:spacing w:val="-2"/>
        </w:rPr>
        <w:t>초의</w:t>
      </w:r>
      <w:r w:rsidRPr="00E551EE">
        <w:rPr>
          <w:rFonts w:cs="Arial"/>
          <w:spacing w:val="-2"/>
        </w:rPr>
        <w:t xml:space="preserve"> </w:t>
      </w:r>
      <w:r w:rsidRPr="00E551EE">
        <w:rPr>
          <w:rFonts w:cs="Arial"/>
          <w:spacing w:val="-2"/>
        </w:rPr>
        <w:t>재시동</w:t>
      </w:r>
      <w:r w:rsidRPr="00E551EE">
        <w:rPr>
          <w:rFonts w:cs="Arial"/>
          <w:spacing w:val="-2"/>
        </w:rPr>
        <w:t xml:space="preserve"> </w:t>
      </w:r>
      <w:r w:rsidRPr="00E551EE">
        <w:rPr>
          <w:rFonts w:cs="Arial"/>
          <w:spacing w:val="-2"/>
        </w:rPr>
        <w:t>펄스의</w:t>
      </w:r>
      <w:r w:rsidRPr="00E551EE">
        <w:rPr>
          <w:rFonts w:cs="Arial"/>
          <w:spacing w:val="-2"/>
        </w:rPr>
        <w:t xml:space="preserve"> </w:t>
      </w:r>
      <w:r w:rsidRPr="00E551EE">
        <w:rPr>
          <w:rFonts w:cs="Arial"/>
          <w:spacing w:val="-2"/>
        </w:rPr>
        <w:t>경우</w:t>
      </w:r>
      <w:r w:rsidRPr="00E551EE">
        <w:rPr>
          <w:rFonts w:cs="Arial"/>
          <w:spacing w:val="-2"/>
        </w:rPr>
        <w:t xml:space="preserve">, </w:t>
      </w:r>
      <w:r w:rsidRPr="00E551EE">
        <w:rPr>
          <w:rFonts w:cs="Arial"/>
          <w:spacing w:val="-2"/>
        </w:rPr>
        <w:t>노츨의</w:t>
      </w:r>
      <w:r w:rsidRPr="00E551EE">
        <w:rPr>
          <w:rFonts w:cs="Arial"/>
          <w:spacing w:val="-2"/>
        </w:rPr>
        <w:t xml:space="preserve"> </w:t>
      </w:r>
      <w:r w:rsidRPr="00E551EE">
        <w:rPr>
          <w:rFonts w:cs="Arial"/>
          <w:spacing w:val="-2"/>
        </w:rPr>
        <w:t>이득시간범위</w:t>
      </w:r>
      <w:r w:rsidRPr="00E551EE">
        <w:rPr>
          <w:rFonts w:cs="Arial"/>
          <w:spacing w:val="-2"/>
        </w:rPr>
        <w:t>(0.35</w:t>
      </w:r>
      <w:r w:rsidR="00EA25F1" w:rsidRPr="00E551EE">
        <w:rPr>
          <w:rFonts w:cs="Arial"/>
          <w:spacing w:val="-2"/>
        </w:rPr>
        <w:t>초</w:t>
      </w:r>
      <w:r w:rsidR="00EA25F1" w:rsidRPr="00E551EE">
        <w:rPr>
          <w:rFonts w:cs="Arial" w:hint="eastAsia"/>
          <w:spacing w:val="-2"/>
        </w:rPr>
        <w:t>∼</w:t>
      </w:r>
      <w:r w:rsidRPr="00E551EE">
        <w:rPr>
          <w:rFonts w:cs="Arial"/>
          <w:spacing w:val="-2"/>
        </w:rPr>
        <w:t>10</w:t>
      </w:r>
      <w:r w:rsidRPr="00E551EE">
        <w:rPr>
          <w:rFonts w:cs="Arial"/>
          <w:spacing w:val="-2"/>
        </w:rPr>
        <w:t>초</w:t>
      </w:r>
      <w:r w:rsidRPr="00E551EE">
        <w:rPr>
          <w:rFonts w:cs="Arial"/>
          <w:spacing w:val="-2"/>
        </w:rPr>
        <w:t>)</w:t>
      </w:r>
      <w:r w:rsidRPr="00E551EE">
        <w:rPr>
          <w:rFonts w:cs="Arial"/>
          <w:spacing w:val="-2"/>
        </w:rPr>
        <w:t>에서</w:t>
      </w:r>
      <w:r w:rsidRPr="00E551EE">
        <w:rPr>
          <w:rFonts w:cs="Arial"/>
          <w:spacing w:val="-2"/>
        </w:rPr>
        <w:t xml:space="preserve"> </w:t>
      </w:r>
      <w:r w:rsidRPr="00E551EE">
        <w:rPr>
          <w:rFonts w:cs="Arial"/>
          <w:spacing w:val="-2"/>
        </w:rPr>
        <w:t>접근가능</w:t>
      </w:r>
      <w:r w:rsidRPr="00E551EE">
        <w:rPr>
          <w:rFonts w:cs="Arial"/>
          <w:spacing w:val="-2"/>
        </w:rPr>
        <w:t xml:space="preserve"> </w:t>
      </w:r>
      <w:r w:rsidRPr="00E551EE">
        <w:rPr>
          <w:rFonts w:cs="Arial"/>
          <w:spacing w:val="-2"/>
        </w:rPr>
        <w:t>방출</w:t>
      </w:r>
      <w:r w:rsidRPr="00E551EE">
        <w:rPr>
          <w:rFonts w:cs="Arial"/>
          <w:spacing w:val="-2"/>
        </w:rPr>
        <w:t xml:space="preserve"> </w:t>
      </w:r>
      <w:r w:rsidRPr="00E551EE">
        <w:rPr>
          <w:rFonts w:cs="Arial"/>
          <w:spacing w:val="-2"/>
        </w:rPr>
        <w:t>제한</w:t>
      </w:r>
      <w:r w:rsidRPr="00E551EE">
        <w:rPr>
          <w:rFonts w:cs="Arial"/>
          <w:spacing w:val="-2"/>
        </w:rPr>
        <w:t>(AEL)</w:t>
      </w:r>
      <w:r w:rsidRPr="00E551EE">
        <w:rPr>
          <w:rFonts w:cs="Arial"/>
          <w:spacing w:val="-2"/>
        </w:rPr>
        <w:t>이</w:t>
      </w:r>
      <w:r w:rsidRPr="00E551EE">
        <w:rPr>
          <w:rFonts w:cs="Arial"/>
          <w:spacing w:val="-2"/>
        </w:rPr>
        <w:t xml:space="preserve"> </w:t>
      </w:r>
      <w:r w:rsidRPr="00E551EE">
        <w:rPr>
          <w:rFonts w:cs="Arial"/>
          <w:spacing w:val="-2"/>
        </w:rPr>
        <w:t>수정되었다</w:t>
      </w:r>
      <w:r w:rsidRPr="00E551EE">
        <w:rPr>
          <w:rFonts w:cs="Arial"/>
          <w:spacing w:val="-2"/>
        </w:rPr>
        <w:t>.</w:t>
      </w:r>
    </w:p>
    <w:p w14:paraId="68253A9F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</w:rPr>
      </w:pPr>
    </w:p>
    <w:p w14:paraId="7746E4B0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ALS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나타내는</w:t>
      </w:r>
      <w:r w:rsidRPr="00E551EE">
        <w:rPr>
          <w:rFonts w:cs="Arial"/>
        </w:rPr>
        <w:t xml:space="preserve"> 1</w:t>
      </w:r>
      <w:r w:rsidR="00EA25F1" w:rsidRPr="00E551EE">
        <w:rPr>
          <w:rFonts w:cs="Arial"/>
          <w:lang w:val="en-US"/>
        </w:rPr>
        <w:t> </w:t>
      </w:r>
      <w:r w:rsidRPr="00E551EE">
        <w:rPr>
          <w:rFonts w:cs="Arial"/>
        </w:rPr>
        <w:t>550</w:t>
      </w:r>
      <w:r w:rsidR="00EA25F1" w:rsidRPr="00E551EE">
        <w:rPr>
          <w:rFonts w:cs="Arial"/>
          <w:lang w:val="en-US"/>
        </w:rPr>
        <w:t> </w:t>
      </w:r>
      <w:r w:rsidRPr="00E551EE">
        <w:rPr>
          <w:rFonts w:cs="Arial"/>
        </w:rPr>
        <w:t xml:space="preserve">nm </w:t>
      </w:r>
      <w:r w:rsidRPr="00E551EE">
        <w:rPr>
          <w:rFonts w:cs="Arial"/>
        </w:rPr>
        <w:t>시스템의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</w:t>
      </w:r>
      <w:r w:rsidR="001857A1" w:rsidRPr="00E551EE">
        <w:rPr>
          <w:rFonts w:cs="Arial"/>
        </w:rPr>
        <w:t xml:space="preserve">KS C </w:t>
      </w:r>
      <w:r w:rsidRPr="00E551EE">
        <w:rPr>
          <w:rFonts w:cs="Arial"/>
        </w:rPr>
        <w:t>IEC 60825-1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공식을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통하여</w:t>
      </w:r>
      <w:r w:rsidRPr="00E551EE">
        <w:rPr>
          <w:rFonts w:cs="Arial"/>
        </w:rPr>
        <w:t xml:space="preserve"> 2.25</w:t>
      </w:r>
      <w:r w:rsidRPr="00E551EE">
        <w:rPr>
          <w:rFonts w:cs="Arial"/>
        </w:rPr>
        <w:t>초의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펄스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동안의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최대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 </w:t>
      </w:r>
      <w:r w:rsidRPr="00E551EE">
        <w:rPr>
          <w:rFonts w:cs="Arial"/>
        </w:rPr>
        <w:t>제한보다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높은</w:t>
      </w:r>
      <w:r w:rsidRPr="00E551EE">
        <w:rPr>
          <w:rFonts w:cs="Arial"/>
        </w:rPr>
        <w:t xml:space="preserve"> </w:t>
      </w:r>
      <w:r w:rsidR="00EA25F1" w:rsidRPr="00E551EE">
        <w:rPr>
          <w:rFonts w:cs="Arial"/>
        </w:rPr>
        <w:t>“</w:t>
      </w:r>
      <w:r w:rsidRPr="00E551EE">
        <w:rPr>
          <w:rFonts w:cs="Arial"/>
        </w:rPr>
        <w:t>오직</w:t>
      </w:r>
      <w:r w:rsidR="00EA25F1" w:rsidRPr="00E551EE">
        <w:rPr>
          <w:rFonts w:cs="Arial"/>
        </w:rPr>
        <w:t>”</w:t>
      </w:r>
      <w:r w:rsidRPr="00E551EE">
        <w:rPr>
          <w:rFonts w:cs="Arial"/>
        </w:rPr>
        <w:t xml:space="preserve"> 1.7</w:t>
      </w:r>
      <w:r w:rsidR="00EA25F1" w:rsidRPr="00E551EE">
        <w:rPr>
          <w:rFonts w:cs="Arial"/>
          <w:lang w:val="en-US"/>
        </w:rPr>
        <w:t> </w:t>
      </w:r>
      <w:r w:rsidRPr="00E551EE">
        <w:rPr>
          <w:rFonts w:cs="Arial"/>
        </w:rPr>
        <w:t>dB</w:t>
      </w:r>
      <w:r w:rsidRPr="00E551EE">
        <w:rPr>
          <w:rFonts w:cs="Arial"/>
        </w:rPr>
        <w:t>만이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것이라는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계산이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가능하다</w:t>
      </w:r>
      <w:r w:rsidRPr="00E551EE">
        <w:rPr>
          <w:rFonts w:cs="Arial"/>
        </w:rPr>
        <w:t>(</w:t>
      </w:r>
      <w:r w:rsidRPr="00E551EE">
        <w:rPr>
          <w:rFonts w:cs="Arial"/>
        </w:rPr>
        <w:t>전체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전력과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동일할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>)</w:t>
      </w:r>
      <w:r w:rsidR="00EA25F1" w:rsidRPr="00E551EE">
        <w:rPr>
          <w:rFonts w:cs="Arial" w:hint="eastAsia"/>
        </w:rPr>
        <w:t>.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펄스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값을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시스템은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초과하게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예컨대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대신하여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즉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이것은</w:t>
      </w:r>
      <w:r w:rsidRPr="00E551EE">
        <w:rPr>
          <w:rFonts w:cs="Arial"/>
        </w:rPr>
        <w:t xml:space="preserve"> ALS </w:t>
      </w:r>
      <w:r w:rsidRPr="00E551EE">
        <w:rPr>
          <w:rFonts w:cs="Arial"/>
        </w:rPr>
        <w:t>절차의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 </w:t>
      </w:r>
      <w:r w:rsidRPr="00E551EE">
        <w:rPr>
          <w:rFonts w:cs="Arial"/>
        </w:rPr>
        <w:t>제한을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상회하는</w:t>
      </w:r>
      <w:r w:rsidRPr="00E551EE">
        <w:rPr>
          <w:rFonts w:cs="Arial"/>
        </w:rPr>
        <w:t xml:space="preserve"> 0</w:t>
      </w:r>
      <w:r w:rsidR="00EA25F1" w:rsidRPr="00E551EE">
        <w:rPr>
          <w:rFonts w:cs="Arial"/>
          <w:lang w:val="en-US"/>
        </w:rPr>
        <w:t> </w:t>
      </w:r>
      <w:r w:rsidRPr="00E551EE">
        <w:rPr>
          <w:rFonts w:cs="Arial"/>
        </w:rPr>
        <w:t>dB</w:t>
      </w:r>
      <w:r w:rsidR="00EA25F1" w:rsidRPr="00E551EE">
        <w:rPr>
          <w:rFonts w:cs="Arial" w:hint="eastAsia"/>
        </w:rPr>
        <w:t>∼</w:t>
      </w:r>
      <w:r w:rsidRPr="00E551EE">
        <w:rPr>
          <w:rFonts w:cs="Arial"/>
        </w:rPr>
        <w:t>1.7</w:t>
      </w:r>
      <w:r w:rsidR="00EA25F1" w:rsidRPr="00E551EE">
        <w:rPr>
          <w:rFonts w:cs="Arial"/>
          <w:lang w:val="en-US"/>
        </w:rPr>
        <w:t> </w:t>
      </w:r>
      <w:r w:rsidRPr="00E551EE">
        <w:rPr>
          <w:rFonts w:cs="Arial"/>
        </w:rPr>
        <w:t>dB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매우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범위에서만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감소시킬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있음을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의미한다</w:t>
      </w:r>
      <w:r w:rsidRPr="00E551EE">
        <w:rPr>
          <w:rFonts w:cs="Arial"/>
        </w:rPr>
        <w:t>.</w:t>
      </w:r>
    </w:p>
    <w:p w14:paraId="75C02899" w14:textId="77777777" w:rsidR="00F63AD1" w:rsidRPr="00E551EE" w:rsidRDefault="00F63AD1" w:rsidP="003B6663">
      <w:pPr>
        <w:rPr>
          <w:rFonts w:cs="Arial"/>
        </w:rPr>
      </w:pPr>
    </w:p>
    <w:p w14:paraId="67E26EBD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예를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들어</w:t>
      </w:r>
      <w:r w:rsidRPr="00E551EE">
        <w:rPr>
          <w:rFonts w:cs="Arial"/>
        </w:rPr>
        <w:t>, ALS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</w:t>
      </w:r>
      <w:r w:rsidR="00EA25F1" w:rsidRPr="00E551EE">
        <w:rPr>
          <w:rFonts w:cs="Arial" w:hint="eastAsia"/>
        </w:rPr>
        <w:t>＋</w:t>
      </w:r>
      <w:r w:rsidRPr="00E551EE">
        <w:rPr>
          <w:rFonts w:cs="Arial"/>
        </w:rPr>
        <w:t>16</w:t>
      </w:r>
      <w:r w:rsidR="00EA25F1" w:rsidRPr="00E551EE">
        <w:rPr>
          <w:rFonts w:cs="Arial"/>
          <w:lang w:val="en-US"/>
        </w:rPr>
        <w:t> </w:t>
      </w:r>
      <w:r w:rsidRPr="00E551EE">
        <w:rPr>
          <w:rFonts w:cs="Arial"/>
        </w:rPr>
        <w:t>dBm(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이전의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3</w:t>
      </w:r>
      <w:r w:rsidR="00EA25F1" w:rsidRPr="00E551EE">
        <w:rPr>
          <w:rFonts w:cs="Arial"/>
          <w:lang w:val="en-US"/>
        </w:rPr>
        <w:t> </w:t>
      </w:r>
      <w:r w:rsidRPr="00E551EE">
        <w:rPr>
          <w:rFonts w:cs="Arial"/>
        </w:rPr>
        <w:t>A)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갖는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부스터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SDH </w:t>
      </w:r>
      <w:r w:rsidRPr="00E551EE">
        <w:rPr>
          <w:rFonts w:cs="Arial"/>
        </w:rPr>
        <w:t>시스템은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여전히</w:t>
      </w:r>
      <w:r w:rsidRPr="00E551EE">
        <w:rPr>
          <w:rFonts w:cs="Arial"/>
        </w:rPr>
        <w:t xml:space="preserve"> 1M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따라서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="001857A1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레벨은</w:t>
      </w:r>
      <w:r w:rsidRPr="00E551EE">
        <w:rPr>
          <w:rFonts w:cs="Arial"/>
        </w:rPr>
        <w:t xml:space="preserve"> ALS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낮아지지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것이다</w:t>
      </w:r>
      <w:r w:rsidRPr="00E551EE">
        <w:rPr>
          <w:rFonts w:cs="Arial"/>
        </w:rPr>
        <w:t>.</w:t>
      </w:r>
    </w:p>
    <w:p w14:paraId="74BF3DEC" w14:textId="77777777" w:rsidR="00F63AD1" w:rsidRPr="00E551EE" w:rsidRDefault="00F63AD1" w:rsidP="003B6663">
      <w:pPr>
        <w:rPr>
          <w:rFonts w:cs="Arial"/>
        </w:rPr>
      </w:pPr>
    </w:p>
    <w:p w14:paraId="67B76AD6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송신기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범위가</w:t>
      </w:r>
      <w:r w:rsidRPr="00E551EE">
        <w:rPr>
          <w:rFonts w:cs="Arial"/>
        </w:rPr>
        <w:t xml:space="preserve"> </w:t>
      </w:r>
      <w:r w:rsidR="00EA25F1" w:rsidRPr="00E551EE">
        <w:rPr>
          <w:rFonts w:cs="Arial" w:hint="eastAsia"/>
        </w:rPr>
        <w:t>＋</w:t>
      </w:r>
      <w:r w:rsidRPr="00E551EE">
        <w:rPr>
          <w:rFonts w:cs="Arial"/>
        </w:rPr>
        <w:t>12</w:t>
      </w:r>
      <w:r w:rsidR="00EA25F1" w:rsidRPr="00E551EE">
        <w:rPr>
          <w:rFonts w:cs="Arial"/>
          <w:lang w:val="en-US"/>
        </w:rPr>
        <w:t> </w:t>
      </w:r>
      <w:r w:rsidRPr="00E551EE">
        <w:rPr>
          <w:rFonts w:cs="Arial"/>
        </w:rPr>
        <w:t>dBm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="00EA25F1" w:rsidRPr="00E551EE">
        <w:rPr>
          <w:rFonts w:cs="Arial" w:hint="eastAsia"/>
        </w:rPr>
        <w:t>＋</w:t>
      </w:r>
      <w:r w:rsidRPr="00E551EE">
        <w:rPr>
          <w:rFonts w:cs="Arial"/>
        </w:rPr>
        <w:t>15</w:t>
      </w:r>
      <w:r w:rsidR="00EA25F1" w:rsidRPr="00E551EE">
        <w:rPr>
          <w:rFonts w:cs="Arial"/>
          <w:lang w:val="en-US"/>
        </w:rPr>
        <w:t> </w:t>
      </w:r>
      <w:r w:rsidRPr="00E551EE">
        <w:rPr>
          <w:rFonts w:cs="Arial"/>
        </w:rPr>
        <w:t>dBm</w:t>
      </w:r>
      <w:r w:rsidRPr="00E551EE">
        <w:rPr>
          <w:rFonts w:cs="Arial"/>
        </w:rPr>
        <w:t>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지정된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>, ITU-T G.691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애플리케이션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코드</w:t>
      </w:r>
      <w:r w:rsidRPr="00E551EE">
        <w:rPr>
          <w:rFonts w:cs="Arial"/>
        </w:rPr>
        <w:t xml:space="preserve"> U-16.2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V-64.2b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것이다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ALS</w:t>
      </w:r>
      <w:r w:rsidRPr="00E551EE">
        <w:rPr>
          <w:rFonts w:cs="Arial"/>
        </w:rPr>
        <w:t>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없는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</w:t>
      </w:r>
      <w:r w:rsidRPr="00E551EE">
        <w:rPr>
          <w:rFonts w:cs="Arial"/>
        </w:rPr>
        <w:t>이다</w:t>
      </w:r>
      <w:r w:rsidRPr="00E551EE">
        <w:rPr>
          <w:rFonts w:cs="Arial"/>
        </w:rPr>
        <w:t>.</w:t>
      </w:r>
    </w:p>
    <w:p w14:paraId="028A875C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  <w:lang w:val="en-US"/>
        </w:rPr>
      </w:pPr>
    </w:p>
    <w:p w14:paraId="17779251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그러나</w:t>
      </w:r>
      <w:r w:rsidRPr="00E551EE">
        <w:rPr>
          <w:rFonts w:cs="Arial"/>
        </w:rPr>
        <w:t xml:space="preserve"> (3B </w:t>
      </w:r>
      <w:r w:rsidRPr="00E551EE">
        <w:rPr>
          <w:rFonts w:cs="Arial"/>
        </w:rPr>
        <w:t>등급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제한까지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높은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단일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ALS </w:t>
      </w:r>
      <w:r w:rsidRPr="00E551EE">
        <w:rPr>
          <w:rFonts w:cs="Arial"/>
        </w:rPr>
        <w:t>절차를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결과를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발생시킬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(</w:t>
      </w:r>
      <w:r w:rsidR="001857A1" w:rsidRPr="00E551EE">
        <w:rPr>
          <w:rFonts w:cs="Arial" w:hint="eastAsia"/>
        </w:rPr>
        <w:t>다만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차단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재시작에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관한</w:t>
      </w:r>
      <w:r w:rsidR="001857A1" w:rsidRPr="00E551EE">
        <w:rPr>
          <w:rFonts w:cs="Arial"/>
        </w:rPr>
        <w:t xml:space="preserve"> KS C</w:t>
      </w:r>
      <w:r w:rsidRPr="00E551EE">
        <w:rPr>
          <w:rFonts w:cs="Arial"/>
        </w:rPr>
        <w:t xml:space="preserve"> IEC </w:t>
      </w:r>
      <w:r w:rsidRPr="00E551EE">
        <w:rPr>
          <w:rFonts w:cs="Arial"/>
        </w:rPr>
        <w:lastRenderedPageBreak/>
        <w:t>60825-2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요건을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충족하여야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).</w:t>
      </w:r>
    </w:p>
    <w:p w14:paraId="6134E240" w14:textId="77777777" w:rsidR="001857A1" w:rsidRPr="00E551EE" w:rsidRDefault="001857A1" w:rsidP="003B6663">
      <w:pPr>
        <w:rPr>
          <w:rFonts w:cs="Arial"/>
        </w:rPr>
      </w:pPr>
    </w:p>
    <w:p w14:paraId="44D8A444" w14:textId="77777777" w:rsidR="00F63AD1" w:rsidRPr="00E551EE" w:rsidRDefault="00F63AD1" w:rsidP="00AC4884">
      <w:pPr>
        <w:pStyle w:val="KSDTA1"/>
        <w:rPr>
          <w:lang w:eastAsia="ko-KR"/>
        </w:rPr>
      </w:pPr>
      <w:bookmarkStart w:id="167" w:name="_Toc482778045"/>
      <w:bookmarkStart w:id="168" w:name="_Toc483848520"/>
      <w:r w:rsidRPr="00E551EE">
        <w:rPr>
          <w:lang w:eastAsia="ko-KR"/>
        </w:rPr>
        <w:t>라인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증폭기가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없는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단일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채널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점대점</w:t>
      </w:r>
      <w:r w:rsidRPr="00E551EE">
        <w:rPr>
          <w:lang w:eastAsia="ko-KR"/>
        </w:rPr>
        <w:t xml:space="preserve"> SDH</w:t>
      </w:r>
      <w:bookmarkEnd w:id="167"/>
      <w:bookmarkEnd w:id="168"/>
    </w:p>
    <w:p w14:paraId="46229793" w14:textId="77777777" w:rsidR="00F63AD1" w:rsidRPr="00E551EE" w:rsidRDefault="00F63AD1" w:rsidP="003B6663">
      <w:pPr>
        <w:rPr>
          <w:rFonts w:cs="Arial"/>
        </w:rPr>
      </w:pPr>
    </w:p>
    <w:p w14:paraId="381DB832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절에서는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단일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</w:t>
      </w:r>
      <w:r w:rsidRPr="00E551EE">
        <w:rPr>
          <w:rFonts w:cs="Arial"/>
        </w:rPr>
        <w:t xml:space="preserve"> SDH </w:t>
      </w:r>
      <w:r w:rsidRPr="00E551EE">
        <w:rPr>
          <w:rFonts w:cs="Arial"/>
        </w:rPr>
        <w:t>시스템에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ALS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절차란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본래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횡단적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호환성이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SDH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안전요구사항을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지원하도록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고안되었다고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광학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추가로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존재하는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절차의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적용은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B.3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설명한다</w:t>
      </w:r>
      <w:r w:rsidRPr="00E551EE">
        <w:rPr>
          <w:rFonts w:cs="Arial"/>
        </w:rPr>
        <w:t>.</w:t>
      </w:r>
    </w:p>
    <w:p w14:paraId="67302F2D" w14:textId="77777777" w:rsidR="00F63AD1" w:rsidRPr="00E551EE" w:rsidRDefault="00F63AD1" w:rsidP="003B6663">
      <w:pPr>
        <w:rPr>
          <w:rFonts w:cs="Arial"/>
        </w:rPr>
      </w:pPr>
    </w:p>
    <w:p w14:paraId="3E8EC975" w14:textId="77777777" w:rsidR="00F63AD1" w:rsidRPr="00E551EE" w:rsidRDefault="00F63AD1" w:rsidP="00AC4884">
      <w:pPr>
        <w:pStyle w:val="12"/>
        <w:numPr>
          <w:ilvl w:val="0"/>
          <w:numId w:val="31"/>
        </w:numPr>
      </w:pPr>
      <w:r w:rsidRPr="00E551EE">
        <w:rPr>
          <w:rFonts w:eastAsia="돋움"/>
          <w:b/>
        </w:rPr>
        <w:t>B.1</w:t>
      </w:r>
      <w:r w:rsidRPr="00E551EE">
        <w:t>에서</w:t>
      </w:r>
      <w:r w:rsidRPr="00E551EE">
        <w:t xml:space="preserve"> </w:t>
      </w:r>
      <w:r w:rsidRPr="00E551EE">
        <w:t>언급한</w:t>
      </w:r>
      <w:r w:rsidRPr="00E551EE">
        <w:t xml:space="preserve"> </w:t>
      </w:r>
      <w:r w:rsidRPr="00E551EE">
        <w:t>바와</w:t>
      </w:r>
      <w:r w:rsidRPr="00E551EE">
        <w:t xml:space="preserve"> </w:t>
      </w:r>
      <w:r w:rsidRPr="00E551EE">
        <w:t>같이</w:t>
      </w:r>
      <w:r w:rsidRPr="00E551EE">
        <w:t xml:space="preserve">, </w:t>
      </w:r>
      <w:r w:rsidRPr="00E551EE">
        <w:t>재시작</w:t>
      </w:r>
      <w:r w:rsidRPr="00E551EE">
        <w:t xml:space="preserve"> </w:t>
      </w:r>
      <w:r w:rsidRPr="00E551EE">
        <w:t>펄스</w:t>
      </w:r>
      <w:r w:rsidRPr="00E551EE">
        <w:t xml:space="preserve"> </w:t>
      </w:r>
      <w:r w:rsidRPr="00E551EE">
        <w:t>내에서</w:t>
      </w:r>
      <w:r w:rsidRPr="00E551EE">
        <w:t xml:space="preserve"> </w:t>
      </w:r>
      <w:r w:rsidRPr="00E551EE">
        <w:t>총</w:t>
      </w:r>
      <w:r w:rsidRPr="00E551EE">
        <w:t xml:space="preserve"> </w:t>
      </w:r>
      <w:r w:rsidRPr="00E551EE">
        <w:t>운용출력으로</w:t>
      </w:r>
      <w:r w:rsidRPr="00E551EE">
        <w:t xml:space="preserve"> </w:t>
      </w:r>
      <w:r w:rsidRPr="00E551EE">
        <w:t>인하여</w:t>
      </w:r>
      <w:r w:rsidRPr="00E551EE">
        <w:t xml:space="preserve"> </w:t>
      </w:r>
      <w:r w:rsidRPr="00E551EE">
        <w:t>낮은</w:t>
      </w:r>
      <w:r w:rsidRPr="00E551EE">
        <w:t xml:space="preserve"> </w:t>
      </w:r>
      <w:r w:rsidRPr="00E551EE">
        <w:t>위험</w:t>
      </w:r>
      <w:r w:rsidRPr="00E551EE">
        <w:t xml:space="preserve"> </w:t>
      </w:r>
      <w:r w:rsidRPr="00E551EE">
        <w:t>레벨은</w:t>
      </w:r>
      <w:r w:rsidRPr="00E551EE">
        <w:t xml:space="preserve"> </w:t>
      </w:r>
      <w:r w:rsidRPr="00E551EE">
        <w:t>일반적으로</w:t>
      </w:r>
      <w:r w:rsidRPr="00E551EE">
        <w:t xml:space="preserve"> </w:t>
      </w:r>
      <w:r w:rsidRPr="00E551EE">
        <w:t>달성되지</w:t>
      </w:r>
      <w:r w:rsidRPr="00E551EE">
        <w:t xml:space="preserve"> </w:t>
      </w:r>
      <w:r w:rsidRPr="00E551EE">
        <w:t>않는다</w:t>
      </w:r>
      <w:r w:rsidRPr="00E551EE">
        <w:t>. ALS</w:t>
      </w:r>
      <w:r w:rsidRPr="00E551EE">
        <w:t>를</w:t>
      </w:r>
      <w:r w:rsidRPr="00E551EE">
        <w:t xml:space="preserve"> </w:t>
      </w:r>
      <w:r w:rsidRPr="00E551EE">
        <w:t>사용할</w:t>
      </w:r>
      <w:r w:rsidRPr="00E551EE">
        <w:t xml:space="preserve"> </w:t>
      </w:r>
      <w:r w:rsidRPr="00E551EE">
        <w:t>경우의</w:t>
      </w:r>
      <w:r w:rsidRPr="00E551EE">
        <w:t xml:space="preserve"> </w:t>
      </w:r>
      <w:r w:rsidRPr="00E551EE">
        <w:t>정확한</w:t>
      </w:r>
      <w:r w:rsidRPr="00E551EE">
        <w:t xml:space="preserve"> </w:t>
      </w:r>
      <w:r w:rsidRPr="00E551EE">
        <w:t>위험</w:t>
      </w:r>
      <w:r w:rsidRPr="00E551EE">
        <w:t xml:space="preserve"> </w:t>
      </w:r>
      <w:r w:rsidRPr="00E551EE">
        <w:t>레벨은</w:t>
      </w:r>
      <w:r w:rsidRPr="00E551EE">
        <w:t xml:space="preserve"> </w:t>
      </w:r>
      <w:r w:rsidRPr="00E551EE">
        <w:t>광섬유</w:t>
      </w:r>
      <w:r w:rsidRPr="00E551EE">
        <w:t xml:space="preserve"> </w:t>
      </w:r>
      <w:r w:rsidRPr="00E551EE">
        <w:t>내의</w:t>
      </w:r>
      <w:r w:rsidRPr="00E551EE">
        <w:t xml:space="preserve"> </w:t>
      </w:r>
      <w:r w:rsidRPr="00E551EE">
        <w:t>운용</w:t>
      </w:r>
      <w:r w:rsidRPr="00E551EE">
        <w:t xml:space="preserve"> </w:t>
      </w:r>
      <w:r w:rsidRPr="00E551EE">
        <w:t>출력</w:t>
      </w:r>
      <w:r w:rsidRPr="00E551EE">
        <w:t xml:space="preserve">, </w:t>
      </w:r>
      <w:r w:rsidRPr="00E551EE">
        <w:t>광섬유의</w:t>
      </w:r>
      <w:r w:rsidRPr="00E551EE">
        <w:t xml:space="preserve"> </w:t>
      </w:r>
      <w:r w:rsidR="001857A1" w:rsidRPr="00E551EE">
        <w:rPr>
          <w:rFonts w:hint="eastAsia"/>
        </w:rPr>
        <w:t>지름</w:t>
      </w:r>
      <w:r w:rsidRPr="00E551EE">
        <w:t xml:space="preserve"> </w:t>
      </w:r>
      <w:r w:rsidRPr="00E551EE">
        <w:t>및</w:t>
      </w:r>
      <w:r w:rsidRPr="00E551EE">
        <w:t xml:space="preserve"> </w:t>
      </w:r>
      <w:r w:rsidRPr="00E551EE">
        <w:t>파장과</w:t>
      </w:r>
      <w:r w:rsidRPr="00E551EE">
        <w:t xml:space="preserve"> </w:t>
      </w:r>
      <w:r w:rsidRPr="00E551EE">
        <w:t>같은</w:t>
      </w:r>
      <w:r w:rsidRPr="00E551EE">
        <w:t xml:space="preserve"> </w:t>
      </w:r>
      <w:r w:rsidRPr="00E551EE">
        <w:t>여러</w:t>
      </w:r>
      <w:r w:rsidRPr="00E551EE">
        <w:t xml:space="preserve"> </w:t>
      </w:r>
      <w:r w:rsidR="005027FA" w:rsidRPr="00E551EE">
        <w:t>매개변수</w:t>
      </w:r>
      <w:r w:rsidRPr="00E551EE">
        <w:t>에</w:t>
      </w:r>
      <w:r w:rsidRPr="00E551EE">
        <w:t xml:space="preserve"> </w:t>
      </w:r>
      <w:r w:rsidRPr="00E551EE">
        <w:t>따라</w:t>
      </w:r>
      <w:r w:rsidRPr="00E551EE">
        <w:t xml:space="preserve"> </w:t>
      </w:r>
      <w:r w:rsidRPr="00E551EE">
        <w:t>다르다</w:t>
      </w:r>
      <w:r w:rsidRPr="00E551EE">
        <w:t xml:space="preserve">. </w:t>
      </w:r>
      <w:r w:rsidRPr="00E551EE">
        <w:t>구체적인</w:t>
      </w:r>
      <w:r w:rsidRPr="00E551EE">
        <w:t xml:space="preserve"> </w:t>
      </w:r>
      <w:r w:rsidRPr="00E551EE">
        <w:t>내용은</w:t>
      </w:r>
      <w:r w:rsidRPr="00E551EE">
        <w:t xml:space="preserve"> KS C IEC 60825-1 </w:t>
      </w:r>
      <w:r w:rsidRPr="00E551EE">
        <w:t>및</w:t>
      </w:r>
      <w:r w:rsidRPr="00E551EE">
        <w:t xml:space="preserve"> KS C IEC 60825-2</w:t>
      </w:r>
      <w:r w:rsidRPr="00E551EE">
        <w:t>에서</w:t>
      </w:r>
      <w:r w:rsidRPr="00E551EE">
        <w:t xml:space="preserve"> </w:t>
      </w:r>
      <w:r w:rsidRPr="00E551EE">
        <w:t>설명한다</w:t>
      </w:r>
      <w:r w:rsidRPr="00E551EE">
        <w:t>.</w:t>
      </w:r>
    </w:p>
    <w:p w14:paraId="06D36DDE" w14:textId="77777777" w:rsidR="00F63AD1" w:rsidRPr="00E551EE" w:rsidRDefault="00F63AD1" w:rsidP="003B6663">
      <w:pPr>
        <w:rPr>
          <w:rFonts w:cs="Arial"/>
        </w:rPr>
      </w:pPr>
    </w:p>
    <w:p w14:paraId="782A8163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이</w:t>
      </w:r>
      <w:r w:rsidRPr="00E551EE">
        <w:rPr>
          <w:rFonts w:cs="Arial"/>
        </w:rPr>
        <w:t xml:space="preserve"> ALS </w:t>
      </w:r>
      <w:r w:rsidRPr="00E551EE">
        <w:rPr>
          <w:rFonts w:cs="Arial"/>
        </w:rPr>
        <w:t>절차는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파트의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부분으로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구성된다</w:t>
      </w:r>
      <w:r w:rsidRPr="00E551EE">
        <w:rPr>
          <w:rFonts w:cs="Arial"/>
        </w:rPr>
        <w:t xml:space="preserve">. </w:t>
      </w:r>
      <w:r w:rsidR="00AC4884" w:rsidRPr="00E551EE">
        <w:rPr>
          <w:rFonts w:cs="Arial"/>
        </w:rPr>
        <w:t>“</w:t>
      </w:r>
      <w:r w:rsidRPr="00E551EE">
        <w:rPr>
          <w:rFonts w:cs="Arial"/>
        </w:rPr>
        <w:t>완전한</w:t>
      </w:r>
      <w:r w:rsidR="00AC4884" w:rsidRPr="00E551EE">
        <w:rPr>
          <w:rFonts w:cs="Arial"/>
        </w:rPr>
        <w:t>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셧다운은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해당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수신기에서</w:t>
      </w:r>
      <w:r w:rsidRPr="00E551EE">
        <w:rPr>
          <w:rFonts w:cs="Arial"/>
        </w:rPr>
        <w:t xml:space="preserve"> LOS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작동시키는</w:t>
      </w:r>
      <w:r w:rsidR="001857A1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특히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재시작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부분의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횡단적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호환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</w:t>
      </w:r>
      <w:r w:rsidRPr="00E551EE">
        <w:rPr>
          <w:rFonts w:cs="Arial"/>
        </w:rPr>
        <w:t>(</w:t>
      </w:r>
      <w:r w:rsidRPr="00E551EE">
        <w:rPr>
          <w:rFonts w:cs="Arial"/>
        </w:rPr>
        <w:t>링크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종단에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벤더</w:t>
      </w:r>
      <w:r w:rsidRPr="00E551EE">
        <w:rPr>
          <w:rFonts w:cs="Arial"/>
        </w:rPr>
        <w:t>)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중요하다</w:t>
      </w:r>
      <w:r w:rsidRPr="00E551EE">
        <w:rPr>
          <w:rFonts w:cs="Arial"/>
        </w:rPr>
        <w:t>.</w:t>
      </w:r>
    </w:p>
    <w:p w14:paraId="11B2A575" w14:textId="77777777" w:rsidR="00F63AD1" w:rsidRPr="00E551EE" w:rsidRDefault="00F63AD1" w:rsidP="003B6663">
      <w:pPr>
        <w:rPr>
          <w:rFonts w:cs="Arial"/>
        </w:rPr>
      </w:pPr>
    </w:p>
    <w:p w14:paraId="0D8241F7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ALS </w:t>
      </w:r>
      <w:r w:rsidRPr="00E551EE">
        <w:rPr>
          <w:rFonts w:cs="Arial"/>
        </w:rPr>
        <w:t>절차에서는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수리되었는지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여부를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확인하기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정기적으로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전송되는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짧은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펄스가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해당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수신기의</w:t>
      </w:r>
      <w:r w:rsidRPr="00E551EE">
        <w:rPr>
          <w:rFonts w:cs="Arial"/>
        </w:rPr>
        <w:t xml:space="preserve"> LOS </w:t>
      </w:r>
      <w:r w:rsidRPr="00E551EE">
        <w:rPr>
          <w:rFonts w:cs="Arial"/>
        </w:rPr>
        <w:t>결함을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해소하기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운용출력이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필요하다</w:t>
      </w:r>
      <w:r w:rsidR="00AC4884" w:rsidRPr="00E551EE">
        <w:rPr>
          <w:rFonts w:cs="Arial" w:hint="eastAsia"/>
        </w:rPr>
        <w:t>.</w:t>
      </w:r>
    </w:p>
    <w:p w14:paraId="592946A5" w14:textId="77777777" w:rsidR="00F63AD1" w:rsidRPr="00E551EE" w:rsidRDefault="00F63AD1" w:rsidP="003B6663">
      <w:pPr>
        <w:adjustRightInd w:val="0"/>
        <w:jc w:val="left"/>
        <w:rPr>
          <w:rFonts w:cs="Arial"/>
        </w:rPr>
      </w:pPr>
    </w:p>
    <w:p w14:paraId="1F87FE56" w14:textId="77777777" w:rsidR="00F63AD1" w:rsidRPr="00E551EE" w:rsidRDefault="00F63AD1" w:rsidP="00AC4884">
      <w:pPr>
        <w:pStyle w:val="12"/>
      </w:pPr>
      <w:r w:rsidRPr="00E551EE">
        <w:t>특히</w:t>
      </w:r>
      <w:r w:rsidRPr="00E551EE">
        <w:t xml:space="preserve"> </w:t>
      </w:r>
      <w:r w:rsidRPr="00E551EE">
        <w:t>관련</w:t>
      </w:r>
      <w:r w:rsidRPr="00E551EE">
        <w:t xml:space="preserve"> </w:t>
      </w:r>
      <w:r w:rsidRPr="00E551EE">
        <w:t>시간상수와</w:t>
      </w:r>
      <w:r w:rsidRPr="00E551EE">
        <w:t xml:space="preserve"> </w:t>
      </w:r>
      <w:r w:rsidRPr="00E551EE">
        <w:t>관련하여</w:t>
      </w:r>
      <w:r w:rsidRPr="00E551EE">
        <w:t xml:space="preserve">, </w:t>
      </w:r>
      <w:r w:rsidR="001857A1" w:rsidRPr="00E551EE">
        <w:rPr>
          <w:rFonts w:hint="eastAsia"/>
        </w:rPr>
        <w:t>이</w:t>
      </w:r>
      <w:r w:rsidRPr="00E551EE">
        <w:t xml:space="preserve"> </w:t>
      </w:r>
      <w:r w:rsidRPr="00E551EE">
        <w:t>절에서</w:t>
      </w:r>
      <w:r w:rsidRPr="00E551EE">
        <w:t xml:space="preserve"> </w:t>
      </w:r>
      <w:r w:rsidRPr="00E551EE">
        <w:t>설명하는</w:t>
      </w:r>
      <w:r w:rsidRPr="00E551EE">
        <w:t xml:space="preserve"> ALS </w:t>
      </w:r>
      <w:r w:rsidRPr="00E551EE">
        <w:t>절차는</w:t>
      </w:r>
      <w:r w:rsidRPr="00E551EE">
        <w:t xml:space="preserve"> MPI-S</w:t>
      </w:r>
      <w:r w:rsidRPr="00E551EE">
        <w:t>와</w:t>
      </w:r>
      <w:r w:rsidRPr="00E551EE">
        <w:t xml:space="preserve"> MPI-R </w:t>
      </w:r>
      <w:r w:rsidRPr="00E551EE">
        <w:t>사이에</w:t>
      </w:r>
      <w:r w:rsidRPr="00E551EE">
        <w:t xml:space="preserve"> </w:t>
      </w:r>
      <w:r w:rsidRPr="00E551EE">
        <w:t>추가</w:t>
      </w:r>
      <w:r w:rsidRPr="00E551EE">
        <w:t xml:space="preserve"> </w:t>
      </w:r>
      <w:r w:rsidRPr="00E551EE">
        <w:t>장비가</w:t>
      </w:r>
      <w:r w:rsidRPr="00E551EE">
        <w:t xml:space="preserve"> </w:t>
      </w:r>
      <w:r w:rsidRPr="00E551EE">
        <w:t>없는</w:t>
      </w:r>
      <w:r w:rsidRPr="00E551EE">
        <w:t xml:space="preserve"> </w:t>
      </w:r>
      <w:r w:rsidRPr="00E551EE">
        <w:t>경우에만</w:t>
      </w:r>
      <w:r w:rsidRPr="00E551EE">
        <w:t xml:space="preserve"> </w:t>
      </w:r>
      <w:r w:rsidRPr="00E551EE">
        <w:t>올바르게</w:t>
      </w:r>
      <w:r w:rsidRPr="00E551EE">
        <w:t xml:space="preserve"> </w:t>
      </w:r>
      <w:r w:rsidRPr="00E551EE">
        <w:t>작동하도록</w:t>
      </w:r>
      <w:r w:rsidRPr="00E551EE">
        <w:t xml:space="preserve"> </w:t>
      </w:r>
      <w:r w:rsidRPr="00E551EE">
        <w:t>고안되었다</w:t>
      </w:r>
      <w:r w:rsidRPr="00E551EE">
        <w:t>(</w:t>
      </w:r>
      <w:r w:rsidRPr="00E551EE">
        <w:rPr>
          <w:rFonts w:eastAsia="돋움"/>
          <w:b/>
        </w:rPr>
        <w:t>그림</w:t>
      </w:r>
      <w:r w:rsidRPr="00E551EE">
        <w:rPr>
          <w:rFonts w:eastAsia="돋움"/>
          <w:b/>
        </w:rPr>
        <w:t xml:space="preserve"> </w:t>
      </w:r>
      <w:r w:rsidRPr="00E551EE">
        <w:rPr>
          <w:rFonts w:eastAsia="돋움"/>
        </w:rPr>
        <w:t>B.2</w:t>
      </w:r>
      <w:r w:rsidRPr="00E551EE">
        <w:t xml:space="preserve"> </w:t>
      </w:r>
      <w:r w:rsidRPr="00E551EE">
        <w:t>참조</w:t>
      </w:r>
      <w:r w:rsidRPr="00E551EE">
        <w:t>).</w:t>
      </w:r>
    </w:p>
    <w:p w14:paraId="3F34ED47" w14:textId="77777777" w:rsidR="00F63AD1" w:rsidRPr="00E551EE" w:rsidRDefault="00F63AD1" w:rsidP="003B6663">
      <w:pPr>
        <w:adjustRightInd w:val="0"/>
        <w:jc w:val="left"/>
        <w:rPr>
          <w:rFonts w:cs="Arial"/>
          <w:sz w:val="22"/>
          <w:szCs w:val="22"/>
        </w:rPr>
      </w:pPr>
    </w:p>
    <w:p w14:paraId="6C7F93EF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가장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일반적인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의미에서</w:t>
      </w:r>
      <w:r w:rsidRPr="00E551EE">
        <w:rPr>
          <w:rFonts w:cs="Arial"/>
        </w:rPr>
        <w:t xml:space="preserve">, SDH </w:t>
      </w:r>
      <w:r w:rsidRPr="00E551EE">
        <w:rPr>
          <w:rFonts w:cs="Arial"/>
        </w:rPr>
        <w:t>단일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시스템은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B.1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단말기</w:t>
      </w:r>
      <w:r w:rsidRPr="00E551EE">
        <w:rPr>
          <w:rFonts w:cs="Arial"/>
        </w:rPr>
        <w:t>(</w:t>
      </w:r>
      <w:r w:rsidRPr="00E551EE">
        <w:rPr>
          <w:rFonts w:cs="Arial"/>
        </w:rPr>
        <w:t>동측과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서측</w:t>
      </w:r>
      <w:r w:rsidRPr="00E551EE">
        <w:rPr>
          <w:rFonts w:cs="Arial"/>
        </w:rPr>
        <w:t>)</w:t>
      </w:r>
      <w:r w:rsidRPr="00E551EE">
        <w:rPr>
          <w:rFonts w:cs="Arial"/>
        </w:rPr>
        <w:t>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재생기</w:t>
      </w:r>
      <w:r w:rsidRPr="00E551EE">
        <w:rPr>
          <w:rFonts w:cs="Arial"/>
        </w:rPr>
        <w:t>(regenerator)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체인으로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구성될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단말기과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재생기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간의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인터페이스는</w:t>
      </w:r>
      <w:r w:rsidRPr="00E551EE">
        <w:rPr>
          <w:rFonts w:cs="Arial"/>
        </w:rPr>
        <w:t xml:space="preserve"> ITU-T G.957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준수하여야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또한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부스터와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전치증폭기가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이러한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인터페이스에서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버짓을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향상시킬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</w:t>
      </w:r>
    </w:p>
    <w:p w14:paraId="755B1B2D" w14:textId="77777777" w:rsidR="00F63AD1" w:rsidRPr="00E551EE" w:rsidRDefault="00F63AD1" w:rsidP="003B6663">
      <w:pPr>
        <w:rPr>
          <w:rFonts w:cs="Arial"/>
        </w:rPr>
      </w:pPr>
    </w:p>
    <w:p w14:paraId="432E8828" w14:textId="77777777" w:rsidR="00F63AD1" w:rsidRPr="00E551EE" w:rsidRDefault="002C667B" w:rsidP="003B6663">
      <w:pPr>
        <w:rPr>
          <w:rFonts w:cs="Arial"/>
        </w:rPr>
      </w:pPr>
      <w:r>
        <w:rPr>
          <w:rFonts w:cs="Arial"/>
          <w:noProof/>
          <w:lang w:val="en-US"/>
        </w:rPr>
        <w:pict w14:anchorId="0B3F0C4A">
          <v:shape id="Text Box 14" o:spid="_x0000_s1828" type="#_x0000_t202" style="position:absolute;left:0;text-align:left;margin-left:395.2pt;margin-top:144.35pt;width:68.25pt;height:20.25pt;z-index:25168230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" fillcolor="white [3201]" stroked="f" strokeweight=".5pt">
            <v:textbox>
              <w:txbxContent>
                <w:p w14:paraId="0A07A8BF" w14:textId="77777777" w:rsidR="00B80194" w:rsidRPr="00554705" w:rsidRDefault="00B80194" w:rsidP="00F63AD1">
                  <w:pPr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G.6</w:t>
                  </w:r>
                  <w:r>
                    <w:rPr>
                      <w:sz w:val="17"/>
                      <w:szCs w:val="17"/>
                    </w:rPr>
                    <w:t>6</w:t>
                  </w:r>
                  <w:r>
                    <w:rPr>
                      <w:rFonts w:hint="eastAsia"/>
                      <w:sz w:val="17"/>
                      <w:szCs w:val="17"/>
                    </w:rPr>
                    <w:t>4_F</w:t>
                  </w:r>
                  <w:r>
                    <w:rPr>
                      <w:sz w:val="17"/>
                      <w:szCs w:val="17"/>
                    </w:rPr>
                    <w:t>II.1</w:t>
                  </w:r>
                </w:p>
              </w:txbxContent>
            </v:textbox>
            <w10:wrap anchorx="margin"/>
          </v:shape>
        </w:pict>
      </w:r>
      <w:r w:rsidR="00F63AD1" w:rsidRPr="00E551EE">
        <w:rPr>
          <w:rFonts w:cs="Arial"/>
          <w:noProof/>
          <w:lang w:val="en-US"/>
        </w:rPr>
        <w:drawing>
          <wp:inline distT="0" distB="0" distL="0" distR="0" wp14:anchorId="0CC72517" wp14:editId="4EE68B4B">
            <wp:extent cx="5939790" cy="1886390"/>
            <wp:effectExtent l="19050" t="0" r="3810" b="0"/>
            <wp:docPr id="9" name="그림 1" descr="C:\Users\Administrator\Desktop\K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K-002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8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A3547" w14:textId="77777777" w:rsidR="00F63AD1" w:rsidRPr="00E551EE" w:rsidRDefault="00F63AD1" w:rsidP="003B6663">
      <w:pPr>
        <w:pStyle w:val="KSDTff1"/>
        <w:rPr>
          <w:rFonts w:cs="Arial"/>
        </w:rPr>
      </w:pPr>
    </w:p>
    <w:p w14:paraId="4D4AE153" w14:textId="77777777" w:rsidR="00F63AD1" w:rsidRPr="00E551EE" w:rsidRDefault="00F63AD1" w:rsidP="00061628">
      <w:pPr>
        <w:pStyle w:val="KSDTff1"/>
        <w:spacing w:beforeLines="50" w:before="120"/>
        <w:rPr>
          <w:rFonts w:cs="Arial"/>
        </w:rPr>
      </w:pPr>
      <w:r w:rsidRPr="00E551EE">
        <w:rPr>
          <w:rFonts w:cs="Arial"/>
        </w:rPr>
        <w:t>그림</w:t>
      </w:r>
      <w:r w:rsidRPr="00E551EE">
        <w:rPr>
          <w:rFonts w:cs="Arial"/>
        </w:rPr>
        <w:t xml:space="preserve"> B.1 </w:t>
      </w:r>
      <w:r w:rsidR="00AC4884" w:rsidRPr="00E551EE">
        <w:rPr>
          <w:rFonts w:ascii="돋움" w:hAnsi="돋움" w:cs="Arial"/>
          <w:lang w:val="en-US"/>
        </w:rPr>
        <w:t>—</w:t>
      </w:r>
      <w:r w:rsidRPr="00E551EE">
        <w:rPr>
          <w:rFonts w:cs="Arial"/>
        </w:rPr>
        <w:t xml:space="preserve"> SDH </w:t>
      </w:r>
      <w:r w:rsidRPr="00E551EE">
        <w:rPr>
          <w:rFonts w:cs="Arial"/>
        </w:rPr>
        <w:t>재생기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체인에서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케이블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상실된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경우의</w:t>
      </w:r>
      <w:r w:rsidRPr="00E551EE">
        <w:rPr>
          <w:rFonts w:cs="Arial"/>
        </w:rPr>
        <w:t xml:space="preserve"> ALS </w:t>
      </w:r>
      <w:r w:rsidRPr="00E551EE">
        <w:rPr>
          <w:rFonts w:cs="Arial"/>
        </w:rPr>
        <w:t>작동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</w:t>
      </w:r>
    </w:p>
    <w:p w14:paraId="4CB302CC" w14:textId="77777777" w:rsidR="00F63AD1" w:rsidRPr="00E551EE" w:rsidRDefault="00F63AD1" w:rsidP="003B6663">
      <w:pPr>
        <w:rPr>
          <w:rFonts w:cs="Arial"/>
        </w:rPr>
      </w:pPr>
    </w:p>
    <w:p w14:paraId="0A7F1731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구성에서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단일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섹션에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참조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구성이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B.2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보여</w:t>
      </w:r>
      <w:r w:rsidR="000F3724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준다</w:t>
      </w:r>
      <w:r w:rsidRPr="00E551EE">
        <w:rPr>
          <w:rFonts w:cs="Arial"/>
        </w:rPr>
        <w:t>.</w:t>
      </w:r>
    </w:p>
    <w:p w14:paraId="48A9666D" w14:textId="77777777" w:rsidR="00F63AD1" w:rsidRPr="00E551EE" w:rsidRDefault="00F63AD1" w:rsidP="003B6663">
      <w:pPr>
        <w:rPr>
          <w:rFonts w:cs="Arial"/>
        </w:rPr>
      </w:pPr>
    </w:p>
    <w:p w14:paraId="25CB4335" w14:textId="77777777" w:rsidR="00F63AD1" w:rsidRPr="00E551EE" w:rsidRDefault="002C667B" w:rsidP="003B6663">
      <w:pPr>
        <w:rPr>
          <w:rFonts w:cs="Arial"/>
        </w:rPr>
      </w:pPr>
      <w:r>
        <w:rPr>
          <w:rFonts w:cs="Arial"/>
          <w:noProof/>
          <w:lang w:val="en-US"/>
        </w:rPr>
        <w:lastRenderedPageBreak/>
        <w:pict w14:anchorId="7D7A8EF7">
          <v:shape id="Text Box 15" o:spid="_x0000_s1829" type="#_x0000_t202" style="position:absolute;left:0;text-align:left;margin-left:390.45pt;margin-top:116.1pt;width:68.25pt;height:20.25pt;z-index:25168332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" fillcolor="white [3201]" stroked="f" strokeweight=".5pt">
            <v:textbox>
              <w:txbxContent>
                <w:p w14:paraId="7C8409A4" w14:textId="77777777" w:rsidR="00B80194" w:rsidRPr="00554705" w:rsidRDefault="00B80194" w:rsidP="00F63AD1">
                  <w:pPr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G.6</w:t>
                  </w:r>
                  <w:r>
                    <w:rPr>
                      <w:sz w:val="17"/>
                      <w:szCs w:val="17"/>
                    </w:rPr>
                    <w:t>6</w:t>
                  </w:r>
                  <w:r>
                    <w:rPr>
                      <w:rFonts w:hint="eastAsia"/>
                      <w:sz w:val="17"/>
                      <w:szCs w:val="17"/>
                    </w:rPr>
                    <w:t>4_F</w:t>
                  </w:r>
                  <w:r>
                    <w:rPr>
                      <w:sz w:val="17"/>
                      <w:szCs w:val="17"/>
                    </w:rPr>
                    <w:t>II.2</w:t>
                  </w:r>
                </w:p>
              </w:txbxContent>
            </v:textbox>
            <w10:wrap anchorx="margin"/>
          </v:shape>
        </w:pict>
      </w:r>
      <w:r w:rsidR="00F63AD1" w:rsidRPr="00E551EE">
        <w:rPr>
          <w:rFonts w:cs="Arial"/>
          <w:noProof/>
          <w:lang w:val="en-US"/>
        </w:rPr>
        <w:drawing>
          <wp:inline distT="0" distB="0" distL="0" distR="0" wp14:anchorId="61CB87F3" wp14:editId="582B569C">
            <wp:extent cx="5939790" cy="1508167"/>
            <wp:effectExtent l="19050" t="0" r="3810" b="0"/>
            <wp:docPr id="10" name="그림 2" descr="C:\Users\Administrator\Desktop\K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K-00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0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DE1968" w14:textId="77777777" w:rsidR="00F63AD1" w:rsidRPr="00E551EE" w:rsidRDefault="00F63AD1" w:rsidP="003B6663">
      <w:pPr>
        <w:pStyle w:val="KSDTff1"/>
        <w:rPr>
          <w:rFonts w:cs="Arial"/>
        </w:rPr>
      </w:pPr>
    </w:p>
    <w:p w14:paraId="40815365" w14:textId="77777777" w:rsidR="00F63AD1" w:rsidRPr="00E551EE" w:rsidRDefault="00F63AD1" w:rsidP="003B6663">
      <w:pPr>
        <w:pStyle w:val="KSDTff1"/>
        <w:rPr>
          <w:rFonts w:cs="Arial"/>
          <w:b w:val="0"/>
        </w:rPr>
      </w:pPr>
      <w:r w:rsidRPr="00E551EE">
        <w:rPr>
          <w:rFonts w:cs="Arial"/>
        </w:rPr>
        <w:t>그림</w:t>
      </w:r>
      <w:r w:rsidRPr="00E551EE">
        <w:rPr>
          <w:rFonts w:cs="Arial"/>
        </w:rPr>
        <w:t xml:space="preserve"> B.2 </w:t>
      </w:r>
      <w:r w:rsidR="00351B4C" w:rsidRPr="00E551EE">
        <w:rPr>
          <w:rFonts w:ascii="돋움" w:hAnsi="돋움" w:cs="Arial"/>
          <w:lang w:val="en-US"/>
        </w:rPr>
        <w:t>—</w:t>
      </w:r>
      <w:r w:rsidRPr="00E551EE">
        <w:rPr>
          <w:rFonts w:cs="Arial"/>
        </w:rPr>
        <w:t xml:space="preserve"> ALS </w:t>
      </w:r>
      <w:r w:rsidRPr="00E551EE">
        <w:rPr>
          <w:rFonts w:cs="Arial"/>
        </w:rPr>
        <w:t>기능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참조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구성</w:t>
      </w:r>
    </w:p>
    <w:p w14:paraId="3C690E67" w14:textId="77777777" w:rsidR="00F63AD1" w:rsidRPr="00E551EE" w:rsidRDefault="00F63AD1" w:rsidP="003B6663">
      <w:pPr>
        <w:rPr>
          <w:rFonts w:cs="Arial"/>
        </w:rPr>
      </w:pPr>
    </w:p>
    <w:p w14:paraId="255A658E" w14:textId="77777777" w:rsidR="00F63AD1" w:rsidRPr="00E551EE" w:rsidRDefault="00F63AD1" w:rsidP="003B6663">
      <w:pPr>
        <w:rPr>
          <w:rFonts w:cs="Arial"/>
        </w:rPr>
      </w:pP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B.2</w:t>
      </w:r>
      <w:r w:rsidRPr="00E551EE">
        <w:rPr>
          <w:rFonts w:cs="Arial"/>
        </w:rPr>
        <w:t>에서</w:t>
      </w:r>
      <w:r w:rsidRPr="00E551EE">
        <w:rPr>
          <w:rFonts w:cs="Arial"/>
        </w:rPr>
        <w:t>, "Tx"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ITU-T G.957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송신기</w:t>
      </w:r>
      <w:r w:rsidRPr="00E551EE">
        <w:rPr>
          <w:rFonts w:cs="Arial"/>
        </w:rPr>
        <w:t>(</w:t>
      </w:r>
      <w:r w:rsidRPr="00E551EE">
        <w:rPr>
          <w:rFonts w:cs="Arial"/>
        </w:rPr>
        <w:t>비교기준</w:t>
      </w:r>
      <w:r w:rsidRPr="00E551EE">
        <w:rPr>
          <w:rFonts w:cs="Arial"/>
        </w:rPr>
        <w:t xml:space="preserve"> S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설명함</w:t>
      </w:r>
      <w:r w:rsidR="001857A1" w:rsidRPr="00E551EE">
        <w:rPr>
          <w:rFonts w:cs="Arial" w:hint="eastAsia"/>
        </w:rPr>
        <w:t>.</w:t>
      </w:r>
      <w:r w:rsidRPr="00E551EE">
        <w:rPr>
          <w:rFonts w:cs="Arial"/>
        </w:rPr>
        <w:t>)</w:t>
      </w:r>
      <w:r w:rsidRPr="00E551EE">
        <w:rPr>
          <w:rFonts w:cs="Arial"/>
        </w:rPr>
        <w:t>이거나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증가시키기</w:t>
      </w:r>
      <w:r w:rsidR="001857A1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</w:t>
      </w:r>
      <w:r w:rsidRPr="00E551EE">
        <w:rPr>
          <w:rFonts w:cs="Arial"/>
        </w:rPr>
        <w:t>(</w:t>
      </w:r>
      <w:r w:rsidRPr="00E551EE">
        <w:rPr>
          <w:rFonts w:cs="Arial"/>
        </w:rPr>
        <w:t>예컨대</w:t>
      </w:r>
      <w:r w:rsidRPr="00E551EE">
        <w:rPr>
          <w:rFonts w:cs="Arial"/>
        </w:rPr>
        <w:t>, ITU-T G.957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장비의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적절한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적용으로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결합된</w:t>
      </w:r>
      <w:r w:rsidRPr="00E551EE">
        <w:rPr>
          <w:rFonts w:cs="Arial"/>
        </w:rPr>
        <w:t xml:space="preserve"> OAT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BA)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포함할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또한</w:t>
      </w:r>
      <w:r w:rsidRPr="00E551EE">
        <w:rPr>
          <w:rFonts w:cs="Arial"/>
        </w:rPr>
        <w:t xml:space="preserve"> "Rx"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ITU-T G.957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수신기</w:t>
      </w:r>
      <w:r w:rsidRPr="00E551EE">
        <w:rPr>
          <w:rFonts w:cs="Arial"/>
        </w:rPr>
        <w:t>(</w:t>
      </w:r>
      <w:r w:rsidRPr="00E551EE">
        <w:rPr>
          <w:rFonts w:cs="Arial"/>
        </w:rPr>
        <w:t>비교기준</w:t>
      </w:r>
      <w:r w:rsidRPr="00E551EE">
        <w:rPr>
          <w:rFonts w:cs="Arial"/>
        </w:rPr>
        <w:t xml:space="preserve"> R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설명함</w:t>
      </w:r>
      <w:r w:rsidR="001857A1" w:rsidRPr="00E551EE">
        <w:rPr>
          <w:rFonts w:cs="Arial" w:hint="eastAsia"/>
        </w:rPr>
        <w:t>.</w:t>
      </w:r>
      <w:r w:rsidRPr="00E551EE">
        <w:rPr>
          <w:rFonts w:cs="Arial"/>
        </w:rPr>
        <w:t>)</w:t>
      </w:r>
      <w:r w:rsidRPr="00E551EE">
        <w:rPr>
          <w:rFonts w:cs="Arial"/>
        </w:rPr>
        <w:t>이거나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전치증폭</w:t>
      </w:r>
      <w:r w:rsidRPr="00E551EE">
        <w:rPr>
          <w:rFonts w:cs="Arial"/>
        </w:rPr>
        <w:t>(</w:t>
      </w:r>
      <w:r w:rsidRPr="00E551EE">
        <w:rPr>
          <w:rFonts w:cs="Arial"/>
        </w:rPr>
        <w:t>예컨데</w:t>
      </w:r>
      <w:r w:rsidRPr="00E551EE">
        <w:rPr>
          <w:rFonts w:cs="Arial"/>
        </w:rPr>
        <w:t>, ITU-T G.957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장비의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적절한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적용으로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결합되어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사용되는</w:t>
      </w:r>
      <w:r w:rsidRPr="00E551EE">
        <w:rPr>
          <w:rFonts w:cs="Arial"/>
        </w:rPr>
        <w:t xml:space="preserve"> OAR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PA)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포함할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</w:t>
      </w:r>
    </w:p>
    <w:p w14:paraId="17F6ADCA" w14:textId="77777777" w:rsidR="00F63AD1" w:rsidRPr="00E551EE" w:rsidRDefault="00F63AD1" w:rsidP="003B6663">
      <w:pPr>
        <w:rPr>
          <w:rFonts w:cs="Arial"/>
        </w:rPr>
      </w:pPr>
    </w:p>
    <w:p w14:paraId="6D75D082" w14:textId="77777777" w:rsidR="00F63AD1" w:rsidRPr="00E551EE" w:rsidRDefault="009905CC" w:rsidP="003B6663">
      <w:pPr>
        <w:rPr>
          <w:rFonts w:cs="Arial"/>
        </w:rPr>
      </w:pPr>
      <w:r w:rsidRPr="00E551EE">
        <w:rPr>
          <w:rFonts w:cs="Arial"/>
        </w:rPr>
        <w:t>“</w:t>
      </w:r>
      <w:r w:rsidR="00F63AD1" w:rsidRPr="00E551EE">
        <w:rPr>
          <w:rFonts w:cs="Arial"/>
        </w:rPr>
        <w:t>서측</w:t>
      </w:r>
      <w:r w:rsidRPr="00E551EE">
        <w:rPr>
          <w:rFonts w:cs="Arial"/>
        </w:rPr>
        <w:t>”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및</w:t>
      </w:r>
      <w:r w:rsidR="00F63AD1" w:rsidRPr="00E551EE">
        <w:rPr>
          <w:rFonts w:cs="Arial"/>
        </w:rPr>
        <w:t xml:space="preserve"> </w:t>
      </w:r>
      <w:r w:rsidRPr="00E551EE">
        <w:rPr>
          <w:rFonts w:cs="Arial"/>
        </w:rPr>
        <w:t>“</w:t>
      </w:r>
      <w:r w:rsidR="00F63AD1" w:rsidRPr="00E551EE">
        <w:rPr>
          <w:rFonts w:cs="Arial"/>
        </w:rPr>
        <w:t>동측</w:t>
      </w:r>
      <w:r w:rsidRPr="00E551EE">
        <w:rPr>
          <w:rFonts w:cs="Arial"/>
        </w:rPr>
        <w:t>”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인터페이스는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단말장비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또는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전기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재생기의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일부일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수</w:t>
      </w:r>
      <w:r w:rsidR="00F63AD1" w:rsidRPr="00E551EE">
        <w:rPr>
          <w:rFonts w:cs="Arial"/>
        </w:rPr>
        <w:t xml:space="preserve"> </w:t>
      </w:r>
      <w:r w:rsidR="00F63AD1" w:rsidRPr="00E551EE">
        <w:rPr>
          <w:rFonts w:cs="Arial"/>
        </w:rPr>
        <w:t>있다</w:t>
      </w:r>
      <w:r w:rsidR="00F63AD1" w:rsidRPr="00E551EE">
        <w:rPr>
          <w:rFonts w:cs="Arial"/>
        </w:rPr>
        <w:t>.</w:t>
      </w:r>
    </w:p>
    <w:p w14:paraId="5BCCF8EC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</w:rPr>
      </w:pPr>
    </w:p>
    <w:p w14:paraId="61764C93" w14:textId="77777777" w:rsidR="00F63AD1" w:rsidRPr="00E551EE" w:rsidRDefault="00F63AD1" w:rsidP="003B6663">
      <w:pPr>
        <w:rPr>
          <w:rFonts w:cs="Arial"/>
        </w:rPr>
      </w:pP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B.1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A</w:t>
      </w:r>
      <w:r w:rsidRPr="00E551EE">
        <w:rPr>
          <w:rFonts w:cs="Arial"/>
        </w:rPr>
        <w:t>지점에서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상실이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="001857A1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</w:t>
      </w:r>
      <w:r w:rsidR="009905CC" w:rsidRPr="00E551EE">
        <w:rPr>
          <w:rFonts w:cs="Arial"/>
        </w:rPr>
        <w:t>“</w:t>
      </w:r>
      <w:r w:rsidRPr="00E551EE">
        <w:rPr>
          <w:rFonts w:cs="Arial"/>
        </w:rPr>
        <w:t>기존</w:t>
      </w:r>
      <w:r w:rsidR="009905CC" w:rsidRPr="00E551EE">
        <w:rPr>
          <w:rFonts w:cs="Arial"/>
        </w:rPr>
        <w:t>”</w:t>
      </w:r>
      <w:r w:rsidR="009905CC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수신기</w:t>
      </w:r>
      <w:r w:rsidRPr="00E551EE">
        <w:rPr>
          <w:rFonts w:cs="Arial"/>
        </w:rPr>
        <w:t xml:space="preserve"> RX2</w:t>
      </w:r>
      <w:r w:rsidRPr="00E551EE">
        <w:rPr>
          <w:rFonts w:cs="Arial"/>
        </w:rPr>
        <w:t>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신호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손실</w:t>
      </w:r>
      <w:r w:rsidRPr="00E551EE">
        <w:rPr>
          <w:rFonts w:cs="Arial"/>
        </w:rPr>
        <w:t>(dLOS)</w:t>
      </w:r>
      <w:r w:rsidRPr="00E551EE">
        <w:rPr>
          <w:rFonts w:cs="Arial"/>
        </w:rPr>
        <w:t>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인접한</w:t>
      </w:r>
      <w:r w:rsidRPr="00E551EE">
        <w:rPr>
          <w:rFonts w:cs="Arial"/>
        </w:rPr>
        <w:t xml:space="preserve"> </w:t>
      </w:r>
      <w:r w:rsidR="009905CC" w:rsidRPr="00E551EE">
        <w:rPr>
          <w:rFonts w:cs="Arial"/>
        </w:rPr>
        <w:t>“</w:t>
      </w:r>
      <w:r w:rsidRPr="00E551EE">
        <w:rPr>
          <w:rFonts w:cs="Arial"/>
        </w:rPr>
        <w:t>기존</w:t>
      </w:r>
      <w:r w:rsidR="009905CC" w:rsidRPr="00E551EE">
        <w:rPr>
          <w:rFonts w:cs="Arial"/>
        </w:rPr>
        <w:t>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송신기</w:t>
      </w:r>
      <w:r w:rsidRPr="00E551EE">
        <w:rPr>
          <w:rFonts w:cs="Arial"/>
        </w:rPr>
        <w:t xml:space="preserve"> TX2(</w:t>
      </w:r>
      <w:r w:rsidRPr="00E551EE">
        <w:rPr>
          <w:rFonts w:cs="Arial"/>
        </w:rPr>
        <w:t>반대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방향으로의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인접한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송신기</w:t>
      </w:r>
      <w:r w:rsidRPr="00E551EE">
        <w:rPr>
          <w:rFonts w:cs="Arial"/>
        </w:rPr>
        <w:t>)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이것은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차례로</w:t>
      </w:r>
      <w:r w:rsidRPr="00E551EE">
        <w:rPr>
          <w:rFonts w:cs="Arial"/>
        </w:rPr>
        <w:t xml:space="preserve"> </w:t>
      </w:r>
      <w:r w:rsidR="009905CC" w:rsidRPr="00E551EE">
        <w:rPr>
          <w:rFonts w:cs="Arial"/>
        </w:rPr>
        <w:t>“</w:t>
      </w:r>
      <w:r w:rsidRPr="00E551EE">
        <w:rPr>
          <w:rFonts w:cs="Arial"/>
        </w:rPr>
        <w:t>기존</w:t>
      </w:r>
      <w:r w:rsidR="009905CC" w:rsidRPr="00E551EE">
        <w:rPr>
          <w:rFonts w:cs="Arial"/>
        </w:rPr>
        <w:t>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수신기</w:t>
      </w:r>
      <w:r w:rsidRPr="00E551EE">
        <w:rPr>
          <w:rFonts w:cs="Arial"/>
        </w:rPr>
        <w:t xml:space="preserve"> RX1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dLOS</w:t>
      </w:r>
      <w:r w:rsidRPr="00E551EE">
        <w:rPr>
          <w:rFonts w:cs="Arial"/>
        </w:rPr>
        <w:t>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이어지고</w:t>
      </w:r>
      <w:r w:rsidRPr="00E551EE">
        <w:rPr>
          <w:rFonts w:cs="Arial"/>
        </w:rPr>
        <w:t>, RX1</w:t>
      </w:r>
      <w:r w:rsidRPr="00E551EE">
        <w:rPr>
          <w:rFonts w:cs="Arial"/>
        </w:rPr>
        <w:t>은</w:t>
      </w:r>
      <w:r w:rsidRPr="00E551EE">
        <w:rPr>
          <w:rFonts w:cs="Arial"/>
        </w:rPr>
        <w:t xml:space="preserve"> </w:t>
      </w:r>
      <w:r w:rsidR="009905CC" w:rsidRPr="00E551EE">
        <w:rPr>
          <w:rFonts w:cs="Arial"/>
        </w:rPr>
        <w:t>“</w:t>
      </w:r>
      <w:r w:rsidRPr="00E551EE">
        <w:rPr>
          <w:rFonts w:cs="Arial"/>
        </w:rPr>
        <w:t>기존</w:t>
      </w:r>
      <w:r w:rsidR="009905CC" w:rsidRPr="00E551EE">
        <w:rPr>
          <w:rFonts w:cs="Arial"/>
        </w:rPr>
        <w:t>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송신기</w:t>
      </w:r>
      <w:r w:rsidRPr="00E551EE">
        <w:rPr>
          <w:rFonts w:cs="Arial"/>
        </w:rPr>
        <w:t xml:space="preserve"> TX1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차단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송신기의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측에서</w:t>
      </w:r>
      <w:r w:rsidRPr="00E551EE">
        <w:rPr>
          <w:rFonts w:cs="Arial"/>
        </w:rPr>
        <w:t xml:space="preserve"> dLOS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발생시킬</w:t>
      </w:r>
      <w:r w:rsidR="001857A1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만큼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충분히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낮아야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 LOS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정의는</w:t>
      </w:r>
      <w:r w:rsidRPr="00E551EE">
        <w:rPr>
          <w:rFonts w:cs="Arial"/>
        </w:rPr>
        <w:t xml:space="preserve"> ITU-T G.783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설명되어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경우에서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영향을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받는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섹션만이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있으며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이는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B.1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명확하게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설명되어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</w:t>
      </w:r>
    </w:p>
    <w:p w14:paraId="12649140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</w:rPr>
      </w:pPr>
    </w:p>
    <w:p w14:paraId="372502AB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LOS </w:t>
      </w:r>
      <w:r w:rsidRPr="00E551EE">
        <w:rPr>
          <w:rFonts w:cs="Arial"/>
        </w:rPr>
        <w:t>결함이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연속적으로</w:t>
      </w:r>
      <w:r w:rsidRPr="00E551EE">
        <w:rPr>
          <w:rFonts w:cs="Arial"/>
        </w:rPr>
        <w:t xml:space="preserve"> 500</w:t>
      </w:r>
      <w:r w:rsidR="009905CC" w:rsidRPr="00E551EE">
        <w:rPr>
          <w:rFonts w:cs="Arial"/>
          <w:lang w:val="en-US"/>
        </w:rPr>
        <w:t> </w:t>
      </w:r>
      <w:r w:rsidRPr="00E551EE">
        <w:rPr>
          <w:rFonts w:cs="Arial"/>
        </w:rPr>
        <w:t xml:space="preserve">ms </w:t>
      </w:r>
      <w:r w:rsidRPr="00E551EE">
        <w:rPr>
          <w:rFonts w:cs="Arial"/>
        </w:rPr>
        <w:t>이상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지속된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이후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실제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명령이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활성화되어</w:t>
      </w:r>
      <w:r w:rsidRPr="00E551EE">
        <w:rPr>
          <w:rFonts w:cs="Arial"/>
        </w:rPr>
        <w:t xml:space="preserve"> MPI-R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신호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손실이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순간부터</w:t>
      </w:r>
      <w:r w:rsidRPr="00E551EE">
        <w:rPr>
          <w:rFonts w:cs="Arial"/>
        </w:rPr>
        <w:t xml:space="preserve"> 800</w:t>
      </w:r>
      <w:r w:rsidR="001857A1" w:rsidRPr="00E551EE">
        <w:rPr>
          <w:rFonts w:cs="Arial"/>
          <w:lang w:val="en-US"/>
        </w:rPr>
        <w:t> </w:t>
      </w:r>
      <w:r w:rsidRPr="00E551EE">
        <w:rPr>
          <w:rFonts w:cs="Arial"/>
        </w:rPr>
        <w:t xml:space="preserve">ms </w:t>
      </w:r>
      <w:r w:rsidRPr="00E551EE">
        <w:rPr>
          <w:rFonts w:cs="Arial"/>
        </w:rPr>
        <w:t>이내에</w:t>
      </w:r>
      <w:r w:rsidRPr="00E551EE">
        <w:rPr>
          <w:rFonts w:cs="Arial"/>
        </w:rPr>
        <w:t xml:space="preserve"> MPI-S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감소하게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된다</w:t>
      </w:r>
      <w:r w:rsidRPr="00E551EE">
        <w:rPr>
          <w:rFonts w:cs="Arial"/>
        </w:rPr>
        <w:t>.</w:t>
      </w:r>
    </w:p>
    <w:p w14:paraId="21E4195D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</w:rPr>
      </w:pPr>
    </w:p>
    <w:p w14:paraId="46ADC3F3" w14:textId="77777777" w:rsidR="00F63AD1" w:rsidRPr="00E551EE" w:rsidRDefault="009905CC" w:rsidP="009905CC">
      <w:pPr>
        <w:pStyle w:val="12"/>
      </w:pPr>
      <w:r w:rsidRPr="00E551EE">
        <w:t>“</w:t>
      </w:r>
      <w:r w:rsidR="00F63AD1" w:rsidRPr="00E551EE">
        <w:t>기존</w:t>
      </w:r>
      <w:r w:rsidRPr="00E551EE">
        <w:t>”</w:t>
      </w:r>
      <w:r w:rsidR="00F63AD1" w:rsidRPr="00E551EE">
        <w:t xml:space="preserve"> </w:t>
      </w:r>
      <w:r w:rsidR="00F63AD1" w:rsidRPr="00E551EE">
        <w:t>송신기의</w:t>
      </w:r>
      <w:r w:rsidR="00F63AD1" w:rsidRPr="00E551EE">
        <w:t xml:space="preserve"> </w:t>
      </w:r>
      <w:r w:rsidR="00F63AD1" w:rsidRPr="00E551EE">
        <w:t>완전한</w:t>
      </w:r>
      <w:r w:rsidR="00F63AD1" w:rsidRPr="00E551EE">
        <w:t xml:space="preserve"> </w:t>
      </w:r>
      <w:r w:rsidR="00F63AD1" w:rsidRPr="00E551EE">
        <w:t>차단에</w:t>
      </w:r>
      <w:r w:rsidR="00F63AD1" w:rsidRPr="00E551EE">
        <w:t xml:space="preserve"> </w:t>
      </w:r>
      <w:r w:rsidR="00F63AD1" w:rsidRPr="00E551EE">
        <w:t>대하여는</w:t>
      </w:r>
      <w:r w:rsidR="00F63AD1" w:rsidRPr="00E551EE">
        <w:t xml:space="preserve"> KS C IEC 60825-2</w:t>
      </w:r>
      <w:r w:rsidR="00F63AD1" w:rsidRPr="00E551EE">
        <w:t>에서</w:t>
      </w:r>
      <w:r w:rsidR="00F63AD1" w:rsidRPr="00E551EE">
        <w:t xml:space="preserve"> </w:t>
      </w:r>
      <w:r w:rsidR="00F63AD1" w:rsidRPr="00E551EE">
        <w:t>이를</w:t>
      </w:r>
      <w:r w:rsidR="00F63AD1" w:rsidRPr="00E551EE">
        <w:t xml:space="preserve"> </w:t>
      </w:r>
      <w:r w:rsidR="00F63AD1" w:rsidRPr="00E551EE">
        <w:t>요구하지</w:t>
      </w:r>
      <w:r w:rsidR="00F63AD1" w:rsidRPr="00E551EE">
        <w:t xml:space="preserve"> </w:t>
      </w:r>
      <w:r w:rsidR="00F63AD1" w:rsidRPr="00E551EE">
        <w:t>않으나</w:t>
      </w:r>
      <w:r w:rsidR="00F63AD1" w:rsidRPr="00E551EE">
        <w:t xml:space="preserve">, </w:t>
      </w:r>
      <w:r w:rsidR="00F63AD1" w:rsidRPr="00E551EE">
        <w:t>이러한</w:t>
      </w:r>
      <w:r w:rsidR="00F63AD1" w:rsidRPr="00E551EE">
        <w:t xml:space="preserve"> </w:t>
      </w:r>
      <w:r w:rsidR="00F63AD1" w:rsidRPr="00E551EE">
        <w:t>경우에는</w:t>
      </w:r>
      <w:r w:rsidR="00F63AD1" w:rsidRPr="00E551EE">
        <w:t xml:space="preserve"> </w:t>
      </w:r>
      <w:r w:rsidR="00F63AD1" w:rsidRPr="00E551EE">
        <w:t>필요하다</w:t>
      </w:r>
      <w:r w:rsidR="00F63AD1" w:rsidRPr="00E551EE">
        <w:t xml:space="preserve">. </w:t>
      </w:r>
      <w:r w:rsidR="00F63AD1" w:rsidRPr="00E551EE">
        <w:t>이는</w:t>
      </w:r>
      <w:r w:rsidR="00F63AD1" w:rsidRPr="00E551EE">
        <w:t xml:space="preserve"> </w:t>
      </w:r>
      <w:r w:rsidR="00F63AD1" w:rsidRPr="00E551EE">
        <w:t>만약</w:t>
      </w:r>
      <w:r w:rsidR="00F63AD1" w:rsidRPr="00E551EE">
        <w:t xml:space="preserve"> </w:t>
      </w:r>
      <w:r w:rsidR="00F63AD1" w:rsidRPr="00E551EE">
        <w:t>그렇지</w:t>
      </w:r>
      <w:r w:rsidR="00F63AD1" w:rsidRPr="00E551EE">
        <w:t xml:space="preserve"> </w:t>
      </w:r>
      <w:r w:rsidR="00F63AD1" w:rsidRPr="00E551EE">
        <w:t>않을</w:t>
      </w:r>
      <w:r w:rsidR="00F63AD1" w:rsidRPr="00E551EE">
        <w:t xml:space="preserve"> </w:t>
      </w:r>
      <w:r w:rsidR="00F63AD1" w:rsidRPr="00E551EE">
        <w:t>경우</w:t>
      </w:r>
      <w:r w:rsidR="001857A1" w:rsidRPr="00E551EE">
        <w:rPr>
          <w:rFonts w:hint="eastAsia"/>
        </w:rPr>
        <w:t>,</w:t>
      </w:r>
      <w:r w:rsidR="00F63AD1" w:rsidRPr="00E551EE">
        <w:t xml:space="preserve"> </w:t>
      </w:r>
      <w:r w:rsidRPr="00E551EE">
        <w:t>“</w:t>
      </w:r>
      <w:r w:rsidR="00F63AD1" w:rsidRPr="00E551EE">
        <w:t>기존</w:t>
      </w:r>
      <w:r w:rsidRPr="00E551EE">
        <w:t>”</w:t>
      </w:r>
      <w:r w:rsidR="00F63AD1" w:rsidRPr="00E551EE">
        <w:t xml:space="preserve"> </w:t>
      </w:r>
      <w:r w:rsidR="00F63AD1" w:rsidRPr="00E551EE">
        <w:t>수신기에서</w:t>
      </w:r>
      <w:r w:rsidR="00F63AD1" w:rsidRPr="00E551EE">
        <w:t xml:space="preserve"> LOS</w:t>
      </w:r>
      <w:r w:rsidR="00F63AD1" w:rsidRPr="00E551EE">
        <w:t>가</w:t>
      </w:r>
      <w:r w:rsidR="00F63AD1" w:rsidRPr="00E551EE">
        <w:t xml:space="preserve"> </w:t>
      </w:r>
      <w:r w:rsidR="00F63AD1" w:rsidRPr="00E551EE">
        <w:t>검출되지</w:t>
      </w:r>
      <w:r w:rsidR="00F63AD1" w:rsidRPr="00E551EE">
        <w:t xml:space="preserve"> </w:t>
      </w:r>
      <w:r w:rsidR="00F63AD1" w:rsidRPr="00E551EE">
        <w:t>않을</w:t>
      </w:r>
      <w:r w:rsidR="00F63AD1" w:rsidRPr="00E551EE">
        <w:t xml:space="preserve"> </w:t>
      </w:r>
      <w:r w:rsidR="00F63AD1" w:rsidRPr="00E551EE">
        <w:t>수</w:t>
      </w:r>
      <w:r w:rsidR="00F63AD1" w:rsidRPr="00E551EE">
        <w:t xml:space="preserve"> </w:t>
      </w:r>
      <w:r w:rsidR="00F63AD1" w:rsidRPr="00E551EE">
        <w:t>있기</w:t>
      </w:r>
      <w:r w:rsidR="00F63AD1" w:rsidRPr="00E551EE">
        <w:t xml:space="preserve"> </w:t>
      </w:r>
      <w:r w:rsidR="00F63AD1" w:rsidRPr="00E551EE">
        <w:t>때문이다</w:t>
      </w:r>
      <w:r w:rsidR="00F63AD1" w:rsidRPr="00E551EE">
        <w:t xml:space="preserve">. </w:t>
      </w:r>
      <w:r w:rsidRPr="00E551EE">
        <w:t>“</w:t>
      </w:r>
      <w:r w:rsidR="00F63AD1" w:rsidRPr="00E551EE">
        <w:t>기존</w:t>
      </w:r>
      <w:r w:rsidRPr="00E551EE">
        <w:t>”</w:t>
      </w:r>
      <w:r w:rsidR="00F63AD1" w:rsidRPr="00E551EE">
        <w:t xml:space="preserve"> </w:t>
      </w:r>
      <w:r w:rsidR="00F63AD1" w:rsidRPr="00E551EE">
        <w:t>송신기의</w:t>
      </w:r>
      <w:r w:rsidR="00F63AD1" w:rsidRPr="00E551EE">
        <w:t xml:space="preserve"> </w:t>
      </w:r>
      <w:r w:rsidR="00F63AD1" w:rsidRPr="00E551EE">
        <w:t>차단</w:t>
      </w:r>
      <w:r w:rsidR="00F63AD1" w:rsidRPr="00E551EE">
        <w:t xml:space="preserve"> </w:t>
      </w:r>
      <w:r w:rsidR="00F63AD1" w:rsidRPr="00E551EE">
        <w:t>후</w:t>
      </w:r>
      <w:r w:rsidR="00F63AD1" w:rsidRPr="00E551EE">
        <w:t xml:space="preserve"> </w:t>
      </w:r>
      <w:r w:rsidR="00F63AD1" w:rsidRPr="00E551EE">
        <w:t>관련된</w:t>
      </w:r>
      <w:r w:rsidR="00F63AD1" w:rsidRPr="00E551EE">
        <w:t xml:space="preserve"> </w:t>
      </w:r>
      <w:r w:rsidR="00F63AD1" w:rsidRPr="00E551EE">
        <w:t>광</w:t>
      </w:r>
      <w:r w:rsidR="00F63AD1" w:rsidRPr="00E551EE">
        <w:t xml:space="preserve"> </w:t>
      </w:r>
      <w:r w:rsidR="00F63AD1" w:rsidRPr="00E551EE">
        <w:t>증폭기의</w:t>
      </w:r>
      <w:r w:rsidR="00F63AD1" w:rsidRPr="00E551EE">
        <w:t xml:space="preserve"> </w:t>
      </w:r>
      <w:r w:rsidR="00F63AD1" w:rsidRPr="00E551EE">
        <w:t>잔존한</w:t>
      </w:r>
      <w:r w:rsidR="00F63AD1" w:rsidRPr="00E551EE">
        <w:t xml:space="preserve"> </w:t>
      </w:r>
      <w:r w:rsidR="00F63AD1" w:rsidRPr="00E551EE">
        <w:t>출력은</w:t>
      </w:r>
      <w:r w:rsidR="00F63AD1" w:rsidRPr="00E551EE">
        <w:t xml:space="preserve"> </w:t>
      </w:r>
      <w:r w:rsidR="00F63AD1" w:rsidRPr="00E551EE">
        <w:t>제한된</w:t>
      </w:r>
      <w:r w:rsidR="00F63AD1" w:rsidRPr="00E551EE">
        <w:t xml:space="preserve"> </w:t>
      </w:r>
      <w:r w:rsidR="00F63AD1" w:rsidRPr="00E551EE">
        <w:t>장소에</w:t>
      </w:r>
      <w:r w:rsidR="00F63AD1" w:rsidRPr="00E551EE">
        <w:t xml:space="preserve"> </w:t>
      </w:r>
      <w:r w:rsidR="00F63AD1" w:rsidRPr="00E551EE">
        <w:t>있는</w:t>
      </w:r>
      <w:r w:rsidR="00F63AD1" w:rsidRPr="00E551EE">
        <w:t xml:space="preserve"> </w:t>
      </w:r>
      <w:r w:rsidR="00F63AD1" w:rsidRPr="00E551EE">
        <w:t>장비의</w:t>
      </w:r>
      <w:r w:rsidR="00F63AD1" w:rsidRPr="00E551EE">
        <w:t xml:space="preserve"> </w:t>
      </w:r>
      <w:r w:rsidR="00F63AD1" w:rsidRPr="00E551EE">
        <w:t>경우</w:t>
      </w:r>
      <w:r w:rsidR="00F63AD1" w:rsidRPr="00E551EE">
        <w:t xml:space="preserve"> </w:t>
      </w:r>
      <w:r w:rsidR="00F63AD1" w:rsidRPr="00E551EE">
        <w:t>위험</w:t>
      </w:r>
      <w:r w:rsidR="00F63AD1" w:rsidRPr="00E551EE">
        <w:t xml:space="preserve"> </w:t>
      </w:r>
      <w:r w:rsidR="00F63AD1" w:rsidRPr="00E551EE">
        <w:t>레벨</w:t>
      </w:r>
      <w:r w:rsidR="00F63AD1" w:rsidRPr="00E551EE">
        <w:t xml:space="preserve"> 1M </w:t>
      </w:r>
      <w:r w:rsidR="00F63AD1" w:rsidRPr="00E551EE">
        <w:t>이내에</w:t>
      </w:r>
      <w:r w:rsidR="00F63AD1" w:rsidRPr="00E551EE">
        <w:t xml:space="preserve"> </w:t>
      </w:r>
      <w:r w:rsidR="00F63AD1" w:rsidRPr="00E551EE">
        <w:t>있어야</w:t>
      </w:r>
      <w:r w:rsidR="00F63AD1" w:rsidRPr="00E551EE">
        <w:t xml:space="preserve"> </w:t>
      </w:r>
      <w:r w:rsidR="00F63AD1" w:rsidRPr="00E551EE">
        <w:t>하며</w:t>
      </w:r>
      <w:r w:rsidR="00F63AD1" w:rsidRPr="00E551EE">
        <w:t xml:space="preserve">, </w:t>
      </w:r>
      <w:r w:rsidR="001857A1" w:rsidRPr="00E551EE">
        <w:rPr>
          <w:rFonts w:hint="eastAsia"/>
        </w:rPr>
        <w:t>다만</w:t>
      </w:r>
      <w:r w:rsidR="00F63AD1" w:rsidRPr="00E551EE">
        <w:t xml:space="preserve"> </w:t>
      </w:r>
      <w:r w:rsidR="00F63AD1" w:rsidRPr="00E551EE">
        <w:t>이는</w:t>
      </w:r>
      <w:r w:rsidR="00F63AD1" w:rsidRPr="00E551EE">
        <w:t xml:space="preserve"> (</w:t>
      </w:r>
      <w:r w:rsidR="00F63AD1" w:rsidRPr="00E551EE">
        <w:t>완전한</w:t>
      </w:r>
      <w:r w:rsidR="00F63AD1" w:rsidRPr="00E551EE">
        <w:t xml:space="preserve"> </w:t>
      </w:r>
      <w:r w:rsidR="00F63AD1" w:rsidRPr="00E551EE">
        <w:t>차단의</w:t>
      </w:r>
      <w:r w:rsidR="00F63AD1" w:rsidRPr="00E551EE">
        <w:t xml:space="preserve"> </w:t>
      </w:r>
      <w:r w:rsidR="00F63AD1" w:rsidRPr="00E551EE">
        <w:t>가능성을</w:t>
      </w:r>
      <w:r w:rsidR="00F63AD1" w:rsidRPr="00E551EE">
        <w:t xml:space="preserve"> </w:t>
      </w:r>
      <w:r w:rsidR="00F63AD1" w:rsidRPr="00E551EE">
        <w:t>포함하여</w:t>
      </w:r>
      <w:r w:rsidR="00F63AD1" w:rsidRPr="00E551EE">
        <w:t xml:space="preserve">) </w:t>
      </w:r>
      <w:r w:rsidR="00F63AD1" w:rsidRPr="00E551EE">
        <w:t>위험</w:t>
      </w:r>
      <w:r w:rsidR="00F63AD1" w:rsidRPr="00E551EE">
        <w:t xml:space="preserve"> </w:t>
      </w:r>
      <w:r w:rsidR="00F63AD1" w:rsidRPr="00E551EE">
        <w:t>레벨</w:t>
      </w:r>
      <w:r w:rsidR="00F63AD1" w:rsidRPr="00E551EE">
        <w:t xml:space="preserve"> 1 </w:t>
      </w:r>
      <w:r w:rsidR="00F63AD1" w:rsidRPr="00E551EE">
        <w:t>내로</w:t>
      </w:r>
      <w:r w:rsidR="00F63AD1" w:rsidRPr="00E551EE">
        <w:t xml:space="preserve"> </w:t>
      </w:r>
      <w:r w:rsidR="00F63AD1" w:rsidRPr="00E551EE">
        <w:t>감소해야</w:t>
      </w:r>
      <w:r w:rsidR="00F63AD1" w:rsidRPr="00E551EE">
        <w:t xml:space="preserve"> </w:t>
      </w:r>
      <w:r w:rsidR="00F63AD1" w:rsidRPr="00E551EE">
        <w:t>하는</w:t>
      </w:r>
      <w:r w:rsidR="00F63AD1" w:rsidRPr="00E551EE">
        <w:t xml:space="preserve"> </w:t>
      </w:r>
      <w:r w:rsidR="00F63AD1" w:rsidRPr="00E551EE">
        <w:t>것을</w:t>
      </w:r>
      <w:r w:rsidR="00F63AD1" w:rsidRPr="00E551EE">
        <w:t xml:space="preserve"> </w:t>
      </w:r>
      <w:r w:rsidR="00F63AD1" w:rsidRPr="00E551EE">
        <w:t>배제하지</w:t>
      </w:r>
      <w:r w:rsidR="00F63AD1" w:rsidRPr="00E551EE">
        <w:t xml:space="preserve"> </w:t>
      </w:r>
      <w:r w:rsidR="00F63AD1" w:rsidRPr="00E551EE">
        <w:t>않아야</w:t>
      </w:r>
      <w:r w:rsidR="00F63AD1" w:rsidRPr="00E551EE">
        <w:t xml:space="preserve"> </w:t>
      </w:r>
      <w:r w:rsidR="00F63AD1" w:rsidRPr="00E551EE">
        <w:t>함을</w:t>
      </w:r>
      <w:r w:rsidR="00F63AD1" w:rsidRPr="00E551EE">
        <w:t xml:space="preserve"> </w:t>
      </w:r>
      <w:r w:rsidR="00F63AD1" w:rsidRPr="00E551EE">
        <w:t>유의하여야</w:t>
      </w:r>
      <w:r w:rsidR="00F63AD1" w:rsidRPr="00E551EE">
        <w:t xml:space="preserve"> </w:t>
      </w:r>
      <w:r w:rsidR="00F63AD1" w:rsidRPr="00E551EE">
        <w:t>한다</w:t>
      </w:r>
      <w:r w:rsidR="00F63AD1" w:rsidRPr="00E551EE">
        <w:t>.</w:t>
      </w:r>
    </w:p>
    <w:p w14:paraId="13431FD7" w14:textId="77777777" w:rsidR="00F63AD1" w:rsidRPr="00E551EE" w:rsidRDefault="00F63AD1" w:rsidP="003B6663">
      <w:pPr>
        <w:adjustRightInd w:val="0"/>
        <w:jc w:val="left"/>
        <w:rPr>
          <w:rFonts w:cs="Arial"/>
          <w:sz w:val="24"/>
          <w:szCs w:val="24"/>
          <w:lang w:val="en-US"/>
        </w:rPr>
      </w:pPr>
    </w:p>
    <w:p w14:paraId="1129376D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광학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부스터는</w:t>
      </w:r>
      <w:r w:rsidRPr="00E551EE">
        <w:rPr>
          <w:rFonts w:cs="Arial"/>
        </w:rPr>
        <w:t xml:space="preserve"> master/slave </w:t>
      </w:r>
      <w:r w:rsidRPr="00E551EE">
        <w:rPr>
          <w:rFonts w:cs="Arial"/>
        </w:rPr>
        <w:t>형태로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동작한다고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가정</w:t>
      </w:r>
      <w:r w:rsidR="001857A1" w:rsidRPr="00E551EE">
        <w:rPr>
          <w:rFonts w:cs="Arial" w:hint="eastAsia"/>
        </w:rPr>
        <w:t>한</w:t>
      </w:r>
      <w:r w:rsidRPr="00E551EE">
        <w:rPr>
          <w:rFonts w:cs="Arial"/>
        </w:rPr>
        <w:t>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즉</w:t>
      </w:r>
      <w:r w:rsidR="001857A1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입력신호가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사라지면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차단되어야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하고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입력신호가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돌아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오면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복원되어야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="00B928E0" w:rsidRPr="00E551EE">
        <w:rPr>
          <w:rFonts w:cs="Arial"/>
        </w:rPr>
        <w:t xml:space="preserve">. KS C </w:t>
      </w:r>
      <w:r w:rsidRPr="00E551EE">
        <w:rPr>
          <w:rFonts w:cs="Arial"/>
        </w:rPr>
        <w:t>IEC 60825-2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명시된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바와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합리적으로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예측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조건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1M </w:t>
      </w:r>
      <w:r w:rsidRPr="00E551EE">
        <w:rPr>
          <w:rFonts w:cs="Arial"/>
        </w:rPr>
        <w:t>이내인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전치증폭기의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없다</w:t>
      </w:r>
      <w:r w:rsidRPr="00E551EE">
        <w:rPr>
          <w:rFonts w:cs="Arial"/>
        </w:rPr>
        <w:t>.</w:t>
      </w:r>
    </w:p>
    <w:p w14:paraId="75400C8A" w14:textId="77777777" w:rsidR="00F63AD1" w:rsidRPr="00E551EE" w:rsidRDefault="00F63AD1" w:rsidP="003B6663">
      <w:pPr>
        <w:rPr>
          <w:rFonts w:cs="Arial"/>
        </w:rPr>
      </w:pPr>
    </w:p>
    <w:p w14:paraId="352DEFF6" w14:textId="77777777" w:rsidR="00F63AD1" w:rsidRPr="00E551EE" w:rsidRDefault="00F63AD1" w:rsidP="000F3724">
      <w:pPr>
        <w:rPr>
          <w:sz w:val="24"/>
          <w:szCs w:val="24"/>
          <w:lang w:val="en-US"/>
        </w:rPr>
      </w:pPr>
      <w:r w:rsidRPr="00E551EE">
        <w:rPr>
          <w:rFonts w:eastAsia="돋움"/>
          <w:b/>
        </w:rPr>
        <w:t>그림</w:t>
      </w:r>
      <w:r w:rsidRPr="00E551EE">
        <w:rPr>
          <w:rFonts w:eastAsia="돋움"/>
        </w:rPr>
        <w:t xml:space="preserve"> B.3</w:t>
      </w:r>
      <w:r w:rsidRPr="00E551EE">
        <w:t>은</w:t>
      </w:r>
      <w:r w:rsidRPr="00E551EE">
        <w:t xml:space="preserve"> </w:t>
      </w:r>
      <w:r w:rsidRPr="00E551EE">
        <w:t>자동</w:t>
      </w:r>
      <w:r w:rsidRPr="00E551EE">
        <w:t xml:space="preserve"> </w:t>
      </w:r>
      <w:r w:rsidRPr="00E551EE">
        <w:t>레이저</w:t>
      </w:r>
      <w:r w:rsidRPr="00E551EE">
        <w:t xml:space="preserve"> </w:t>
      </w:r>
      <w:r w:rsidRPr="00E551EE">
        <w:t>차단</w:t>
      </w:r>
      <w:r w:rsidRPr="00E551EE">
        <w:t xml:space="preserve"> </w:t>
      </w:r>
      <w:r w:rsidRPr="00E551EE">
        <w:t>및</w:t>
      </w:r>
      <w:r w:rsidRPr="00E551EE">
        <w:t xml:space="preserve"> </w:t>
      </w:r>
      <w:r w:rsidRPr="00E551EE">
        <w:t>재시동</w:t>
      </w:r>
      <w:r w:rsidRPr="00E551EE">
        <w:t xml:space="preserve"> </w:t>
      </w:r>
      <w:r w:rsidRPr="00E551EE">
        <w:t>절차의</w:t>
      </w:r>
      <w:r w:rsidRPr="00E551EE">
        <w:t xml:space="preserve"> </w:t>
      </w:r>
      <w:r w:rsidRPr="00E551EE">
        <w:t>개념도를</w:t>
      </w:r>
      <w:r w:rsidRPr="00E551EE">
        <w:t xml:space="preserve"> </w:t>
      </w:r>
      <w:r w:rsidRPr="00E551EE">
        <w:t>보여</w:t>
      </w:r>
      <w:r w:rsidRPr="00E551EE">
        <w:t xml:space="preserve"> </w:t>
      </w:r>
      <w:r w:rsidRPr="00E551EE">
        <w:t>주며</w:t>
      </w:r>
      <w:r w:rsidRPr="00E551EE">
        <w:t xml:space="preserve">, </w:t>
      </w:r>
      <w:r w:rsidRPr="00E551EE">
        <w:t>해당</w:t>
      </w:r>
      <w:r w:rsidRPr="00E551EE">
        <w:t xml:space="preserve"> </w:t>
      </w:r>
      <w:r w:rsidRPr="00E551EE">
        <w:t>그림은</w:t>
      </w:r>
      <w:r w:rsidRPr="00E551EE">
        <w:t xml:space="preserve"> </w:t>
      </w:r>
      <w:r w:rsidRPr="00E551EE">
        <w:t>상태도가</w:t>
      </w:r>
      <w:r w:rsidRPr="00E551EE">
        <w:t xml:space="preserve"> </w:t>
      </w:r>
      <w:r w:rsidRPr="00E551EE">
        <w:t>아님을</w:t>
      </w:r>
      <w:r w:rsidRPr="00E551EE">
        <w:t xml:space="preserve"> </w:t>
      </w:r>
      <w:r w:rsidRPr="00E551EE">
        <w:t>주의하여야</w:t>
      </w:r>
      <w:r w:rsidRPr="00E551EE">
        <w:t xml:space="preserve"> </w:t>
      </w:r>
      <w:r w:rsidRPr="00E551EE">
        <w:t>한다</w:t>
      </w:r>
      <w:r w:rsidRPr="00E551EE">
        <w:t xml:space="preserve">. </w:t>
      </w:r>
      <w:r w:rsidRPr="00E551EE">
        <w:t>관련</w:t>
      </w:r>
      <w:r w:rsidRPr="00E551EE">
        <w:t xml:space="preserve"> </w:t>
      </w:r>
      <w:r w:rsidRPr="00E551EE">
        <w:t>차단</w:t>
      </w:r>
      <w:r w:rsidRPr="00E551EE">
        <w:t xml:space="preserve"> </w:t>
      </w:r>
      <w:r w:rsidRPr="00E551EE">
        <w:t>타이밍</w:t>
      </w:r>
      <w:r w:rsidRPr="00E551EE">
        <w:t xml:space="preserve"> </w:t>
      </w:r>
      <w:r w:rsidRPr="00E551EE">
        <w:t>요건에</w:t>
      </w:r>
      <w:r w:rsidRPr="00E551EE">
        <w:t xml:space="preserve"> </w:t>
      </w:r>
      <w:r w:rsidRPr="00E551EE">
        <w:t>대한</w:t>
      </w:r>
      <w:r w:rsidRPr="00E551EE">
        <w:t xml:space="preserve"> </w:t>
      </w:r>
      <w:r w:rsidRPr="00E551EE">
        <w:t>설명은</w:t>
      </w:r>
      <w:r w:rsidRPr="00E551EE">
        <w:t xml:space="preserve"> </w:t>
      </w:r>
      <w:r w:rsidRPr="00E551EE">
        <w:rPr>
          <w:rFonts w:eastAsia="돋움"/>
          <w:b/>
        </w:rPr>
        <w:t>그림</w:t>
      </w:r>
      <w:r w:rsidRPr="00E551EE">
        <w:rPr>
          <w:rFonts w:eastAsia="돋움"/>
          <w:b/>
        </w:rPr>
        <w:t xml:space="preserve"> </w:t>
      </w:r>
      <w:r w:rsidRPr="00E551EE">
        <w:rPr>
          <w:rFonts w:eastAsia="돋움"/>
        </w:rPr>
        <w:t>B.4</w:t>
      </w:r>
      <w:r w:rsidRPr="00E551EE">
        <w:t>에서</w:t>
      </w:r>
      <w:r w:rsidRPr="00E551EE">
        <w:t xml:space="preserve"> </w:t>
      </w:r>
      <w:r w:rsidRPr="00E551EE">
        <w:t>보여</w:t>
      </w:r>
      <w:r w:rsidRPr="00E551EE">
        <w:t xml:space="preserve"> </w:t>
      </w:r>
      <w:r w:rsidRPr="00E551EE">
        <w:t>준다</w:t>
      </w:r>
      <w:r w:rsidRPr="00E551EE">
        <w:t>.</w:t>
      </w:r>
    </w:p>
    <w:p w14:paraId="3E5B8483" w14:textId="77777777" w:rsidR="00F63AD1" w:rsidRPr="00E551EE" w:rsidRDefault="00F63AD1" w:rsidP="003B6663">
      <w:pPr>
        <w:adjustRightInd w:val="0"/>
        <w:jc w:val="left"/>
        <w:rPr>
          <w:rFonts w:cs="Arial"/>
          <w:sz w:val="22"/>
          <w:szCs w:val="22"/>
          <w:lang w:val="en-US"/>
        </w:rPr>
      </w:pPr>
    </w:p>
    <w:p w14:paraId="57F76EC1" w14:textId="77777777" w:rsidR="00F63AD1" w:rsidRPr="00E551EE" w:rsidRDefault="00F63AD1" w:rsidP="009905CC">
      <w:pPr>
        <w:pStyle w:val="12"/>
      </w:pPr>
      <w:r w:rsidRPr="00E551EE">
        <w:t>자동</w:t>
      </w:r>
      <w:r w:rsidRPr="00E551EE">
        <w:t xml:space="preserve"> </w:t>
      </w:r>
      <w:r w:rsidRPr="00E551EE">
        <w:t>레이저</w:t>
      </w:r>
      <w:r w:rsidRPr="00E551EE">
        <w:t xml:space="preserve"> </w:t>
      </w:r>
      <w:r w:rsidRPr="00E551EE">
        <w:t>셧다운이</w:t>
      </w:r>
      <w:r w:rsidRPr="00E551EE">
        <w:t xml:space="preserve"> </w:t>
      </w:r>
      <w:r w:rsidRPr="00E551EE">
        <w:t>실행되면</w:t>
      </w:r>
      <w:r w:rsidRPr="00E551EE">
        <w:t xml:space="preserve">, </w:t>
      </w:r>
      <w:r w:rsidRPr="00E551EE">
        <w:t>케이블</w:t>
      </w:r>
      <w:r w:rsidRPr="00E551EE">
        <w:t xml:space="preserve"> </w:t>
      </w:r>
      <w:r w:rsidRPr="00E551EE">
        <w:t>단절</w:t>
      </w:r>
      <w:r w:rsidRPr="00E551EE">
        <w:t xml:space="preserve"> </w:t>
      </w:r>
      <w:r w:rsidRPr="00E551EE">
        <w:t>이외의</w:t>
      </w:r>
      <w:r w:rsidRPr="00E551EE">
        <w:t xml:space="preserve"> </w:t>
      </w:r>
      <w:r w:rsidRPr="00E551EE">
        <w:t>원인으로</w:t>
      </w:r>
      <w:r w:rsidRPr="00E551EE">
        <w:t xml:space="preserve"> </w:t>
      </w:r>
      <w:r w:rsidRPr="00E551EE">
        <w:t>인하여</w:t>
      </w:r>
      <w:r w:rsidRPr="00E551EE">
        <w:t xml:space="preserve"> </w:t>
      </w:r>
      <w:r w:rsidRPr="00E551EE">
        <w:t>송신기</w:t>
      </w:r>
      <w:r w:rsidRPr="00E551EE">
        <w:t xml:space="preserve"> </w:t>
      </w:r>
      <w:r w:rsidRPr="00E551EE">
        <w:t>또는</w:t>
      </w:r>
      <w:r w:rsidRPr="00E551EE">
        <w:t xml:space="preserve"> </w:t>
      </w:r>
      <w:r w:rsidRPr="00E551EE">
        <w:t>수신기에서</w:t>
      </w:r>
      <w:r w:rsidRPr="00E551EE">
        <w:t xml:space="preserve"> </w:t>
      </w:r>
      <w:r w:rsidRPr="00E551EE">
        <w:t>신호가</w:t>
      </w:r>
      <w:r w:rsidRPr="00E551EE">
        <w:t xml:space="preserve"> </w:t>
      </w:r>
      <w:r w:rsidRPr="00E551EE">
        <w:t>손실되는</w:t>
      </w:r>
      <w:r w:rsidRPr="00E551EE">
        <w:t xml:space="preserve"> </w:t>
      </w:r>
      <w:r w:rsidRPr="00E551EE">
        <w:t>경우</w:t>
      </w:r>
      <w:r w:rsidRPr="00E551EE">
        <w:t xml:space="preserve"> </w:t>
      </w:r>
      <w:r w:rsidRPr="00E551EE">
        <w:t>오류</w:t>
      </w:r>
      <w:r w:rsidRPr="00E551EE">
        <w:t xml:space="preserve"> </w:t>
      </w:r>
      <w:r w:rsidRPr="00E551EE">
        <w:t>구분화</w:t>
      </w:r>
      <w:r w:rsidRPr="00E551EE">
        <w:t xml:space="preserve"> </w:t>
      </w:r>
      <w:r w:rsidRPr="00E551EE">
        <w:t>기능이</w:t>
      </w:r>
      <w:r w:rsidRPr="00E551EE">
        <w:t xml:space="preserve"> </w:t>
      </w:r>
      <w:r w:rsidRPr="00E551EE">
        <w:t>손상되어서는</w:t>
      </w:r>
      <w:r w:rsidRPr="00E551EE">
        <w:t xml:space="preserve"> </w:t>
      </w:r>
      <w:r w:rsidRPr="00E551EE">
        <w:t>안</w:t>
      </w:r>
      <w:r w:rsidR="000F3724" w:rsidRPr="00E551EE">
        <w:rPr>
          <w:rFonts w:hint="eastAsia"/>
        </w:rPr>
        <w:t xml:space="preserve"> </w:t>
      </w:r>
      <w:r w:rsidRPr="00E551EE">
        <w:t>된다</w:t>
      </w:r>
      <w:r w:rsidRPr="00E551EE">
        <w:t>.</w:t>
      </w:r>
    </w:p>
    <w:p w14:paraId="4A60C1CC" w14:textId="77777777" w:rsidR="00F63AD1" w:rsidRPr="00E551EE" w:rsidRDefault="00F63AD1" w:rsidP="003B6663">
      <w:pPr>
        <w:adjustRightInd w:val="0"/>
        <w:jc w:val="left"/>
        <w:rPr>
          <w:rFonts w:cs="Arial"/>
          <w:b/>
          <w:sz w:val="22"/>
          <w:szCs w:val="22"/>
          <w:lang w:val="en-US"/>
        </w:rPr>
      </w:pPr>
    </w:p>
    <w:p w14:paraId="7CF78739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케이블의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연속성이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송신기의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복구를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 TX1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TX2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B.3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재시작이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필요하다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차단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재가동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원리은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노출될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최소</w:t>
      </w:r>
      <w:r w:rsidRPr="00E551EE">
        <w:rPr>
          <w:rFonts w:cs="Arial"/>
        </w:rPr>
        <w:lastRenderedPageBreak/>
        <w:t>화하기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1M (</w:t>
      </w:r>
      <w:r w:rsidRPr="00E551EE">
        <w:rPr>
          <w:rFonts w:cs="Arial"/>
        </w:rPr>
        <w:t>위험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1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제외되지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않는다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이내의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펄스를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것이다</w:t>
      </w:r>
      <w:r w:rsidRPr="00E551EE">
        <w:rPr>
          <w:rFonts w:cs="Arial"/>
        </w:rPr>
        <w:t>.</w:t>
      </w:r>
    </w:p>
    <w:p w14:paraId="3F0B86ED" w14:textId="77777777" w:rsidR="00F63AD1" w:rsidRPr="00E551EE" w:rsidRDefault="00F63AD1" w:rsidP="003B6663">
      <w:pPr>
        <w:rPr>
          <w:rFonts w:cs="Arial"/>
        </w:rPr>
      </w:pPr>
    </w:p>
    <w:p w14:paraId="3843F742" w14:textId="77777777" w:rsidR="00F63AD1" w:rsidRPr="00E551EE" w:rsidRDefault="001857A1" w:rsidP="00731C04">
      <w:pPr>
        <w:pStyle w:val="12"/>
      </w:pPr>
      <w:r w:rsidRPr="00E551EE">
        <w:rPr>
          <w:rFonts w:hint="eastAsia"/>
        </w:rPr>
        <w:t>이</w:t>
      </w:r>
      <w:r w:rsidR="00F63AD1" w:rsidRPr="00E551EE">
        <w:t xml:space="preserve"> </w:t>
      </w:r>
      <w:r w:rsidR="00F63AD1" w:rsidRPr="00E551EE">
        <w:t>내용는</w:t>
      </w:r>
      <w:r w:rsidR="00F63AD1" w:rsidRPr="00E551EE">
        <w:t xml:space="preserve"> </w:t>
      </w:r>
      <w:r w:rsidR="00F63AD1" w:rsidRPr="00E551EE">
        <w:t>자동</w:t>
      </w:r>
      <w:r w:rsidR="00F63AD1" w:rsidRPr="00E551EE">
        <w:t xml:space="preserve"> </w:t>
      </w:r>
      <w:r w:rsidR="00F63AD1" w:rsidRPr="00E551EE">
        <w:t>및</w:t>
      </w:r>
      <w:r w:rsidR="00F63AD1" w:rsidRPr="00E551EE">
        <w:t xml:space="preserve"> </w:t>
      </w:r>
      <w:r w:rsidR="00F63AD1" w:rsidRPr="00E551EE">
        <w:t>수동</w:t>
      </w:r>
      <w:r w:rsidR="00F63AD1" w:rsidRPr="00E551EE">
        <w:t xml:space="preserve"> </w:t>
      </w:r>
      <w:r w:rsidR="00F63AD1" w:rsidRPr="00E551EE">
        <w:t>재시동이</w:t>
      </w:r>
      <w:r w:rsidR="00F63AD1" w:rsidRPr="00E551EE">
        <w:t xml:space="preserve"> </w:t>
      </w:r>
      <w:r w:rsidR="00F63AD1" w:rsidRPr="00E551EE">
        <w:t>동시에</w:t>
      </w:r>
      <w:r w:rsidR="00F63AD1" w:rsidRPr="00E551EE">
        <w:t xml:space="preserve"> </w:t>
      </w:r>
      <w:r w:rsidR="00F63AD1" w:rsidRPr="00E551EE">
        <w:t>구현됨을</w:t>
      </w:r>
      <w:r w:rsidR="00F63AD1" w:rsidRPr="00E551EE">
        <w:t xml:space="preserve"> </w:t>
      </w:r>
      <w:r w:rsidR="00F63AD1" w:rsidRPr="00E551EE">
        <w:t>의미하는</w:t>
      </w:r>
      <w:r w:rsidR="00F63AD1" w:rsidRPr="00E551EE">
        <w:t xml:space="preserve"> </w:t>
      </w:r>
      <w:r w:rsidR="00F63AD1" w:rsidRPr="00E551EE">
        <w:t>것은</w:t>
      </w:r>
      <w:r w:rsidR="00F63AD1" w:rsidRPr="00E551EE">
        <w:t xml:space="preserve"> </w:t>
      </w:r>
      <w:r w:rsidR="00F63AD1" w:rsidRPr="00E551EE">
        <w:t>아니다</w:t>
      </w:r>
      <w:r w:rsidR="00F63AD1" w:rsidRPr="00E551EE">
        <w:t>.</w:t>
      </w:r>
    </w:p>
    <w:p w14:paraId="22716B8E" w14:textId="77777777" w:rsidR="00F63AD1" w:rsidRPr="00E551EE" w:rsidRDefault="00F63AD1" w:rsidP="00731C04">
      <w:pPr>
        <w:pStyle w:val="12"/>
      </w:pPr>
      <w:r w:rsidRPr="00E551EE">
        <w:rPr>
          <w:rFonts w:eastAsia="돋움"/>
          <w:b/>
        </w:rPr>
        <w:t>그림</w:t>
      </w:r>
      <w:r w:rsidRPr="00E551EE">
        <w:rPr>
          <w:rFonts w:eastAsia="돋움"/>
          <w:b/>
        </w:rPr>
        <w:t xml:space="preserve"> </w:t>
      </w:r>
      <w:r w:rsidRPr="00E551EE">
        <w:rPr>
          <w:rFonts w:eastAsia="돋움"/>
        </w:rPr>
        <w:t>B.3</w:t>
      </w:r>
      <w:r w:rsidRPr="00E551EE">
        <w:t>에서</w:t>
      </w:r>
      <w:r w:rsidRPr="00E551EE">
        <w:t xml:space="preserve"> </w:t>
      </w:r>
      <w:r w:rsidRPr="00E551EE">
        <w:t>재시작</w:t>
      </w:r>
      <w:r w:rsidRPr="00E551EE">
        <w:t xml:space="preserve"> </w:t>
      </w:r>
      <w:r w:rsidRPr="00E551EE">
        <w:t>펄스</w:t>
      </w:r>
      <w:r w:rsidRPr="00E551EE">
        <w:t xml:space="preserve"> </w:t>
      </w:r>
      <w:r w:rsidRPr="00E551EE">
        <w:t>간의</w:t>
      </w:r>
      <w:r w:rsidRPr="00E551EE">
        <w:t xml:space="preserve"> </w:t>
      </w:r>
      <w:r w:rsidRPr="00E551EE">
        <w:t>최소</w:t>
      </w:r>
      <w:r w:rsidRPr="00E551EE">
        <w:t xml:space="preserve"> </w:t>
      </w:r>
      <w:r w:rsidRPr="00E551EE">
        <w:t>지연이</w:t>
      </w:r>
      <w:r w:rsidRPr="00E551EE">
        <w:t xml:space="preserve"> 100</w:t>
      </w:r>
      <w:r w:rsidRPr="00E551EE">
        <w:t>초로</w:t>
      </w:r>
      <w:r w:rsidRPr="00E551EE">
        <w:t xml:space="preserve"> </w:t>
      </w:r>
      <w:r w:rsidRPr="00E551EE">
        <w:t>명시되었으나</w:t>
      </w:r>
      <w:r w:rsidRPr="00E551EE">
        <w:t xml:space="preserve"> </w:t>
      </w:r>
      <w:r w:rsidRPr="00E551EE">
        <w:t>현재</w:t>
      </w:r>
      <w:r w:rsidRPr="00E551EE">
        <w:t xml:space="preserve"> </w:t>
      </w:r>
      <w:r w:rsidRPr="00E551EE">
        <w:t>파기된</w:t>
      </w:r>
      <w:r w:rsidRPr="00E551EE">
        <w:t xml:space="preserve"> </w:t>
      </w:r>
      <w:r w:rsidRPr="00E551EE">
        <w:t>권고와의</w:t>
      </w:r>
      <w:r w:rsidRPr="00E551EE">
        <w:t xml:space="preserve"> </w:t>
      </w:r>
      <w:r w:rsidRPr="00E551EE">
        <w:t>하위</w:t>
      </w:r>
      <w:r w:rsidRPr="00E551EE">
        <w:t xml:space="preserve"> </w:t>
      </w:r>
      <w:r w:rsidRPr="00E551EE">
        <w:t>호환성을</w:t>
      </w:r>
      <w:r w:rsidRPr="00E551EE">
        <w:t xml:space="preserve"> </w:t>
      </w:r>
      <w:r w:rsidRPr="00E551EE">
        <w:t>유지하기</w:t>
      </w:r>
      <w:r w:rsidRPr="00E551EE">
        <w:t xml:space="preserve"> </w:t>
      </w:r>
      <w:r w:rsidRPr="00E551EE">
        <w:t>위하여</w:t>
      </w:r>
      <w:r w:rsidRPr="00E551EE">
        <w:t xml:space="preserve">, </w:t>
      </w:r>
      <w:r w:rsidRPr="00E551EE">
        <w:t>재시적</w:t>
      </w:r>
      <w:r w:rsidRPr="00E551EE">
        <w:t xml:space="preserve"> </w:t>
      </w:r>
      <w:r w:rsidRPr="00E551EE">
        <w:t>펄스</w:t>
      </w:r>
      <w:r w:rsidRPr="00E551EE">
        <w:t xml:space="preserve"> </w:t>
      </w:r>
      <w:r w:rsidRPr="00E551EE">
        <w:t>내의</w:t>
      </w:r>
      <w:r w:rsidRPr="00E551EE">
        <w:t xml:space="preserve"> </w:t>
      </w:r>
      <w:r w:rsidRPr="00E551EE">
        <w:t>출력이</w:t>
      </w:r>
      <w:r w:rsidRPr="00E551EE">
        <w:t xml:space="preserve"> 100</w:t>
      </w:r>
      <w:r w:rsidRPr="00E551EE">
        <w:t>초의</w:t>
      </w:r>
      <w:r w:rsidRPr="00E551EE">
        <w:t xml:space="preserve"> </w:t>
      </w:r>
      <w:r w:rsidRPr="00E551EE">
        <w:t>최소</w:t>
      </w:r>
      <w:r w:rsidRPr="00E551EE">
        <w:t xml:space="preserve"> </w:t>
      </w:r>
      <w:r w:rsidRPr="00E551EE">
        <w:t>지연시간</w:t>
      </w:r>
      <w:r w:rsidRPr="00E551EE">
        <w:t xml:space="preserve"> </w:t>
      </w:r>
      <w:r w:rsidRPr="00E551EE">
        <w:t>동안</w:t>
      </w:r>
      <w:r w:rsidRPr="00E551EE">
        <w:t xml:space="preserve"> </w:t>
      </w:r>
      <w:r w:rsidRPr="00E551EE">
        <w:t>허용되는</w:t>
      </w:r>
      <w:r w:rsidRPr="00E551EE">
        <w:t xml:space="preserve"> </w:t>
      </w:r>
      <w:r w:rsidRPr="00E551EE">
        <w:t>것보다</w:t>
      </w:r>
      <w:r w:rsidRPr="00E551EE">
        <w:t xml:space="preserve"> 3</w:t>
      </w:r>
      <w:r w:rsidR="00731C04" w:rsidRPr="00E551EE">
        <w:rPr>
          <w:lang w:val="en-US"/>
        </w:rPr>
        <w:t> </w:t>
      </w:r>
      <w:r w:rsidRPr="00E551EE">
        <w:t xml:space="preserve">dB </w:t>
      </w:r>
      <w:r w:rsidRPr="00E551EE">
        <w:t>더</w:t>
      </w:r>
      <w:r w:rsidRPr="00E551EE">
        <w:t xml:space="preserve"> </w:t>
      </w:r>
      <w:r w:rsidRPr="00E551EE">
        <w:t>낮을</w:t>
      </w:r>
      <w:r w:rsidRPr="00E551EE">
        <w:t xml:space="preserve"> </w:t>
      </w:r>
      <w:r w:rsidRPr="00E551EE">
        <w:t>경우에는</w:t>
      </w:r>
      <w:r w:rsidRPr="00E551EE">
        <w:t xml:space="preserve"> </w:t>
      </w:r>
      <w:r w:rsidRPr="00E551EE">
        <w:t>최소</w:t>
      </w:r>
      <w:r w:rsidRPr="00E551EE">
        <w:t xml:space="preserve"> 60</w:t>
      </w:r>
      <w:r w:rsidRPr="00E551EE">
        <w:t>초의</w:t>
      </w:r>
      <w:r w:rsidRPr="00E551EE">
        <w:t xml:space="preserve"> </w:t>
      </w:r>
      <w:r w:rsidRPr="00E551EE">
        <w:t>지연을</w:t>
      </w:r>
      <w:r w:rsidRPr="00E551EE">
        <w:t xml:space="preserve"> </w:t>
      </w:r>
      <w:r w:rsidRPr="00E551EE">
        <w:t>사용할</w:t>
      </w:r>
      <w:r w:rsidRPr="00E551EE">
        <w:t xml:space="preserve"> </w:t>
      </w:r>
      <w:r w:rsidRPr="00E551EE">
        <w:t>수</w:t>
      </w:r>
      <w:r w:rsidR="00A319ED" w:rsidRPr="00E551EE">
        <w:rPr>
          <w:rFonts w:hint="eastAsia"/>
        </w:rPr>
        <w:t xml:space="preserve"> </w:t>
      </w:r>
      <w:r w:rsidRPr="00E551EE">
        <w:t>있다</w:t>
      </w:r>
      <w:r w:rsidRPr="00E551EE">
        <w:t>.</w:t>
      </w:r>
      <w:r w:rsidR="001857A1" w:rsidRPr="00E551EE">
        <w:rPr>
          <w:rFonts w:cs="Arial"/>
        </w:rPr>
        <w:t xml:space="preserve"> KS C</w:t>
      </w:r>
      <w:r w:rsidRPr="00E551EE">
        <w:t xml:space="preserve"> IEC 60825</w:t>
      </w:r>
      <w:r w:rsidRPr="00E551EE">
        <w:t>는</w:t>
      </w:r>
      <w:r w:rsidRPr="00E551EE">
        <w:t xml:space="preserve"> 100</w:t>
      </w:r>
      <w:r w:rsidRPr="00E551EE">
        <w:t>초</w:t>
      </w:r>
      <w:r w:rsidRPr="00E551EE">
        <w:t xml:space="preserve"> </w:t>
      </w:r>
      <w:r w:rsidRPr="00E551EE">
        <w:t>이내에서</w:t>
      </w:r>
      <w:r w:rsidRPr="00E551EE">
        <w:t xml:space="preserve"> </w:t>
      </w:r>
      <w:r w:rsidRPr="00E551EE">
        <w:t>위험</w:t>
      </w:r>
      <w:r w:rsidRPr="00E551EE">
        <w:t xml:space="preserve"> </w:t>
      </w:r>
      <w:r w:rsidRPr="00E551EE">
        <w:t>레벨을</w:t>
      </w:r>
      <w:r w:rsidRPr="00E551EE">
        <w:t xml:space="preserve"> </w:t>
      </w:r>
      <w:r w:rsidRPr="00E551EE">
        <w:t>계산하기</w:t>
      </w:r>
      <w:r w:rsidRPr="00E551EE">
        <w:t xml:space="preserve"> </w:t>
      </w:r>
      <w:r w:rsidRPr="00E551EE">
        <w:t>위하여</w:t>
      </w:r>
      <w:r w:rsidRPr="00E551EE">
        <w:t xml:space="preserve"> </w:t>
      </w:r>
      <w:r w:rsidRPr="00E551EE">
        <w:t>모든</w:t>
      </w:r>
      <w:r w:rsidRPr="00E551EE">
        <w:t xml:space="preserve"> </w:t>
      </w:r>
      <w:r w:rsidRPr="00E551EE">
        <w:t>펄스의</w:t>
      </w:r>
      <w:r w:rsidRPr="00E551EE">
        <w:t xml:space="preserve"> </w:t>
      </w:r>
      <w:r w:rsidRPr="00E551EE">
        <w:t>총</w:t>
      </w:r>
      <w:r w:rsidRPr="00E551EE">
        <w:t xml:space="preserve"> </w:t>
      </w:r>
      <w:r w:rsidRPr="00E551EE">
        <w:t>에너지를</w:t>
      </w:r>
      <w:r w:rsidRPr="00E551EE">
        <w:t xml:space="preserve"> </w:t>
      </w:r>
      <w:r w:rsidRPr="00E551EE">
        <w:t>고려해야</w:t>
      </w:r>
      <w:r w:rsidRPr="00E551EE">
        <w:t xml:space="preserve"> </w:t>
      </w:r>
      <w:r w:rsidRPr="00E551EE">
        <w:t>한다고</w:t>
      </w:r>
      <w:r w:rsidRPr="00E551EE">
        <w:t xml:space="preserve"> </w:t>
      </w:r>
      <w:r w:rsidRPr="00E551EE">
        <w:t>요구한다</w:t>
      </w:r>
      <w:r w:rsidRPr="00E551EE">
        <w:t>.</w:t>
      </w:r>
    </w:p>
    <w:p w14:paraId="7437F27C" w14:textId="77777777" w:rsidR="00F63AD1" w:rsidRPr="00E551EE" w:rsidRDefault="00F63AD1" w:rsidP="003B6663">
      <w:pPr>
        <w:rPr>
          <w:rFonts w:cs="Arial"/>
        </w:rPr>
      </w:pPr>
    </w:p>
    <w:p w14:paraId="215E7F54" w14:textId="77777777" w:rsidR="00F63AD1" w:rsidRPr="00E551EE" w:rsidRDefault="00FB51BA" w:rsidP="003B6663">
      <w:pPr>
        <w:rPr>
          <w:rFonts w:cs="Arial"/>
          <w:spacing w:val="2"/>
        </w:rPr>
      </w:pPr>
      <w:r w:rsidRPr="00E551EE">
        <w:rPr>
          <w:rFonts w:cs="Arial"/>
          <w:spacing w:val="2"/>
        </w:rPr>
        <w:t>“</w:t>
      </w:r>
      <w:r w:rsidR="00F63AD1" w:rsidRPr="00E551EE">
        <w:rPr>
          <w:rFonts w:cs="Arial"/>
          <w:spacing w:val="2"/>
        </w:rPr>
        <w:t>수신기</w:t>
      </w:r>
      <w:r w:rsidRPr="00E551EE">
        <w:rPr>
          <w:rFonts w:cs="Arial"/>
          <w:spacing w:val="2"/>
        </w:rPr>
        <w:t>”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입력</w:t>
      </w:r>
      <w:r w:rsidR="00F63AD1" w:rsidRPr="00E551EE">
        <w:rPr>
          <w:rFonts w:cs="Arial"/>
          <w:spacing w:val="2"/>
        </w:rPr>
        <w:t xml:space="preserve">(MPI-R </w:t>
      </w:r>
      <w:r w:rsidR="00F63AD1" w:rsidRPr="00E551EE">
        <w:rPr>
          <w:rFonts w:cs="Arial"/>
          <w:spacing w:val="2"/>
        </w:rPr>
        <w:t>지점</w:t>
      </w:r>
      <w:r w:rsidR="00F63AD1" w:rsidRPr="00E551EE">
        <w:rPr>
          <w:rFonts w:cs="Arial"/>
          <w:spacing w:val="2"/>
        </w:rPr>
        <w:t>)</w:t>
      </w:r>
      <w:r w:rsidR="00F63AD1" w:rsidRPr="00E551EE">
        <w:rPr>
          <w:rFonts w:cs="Arial"/>
          <w:spacing w:val="2"/>
        </w:rPr>
        <w:t>에서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송신기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출력</w:t>
      </w:r>
      <w:r w:rsidR="00F63AD1" w:rsidRPr="00E551EE">
        <w:rPr>
          <w:rFonts w:cs="Arial"/>
          <w:spacing w:val="2"/>
        </w:rPr>
        <w:t xml:space="preserve">(MPI-S </w:t>
      </w:r>
      <w:r w:rsidR="00F63AD1" w:rsidRPr="00E551EE">
        <w:rPr>
          <w:rFonts w:cs="Arial"/>
          <w:spacing w:val="2"/>
        </w:rPr>
        <w:t>점</w:t>
      </w:r>
      <w:r w:rsidR="00F63AD1" w:rsidRPr="00E551EE">
        <w:rPr>
          <w:rFonts w:cs="Arial"/>
          <w:spacing w:val="2"/>
        </w:rPr>
        <w:t>)</w:t>
      </w:r>
      <w:r w:rsidR="00F63AD1" w:rsidRPr="00E551EE">
        <w:rPr>
          <w:rFonts w:cs="Arial"/>
          <w:spacing w:val="2"/>
        </w:rPr>
        <w:t>까지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측정된</w:t>
      </w:r>
      <w:r w:rsidR="00F63AD1" w:rsidRPr="00E551EE">
        <w:rPr>
          <w:rFonts w:cs="Arial"/>
          <w:spacing w:val="2"/>
        </w:rPr>
        <w:t xml:space="preserve"> (</w:t>
      </w:r>
      <w:r w:rsidR="00F63AD1" w:rsidRPr="00E551EE">
        <w:rPr>
          <w:rFonts w:eastAsia="돋움" w:cs="Arial"/>
          <w:b/>
          <w:spacing w:val="2"/>
        </w:rPr>
        <w:t>그림</w:t>
      </w:r>
      <w:r w:rsidR="00F63AD1" w:rsidRPr="00E551EE">
        <w:rPr>
          <w:rFonts w:eastAsia="돋움" w:cs="Arial"/>
          <w:b/>
          <w:spacing w:val="2"/>
        </w:rPr>
        <w:t xml:space="preserve"> </w:t>
      </w:r>
      <w:r w:rsidR="00F63AD1" w:rsidRPr="00E551EE">
        <w:rPr>
          <w:rFonts w:eastAsia="돋움" w:cs="Arial"/>
          <w:spacing w:val="2"/>
        </w:rPr>
        <w:t>B.1</w:t>
      </w:r>
      <w:r w:rsidR="00F63AD1" w:rsidRPr="00E551EE">
        <w:rPr>
          <w:rFonts w:cs="Arial"/>
          <w:spacing w:val="2"/>
        </w:rPr>
        <w:t>에서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보이는</w:t>
      </w:r>
      <w:r w:rsidR="00F63AD1" w:rsidRPr="00E551EE">
        <w:rPr>
          <w:rFonts w:cs="Arial"/>
          <w:spacing w:val="2"/>
        </w:rPr>
        <w:t>) “</w:t>
      </w:r>
      <w:r w:rsidR="00F63AD1" w:rsidRPr="00E551EE">
        <w:rPr>
          <w:rFonts w:cs="Arial"/>
          <w:spacing w:val="2"/>
        </w:rPr>
        <w:t>송신기</w:t>
      </w:r>
      <w:r w:rsidR="00F63AD1" w:rsidRPr="00E551EE">
        <w:rPr>
          <w:rFonts w:cs="Arial"/>
          <w:spacing w:val="2"/>
        </w:rPr>
        <w:t>”/“</w:t>
      </w:r>
      <w:r w:rsidR="00F63AD1" w:rsidRPr="00E551EE">
        <w:rPr>
          <w:rFonts w:cs="Arial"/>
          <w:spacing w:val="2"/>
        </w:rPr>
        <w:t>수신기</w:t>
      </w:r>
      <w:r w:rsidR="00F63AD1" w:rsidRPr="00E551EE">
        <w:rPr>
          <w:rFonts w:cs="Arial"/>
          <w:spacing w:val="2"/>
        </w:rPr>
        <w:t xml:space="preserve">” </w:t>
      </w:r>
      <w:r w:rsidR="00F63AD1" w:rsidRPr="00E551EE">
        <w:rPr>
          <w:rFonts w:cs="Arial"/>
          <w:spacing w:val="2"/>
        </w:rPr>
        <w:t>조합의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활성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응답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시간은</w:t>
      </w:r>
      <w:r w:rsidR="00F63AD1" w:rsidRPr="00E551EE">
        <w:rPr>
          <w:rFonts w:cs="Arial"/>
          <w:spacing w:val="2"/>
        </w:rPr>
        <w:t xml:space="preserve"> 0.85</w:t>
      </w:r>
      <w:r w:rsidR="00F63AD1" w:rsidRPr="00E551EE">
        <w:rPr>
          <w:rFonts w:cs="Arial"/>
          <w:spacing w:val="2"/>
        </w:rPr>
        <w:t>초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미만이어야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한다</w:t>
      </w:r>
      <w:r w:rsidR="00F63AD1" w:rsidRPr="00E551EE">
        <w:rPr>
          <w:rFonts w:cs="Arial"/>
          <w:spacing w:val="2"/>
        </w:rPr>
        <w:t xml:space="preserve">. </w:t>
      </w:r>
      <w:r w:rsidR="00F63AD1" w:rsidRPr="00E551EE">
        <w:rPr>
          <w:rFonts w:cs="Arial"/>
          <w:spacing w:val="2"/>
        </w:rPr>
        <w:t>이</w:t>
      </w:r>
      <w:r w:rsidR="00F63AD1" w:rsidRPr="00E551EE">
        <w:rPr>
          <w:rFonts w:cs="Arial"/>
          <w:spacing w:val="2"/>
        </w:rPr>
        <w:t xml:space="preserve"> 0.85</w:t>
      </w:r>
      <w:r w:rsidR="00F63AD1" w:rsidRPr="00E551EE">
        <w:rPr>
          <w:rFonts w:cs="Arial"/>
          <w:spacing w:val="2"/>
        </w:rPr>
        <w:t>초의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응답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시간은</w:t>
      </w:r>
      <w:r w:rsidR="00F63AD1" w:rsidRPr="00E551EE">
        <w:rPr>
          <w:rFonts w:cs="Arial"/>
          <w:spacing w:val="2"/>
        </w:rPr>
        <w:t xml:space="preserve"> “</w:t>
      </w:r>
      <w:r w:rsidR="00F63AD1" w:rsidRPr="00E551EE">
        <w:rPr>
          <w:rFonts w:cs="Arial"/>
          <w:spacing w:val="2"/>
        </w:rPr>
        <w:t>송신기</w:t>
      </w:r>
      <w:r w:rsidR="00F63AD1" w:rsidRPr="00E551EE">
        <w:rPr>
          <w:rFonts w:cs="Arial"/>
          <w:spacing w:val="2"/>
        </w:rPr>
        <w:t>”</w:t>
      </w:r>
      <w:r w:rsidR="00F63AD1" w:rsidRPr="00E551EE">
        <w:rPr>
          <w:rFonts w:cs="Arial"/>
          <w:spacing w:val="2"/>
        </w:rPr>
        <w:t>가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차단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조건에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있는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경우</w:t>
      </w:r>
      <w:r w:rsidR="00F63AD1" w:rsidRPr="00E551EE">
        <w:rPr>
          <w:rFonts w:cs="Arial"/>
          <w:spacing w:val="2"/>
        </w:rPr>
        <w:t xml:space="preserve"> MPI-R </w:t>
      </w:r>
      <w:r w:rsidR="00F63AD1" w:rsidRPr="00E551EE">
        <w:rPr>
          <w:rFonts w:cs="Arial"/>
          <w:spacing w:val="2"/>
        </w:rPr>
        <w:t>지점에서</w:t>
      </w:r>
      <w:r w:rsidR="00F63AD1"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“</w:t>
      </w:r>
      <w:r w:rsidR="00F63AD1" w:rsidRPr="00E551EE">
        <w:rPr>
          <w:rFonts w:cs="Arial"/>
          <w:spacing w:val="2"/>
        </w:rPr>
        <w:t>수신기</w:t>
      </w:r>
      <w:r w:rsidRPr="00E551EE">
        <w:rPr>
          <w:rFonts w:cs="Arial"/>
          <w:spacing w:val="2"/>
        </w:rPr>
        <w:t>”</w:t>
      </w:r>
      <w:r w:rsidR="00F63AD1" w:rsidRPr="00E551EE">
        <w:rPr>
          <w:rFonts w:cs="Arial"/>
          <w:spacing w:val="2"/>
        </w:rPr>
        <w:t>로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빛이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수신되는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순간과</w:t>
      </w:r>
      <w:r w:rsidR="00F63AD1" w:rsidRPr="00E551EE">
        <w:rPr>
          <w:rFonts w:cs="Arial"/>
          <w:spacing w:val="2"/>
        </w:rPr>
        <w:t xml:space="preserve"> MPI-S </w:t>
      </w:r>
      <w:r w:rsidR="00F63AD1" w:rsidRPr="00E551EE">
        <w:rPr>
          <w:rFonts w:cs="Arial"/>
          <w:spacing w:val="2"/>
        </w:rPr>
        <w:t>지점에서</w:t>
      </w:r>
      <w:r w:rsidR="00F63AD1" w:rsidRPr="00E551EE">
        <w:rPr>
          <w:rFonts w:cs="Arial"/>
          <w:spacing w:val="2"/>
        </w:rPr>
        <w:t xml:space="preserve"> </w:t>
      </w:r>
      <w:r w:rsidRPr="00E551EE">
        <w:rPr>
          <w:rFonts w:cs="Arial"/>
          <w:spacing w:val="2"/>
        </w:rPr>
        <w:t>“</w:t>
      </w:r>
      <w:r w:rsidR="00F63AD1" w:rsidRPr="00E551EE">
        <w:rPr>
          <w:rFonts w:cs="Arial"/>
          <w:spacing w:val="2"/>
        </w:rPr>
        <w:t>송신기</w:t>
      </w:r>
      <w:r w:rsidRPr="00E551EE">
        <w:rPr>
          <w:rFonts w:cs="Arial"/>
          <w:spacing w:val="2"/>
        </w:rPr>
        <w:t>”</w:t>
      </w:r>
      <w:r w:rsidR="00F63AD1" w:rsidRPr="00E551EE">
        <w:rPr>
          <w:rFonts w:cs="Arial"/>
          <w:spacing w:val="2"/>
        </w:rPr>
        <w:t>가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빛을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발송하는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순간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사이의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시간차를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나타낸다</w:t>
      </w:r>
      <w:r w:rsidR="00F63AD1" w:rsidRPr="00E551EE">
        <w:rPr>
          <w:rFonts w:cs="Arial"/>
          <w:spacing w:val="2"/>
        </w:rPr>
        <w:t xml:space="preserve">. </w:t>
      </w:r>
      <w:r w:rsidR="00F63AD1" w:rsidRPr="00E551EE">
        <w:rPr>
          <w:rFonts w:cs="Arial"/>
          <w:spacing w:val="2"/>
        </w:rPr>
        <w:t>광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증폭기는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광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출력이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순간으로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높아지는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광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서지를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피하기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위하여</w:t>
      </w:r>
      <w:r w:rsidR="00F63AD1" w:rsidRPr="00E551EE">
        <w:rPr>
          <w:rFonts w:cs="Arial"/>
          <w:spacing w:val="2"/>
        </w:rPr>
        <w:t xml:space="preserve"> (</w:t>
      </w:r>
      <w:r w:rsidR="00F63AD1" w:rsidRPr="00E551EE">
        <w:rPr>
          <w:rFonts w:cs="Arial"/>
          <w:spacing w:val="2"/>
        </w:rPr>
        <w:t>상기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언급된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활성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응답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시간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내에</w:t>
      </w:r>
      <w:r w:rsidR="00F63AD1" w:rsidRPr="00E551EE">
        <w:rPr>
          <w:rFonts w:cs="Arial"/>
          <w:spacing w:val="2"/>
        </w:rPr>
        <w:t xml:space="preserve">) </w:t>
      </w:r>
      <w:r w:rsidR="00F63AD1" w:rsidRPr="00E551EE">
        <w:rPr>
          <w:rFonts w:cs="Arial"/>
          <w:spacing w:val="2"/>
        </w:rPr>
        <w:t>가능한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한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충분히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느리게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재가동되어야</w:t>
      </w:r>
      <w:r w:rsidR="00F63AD1" w:rsidRPr="00E551EE">
        <w:rPr>
          <w:rFonts w:cs="Arial"/>
          <w:spacing w:val="2"/>
        </w:rPr>
        <w:t xml:space="preserve"> </w:t>
      </w:r>
      <w:r w:rsidR="00F63AD1" w:rsidRPr="00E551EE">
        <w:rPr>
          <w:rFonts w:cs="Arial"/>
          <w:spacing w:val="2"/>
        </w:rPr>
        <w:t>한다</w:t>
      </w:r>
      <w:r w:rsidR="00F63AD1" w:rsidRPr="00E551EE">
        <w:rPr>
          <w:rFonts w:cs="Arial"/>
          <w:spacing w:val="2"/>
        </w:rPr>
        <w:t>.</w:t>
      </w:r>
    </w:p>
    <w:p w14:paraId="41476BCB" w14:textId="77777777" w:rsidR="00F63AD1" w:rsidRPr="00E551EE" w:rsidRDefault="00F63AD1" w:rsidP="003B6663">
      <w:pPr>
        <w:rPr>
          <w:rFonts w:cs="Arial"/>
        </w:rPr>
      </w:pPr>
    </w:p>
    <w:p w14:paraId="6BFF2003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부스터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전치증폭기의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최대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비활성화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시간은</w:t>
      </w:r>
      <w:r w:rsidRPr="00E551EE">
        <w:rPr>
          <w:rFonts w:cs="Arial"/>
        </w:rPr>
        <w:t xml:space="preserve"> 100</w:t>
      </w:r>
      <w:r w:rsidR="00FB51BA" w:rsidRPr="00E551EE">
        <w:rPr>
          <w:rFonts w:cs="Arial"/>
          <w:lang w:val="en-US"/>
        </w:rPr>
        <w:t> </w:t>
      </w:r>
      <w:r w:rsidRPr="00E551EE">
        <w:rPr>
          <w:rFonts w:cs="Arial"/>
        </w:rPr>
        <w:t>ms</w:t>
      </w:r>
      <w:r w:rsidRPr="00E551EE">
        <w:rPr>
          <w:rFonts w:cs="Arial"/>
        </w:rPr>
        <w:t>이다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부스터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각각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최대</w:t>
      </w:r>
      <w:r w:rsidRPr="00E551EE">
        <w:rPr>
          <w:rFonts w:cs="Arial"/>
        </w:rPr>
        <w:t xml:space="preserve"> 100</w:t>
      </w:r>
      <w:r w:rsidR="00FB51BA" w:rsidRPr="00E551EE">
        <w:rPr>
          <w:rFonts w:cs="Arial"/>
          <w:lang w:val="en-US"/>
        </w:rPr>
        <w:t> </w:t>
      </w:r>
      <w:r w:rsidRPr="00E551EE">
        <w:rPr>
          <w:rFonts w:cs="Arial"/>
        </w:rPr>
        <w:t xml:space="preserve">ms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300</w:t>
      </w:r>
      <w:r w:rsidR="00BE67B6" w:rsidRPr="00E551EE">
        <w:rPr>
          <w:rFonts w:cs="Arial"/>
          <w:lang w:val="en-US"/>
        </w:rPr>
        <w:t> </w:t>
      </w:r>
      <w:r w:rsidRPr="00E551EE">
        <w:rPr>
          <w:rFonts w:cs="Arial"/>
        </w:rPr>
        <w:t>ms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활성화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가져야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357C080E" w14:textId="77777777" w:rsidR="00F63AD1" w:rsidRPr="00E551EE" w:rsidRDefault="00F63AD1" w:rsidP="003B6663">
      <w:pPr>
        <w:rPr>
          <w:rFonts w:cs="Arial"/>
        </w:rPr>
      </w:pPr>
    </w:p>
    <w:p w14:paraId="724DC964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다양한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시간상수는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표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B.1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요약되어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</w:t>
      </w:r>
    </w:p>
    <w:p w14:paraId="2D33E609" w14:textId="77777777" w:rsidR="00F63AD1" w:rsidRPr="00E551EE" w:rsidRDefault="00F63AD1" w:rsidP="003B6663">
      <w:pPr>
        <w:rPr>
          <w:rFonts w:cs="Arial"/>
        </w:rPr>
      </w:pPr>
    </w:p>
    <w:p w14:paraId="3B0C9F8B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테스트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모니터링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목적을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수동으로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레이저를</w:t>
      </w:r>
      <w:r w:rsidRPr="00E551EE">
        <w:rPr>
          <w:rFonts w:cs="Arial"/>
        </w:rPr>
        <w:t xml:space="preserve"> ON </w:t>
      </w:r>
      <w:r w:rsidRPr="00E551EE">
        <w:rPr>
          <w:rFonts w:cs="Arial"/>
        </w:rPr>
        <w:t>시킴으로써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메커니즘을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무시하는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가능하다</w:t>
      </w:r>
      <w:r w:rsidRPr="00E551EE">
        <w:rPr>
          <w:rFonts w:cs="Arial"/>
        </w:rPr>
        <w:t>.</w:t>
      </w:r>
    </w:p>
    <w:p w14:paraId="6E515AC7" w14:textId="77777777" w:rsidR="00F63AD1" w:rsidRPr="00E551EE" w:rsidRDefault="00F63AD1" w:rsidP="003B6663">
      <w:pPr>
        <w:rPr>
          <w:rFonts w:cs="Arial"/>
        </w:rPr>
      </w:pPr>
    </w:p>
    <w:p w14:paraId="421488D7" w14:textId="77777777" w:rsidR="00F63AD1" w:rsidRPr="00E551EE" w:rsidRDefault="00FB51BA" w:rsidP="00FB51BA">
      <w:pPr>
        <w:pStyle w:val="12"/>
      </w:pPr>
      <w:r w:rsidRPr="00E551EE">
        <w:t>“</w:t>
      </w:r>
      <w:r w:rsidR="00F63AD1" w:rsidRPr="00E551EE">
        <w:t>테스트를</w:t>
      </w:r>
      <w:r w:rsidR="00F63AD1" w:rsidRPr="00E551EE">
        <w:t xml:space="preserve"> </w:t>
      </w:r>
      <w:r w:rsidR="00F63AD1" w:rsidRPr="00E551EE">
        <w:t>위한</w:t>
      </w:r>
      <w:r w:rsidR="00F63AD1" w:rsidRPr="00E551EE">
        <w:t xml:space="preserve"> </w:t>
      </w:r>
      <w:r w:rsidR="00F63AD1" w:rsidRPr="00E551EE">
        <w:t>수동</w:t>
      </w:r>
      <w:r w:rsidR="00F63AD1" w:rsidRPr="00E551EE">
        <w:t xml:space="preserve"> </w:t>
      </w:r>
      <w:r w:rsidR="00F63AD1" w:rsidRPr="00E551EE">
        <w:t>재시동</w:t>
      </w:r>
      <w:r w:rsidRPr="00E551EE">
        <w:t>”</w:t>
      </w:r>
      <w:r w:rsidR="00F63AD1" w:rsidRPr="00E551EE">
        <w:t xml:space="preserve"> </w:t>
      </w:r>
      <w:r w:rsidR="00F63AD1" w:rsidRPr="00E551EE">
        <w:t>동안</w:t>
      </w:r>
      <w:r w:rsidR="00F63AD1" w:rsidRPr="00E551EE">
        <w:t xml:space="preserve">, </w:t>
      </w:r>
      <w:r w:rsidR="00F63AD1" w:rsidRPr="00E551EE">
        <w:t>특히</w:t>
      </w:r>
      <w:r w:rsidR="00F63AD1" w:rsidRPr="00E551EE">
        <w:t xml:space="preserve"> </w:t>
      </w:r>
      <w:r w:rsidR="00F63AD1" w:rsidRPr="00E551EE">
        <w:t>제한된</w:t>
      </w:r>
      <w:r w:rsidR="00F63AD1" w:rsidRPr="00E551EE">
        <w:t xml:space="preserve"> </w:t>
      </w:r>
      <w:r w:rsidR="00F63AD1" w:rsidRPr="00E551EE">
        <w:t>장소에</w:t>
      </w:r>
      <w:r w:rsidR="00F63AD1" w:rsidRPr="00E551EE">
        <w:t xml:space="preserve"> </w:t>
      </w:r>
      <w:r w:rsidR="00F63AD1" w:rsidRPr="00E551EE">
        <w:t>있는</w:t>
      </w:r>
      <w:r w:rsidR="00F63AD1" w:rsidRPr="00E551EE">
        <w:t xml:space="preserve"> </w:t>
      </w:r>
      <w:r w:rsidR="00F63AD1" w:rsidRPr="00E551EE">
        <w:t>장비의</w:t>
      </w:r>
      <w:r w:rsidR="00F63AD1" w:rsidRPr="00E551EE">
        <w:t xml:space="preserve"> </w:t>
      </w:r>
      <w:r w:rsidR="007144EC" w:rsidRPr="00E551EE">
        <w:t>위험</w:t>
      </w:r>
      <w:r w:rsidR="007144EC" w:rsidRPr="00E551EE">
        <w:t xml:space="preserve"> </w:t>
      </w:r>
      <w:r w:rsidR="007144EC" w:rsidRPr="00E551EE">
        <w:t>레벨</w:t>
      </w:r>
      <w:r w:rsidR="00F63AD1" w:rsidRPr="00E551EE">
        <w:t>이</w:t>
      </w:r>
      <w:r w:rsidR="00F63AD1" w:rsidRPr="00E551EE">
        <w:t xml:space="preserve"> 3B</w:t>
      </w:r>
      <w:r w:rsidR="00F63AD1" w:rsidRPr="00E551EE">
        <w:t>인</w:t>
      </w:r>
      <w:r w:rsidR="00F63AD1" w:rsidRPr="00E551EE">
        <w:t xml:space="preserve"> </w:t>
      </w:r>
      <w:r w:rsidR="00F63AD1" w:rsidRPr="00E551EE">
        <w:t>경우</w:t>
      </w:r>
      <w:r w:rsidR="00F63AD1" w:rsidRPr="00E551EE">
        <w:t xml:space="preserve"> </w:t>
      </w:r>
      <w:r w:rsidR="00F63AD1" w:rsidRPr="00E551EE">
        <w:t>위험한</w:t>
      </w:r>
      <w:r w:rsidR="00F63AD1" w:rsidRPr="00E551EE">
        <w:t xml:space="preserve"> </w:t>
      </w:r>
      <w:r w:rsidR="00F63AD1" w:rsidRPr="00E551EE">
        <w:t>광</w:t>
      </w:r>
      <w:r w:rsidR="00F63AD1" w:rsidRPr="00E551EE">
        <w:t xml:space="preserve"> </w:t>
      </w:r>
      <w:r w:rsidR="00F63AD1" w:rsidRPr="00E551EE">
        <w:t>레벨에</w:t>
      </w:r>
      <w:r w:rsidR="00F63AD1" w:rsidRPr="00E551EE">
        <w:t xml:space="preserve"> </w:t>
      </w:r>
      <w:r w:rsidR="00F63AD1" w:rsidRPr="00E551EE">
        <w:t>노출되는</w:t>
      </w:r>
      <w:r w:rsidR="00F63AD1" w:rsidRPr="00E551EE">
        <w:t xml:space="preserve"> </w:t>
      </w:r>
      <w:r w:rsidR="00F63AD1" w:rsidRPr="00E551EE">
        <w:t>것을</w:t>
      </w:r>
      <w:r w:rsidR="00F63AD1" w:rsidRPr="00E551EE">
        <w:t xml:space="preserve"> </w:t>
      </w:r>
      <w:r w:rsidR="00F63AD1" w:rsidRPr="00E551EE">
        <w:t>피하기</w:t>
      </w:r>
      <w:r w:rsidR="00F63AD1" w:rsidRPr="00E551EE">
        <w:t xml:space="preserve"> </w:t>
      </w:r>
      <w:r w:rsidR="00F63AD1" w:rsidRPr="00E551EE">
        <w:t>위하여</w:t>
      </w:r>
      <w:r w:rsidR="00F63AD1" w:rsidRPr="00E551EE">
        <w:t xml:space="preserve"> </w:t>
      </w:r>
      <w:r w:rsidR="00F63AD1" w:rsidRPr="00E551EE">
        <w:t>연결성을</w:t>
      </w:r>
      <w:r w:rsidR="00F63AD1" w:rsidRPr="00E551EE">
        <w:t xml:space="preserve"> </w:t>
      </w:r>
      <w:r w:rsidR="00F63AD1" w:rsidRPr="00E551EE">
        <w:t>확인하는</w:t>
      </w:r>
      <w:r w:rsidR="00F63AD1" w:rsidRPr="00E551EE">
        <w:t xml:space="preserve"> </w:t>
      </w:r>
      <w:r w:rsidR="00F63AD1" w:rsidRPr="00E551EE">
        <w:t>것에</w:t>
      </w:r>
      <w:r w:rsidR="00F63AD1" w:rsidRPr="00E551EE">
        <w:t xml:space="preserve"> </w:t>
      </w:r>
      <w:r w:rsidR="00F63AD1" w:rsidRPr="00E551EE">
        <w:t>특별한</w:t>
      </w:r>
      <w:r w:rsidR="00F63AD1" w:rsidRPr="00E551EE">
        <w:t xml:space="preserve"> </w:t>
      </w:r>
      <w:r w:rsidR="00F63AD1" w:rsidRPr="00E551EE">
        <w:t>주의를</w:t>
      </w:r>
      <w:r w:rsidR="00F63AD1" w:rsidRPr="00E551EE">
        <w:t xml:space="preserve"> </w:t>
      </w:r>
      <w:r w:rsidR="00F63AD1" w:rsidRPr="00E551EE">
        <w:t>기울어야</w:t>
      </w:r>
      <w:r w:rsidR="00F63AD1" w:rsidRPr="00E551EE">
        <w:t xml:space="preserve"> </w:t>
      </w:r>
      <w:r w:rsidR="00F63AD1" w:rsidRPr="00E551EE">
        <w:t>한다</w:t>
      </w:r>
      <w:r w:rsidR="00F63AD1" w:rsidRPr="00E551EE">
        <w:t xml:space="preserve">. </w:t>
      </w:r>
      <w:r w:rsidR="00F63AD1" w:rsidRPr="00E551EE">
        <w:t>또한</w:t>
      </w:r>
      <w:r w:rsidR="00F63AD1" w:rsidRPr="00E551EE">
        <w:t xml:space="preserve"> </w:t>
      </w:r>
      <w:r w:rsidR="00F63AD1" w:rsidRPr="00E551EE">
        <w:t>의도하지</w:t>
      </w:r>
      <w:r w:rsidR="00F63AD1" w:rsidRPr="00E551EE">
        <w:t xml:space="preserve"> </w:t>
      </w:r>
      <w:r w:rsidR="00F63AD1" w:rsidRPr="00E551EE">
        <w:t>않은</w:t>
      </w:r>
      <w:r w:rsidR="00F63AD1" w:rsidRPr="00E551EE">
        <w:t xml:space="preserve"> </w:t>
      </w:r>
      <w:r w:rsidR="00F63AD1" w:rsidRPr="00E551EE">
        <w:t>과다</w:t>
      </w:r>
      <w:r w:rsidR="00F63AD1" w:rsidRPr="00E551EE">
        <w:t xml:space="preserve"> </w:t>
      </w:r>
      <w:r w:rsidR="00F63AD1" w:rsidRPr="00E551EE">
        <w:t>노출을</w:t>
      </w:r>
      <w:r w:rsidR="00F63AD1" w:rsidRPr="00E551EE">
        <w:t xml:space="preserve"> </w:t>
      </w:r>
      <w:r w:rsidR="00F63AD1" w:rsidRPr="00E551EE">
        <w:t>피하기</w:t>
      </w:r>
      <w:r w:rsidR="00F63AD1" w:rsidRPr="00E551EE">
        <w:t xml:space="preserve"> </w:t>
      </w:r>
      <w:r w:rsidR="00F63AD1" w:rsidRPr="00E551EE">
        <w:t>위해</w:t>
      </w:r>
      <w:r w:rsidR="00F63AD1" w:rsidRPr="00E551EE">
        <w:t xml:space="preserve">, </w:t>
      </w:r>
      <w:r w:rsidR="00F63AD1" w:rsidRPr="00E551EE">
        <w:t>개별</w:t>
      </w:r>
      <w:r w:rsidR="00F63AD1" w:rsidRPr="00E551EE">
        <w:t xml:space="preserve"> </w:t>
      </w:r>
      <w:r w:rsidR="00F63AD1" w:rsidRPr="00E551EE">
        <w:t>수동</w:t>
      </w:r>
      <w:r w:rsidR="00F63AD1" w:rsidRPr="00E551EE">
        <w:t xml:space="preserve"> </w:t>
      </w:r>
      <w:r w:rsidR="00F63AD1" w:rsidRPr="00E551EE">
        <w:t>재시작</w:t>
      </w:r>
      <w:r w:rsidR="00F63AD1" w:rsidRPr="00E551EE">
        <w:t xml:space="preserve"> </w:t>
      </w:r>
      <w:r w:rsidR="00F63AD1" w:rsidRPr="00E551EE">
        <w:t>펄스</w:t>
      </w:r>
      <w:r w:rsidR="00F63AD1" w:rsidRPr="00E551EE">
        <w:t xml:space="preserve"> </w:t>
      </w:r>
      <w:r w:rsidR="00F63AD1" w:rsidRPr="00E551EE">
        <w:t>사이에</w:t>
      </w:r>
      <w:r w:rsidR="00F63AD1" w:rsidRPr="00E551EE">
        <w:t xml:space="preserve"> </w:t>
      </w:r>
      <w:r w:rsidR="00F63AD1" w:rsidRPr="00E551EE">
        <w:t>충분한</w:t>
      </w:r>
      <w:r w:rsidR="00F63AD1" w:rsidRPr="00E551EE">
        <w:t xml:space="preserve"> </w:t>
      </w:r>
      <w:r w:rsidR="00F63AD1" w:rsidRPr="00E551EE">
        <w:t>지연시간</w:t>
      </w:r>
      <w:r w:rsidR="00F63AD1" w:rsidRPr="00E551EE">
        <w:t>(</w:t>
      </w:r>
      <w:r w:rsidR="00F63AD1" w:rsidRPr="00E551EE">
        <w:t>예컨대</w:t>
      </w:r>
      <w:r w:rsidR="00F63AD1" w:rsidRPr="00E551EE">
        <w:t>, 100</w:t>
      </w:r>
      <w:r w:rsidR="00F63AD1" w:rsidRPr="00E551EE">
        <w:t>초</w:t>
      </w:r>
      <w:r w:rsidR="00F63AD1" w:rsidRPr="00E551EE">
        <w:t>)</w:t>
      </w:r>
      <w:r w:rsidR="00F63AD1" w:rsidRPr="00E551EE">
        <w:t>을</w:t>
      </w:r>
      <w:r w:rsidR="00F63AD1" w:rsidRPr="00E551EE">
        <w:t xml:space="preserve"> </w:t>
      </w:r>
      <w:r w:rsidR="00F63AD1" w:rsidRPr="00E551EE">
        <w:t>이용하는</w:t>
      </w:r>
      <w:r w:rsidR="00F63AD1" w:rsidRPr="00E551EE">
        <w:t xml:space="preserve"> </w:t>
      </w:r>
      <w:r w:rsidR="00F63AD1" w:rsidRPr="00E551EE">
        <w:t>것을</w:t>
      </w:r>
      <w:r w:rsidR="00F63AD1" w:rsidRPr="00E551EE">
        <w:t xml:space="preserve"> </w:t>
      </w:r>
      <w:r w:rsidR="00F63AD1" w:rsidRPr="00E551EE">
        <w:t>권고한다</w:t>
      </w:r>
      <w:r w:rsidR="00F63AD1" w:rsidRPr="00E551EE">
        <w:t>.</w:t>
      </w:r>
    </w:p>
    <w:p w14:paraId="28D28662" w14:textId="77777777" w:rsidR="00F63AD1" w:rsidRPr="00E551EE" w:rsidRDefault="00F63AD1" w:rsidP="003B6663">
      <w:pPr>
        <w:rPr>
          <w:rFonts w:cs="Arial"/>
        </w:rPr>
      </w:pPr>
    </w:p>
    <w:p w14:paraId="2F7A351F" w14:textId="77777777" w:rsidR="00F63AD1" w:rsidRPr="00E551EE" w:rsidRDefault="00757E1B" w:rsidP="003B6663">
      <w:pPr>
        <w:rPr>
          <w:rFonts w:cs="Arial"/>
          <w:spacing w:val="-2"/>
        </w:rPr>
      </w:pPr>
      <w:r w:rsidRPr="00E551EE">
        <w:rPr>
          <w:rFonts w:cs="Arial"/>
          <w:spacing w:val="-2"/>
        </w:rPr>
        <w:t>“</w:t>
      </w:r>
      <w:r w:rsidR="00F63AD1" w:rsidRPr="00E551EE">
        <w:rPr>
          <w:rFonts w:cs="Arial"/>
          <w:spacing w:val="-2"/>
        </w:rPr>
        <w:t>수동</w:t>
      </w:r>
      <w:r w:rsidR="00F63AD1" w:rsidRPr="00E551EE">
        <w:rPr>
          <w:rFonts w:cs="Arial"/>
          <w:spacing w:val="-2"/>
        </w:rPr>
        <w:t xml:space="preserve"> </w:t>
      </w:r>
      <w:r w:rsidR="00F63AD1" w:rsidRPr="00E551EE">
        <w:rPr>
          <w:rFonts w:cs="Arial"/>
          <w:spacing w:val="-2"/>
        </w:rPr>
        <w:t>재시동</w:t>
      </w:r>
      <w:r w:rsidRPr="00E551EE">
        <w:rPr>
          <w:rFonts w:cs="Arial"/>
          <w:spacing w:val="-2"/>
        </w:rPr>
        <w:t>”</w:t>
      </w:r>
      <w:r w:rsidR="00F63AD1" w:rsidRPr="00E551EE">
        <w:rPr>
          <w:rFonts w:cs="Arial"/>
          <w:spacing w:val="-2"/>
        </w:rPr>
        <w:t xml:space="preserve"> </w:t>
      </w:r>
      <w:r w:rsidR="00F63AD1" w:rsidRPr="00E551EE">
        <w:rPr>
          <w:rFonts w:cs="Arial"/>
          <w:spacing w:val="-2"/>
        </w:rPr>
        <w:t>또는</w:t>
      </w:r>
      <w:r w:rsidR="00F63AD1" w:rsidRPr="00E551EE">
        <w:rPr>
          <w:rFonts w:cs="Arial"/>
          <w:spacing w:val="-2"/>
        </w:rPr>
        <w:t xml:space="preserve"> </w:t>
      </w:r>
      <w:r w:rsidRPr="00E551EE">
        <w:rPr>
          <w:rFonts w:cs="Arial"/>
          <w:spacing w:val="-2"/>
        </w:rPr>
        <w:t>“</w:t>
      </w:r>
      <w:r w:rsidR="00F63AD1" w:rsidRPr="00E551EE">
        <w:rPr>
          <w:rFonts w:cs="Arial"/>
          <w:spacing w:val="-2"/>
        </w:rPr>
        <w:t>테스트를</w:t>
      </w:r>
      <w:r w:rsidR="00F63AD1" w:rsidRPr="00E551EE">
        <w:rPr>
          <w:rFonts w:cs="Arial"/>
          <w:spacing w:val="-2"/>
        </w:rPr>
        <w:t xml:space="preserve"> </w:t>
      </w:r>
      <w:r w:rsidR="00F63AD1" w:rsidRPr="00E551EE">
        <w:rPr>
          <w:rFonts w:cs="Arial"/>
          <w:spacing w:val="-2"/>
        </w:rPr>
        <w:t>위한</w:t>
      </w:r>
      <w:r w:rsidR="00F63AD1" w:rsidRPr="00E551EE">
        <w:rPr>
          <w:rFonts w:cs="Arial"/>
          <w:spacing w:val="-2"/>
        </w:rPr>
        <w:t xml:space="preserve"> </w:t>
      </w:r>
      <w:r w:rsidR="00F63AD1" w:rsidRPr="00E551EE">
        <w:rPr>
          <w:rFonts w:cs="Arial"/>
          <w:spacing w:val="-2"/>
        </w:rPr>
        <w:t>수동</w:t>
      </w:r>
      <w:r w:rsidR="00F63AD1" w:rsidRPr="00E551EE">
        <w:rPr>
          <w:rFonts w:cs="Arial"/>
          <w:spacing w:val="-2"/>
        </w:rPr>
        <w:t xml:space="preserve"> </w:t>
      </w:r>
      <w:r w:rsidR="00F63AD1" w:rsidRPr="00E551EE">
        <w:rPr>
          <w:rFonts w:cs="Arial"/>
          <w:spacing w:val="-2"/>
        </w:rPr>
        <w:t>재시동</w:t>
      </w:r>
      <w:r w:rsidRPr="00E551EE">
        <w:rPr>
          <w:rFonts w:cs="Arial"/>
          <w:spacing w:val="-2"/>
        </w:rPr>
        <w:t>”</w:t>
      </w:r>
      <w:r w:rsidR="00F63AD1" w:rsidRPr="00E551EE">
        <w:rPr>
          <w:rFonts w:cs="Arial"/>
          <w:spacing w:val="-2"/>
        </w:rPr>
        <w:t>은</w:t>
      </w:r>
      <w:r w:rsidR="00F63AD1" w:rsidRPr="00E551EE">
        <w:rPr>
          <w:rFonts w:cs="Arial"/>
          <w:spacing w:val="-2"/>
        </w:rPr>
        <w:t xml:space="preserve"> </w:t>
      </w:r>
      <w:r w:rsidR="00F63AD1" w:rsidRPr="00E551EE">
        <w:rPr>
          <w:rFonts w:cs="Arial"/>
          <w:spacing w:val="-2"/>
        </w:rPr>
        <w:t>레이저가</w:t>
      </w:r>
      <w:r w:rsidR="00F63AD1" w:rsidRPr="00E551EE">
        <w:rPr>
          <w:rFonts w:cs="Arial"/>
          <w:spacing w:val="-2"/>
        </w:rPr>
        <w:t xml:space="preserve"> OFF </w:t>
      </w:r>
      <w:r w:rsidR="00F63AD1" w:rsidRPr="00E551EE">
        <w:rPr>
          <w:rFonts w:cs="Arial"/>
          <w:spacing w:val="-2"/>
        </w:rPr>
        <w:t>상태에</w:t>
      </w:r>
      <w:r w:rsidR="00F63AD1" w:rsidRPr="00E551EE">
        <w:rPr>
          <w:rFonts w:cs="Arial"/>
          <w:spacing w:val="-2"/>
        </w:rPr>
        <w:t xml:space="preserve"> </w:t>
      </w:r>
      <w:r w:rsidR="00F63AD1" w:rsidRPr="00E551EE">
        <w:rPr>
          <w:rFonts w:cs="Arial"/>
          <w:spacing w:val="-2"/>
        </w:rPr>
        <w:t>있을</w:t>
      </w:r>
      <w:r w:rsidR="00F63AD1" w:rsidRPr="00E551EE">
        <w:rPr>
          <w:rFonts w:cs="Arial"/>
          <w:spacing w:val="-2"/>
        </w:rPr>
        <w:t xml:space="preserve"> </w:t>
      </w:r>
      <w:r w:rsidR="00F63AD1" w:rsidRPr="00E551EE">
        <w:rPr>
          <w:rFonts w:cs="Arial"/>
          <w:spacing w:val="-2"/>
        </w:rPr>
        <w:t>때만</w:t>
      </w:r>
      <w:r w:rsidR="00F63AD1" w:rsidRPr="00E551EE">
        <w:rPr>
          <w:rFonts w:cs="Arial"/>
          <w:spacing w:val="-2"/>
        </w:rPr>
        <w:t xml:space="preserve"> </w:t>
      </w:r>
      <w:r w:rsidR="00F63AD1" w:rsidRPr="00E551EE">
        <w:rPr>
          <w:rFonts w:cs="Arial"/>
          <w:spacing w:val="-2"/>
        </w:rPr>
        <w:t>활성화될</w:t>
      </w:r>
      <w:r w:rsidR="00F63AD1" w:rsidRPr="00E551EE">
        <w:rPr>
          <w:rFonts w:cs="Arial"/>
          <w:spacing w:val="-2"/>
        </w:rPr>
        <w:t xml:space="preserve"> </w:t>
      </w:r>
      <w:r w:rsidR="00F63AD1" w:rsidRPr="00E551EE">
        <w:rPr>
          <w:rFonts w:cs="Arial"/>
          <w:spacing w:val="-2"/>
        </w:rPr>
        <w:t>수</w:t>
      </w:r>
      <w:r w:rsidR="00F63AD1" w:rsidRPr="00E551EE">
        <w:rPr>
          <w:rFonts w:cs="Arial"/>
          <w:spacing w:val="-2"/>
        </w:rPr>
        <w:t xml:space="preserve"> </w:t>
      </w:r>
      <w:r w:rsidR="00F63AD1" w:rsidRPr="00E551EE">
        <w:rPr>
          <w:rFonts w:cs="Arial"/>
          <w:spacing w:val="-2"/>
        </w:rPr>
        <w:t>있다</w:t>
      </w:r>
      <w:r w:rsidR="00F63AD1" w:rsidRPr="00E551EE">
        <w:rPr>
          <w:rFonts w:cs="Arial"/>
          <w:spacing w:val="-2"/>
        </w:rPr>
        <w:t>.</w:t>
      </w:r>
    </w:p>
    <w:p w14:paraId="7E549FBA" w14:textId="77777777" w:rsidR="00F63AD1" w:rsidRPr="00E551EE" w:rsidRDefault="00F63AD1" w:rsidP="003B6663">
      <w:pPr>
        <w:rPr>
          <w:rFonts w:cs="Arial"/>
        </w:rPr>
      </w:pPr>
    </w:p>
    <w:p w14:paraId="0F80AEFD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전기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영역</w:t>
      </w:r>
      <w:r w:rsidRPr="00E551EE">
        <w:rPr>
          <w:rFonts w:cs="Arial"/>
        </w:rPr>
        <w:t>(</w:t>
      </w:r>
      <w:r w:rsidRPr="00E551EE">
        <w:rPr>
          <w:rFonts w:cs="Arial"/>
        </w:rPr>
        <w:t>예를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들어</w:t>
      </w:r>
      <w:r w:rsidRPr="00E551EE">
        <w:rPr>
          <w:rFonts w:cs="Arial"/>
        </w:rPr>
        <w:t xml:space="preserve">, MSP </w:t>
      </w:r>
      <w:r w:rsidRPr="00E551EE">
        <w:rPr>
          <w:rFonts w:cs="Arial"/>
        </w:rPr>
        <w:t>또는</w:t>
      </w:r>
      <w:r w:rsidRPr="00E551EE">
        <w:rPr>
          <w:rFonts w:cs="Arial"/>
        </w:rPr>
        <w:t xml:space="preserve"> MSSPRING)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보호절체가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실행되는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워킹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수신기는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워킹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송신기를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유사하게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보호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수신기는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송신기를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56C5E2AC" w14:textId="77777777" w:rsidR="00F63AD1" w:rsidRPr="00E551EE" w:rsidRDefault="00F63AD1" w:rsidP="003B6663">
      <w:pPr>
        <w:rPr>
          <w:rFonts w:cs="Arial"/>
        </w:rPr>
      </w:pPr>
    </w:p>
    <w:p w14:paraId="0095B442" w14:textId="77777777" w:rsidR="00F63AD1" w:rsidRPr="00E551EE" w:rsidRDefault="00F63AD1" w:rsidP="003B6663">
      <w:pPr>
        <w:jc w:val="center"/>
        <w:rPr>
          <w:rFonts w:cs="Arial"/>
        </w:rPr>
      </w:pPr>
      <w:r w:rsidRPr="00E551EE">
        <w:rPr>
          <w:rFonts w:cs="Arial"/>
          <w:noProof/>
          <w:lang w:val="en-US"/>
        </w:rPr>
        <w:lastRenderedPageBreak/>
        <w:drawing>
          <wp:inline distT="0" distB="0" distL="0" distR="0" wp14:anchorId="11A676A4" wp14:editId="3A222E7F">
            <wp:extent cx="5322570" cy="6249603"/>
            <wp:effectExtent l="0" t="0" r="0" b="0"/>
            <wp:docPr id="16" name="그림 2" descr="C:\Users\Administrator\Desktop\K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K-002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625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0FE4E" w14:textId="77777777" w:rsidR="00F63AD1" w:rsidRPr="00E551EE" w:rsidRDefault="00F63AD1" w:rsidP="003B6663">
      <w:pPr>
        <w:pStyle w:val="KSDTff1"/>
        <w:rPr>
          <w:rFonts w:cs="Arial"/>
        </w:rPr>
      </w:pPr>
    </w:p>
    <w:p w14:paraId="14989DE7" w14:textId="77777777" w:rsidR="00F63AD1" w:rsidRPr="00E551EE" w:rsidRDefault="00F63AD1" w:rsidP="000E39D3">
      <w:pPr>
        <w:pStyle w:val="KSDTff1"/>
        <w:tabs>
          <w:tab w:val="left" w:pos="600"/>
        </w:tabs>
        <w:jc w:val="both"/>
        <w:rPr>
          <w:rFonts w:cs="Arial"/>
        </w:rPr>
      </w:pPr>
      <w:r w:rsidRPr="00E551EE">
        <w:rPr>
          <w:rFonts w:cs="Arial"/>
        </w:rPr>
        <w:t>비고</w:t>
      </w:r>
      <w:r w:rsidRPr="00E551EE">
        <w:rPr>
          <w:rFonts w:cs="Arial"/>
        </w:rPr>
        <w:tab/>
      </w:r>
      <w:r w:rsidR="000E39D3" w:rsidRPr="00E551EE">
        <w:rPr>
          <w:rFonts w:eastAsia="바탕" w:cs="Arial"/>
          <w:b w:val="0"/>
          <w:bCs w:val="0"/>
          <w:kern w:val="0"/>
        </w:rPr>
        <w:t>“</w:t>
      </w:r>
      <w:r w:rsidR="000E39D3" w:rsidRPr="00E551EE">
        <w:rPr>
          <w:rFonts w:eastAsia="바탕" w:cs="Arial" w:hint="eastAsia"/>
          <w:b w:val="0"/>
          <w:bCs w:val="0"/>
          <w:kern w:val="0"/>
        </w:rPr>
        <w:t>대</w:t>
      </w:r>
      <w:r w:rsidRPr="00E551EE">
        <w:rPr>
          <w:rFonts w:eastAsia="바탕" w:cs="Arial"/>
          <w:b w:val="0"/>
          <w:bCs w:val="0"/>
          <w:kern w:val="0"/>
        </w:rPr>
        <w:t>측</w:t>
      </w:r>
      <w:r w:rsidRPr="00E551EE">
        <w:rPr>
          <w:rFonts w:eastAsia="바탕" w:cs="Arial"/>
          <w:b w:val="0"/>
          <w:bCs w:val="0"/>
          <w:kern w:val="0"/>
        </w:rPr>
        <w:t xml:space="preserve"> </w:t>
      </w:r>
      <w:r w:rsidRPr="00E551EE">
        <w:rPr>
          <w:rFonts w:eastAsia="바탕" w:cs="Arial"/>
          <w:b w:val="0"/>
          <w:bCs w:val="0"/>
          <w:kern w:val="0"/>
        </w:rPr>
        <w:t>끝에서부터</w:t>
      </w:r>
      <w:r w:rsidRPr="00E551EE">
        <w:rPr>
          <w:rFonts w:eastAsia="바탕" w:cs="Arial"/>
          <w:b w:val="0"/>
          <w:bCs w:val="0"/>
          <w:kern w:val="0"/>
        </w:rPr>
        <w:t xml:space="preserve"> </w:t>
      </w:r>
      <w:r w:rsidRPr="00E551EE">
        <w:rPr>
          <w:rFonts w:eastAsia="바탕" w:cs="Arial"/>
          <w:b w:val="0"/>
          <w:bCs w:val="0"/>
          <w:kern w:val="0"/>
        </w:rPr>
        <w:t>신호수신이</w:t>
      </w:r>
      <w:r w:rsidRPr="00E551EE">
        <w:rPr>
          <w:rFonts w:eastAsia="바탕" w:cs="Arial"/>
          <w:b w:val="0"/>
          <w:bCs w:val="0"/>
          <w:kern w:val="0"/>
        </w:rPr>
        <w:t xml:space="preserve"> </w:t>
      </w:r>
      <w:r w:rsidRPr="00E551EE">
        <w:rPr>
          <w:rFonts w:eastAsia="바탕" w:cs="Arial"/>
          <w:b w:val="0"/>
          <w:bCs w:val="0"/>
          <w:kern w:val="0"/>
        </w:rPr>
        <w:t>있는가</w:t>
      </w:r>
      <w:r w:rsidR="000E39D3" w:rsidRPr="00E551EE">
        <w:rPr>
          <w:rFonts w:eastAsia="바탕" w:cs="Arial"/>
          <w:b w:val="0"/>
          <w:bCs w:val="0"/>
          <w:kern w:val="0"/>
        </w:rPr>
        <w:t>”</w:t>
      </w:r>
      <w:r w:rsidRPr="00E551EE">
        <w:rPr>
          <w:rFonts w:eastAsia="바탕" w:cs="Arial"/>
          <w:b w:val="0"/>
          <w:bCs w:val="0"/>
          <w:kern w:val="0"/>
        </w:rPr>
        <w:t>는</w:t>
      </w:r>
      <w:r w:rsidRPr="00E551EE">
        <w:rPr>
          <w:rFonts w:eastAsia="바탕" w:cs="Arial"/>
          <w:b w:val="0"/>
          <w:bCs w:val="0"/>
          <w:kern w:val="0"/>
        </w:rPr>
        <w:t xml:space="preserve"> </w:t>
      </w:r>
      <w:r w:rsidRPr="00E551EE">
        <w:rPr>
          <w:rFonts w:eastAsia="바탕" w:cs="Arial"/>
          <w:b w:val="0"/>
          <w:bCs w:val="0"/>
          <w:kern w:val="0"/>
        </w:rPr>
        <w:t>송신기가</w:t>
      </w:r>
      <w:r w:rsidRPr="00E551EE">
        <w:rPr>
          <w:rFonts w:eastAsia="바탕" w:cs="Arial"/>
          <w:b w:val="0"/>
          <w:bCs w:val="0"/>
          <w:kern w:val="0"/>
        </w:rPr>
        <w:t xml:space="preserve"> </w:t>
      </w:r>
      <w:r w:rsidRPr="00E551EE">
        <w:rPr>
          <w:rFonts w:eastAsia="바탕" w:cs="Arial"/>
          <w:b w:val="0"/>
          <w:bCs w:val="0"/>
          <w:kern w:val="0"/>
        </w:rPr>
        <w:t>차단된</w:t>
      </w:r>
      <w:r w:rsidRPr="00E551EE">
        <w:rPr>
          <w:rFonts w:eastAsia="바탕" w:cs="Arial"/>
          <w:b w:val="0"/>
          <w:bCs w:val="0"/>
          <w:kern w:val="0"/>
        </w:rPr>
        <w:t xml:space="preserve"> </w:t>
      </w:r>
      <w:r w:rsidRPr="00E551EE">
        <w:rPr>
          <w:rFonts w:eastAsia="바탕" w:cs="Arial"/>
          <w:b w:val="0"/>
          <w:bCs w:val="0"/>
          <w:kern w:val="0"/>
        </w:rPr>
        <w:t>경우에도</w:t>
      </w:r>
      <w:r w:rsidRPr="00E551EE">
        <w:rPr>
          <w:rFonts w:eastAsia="바탕" w:cs="Arial"/>
          <w:b w:val="0"/>
          <w:bCs w:val="0"/>
          <w:kern w:val="0"/>
        </w:rPr>
        <w:t xml:space="preserve"> </w:t>
      </w:r>
      <w:r w:rsidRPr="00E551EE">
        <w:rPr>
          <w:rFonts w:eastAsia="바탕" w:cs="Arial"/>
          <w:b w:val="0"/>
          <w:bCs w:val="0"/>
          <w:kern w:val="0"/>
        </w:rPr>
        <w:t>달성된다</w:t>
      </w:r>
      <w:r w:rsidRPr="00E551EE">
        <w:rPr>
          <w:rFonts w:eastAsia="바탕" w:cs="Arial"/>
          <w:b w:val="0"/>
          <w:bCs w:val="0"/>
          <w:kern w:val="0"/>
        </w:rPr>
        <w:t>.</w:t>
      </w:r>
    </w:p>
    <w:p w14:paraId="3DEE624D" w14:textId="77777777" w:rsidR="000E39D3" w:rsidRPr="00E551EE" w:rsidRDefault="000E39D3" w:rsidP="003B6663">
      <w:pPr>
        <w:pStyle w:val="KSDTff1"/>
        <w:rPr>
          <w:rFonts w:cs="Arial"/>
        </w:rPr>
      </w:pPr>
    </w:p>
    <w:p w14:paraId="7D3DE8B7" w14:textId="77777777" w:rsidR="00F63AD1" w:rsidRPr="00E551EE" w:rsidRDefault="00F63AD1" w:rsidP="003B6663">
      <w:pPr>
        <w:pStyle w:val="KSDTff1"/>
        <w:rPr>
          <w:rFonts w:cs="Arial"/>
          <w:b w:val="0"/>
        </w:rPr>
      </w:pPr>
      <w:r w:rsidRPr="00E551EE">
        <w:rPr>
          <w:rFonts w:cs="Arial"/>
        </w:rPr>
        <w:t>그림</w:t>
      </w:r>
      <w:r w:rsidRPr="00E551EE">
        <w:rPr>
          <w:rFonts w:cs="Arial"/>
        </w:rPr>
        <w:t xml:space="preserve"> B.3</w:t>
      </w:r>
      <w:r w:rsidR="000E39D3" w:rsidRPr="00E551EE">
        <w:rPr>
          <w:rFonts w:cs="Arial" w:hint="eastAsia"/>
        </w:rPr>
        <w:t xml:space="preserve"> </w:t>
      </w:r>
      <w:r w:rsidR="000E39D3" w:rsidRPr="00E551EE">
        <w:rPr>
          <w:rFonts w:ascii="돋움" w:hAnsi="돋움" w:cs="Arial"/>
          <w:lang w:val="en-US"/>
        </w:rPr>
        <w:t>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선택적인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절차를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포함한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</w:t>
      </w:r>
    </w:p>
    <w:p w14:paraId="4B15BA9A" w14:textId="77777777" w:rsidR="00F63AD1" w:rsidRPr="00E551EE" w:rsidRDefault="00F63AD1" w:rsidP="003B6663">
      <w:pPr>
        <w:jc w:val="center"/>
        <w:rPr>
          <w:rFonts w:cs="Arial"/>
        </w:rPr>
      </w:pPr>
    </w:p>
    <w:p w14:paraId="1BA4852F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  <w:b/>
          <w:noProof/>
          <w:lang w:val="en-US"/>
        </w:rPr>
        <w:lastRenderedPageBreak/>
        <w:drawing>
          <wp:inline distT="0" distB="0" distL="0" distR="0" wp14:anchorId="4C5E8B76" wp14:editId="62191916">
            <wp:extent cx="5939790" cy="2728595"/>
            <wp:effectExtent l="0" t="0" r="3810" b="0"/>
            <wp:docPr id="17" name="그림 1" descr="C:\Users\Administrator\Desktop\K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K-00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960A62" w14:textId="77777777" w:rsidR="00E23AE6" w:rsidRPr="00E551EE" w:rsidRDefault="00E23AE6" w:rsidP="003B6663">
      <w:pPr>
        <w:pStyle w:val="KSDTff1"/>
        <w:rPr>
          <w:rFonts w:cs="Arial"/>
        </w:rPr>
      </w:pPr>
    </w:p>
    <w:p w14:paraId="44190ED1" w14:textId="77777777" w:rsidR="00F63AD1" w:rsidRPr="00E551EE" w:rsidRDefault="00F63AD1" w:rsidP="003B6663">
      <w:pPr>
        <w:pStyle w:val="KSDTff1"/>
        <w:rPr>
          <w:rFonts w:cs="Arial"/>
          <w:b w:val="0"/>
        </w:rPr>
      </w:pPr>
      <w:r w:rsidRPr="00E551EE">
        <w:rPr>
          <w:rFonts w:cs="Arial"/>
        </w:rPr>
        <w:t>그림</w:t>
      </w:r>
      <w:r w:rsidRPr="00E551EE">
        <w:rPr>
          <w:rFonts w:cs="Arial"/>
        </w:rPr>
        <w:t xml:space="preserve"> B.4</w:t>
      </w:r>
      <w:r w:rsidR="00E23AE6" w:rsidRPr="00E551EE">
        <w:rPr>
          <w:rFonts w:ascii="돋움" w:hAnsi="돋움" w:cs="Arial"/>
          <w:lang w:val="en-US"/>
        </w:rPr>
        <w:t>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타이밍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요건에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</w:t>
      </w:r>
    </w:p>
    <w:p w14:paraId="105A5121" w14:textId="77777777" w:rsidR="00F63AD1" w:rsidRPr="00E551EE" w:rsidRDefault="00F63AD1" w:rsidP="003B6663">
      <w:pPr>
        <w:rPr>
          <w:rFonts w:cs="Arial"/>
        </w:rPr>
      </w:pPr>
    </w:p>
    <w:p w14:paraId="73E7135C" w14:textId="77777777" w:rsidR="00F63AD1" w:rsidRPr="00E551EE" w:rsidRDefault="00F63AD1" w:rsidP="00061628">
      <w:pPr>
        <w:pStyle w:val="KSDTff1"/>
        <w:spacing w:afterLines="50" w:after="120"/>
        <w:rPr>
          <w:rFonts w:cs="Arial"/>
        </w:rPr>
      </w:pPr>
      <w:r w:rsidRPr="00E551EE">
        <w:rPr>
          <w:rFonts w:cs="Arial"/>
        </w:rPr>
        <w:t>표</w:t>
      </w:r>
      <w:r w:rsidRPr="00E551EE">
        <w:rPr>
          <w:rFonts w:cs="Arial"/>
        </w:rPr>
        <w:t xml:space="preserve"> B.1 </w:t>
      </w:r>
      <w:r w:rsidR="00E23AE6" w:rsidRPr="00E551EE">
        <w:rPr>
          <w:rFonts w:ascii="돋움" w:hAnsi="돋움" w:cs="Arial"/>
          <w:lang w:val="en-US"/>
        </w:rPr>
        <w:t>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상수</w:t>
      </w:r>
    </w:p>
    <w:tbl>
      <w:tblPr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2243"/>
        <w:gridCol w:w="1974"/>
        <w:gridCol w:w="983"/>
      </w:tblGrid>
      <w:tr w:rsidR="00F63AD1" w:rsidRPr="00E551EE" w14:paraId="0E8FACC1" w14:textId="77777777" w:rsidTr="00423448">
        <w:trPr>
          <w:jc w:val="center"/>
        </w:trPr>
        <w:tc>
          <w:tcPr>
            <w:tcW w:w="4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DEAF5B" w14:textId="77777777" w:rsidR="00F63AD1" w:rsidRPr="00E551EE" w:rsidRDefault="00F63AD1" w:rsidP="00423448">
            <w:pPr>
              <w:spacing w:line="320" w:lineRule="exact"/>
              <w:jc w:val="center"/>
              <w:rPr>
                <w:rFonts w:eastAsia="돋움" w:cs="Arial"/>
                <w:b/>
              </w:rPr>
            </w:pPr>
            <w:r w:rsidRPr="00E551EE">
              <w:rPr>
                <w:rFonts w:eastAsia="돋움" w:cs="Arial"/>
                <w:b/>
              </w:rPr>
              <w:t>시간</w:t>
            </w:r>
            <w:r w:rsidRPr="00E551EE">
              <w:rPr>
                <w:rFonts w:eastAsia="돋움" w:cs="Arial"/>
                <w:b/>
              </w:rPr>
              <w:t xml:space="preserve"> </w:t>
            </w:r>
            <w:r w:rsidRPr="00E551EE">
              <w:rPr>
                <w:rFonts w:eastAsia="돋움" w:cs="Arial"/>
                <w:b/>
              </w:rPr>
              <w:t>상수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F9DE25" w14:textId="77777777" w:rsidR="00F63AD1" w:rsidRPr="00E551EE" w:rsidRDefault="00F63AD1" w:rsidP="00423448">
            <w:pPr>
              <w:spacing w:line="320" w:lineRule="exact"/>
              <w:jc w:val="center"/>
              <w:rPr>
                <w:rFonts w:eastAsia="돋움" w:cs="Arial"/>
                <w:b/>
              </w:rPr>
            </w:pPr>
            <w:r w:rsidRPr="00E551EE">
              <w:rPr>
                <w:rFonts w:eastAsia="돋움" w:cs="Arial"/>
                <w:b/>
              </w:rPr>
              <w:t>기준점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CC121B" w14:textId="77777777" w:rsidR="00F63AD1" w:rsidRPr="00E551EE" w:rsidRDefault="00F63AD1" w:rsidP="00423448">
            <w:pPr>
              <w:spacing w:line="320" w:lineRule="exact"/>
              <w:jc w:val="center"/>
              <w:rPr>
                <w:rFonts w:eastAsia="돋움" w:cs="Arial"/>
                <w:b/>
              </w:rPr>
            </w:pPr>
            <w:r w:rsidRPr="00E551EE">
              <w:rPr>
                <w:rFonts w:eastAsia="돋움" w:cs="Arial"/>
                <w:b/>
              </w:rPr>
              <w:t>값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6DF4611" w14:textId="77777777" w:rsidR="00F63AD1" w:rsidRPr="00E551EE" w:rsidRDefault="00F63AD1" w:rsidP="00423448">
            <w:pPr>
              <w:spacing w:line="320" w:lineRule="exact"/>
              <w:jc w:val="center"/>
              <w:rPr>
                <w:rFonts w:eastAsia="돋움" w:cs="Arial"/>
                <w:b/>
              </w:rPr>
            </w:pPr>
            <w:r w:rsidRPr="00E551EE">
              <w:rPr>
                <w:rFonts w:eastAsia="돋움" w:cs="Arial"/>
                <w:b/>
              </w:rPr>
              <w:t>주</w:t>
            </w:r>
          </w:p>
        </w:tc>
      </w:tr>
      <w:tr w:rsidR="00F63AD1" w:rsidRPr="00E551EE" w14:paraId="659D39BB" w14:textId="77777777" w:rsidTr="00423448">
        <w:trPr>
          <w:jc w:val="center"/>
        </w:trPr>
        <w:tc>
          <w:tcPr>
            <w:tcW w:w="4213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8E332E4" w14:textId="77777777" w:rsidR="00F63AD1" w:rsidRPr="00E551EE" w:rsidRDefault="00F63AD1" w:rsidP="00423448">
            <w:pPr>
              <w:spacing w:line="320" w:lineRule="exact"/>
              <w:rPr>
                <w:rFonts w:cs="Arial"/>
              </w:rPr>
            </w:pPr>
            <w:r w:rsidRPr="00E551EE">
              <w:rPr>
                <w:rFonts w:cs="Arial"/>
              </w:rPr>
              <w:t>단말기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응답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활성화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시간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24394E" w14:textId="77777777" w:rsidR="00F63AD1" w:rsidRPr="00E551EE" w:rsidRDefault="00F63AD1" w:rsidP="00423448">
            <w:pPr>
              <w:spacing w:line="320" w:lineRule="exact"/>
              <w:jc w:val="left"/>
              <w:rPr>
                <w:rFonts w:cs="Arial"/>
              </w:rPr>
            </w:pPr>
            <w:r w:rsidRPr="00E551EE">
              <w:rPr>
                <w:rFonts w:cs="Arial"/>
              </w:rPr>
              <w:t>MPI-R</w:t>
            </w:r>
            <w:r w:rsidRPr="00E551EE">
              <w:rPr>
                <w:rFonts w:cs="Arial"/>
              </w:rPr>
              <w:t>에서</w:t>
            </w:r>
            <w:r w:rsidRPr="00E551EE">
              <w:rPr>
                <w:rFonts w:cs="Arial"/>
              </w:rPr>
              <w:t xml:space="preserve"> MPI-S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B7556E" w14:textId="77777777" w:rsidR="00F63AD1" w:rsidRPr="00E551EE" w:rsidRDefault="00F63AD1" w:rsidP="00423448">
            <w:pPr>
              <w:spacing w:line="320" w:lineRule="exact"/>
              <w:jc w:val="left"/>
              <w:rPr>
                <w:rFonts w:cs="Arial"/>
              </w:rPr>
            </w:pPr>
            <w:r w:rsidRPr="00E551EE">
              <w:rPr>
                <w:rFonts w:cs="Arial"/>
              </w:rPr>
              <w:t>850</w:t>
            </w:r>
            <w:r w:rsidR="00BE67B6" w:rsidRPr="00E551EE">
              <w:rPr>
                <w:rFonts w:cs="Arial"/>
              </w:rPr>
              <w:t> </w:t>
            </w:r>
            <w:r w:rsidRPr="00E551EE">
              <w:rPr>
                <w:rFonts w:cs="Arial"/>
              </w:rPr>
              <w:t>ms</w:t>
            </w:r>
            <w:r w:rsidR="00BE67B6" w:rsidRPr="00E551EE">
              <w:rPr>
                <w:rFonts w:cs="Arial"/>
              </w:rPr>
              <w:t> </w:t>
            </w:r>
            <w:r w:rsidRPr="00E551EE">
              <w:rPr>
                <w:rFonts w:cs="Arial"/>
              </w:rPr>
              <w:t>max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552C9C" w14:textId="77777777" w:rsidR="00F63AD1" w:rsidRPr="00E551EE" w:rsidRDefault="00F63AD1" w:rsidP="00423448">
            <w:pPr>
              <w:spacing w:line="320" w:lineRule="exact"/>
              <w:jc w:val="center"/>
              <w:rPr>
                <w:rFonts w:cs="Arial"/>
              </w:rPr>
            </w:pPr>
          </w:p>
        </w:tc>
      </w:tr>
      <w:tr w:rsidR="00F63AD1" w:rsidRPr="00E551EE" w14:paraId="5D29BD21" w14:textId="77777777" w:rsidTr="00423448">
        <w:trPr>
          <w:jc w:val="center"/>
        </w:trPr>
        <w:tc>
          <w:tcPr>
            <w:tcW w:w="421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BCABB3" w14:textId="77777777" w:rsidR="00F63AD1" w:rsidRPr="00E551EE" w:rsidRDefault="00F63AD1" w:rsidP="00423448">
            <w:pPr>
              <w:spacing w:line="320" w:lineRule="exact"/>
              <w:rPr>
                <w:rFonts w:cs="Arial"/>
              </w:rPr>
            </w:pPr>
            <w:r w:rsidRPr="00E551EE">
              <w:rPr>
                <w:rFonts w:cs="Arial"/>
              </w:rPr>
              <w:t>단말기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비활성화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시간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13DA06" w14:textId="77777777" w:rsidR="00F63AD1" w:rsidRPr="00E551EE" w:rsidRDefault="00F63AD1" w:rsidP="00423448">
            <w:pPr>
              <w:spacing w:line="320" w:lineRule="exact"/>
              <w:jc w:val="left"/>
              <w:rPr>
                <w:rFonts w:cs="Arial"/>
              </w:rPr>
            </w:pPr>
            <w:r w:rsidRPr="00E551EE">
              <w:rPr>
                <w:rFonts w:cs="Arial"/>
              </w:rPr>
              <w:t>MPI-R</w:t>
            </w:r>
            <w:r w:rsidRPr="00E551EE">
              <w:rPr>
                <w:rFonts w:cs="Arial"/>
              </w:rPr>
              <w:t>에서</w:t>
            </w:r>
            <w:r w:rsidRPr="00E551EE">
              <w:rPr>
                <w:rFonts w:cs="Arial"/>
              </w:rPr>
              <w:t xml:space="preserve"> MPI-S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A01CE1" w14:textId="77777777" w:rsidR="00F63AD1" w:rsidRPr="00E551EE" w:rsidRDefault="00F63AD1" w:rsidP="00BE67B6">
            <w:pPr>
              <w:spacing w:line="320" w:lineRule="exact"/>
              <w:jc w:val="left"/>
              <w:rPr>
                <w:rFonts w:cs="Arial"/>
              </w:rPr>
            </w:pPr>
            <w:r w:rsidRPr="00E551EE">
              <w:rPr>
                <w:rFonts w:cs="Arial"/>
              </w:rPr>
              <w:t>500</w:t>
            </w:r>
            <w:r w:rsidR="00BE67B6" w:rsidRPr="00E551EE">
              <w:rPr>
                <w:rFonts w:cs="Arial"/>
                <w:lang w:val="en-US"/>
              </w:rPr>
              <w:t> </w:t>
            </w:r>
            <w:r w:rsidR="00BE67B6" w:rsidRPr="00E551EE">
              <w:rPr>
                <w:rFonts w:cs="Arial" w:hint="eastAsia"/>
                <w:lang w:val="en-US"/>
              </w:rPr>
              <w:t>m</w:t>
            </w:r>
            <w:r w:rsidR="00BE67B6" w:rsidRPr="00E551EE">
              <w:rPr>
                <w:rFonts w:cs="Arial"/>
              </w:rPr>
              <w:t>s</w:t>
            </w:r>
            <w:r w:rsidR="00BE67B6" w:rsidRPr="00E551EE">
              <w:rPr>
                <w:rFonts w:ascii="굴림" w:eastAsia="굴림" w:hAnsi="굴림" w:cs="굴림" w:hint="eastAsia"/>
              </w:rPr>
              <w:t>∼</w:t>
            </w:r>
            <w:r w:rsidRPr="00E551EE">
              <w:rPr>
                <w:rFonts w:cs="Arial"/>
              </w:rPr>
              <w:t>800</w:t>
            </w:r>
            <w:r w:rsidR="00BE67B6" w:rsidRPr="00E551EE">
              <w:rPr>
                <w:rFonts w:cs="Arial"/>
                <w:lang w:val="en-US"/>
              </w:rPr>
              <w:t> </w:t>
            </w:r>
            <w:r w:rsidRPr="00E551EE">
              <w:rPr>
                <w:rFonts w:cs="Arial"/>
              </w:rPr>
              <w:t>ms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80B197" w14:textId="77777777" w:rsidR="00F63AD1" w:rsidRPr="00E551EE" w:rsidRDefault="00F63AD1" w:rsidP="00423448">
            <w:pPr>
              <w:spacing w:line="320" w:lineRule="exact"/>
              <w:jc w:val="center"/>
              <w:rPr>
                <w:rFonts w:cs="Arial"/>
              </w:rPr>
            </w:pPr>
            <w:r w:rsidRPr="00E551EE">
              <w:rPr>
                <w:rFonts w:cs="Arial"/>
              </w:rPr>
              <w:t>1</w:t>
            </w:r>
          </w:p>
        </w:tc>
      </w:tr>
      <w:tr w:rsidR="00F63AD1" w:rsidRPr="00E551EE" w14:paraId="5859B2FC" w14:textId="77777777" w:rsidTr="00423448">
        <w:trPr>
          <w:jc w:val="center"/>
        </w:trPr>
        <w:tc>
          <w:tcPr>
            <w:tcW w:w="421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497B93" w14:textId="77777777" w:rsidR="00F63AD1" w:rsidRPr="00E551EE" w:rsidRDefault="00F63AD1" w:rsidP="00423448">
            <w:pPr>
              <w:spacing w:line="320" w:lineRule="exact"/>
              <w:rPr>
                <w:rFonts w:cs="Arial"/>
              </w:rPr>
            </w:pPr>
            <w:r w:rsidRPr="00E551EE">
              <w:rPr>
                <w:rFonts w:cs="Arial"/>
              </w:rPr>
              <w:t xml:space="preserve">BA </w:t>
            </w:r>
            <w:r w:rsidRPr="00E551EE">
              <w:rPr>
                <w:rFonts w:cs="Arial"/>
              </w:rPr>
              <w:t>비활성화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시간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166F0D" w14:textId="77777777" w:rsidR="00F63AD1" w:rsidRPr="00E551EE" w:rsidRDefault="00F63AD1" w:rsidP="00423448">
            <w:pPr>
              <w:spacing w:line="320" w:lineRule="exact"/>
              <w:jc w:val="left"/>
              <w:rPr>
                <w:rFonts w:cs="Arial"/>
              </w:rPr>
            </w:pPr>
            <w:r w:rsidRPr="00E551EE">
              <w:rPr>
                <w:rFonts w:cs="Arial"/>
              </w:rPr>
              <w:t>R'</w:t>
            </w:r>
            <w:r w:rsidRPr="00E551EE">
              <w:rPr>
                <w:rFonts w:cs="Arial"/>
              </w:rPr>
              <w:t>에서</w:t>
            </w:r>
            <w:r w:rsidRPr="00E551EE">
              <w:rPr>
                <w:rFonts w:cs="Arial"/>
              </w:rPr>
              <w:t xml:space="preserve"> MPI-S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AF057C" w14:textId="77777777" w:rsidR="00F63AD1" w:rsidRPr="00E551EE" w:rsidRDefault="00F63AD1" w:rsidP="00423448">
            <w:pPr>
              <w:spacing w:line="320" w:lineRule="exact"/>
              <w:jc w:val="left"/>
              <w:rPr>
                <w:rFonts w:cs="Arial"/>
              </w:rPr>
            </w:pPr>
            <w:r w:rsidRPr="00E551EE">
              <w:rPr>
                <w:rFonts w:cs="Arial"/>
              </w:rPr>
              <w:t>100</w:t>
            </w:r>
            <w:r w:rsidR="00BE67B6" w:rsidRPr="00E551EE">
              <w:rPr>
                <w:rFonts w:cs="Arial"/>
              </w:rPr>
              <w:t> </w:t>
            </w:r>
            <w:r w:rsidRPr="00E551EE">
              <w:rPr>
                <w:rFonts w:cs="Arial"/>
              </w:rPr>
              <w:t>ms</w:t>
            </w:r>
            <w:r w:rsidR="00BE67B6" w:rsidRPr="00E551EE">
              <w:rPr>
                <w:rFonts w:cs="Arial"/>
              </w:rPr>
              <w:t> </w:t>
            </w:r>
            <w:r w:rsidRPr="00E551EE">
              <w:rPr>
                <w:rFonts w:cs="Arial"/>
              </w:rPr>
              <w:t>max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77255FD" w14:textId="77777777" w:rsidR="00F63AD1" w:rsidRPr="00E551EE" w:rsidRDefault="00F63AD1" w:rsidP="00423448">
            <w:pPr>
              <w:spacing w:line="320" w:lineRule="exact"/>
              <w:jc w:val="center"/>
              <w:rPr>
                <w:rFonts w:cs="Arial"/>
              </w:rPr>
            </w:pPr>
          </w:p>
        </w:tc>
      </w:tr>
      <w:tr w:rsidR="00F63AD1" w:rsidRPr="00E551EE" w14:paraId="73BC22FA" w14:textId="77777777" w:rsidTr="00423448">
        <w:trPr>
          <w:jc w:val="center"/>
        </w:trPr>
        <w:tc>
          <w:tcPr>
            <w:tcW w:w="421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43452DB" w14:textId="77777777" w:rsidR="00F63AD1" w:rsidRPr="00E551EE" w:rsidRDefault="00F63AD1" w:rsidP="00423448">
            <w:pPr>
              <w:spacing w:line="320" w:lineRule="exact"/>
              <w:rPr>
                <w:rFonts w:cs="Arial"/>
              </w:rPr>
            </w:pPr>
            <w:r w:rsidRPr="00E551EE">
              <w:rPr>
                <w:rFonts w:cs="Arial"/>
              </w:rPr>
              <w:t xml:space="preserve">BA </w:t>
            </w:r>
            <w:r w:rsidRPr="00E551EE">
              <w:rPr>
                <w:rFonts w:cs="Arial"/>
              </w:rPr>
              <w:t>활성화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시간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5B3ED9" w14:textId="77777777" w:rsidR="00F63AD1" w:rsidRPr="00E551EE" w:rsidRDefault="00F63AD1" w:rsidP="00423448">
            <w:pPr>
              <w:spacing w:line="320" w:lineRule="exact"/>
              <w:jc w:val="left"/>
              <w:rPr>
                <w:rFonts w:cs="Arial"/>
              </w:rPr>
            </w:pPr>
            <w:r w:rsidRPr="00E551EE">
              <w:rPr>
                <w:rFonts w:cs="Arial"/>
              </w:rPr>
              <w:t>R'</w:t>
            </w:r>
            <w:r w:rsidRPr="00E551EE">
              <w:rPr>
                <w:rFonts w:cs="Arial"/>
              </w:rPr>
              <w:t>에서</w:t>
            </w:r>
            <w:r w:rsidRPr="00E551EE">
              <w:rPr>
                <w:rFonts w:cs="Arial"/>
              </w:rPr>
              <w:t xml:space="preserve"> MPI-S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586F9E0" w14:textId="77777777" w:rsidR="00F63AD1" w:rsidRPr="00E551EE" w:rsidRDefault="00F63AD1" w:rsidP="00423448">
            <w:pPr>
              <w:spacing w:line="320" w:lineRule="exact"/>
              <w:jc w:val="left"/>
              <w:rPr>
                <w:rFonts w:cs="Arial"/>
              </w:rPr>
            </w:pPr>
            <w:r w:rsidRPr="00E551EE">
              <w:rPr>
                <w:rFonts w:cs="Arial"/>
              </w:rPr>
              <w:t>100</w:t>
            </w:r>
            <w:r w:rsidR="00BE67B6" w:rsidRPr="00E551EE">
              <w:rPr>
                <w:rFonts w:cs="Arial"/>
              </w:rPr>
              <w:t> </w:t>
            </w:r>
            <w:r w:rsidRPr="00E551EE">
              <w:rPr>
                <w:rFonts w:cs="Arial"/>
              </w:rPr>
              <w:t>ms</w:t>
            </w:r>
            <w:r w:rsidR="00BE67B6" w:rsidRPr="00E551EE">
              <w:rPr>
                <w:rFonts w:cs="Arial"/>
              </w:rPr>
              <w:t> </w:t>
            </w:r>
            <w:r w:rsidRPr="00E551EE">
              <w:rPr>
                <w:rFonts w:cs="Arial"/>
              </w:rPr>
              <w:t>max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2CE78F" w14:textId="77777777" w:rsidR="00F63AD1" w:rsidRPr="00E551EE" w:rsidRDefault="00F63AD1" w:rsidP="00423448">
            <w:pPr>
              <w:spacing w:line="320" w:lineRule="exact"/>
              <w:jc w:val="center"/>
              <w:rPr>
                <w:rFonts w:cs="Arial"/>
              </w:rPr>
            </w:pPr>
            <w:r w:rsidRPr="00E551EE">
              <w:rPr>
                <w:rFonts w:cs="Arial"/>
              </w:rPr>
              <w:t>2</w:t>
            </w:r>
          </w:p>
        </w:tc>
      </w:tr>
      <w:tr w:rsidR="00F63AD1" w:rsidRPr="00E551EE" w14:paraId="5E327CF4" w14:textId="77777777" w:rsidTr="00423448">
        <w:trPr>
          <w:jc w:val="center"/>
        </w:trPr>
        <w:tc>
          <w:tcPr>
            <w:tcW w:w="421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96BC58" w14:textId="77777777" w:rsidR="00F63AD1" w:rsidRPr="00E551EE" w:rsidRDefault="00F63AD1" w:rsidP="00423448">
            <w:pPr>
              <w:spacing w:line="320" w:lineRule="exact"/>
              <w:rPr>
                <w:rFonts w:cs="Arial"/>
              </w:rPr>
            </w:pPr>
            <w:r w:rsidRPr="00E551EE">
              <w:rPr>
                <w:rFonts w:cs="Arial"/>
              </w:rPr>
              <w:t xml:space="preserve">PA </w:t>
            </w:r>
            <w:r w:rsidRPr="00E551EE">
              <w:rPr>
                <w:rFonts w:cs="Arial"/>
              </w:rPr>
              <w:t>비활성화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시간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8C448A0" w14:textId="77777777" w:rsidR="00F63AD1" w:rsidRPr="00E551EE" w:rsidRDefault="00F63AD1" w:rsidP="00423448">
            <w:pPr>
              <w:spacing w:line="320" w:lineRule="exact"/>
              <w:jc w:val="left"/>
              <w:rPr>
                <w:rFonts w:cs="Arial"/>
              </w:rPr>
            </w:pPr>
            <w:r w:rsidRPr="00E551EE">
              <w:rPr>
                <w:rFonts w:cs="Arial"/>
              </w:rPr>
              <w:t>MPI-R</w:t>
            </w:r>
            <w:r w:rsidRPr="00E551EE">
              <w:rPr>
                <w:rFonts w:cs="Arial"/>
              </w:rPr>
              <w:t>에서</w:t>
            </w:r>
            <w:r w:rsidRPr="00E551EE">
              <w:rPr>
                <w:rFonts w:cs="Arial"/>
              </w:rPr>
              <w:t xml:space="preserve"> S'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22CEA2" w14:textId="77777777" w:rsidR="00F63AD1" w:rsidRPr="00E551EE" w:rsidRDefault="00F63AD1" w:rsidP="00423448">
            <w:pPr>
              <w:spacing w:line="320" w:lineRule="exact"/>
              <w:jc w:val="left"/>
              <w:rPr>
                <w:rFonts w:cs="Arial"/>
              </w:rPr>
            </w:pPr>
            <w:r w:rsidRPr="00E551EE">
              <w:rPr>
                <w:rFonts w:cs="Arial"/>
              </w:rPr>
              <w:t>100</w:t>
            </w:r>
            <w:r w:rsidR="00BE67B6" w:rsidRPr="00E551EE">
              <w:rPr>
                <w:rFonts w:cs="Arial"/>
              </w:rPr>
              <w:t> </w:t>
            </w:r>
            <w:r w:rsidRPr="00E551EE">
              <w:rPr>
                <w:rFonts w:cs="Arial"/>
              </w:rPr>
              <w:t>ms</w:t>
            </w:r>
            <w:r w:rsidR="00BE67B6" w:rsidRPr="00E551EE">
              <w:rPr>
                <w:rFonts w:cs="Arial"/>
              </w:rPr>
              <w:t> </w:t>
            </w:r>
            <w:r w:rsidRPr="00E551EE">
              <w:rPr>
                <w:rFonts w:cs="Arial"/>
              </w:rPr>
              <w:t>max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5DF2A4" w14:textId="77777777" w:rsidR="00F63AD1" w:rsidRPr="00E551EE" w:rsidRDefault="00F63AD1" w:rsidP="00423448">
            <w:pPr>
              <w:spacing w:line="320" w:lineRule="exact"/>
              <w:jc w:val="center"/>
              <w:rPr>
                <w:rFonts w:cs="Arial"/>
              </w:rPr>
            </w:pPr>
            <w:r w:rsidRPr="00E551EE">
              <w:rPr>
                <w:rFonts w:cs="Arial"/>
              </w:rPr>
              <w:t>2</w:t>
            </w:r>
          </w:p>
        </w:tc>
      </w:tr>
      <w:tr w:rsidR="00F63AD1" w:rsidRPr="00E551EE" w14:paraId="50046730" w14:textId="77777777" w:rsidTr="00423448">
        <w:trPr>
          <w:jc w:val="center"/>
        </w:trPr>
        <w:tc>
          <w:tcPr>
            <w:tcW w:w="421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F094C0" w14:textId="77777777" w:rsidR="00F63AD1" w:rsidRPr="00E551EE" w:rsidRDefault="00F63AD1" w:rsidP="00423448">
            <w:pPr>
              <w:spacing w:line="320" w:lineRule="exact"/>
              <w:rPr>
                <w:rFonts w:cs="Arial"/>
              </w:rPr>
            </w:pPr>
            <w:r w:rsidRPr="00E551EE">
              <w:rPr>
                <w:rFonts w:cs="Arial"/>
              </w:rPr>
              <w:t xml:space="preserve">PA </w:t>
            </w:r>
            <w:r w:rsidRPr="00E551EE">
              <w:rPr>
                <w:rFonts w:cs="Arial"/>
              </w:rPr>
              <w:t>활성화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시간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876A1C" w14:textId="77777777" w:rsidR="00F63AD1" w:rsidRPr="00E551EE" w:rsidRDefault="00F63AD1" w:rsidP="00423448">
            <w:pPr>
              <w:spacing w:line="320" w:lineRule="exact"/>
              <w:jc w:val="left"/>
              <w:rPr>
                <w:rFonts w:cs="Arial"/>
              </w:rPr>
            </w:pPr>
            <w:r w:rsidRPr="00E551EE">
              <w:rPr>
                <w:rFonts w:cs="Arial"/>
              </w:rPr>
              <w:t>MPI-R</w:t>
            </w:r>
            <w:r w:rsidRPr="00E551EE">
              <w:rPr>
                <w:rFonts w:cs="Arial"/>
              </w:rPr>
              <w:t>에서</w:t>
            </w:r>
            <w:r w:rsidRPr="00E551EE">
              <w:rPr>
                <w:rFonts w:cs="Arial"/>
              </w:rPr>
              <w:t xml:space="preserve"> S'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FE7E48" w14:textId="77777777" w:rsidR="00F63AD1" w:rsidRPr="00E551EE" w:rsidRDefault="00F63AD1" w:rsidP="00BE67B6">
            <w:pPr>
              <w:spacing w:line="320" w:lineRule="exact"/>
              <w:jc w:val="left"/>
              <w:rPr>
                <w:rFonts w:cs="Arial"/>
              </w:rPr>
            </w:pPr>
            <w:r w:rsidRPr="00E551EE">
              <w:rPr>
                <w:rFonts w:cs="Arial"/>
              </w:rPr>
              <w:t>300</w:t>
            </w:r>
            <w:r w:rsidR="00BE67B6" w:rsidRPr="00E551EE">
              <w:rPr>
                <w:rFonts w:cs="Arial"/>
                <w:lang w:val="en-US"/>
              </w:rPr>
              <w:t> </w:t>
            </w:r>
            <w:r w:rsidRPr="00E551EE">
              <w:rPr>
                <w:rFonts w:cs="Arial"/>
              </w:rPr>
              <w:t>ms</w:t>
            </w:r>
            <w:r w:rsidR="00BE67B6" w:rsidRPr="00E551EE">
              <w:rPr>
                <w:rFonts w:cs="Arial"/>
              </w:rPr>
              <w:t> </w:t>
            </w:r>
            <w:r w:rsidRPr="00E551EE">
              <w:rPr>
                <w:rFonts w:cs="Arial"/>
              </w:rPr>
              <w:t>max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3F35EB" w14:textId="77777777" w:rsidR="00F63AD1" w:rsidRPr="00E551EE" w:rsidRDefault="00F63AD1" w:rsidP="00423448">
            <w:pPr>
              <w:spacing w:line="320" w:lineRule="exact"/>
              <w:jc w:val="center"/>
              <w:rPr>
                <w:rFonts w:cs="Arial"/>
              </w:rPr>
            </w:pPr>
            <w:r w:rsidRPr="00E551EE">
              <w:rPr>
                <w:rFonts w:cs="Arial"/>
              </w:rPr>
              <w:t>2</w:t>
            </w:r>
          </w:p>
        </w:tc>
      </w:tr>
      <w:tr w:rsidR="00F63AD1" w:rsidRPr="00E551EE" w14:paraId="6AE9BE2B" w14:textId="77777777" w:rsidTr="00423448">
        <w:trPr>
          <w:jc w:val="center"/>
        </w:trPr>
        <w:tc>
          <w:tcPr>
            <w:tcW w:w="421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F78F27" w14:textId="77777777" w:rsidR="00F63AD1" w:rsidRPr="00E551EE" w:rsidRDefault="00F63AD1" w:rsidP="00423448">
            <w:pPr>
              <w:spacing w:line="320" w:lineRule="exact"/>
              <w:rPr>
                <w:rFonts w:cs="Arial"/>
              </w:rPr>
            </w:pPr>
            <w:r w:rsidRPr="00E551EE">
              <w:rPr>
                <w:rFonts w:cs="Arial"/>
              </w:rPr>
              <w:t>수동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및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자동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재시작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펄스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길이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3BA887" w14:textId="77777777" w:rsidR="00F63AD1" w:rsidRPr="00E551EE" w:rsidRDefault="00F63AD1" w:rsidP="00423448">
            <w:pPr>
              <w:spacing w:line="320" w:lineRule="exact"/>
              <w:jc w:val="left"/>
              <w:rPr>
                <w:rFonts w:cs="Arial"/>
              </w:rPr>
            </w:pPr>
            <w:r w:rsidRPr="00E551EE">
              <w:rPr>
                <w:rFonts w:cs="Arial"/>
              </w:rPr>
              <w:t>N/A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ABD2953" w14:textId="77777777" w:rsidR="00F63AD1" w:rsidRPr="00E551EE" w:rsidRDefault="00F63AD1" w:rsidP="00BE67B6">
            <w:pPr>
              <w:spacing w:line="320" w:lineRule="exact"/>
              <w:jc w:val="left"/>
              <w:rPr>
                <w:rFonts w:cs="Arial"/>
              </w:rPr>
            </w:pPr>
            <w:r w:rsidRPr="00E551EE">
              <w:rPr>
                <w:rFonts w:cs="Arial"/>
              </w:rPr>
              <w:t>1.75</w:t>
            </w:r>
            <w:r w:rsidR="00BE67B6" w:rsidRPr="00E551EE">
              <w:rPr>
                <w:rFonts w:cs="Arial"/>
                <w:lang w:val="en-US"/>
              </w:rPr>
              <w:t> </w:t>
            </w:r>
            <w:r w:rsidR="00BE67B6" w:rsidRPr="00E551EE">
              <w:rPr>
                <w:rFonts w:cs="Arial"/>
              </w:rPr>
              <w:t>s</w:t>
            </w:r>
            <w:r w:rsidR="00BE67B6" w:rsidRPr="00E551EE">
              <w:rPr>
                <w:rFonts w:ascii="굴림" w:eastAsia="굴림" w:hAnsi="굴림" w:cs="굴림" w:hint="eastAsia"/>
              </w:rPr>
              <w:t>∼</w:t>
            </w:r>
            <w:r w:rsidRPr="00E551EE">
              <w:rPr>
                <w:rFonts w:cs="Arial"/>
              </w:rPr>
              <w:t>2.25</w:t>
            </w:r>
            <w:r w:rsidR="00BE67B6" w:rsidRPr="00E551EE">
              <w:rPr>
                <w:rFonts w:cs="Arial"/>
                <w:lang w:val="en-US"/>
              </w:rPr>
              <w:t> </w:t>
            </w:r>
            <w:r w:rsidRPr="00E551EE">
              <w:rPr>
                <w:rFonts w:cs="Arial"/>
              </w:rPr>
              <w:t>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E7064E" w14:textId="77777777" w:rsidR="00F63AD1" w:rsidRPr="00E551EE" w:rsidRDefault="00F63AD1" w:rsidP="00423448">
            <w:pPr>
              <w:spacing w:line="320" w:lineRule="exact"/>
              <w:jc w:val="center"/>
              <w:rPr>
                <w:rFonts w:cs="Arial"/>
              </w:rPr>
            </w:pPr>
          </w:p>
        </w:tc>
      </w:tr>
      <w:tr w:rsidR="00F63AD1" w:rsidRPr="00E551EE" w14:paraId="3D200BA9" w14:textId="77777777" w:rsidTr="00423448">
        <w:trPr>
          <w:jc w:val="center"/>
        </w:trPr>
        <w:tc>
          <w:tcPr>
            <w:tcW w:w="4213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315DAD" w14:textId="77777777" w:rsidR="00F63AD1" w:rsidRPr="00E551EE" w:rsidRDefault="00F63AD1" w:rsidP="00423448">
            <w:pPr>
              <w:spacing w:line="320" w:lineRule="exact"/>
              <w:rPr>
                <w:rFonts w:cs="Arial"/>
              </w:rPr>
            </w:pPr>
            <w:r w:rsidRPr="00E551EE">
              <w:rPr>
                <w:rFonts w:cs="Arial"/>
              </w:rPr>
              <w:t>자동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재시작을</w:t>
            </w:r>
            <w:r w:rsidR="00BE67B6" w:rsidRPr="00E551EE">
              <w:rPr>
                <w:rFonts w:cs="Arial" w:hint="eastAsia"/>
              </w:rPr>
              <w:t xml:space="preserve"> </w:t>
            </w:r>
            <w:r w:rsidRPr="00E551EE">
              <w:rPr>
                <w:rFonts w:cs="Arial"/>
              </w:rPr>
              <w:t>위한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펄스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반복</w:t>
            </w:r>
            <w:r w:rsidRPr="00E551EE">
              <w:rPr>
                <w:rFonts w:cs="Arial"/>
              </w:rPr>
              <w:t xml:space="preserve"> </w:t>
            </w:r>
            <w:r w:rsidRPr="00E551EE">
              <w:rPr>
                <w:rFonts w:cs="Arial"/>
              </w:rPr>
              <w:t>시간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E3789D" w14:textId="77777777" w:rsidR="00F63AD1" w:rsidRPr="00E551EE" w:rsidRDefault="00F63AD1" w:rsidP="00423448">
            <w:pPr>
              <w:spacing w:line="320" w:lineRule="exact"/>
              <w:jc w:val="left"/>
              <w:rPr>
                <w:rFonts w:cs="Arial"/>
              </w:rPr>
            </w:pPr>
            <w:r w:rsidRPr="00E551EE">
              <w:rPr>
                <w:rFonts w:cs="Arial"/>
              </w:rPr>
              <w:t>N/A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96CC70" w14:textId="77777777" w:rsidR="00F63AD1" w:rsidRPr="00E551EE" w:rsidRDefault="00F63AD1" w:rsidP="00BE67B6">
            <w:pPr>
              <w:spacing w:line="320" w:lineRule="exact"/>
              <w:jc w:val="left"/>
              <w:rPr>
                <w:rFonts w:cs="Arial"/>
              </w:rPr>
            </w:pPr>
            <w:r w:rsidRPr="00E551EE">
              <w:rPr>
                <w:rFonts w:cs="Arial"/>
              </w:rPr>
              <w:t>100</w:t>
            </w:r>
            <w:r w:rsidR="00BE67B6" w:rsidRPr="00E551EE">
              <w:rPr>
                <w:rFonts w:cs="Arial"/>
                <w:lang w:val="en-US"/>
              </w:rPr>
              <w:t> </w:t>
            </w:r>
            <w:r w:rsidR="00BE67B6" w:rsidRPr="00E551EE">
              <w:rPr>
                <w:rFonts w:cs="Arial"/>
              </w:rPr>
              <w:t>s</w:t>
            </w:r>
            <w:r w:rsidR="00BE67B6" w:rsidRPr="00E551EE">
              <w:rPr>
                <w:rFonts w:ascii="굴림" w:eastAsia="굴림" w:hAnsi="굴림" w:cs="굴림" w:hint="eastAsia"/>
              </w:rPr>
              <w:t>∼</w:t>
            </w:r>
            <w:r w:rsidRPr="00E551EE">
              <w:rPr>
                <w:rFonts w:cs="Arial"/>
              </w:rPr>
              <w:t>300</w:t>
            </w:r>
            <w:r w:rsidR="00BE67B6" w:rsidRPr="00E551EE">
              <w:rPr>
                <w:rFonts w:cs="Arial"/>
                <w:lang w:val="en-US"/>
              </w:rPr>
              <w:t> </w:t>
            </w:r>
            <w:r w:rsidRPr="00E551EE">
              <w:rPr>
                <w:rFonts w:cs="Arial"/>
              </w:rPr>
              <w:t>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52DE7BD" w14:textId="77777777" w:rsidR="00F63AD1" w:rsidRPr="00E551EE" w:rsidRDefault="00F63AD1" w:rsidP="00423448">
            <w:pPr>
              <w:spacing w:line="320" w:lineRule="exact"/>
              <w:jc w:val="center"/>
              <w:rPr>
                <w:rFonts w:cs="Arial"/>
              </w:rPr>
            </w:pPr>
          </w:p>
        </w:tc>
      </w:tr>
      <w:tr w:rsidR="00F63AD1" w:rsidRPr="00E551EE" w14:paraId="6F90310F" w14:textId="77777777" w:rsidTr="00423448">
        <w:trPr>
          <w:jc w:val="center"/>
        </w:trPr>
        <w:tc>
          <w:tcPr>
            <w:tcW w:w="94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6C2F9C" w14:textId="77777777" w:rsidR="00F63AD1" w:rsidRPr="00E551EE" w:rsidRDefault="00F63AD1" w:rsidP="00423448">
            <w:pPr>
              <w:pStyle w:val="12"/>
              <w:numPr>
                <w:ilvl w:val="0"/>
                <w:numId w:val="32"/>
              </w:numPr>
              <w:spacing w:line="280" w:lineRule="exact"/>
              <w:ind w:left="743" w:hanging="743"/>
            </w:pPr>
            <w:r w:rsidRPr="00E551EE">
              <w:t xml:space="preserve">LOS </w:t>
            </w:r>
            <w:r w:rsidRPr="00E551EE">
              <w:t>조건은</w:t>
            </w:r>
            <w:r w:rsidRPr="00E551EE">
              <w:t xml:space="preserve"> ASE</w:t>
            </w:r>
            <w:r w:rsidRPr="00E551EE">
              <w:t>가</w:t>
            </w:r>
            <w:r w:rsidRPr="00E551EE">
              <w:t xml:space="preserve"> </w:t>
            </w:r>
            <w:r w:rsidRPr="00E551EE">
              <w:t>있더라도</w:t>
            </w:r>
            <w:r w:rsidRPr="00E551EE">
              <w:t xml:space="preserve"> </w:t>
            </w:r>
            <w:r w:rsidRPr="00E551EE">
              <w:t>적용된다</w:t>
            </w:r>
            <w:r w:rsidRPr="00E551EE">
              <w:t>.</w:t>
            </w:r>
          </w:p>
          <w:p w14:paraId="7E6B25A5" w14:textId="77777777" w:rsidR="00F63AD1" w:rsidRPr="00E551EE" w:rsidRDefault="00F63AD1" w:rsidP="00423448">
            <w:pPr>
              <w:pStyle w:val="12"/>
              <w:numPr>
                <w:ilvl w:val="0"/>
                <w:numId w:val="32"/>
              </w:numPr>
              <w:spacing w:line="280" w:lineRule="exact"/>
              <w:ind w:left="743" w:hanging="743"/>
            </w:pPr>
            <w:r w:rsidRPr="00E551EE">
              <w:t>기준점</w:t>
            </w:r>
            <w:r w:rsidRPr="00E551EE">
              <w:t xml:space="preserve"> S'</w:t>
            </w:r>
            <w:r w:rsidRPr="00E551EE">
              <w:t>와</w:t>
            </w:r>
            <w:r w:rsidRPr="00E551EE">
              <w:t xml:space="preserve"> R'</w:t>
            </w:r>
            <w:r w:rsidRPr="00E551EE">
              <w:t>는</w:t>
            </w:r>
            <w:r w:rsidRPr="00E551EE">
              <w:t xml:space="preserve"> ITU-T G.662</w:t>
            </w:r>
            <w:r w:rsidRPr="00E551EE">
              <w:t>에서</w:t>
            </w:r>
            <w:r w:rsidRPr="00E551EE">
              <w:t xml:space="preserve"> </w:t>
            </w:r>
            <w:r w:rsidRPr="00E551EE">
              <w:t>설명한다</w:t>
            </w:r>
            <w:r w:rsidRPr="00E551EE">
              <w:t>.</w:t>
            </w:r>
          </w:p>
        </w:tc>
      </w:tr>
    </w:tbl>
    <w:p w14:paraId="09B7120D" w14:textId="77777777" w:rsidR="00F63AD1" w:rsidRPr="00E551EE" w:rsidRDefault="00F63AD1" w:rsidP="003B6663">
      <w:pPr>
        <w:rPr>
          <w:rFonts w:cs="Arial"/>
        </w:rPr>
      </w:pPr>
    </w:p>
    <w:p w14:paraId="4F3C2B1A" w14:textId="77777777" w:rsidR="00F63AD1" w:rsidRPr="00E551EE" w:rsidRDefault="00F63AD1" w:rsidP="00061628">
      <w:pPr>
        <w:pStyle w:val="KSDTA1"/>
        <w:spacing w:beforeLines="30" w:before="72"/>
        <w:rPr>
          <w:lang w:eastAsia="ko-KR"/>
        </w:rPr>
      </w:pPr>
      <w:bookmarkStart w:id="169" w:name="_Toc482778046"/>
      <w:bookmarkStart w:id="170" w:name="_Toc483848521"/>
      <w:r w:rsidRPr="00E551EE">
        <w:rPr>
          <w:lang w:eastAsia="ko-KR"/>
        </w:rPr>
        <w:t>라인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증폭기가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있는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단일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채널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점대점</w:t>
      </w:r>
      <w:r w:rsidRPr="00E551EE">
        <w:rPr>
          <w:lang w:eastAsia="ko-KR"/>
        </w:rPr>
        <w:t xml:space="preserve"> SDH</w:t>
      </w:r>
      <w:bookmarkEnd w:id="169"/>
      <w:bookmarkEnd w:id="170"/>
    </w:p>
    <w:p w14:paraId="524E6EFE" w14:textId="77777777" w:rsidR="00F63AD1" w:rsidRPr="00E551EE" w:rsidRDefault="00F63AD1" w:rsidP="003B6663">
      <w:pPr>
        <w:rPr>
          <w:rFonts w:cs="Arial"/>
          <w:lang w:val="de-DE"/>
        </w:rPr>
      </w:pPr>
    </w:p>
    <w:p w14:paraId="2604EB5B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단일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점대점</w:t>
      </w:r>
      <w:r w:rsidRPr="00E551EE">
        <w:rPr>
          <w:rFonts w:cs="Arial"/>
        </w:rPr>
        <w:t xml:space="preserve"> SDH </w:t>
      </w:r>
      <w:r w:rsidRPr="00E551EE">
        <w:rPr>
          <w:rFonts w:cs="Arial"/>
        </w:rPr>
        <w:t>시스템의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특정한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광학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증폭기가</w:t>
      </w:r>
      <w:r w:rsidRPr="00E551EE">
        <w:rPr>
          <w:rFonts w:cs="Arial"/>
        </w:rPr>
        <w:t xml:space="preserve"> (</w:t>
      </w:r>
      <w:r w:rsidRPr="00E551EE">
        <w:rPr>
          <w:rFonts w:cs="Arial"/>
        </w:rPr>
        <w:t>부스터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전치증폭기의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삽입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외에도</w:t>
      </w:r>
      <w:r w:rsidRPr="00E551EE">
        <w:rPr>
          <w:rFonts w:cs="Arial"/>
        </w:rPr>
        <w:t xml:space="preserve">) </w:t>
      </w:r>
      <w:r w:rsidRPr="00E551EE">
        <w:rPr>
          <w:rFonts w:cs="Arial"/>
        </w:rPr>
        <w:t>기존의</w:t>
      </w:r>
      <w:r w:rsidRPr="00E551EE">
        <w:rPr>
          <w:rFonts w:cs="Arial"/>
        </w:rPr>
        <w:t xml:space="preserve"> SDH </w:t>
      </w:r>
      <w:r w:rsidRPr="00E551EE">
        <w:rPr>
          <w:rFonts w:cs="Arial"/>
        </w:rPr>
        <w:t>단말기와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재생기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사이에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삽입되는데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이것는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단말기와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재생기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사이의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물리적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거리를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추가로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증가시키기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위함이다</w:t>
      </w:r>
      <w:r w:rsidRPr="00E551EE">
        <w:rPr>
          <w:rFonts w:cs="Arial"/>
        </w:rPr>
        <w:t>.</w:t>
      </w:r>
    </w:p>
    <w:p w14:paraId="25C5B6CF" w14:textId="77777777" w:rsidR="00F63AD1" w:rsidRPr="00E551EE" w:rsidRDefault="00F63AD1" w:rsidP="003B6663">
      <w:pPr>
        <w:rPr>
          <w:rFonts w:cs="Arial"/>
        </w:rPr>
      </w:pPr>
    </w:p>
    <w:p w14:paraId="2D02F83F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애플리케이션의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참고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구성형태</w:t>
      </w:r>
      <w:r w:rsidR="00B2006C" w:rsidRPr="00E551EE">
        <w:rPr>
          <w:rFonts w:cs="Arial" w:hint="eastAsia"/>
          <w:lang w:val="en-US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B.5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또한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증폭기는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B.2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설명한</w:t>
      </w:r>
      <w:r w:rsidR="00B2006C" w:rsidRPr="00E551EE">
        <w:rPr>
          <w:rFonts w:cs="Arial" w:hint="eastAsia"/>
        </w:rPr>
        <w:t xml:space="preserve"> </w:t>
      </w:r>
      <w:r w:rsidRPr="00E551EE">
        <w:rPr>
          <w:rFonts w:cs="Arial"/>
        </w:rPr>
        <w:t>대로</w:t>
      </w:r>
      <w:r w:rsidRPr="00E551EE">
        <w:rPr>
          <w:rFonts w:cs="Arial"/>
        </w:rPr>
        <w:t xml:space="preserve"> master/slave </w:t>
      </w:r>
      <w:r w:rsidRPr="00E551EE">
        <w:rPr>
          <w:rFonts w:cs="Arial"/>
        </w:rPr>
        <w:t>형태로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65FA4294" w14:textId="77777777" w:rsidR="00F63AD1" w:rsidRPr="00E551EE" w:rsidRDefault="00F63AD1" w:rsidP="003B6663">
      <w:pPr>
        <w:rPr>
          <w:rFonts w:cs="Arial"/>
        </w:rPr>
      </w:pPr>
    </w:p>
    <w:p w14:paraId="4CD922B9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이미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파기돤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권고와의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호환성으로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인하여</w:t>
      </w:r>
      <w:r w:rsidRPr="00E551EE">
        <w:rPr>
          <w:rFonts w:cs="Arial"/>
        </w:rPr>
        <w:t xml:space="preserve">, </w:t>
      </w:r>
      <w:r w:rsidR="00B2006C" w:rsidRPr="00E551EE">
        <w:rPr>
          <w:rFonts w:cs="Arial" w:hint="eastAsia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절에서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기술은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운용출력이</w:t>
      </w:r>
      <w:r w:rsidRPr="00E551EE">
        <w:rPr>
          <w:rFonts w:cs="Arial"/>
        </w:rPr>
        <w:t xml:space="preserve"> </w:t>
      </w:r>
      <w:r w:rsidR="007144EC" w:rsidRPr="00E551EE">
        <w:rPr>
          <w:rFonts w:cs="Arial"/>
        </w:rPr>
        <w:t>위험</w:t>
      </w:r>
      <w:r w:rsidR="007144EC" w:rsidRPr="00E551EE">
        <w:rPr>
          <w:rFonts w:cs="Arial"/>
        </w:rPr>
        <w:t xml:space="preserve"> </w:t>
      </w:r>
      <w:r w:rsidR="007144EC" w:rsidRPr="00E551EE">
        <w:rPr>
          <w:rFonts w:cs="Arial"/>
        </w:rPr>
        <w:t>레벨</w:t>
      </w:r>
      <w:r w:rsidRPr="00E551EE">
        <w:rPr>
          <w:rFonts w:cs="Arial"/>
        </w:rPr>
        <w:t xml:space="preserve"> 3B</w:t>
      </w:r>
      <w:r w:rsidRPr="00E551EE">
        <w:rPr>
          <w:rFonts w:cs="Arial"/>
        </w:rPr>
        <w:t>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SDH </w:t>
      </w:r>
      <w:r w:rsidRPr="00E551EE">
        <w:rPr>
          <w:rFonts w:cs="Arial"/>
        </w:rPr>
        <w:t>시스템에서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작업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조건을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가능하게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하여야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4115EFD2" w14:textId="77777777" w:rsidR="00F63AD1" w:rsidRPr="00E551EE" w:rsidRDefault="00F63AD1" w:rsidP="003B6663">
      <w:pPr>
        <w:rPr>
          <w:rFonts w:cs="Arial"/>
        </w:rPr>
      </w:pPr>
    </w:p>
    <w:p w14:paraId="019E1240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연속성의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상실이</w:t>
      </w:r>
      <w:r w:rsidRPr="00E551EE">
        <w:rPr>
          <w:rFonts w:cs="Arial"/>
        </w:rPr>
        <w:t xml:space="preserve"> MPI-S</w:t>
      </w:r>
      <w:r w:rsidRPr="00E551EE">
        <w:rPr>
          <w:rFonts w:cs="Arial"/>
        </w:rPr>
        <w:t>와</w:t>
      </w:r>
      <w:r w:rsidRPr="00E551EE">
        <w:rPr>
          <w:rFonts w:cs="Arial"/>
        </w:rPr>
        <w:t xml:space="preserve"> MPI-R </w:t>
      </w:r>
      <w:r w:rsidRPr="00E551EE">
        <w:rPr>
          <w:rFonts w:cs="Arial"/>
        </w:rPr>
        <w:t>사이의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어떤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지점에서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>(</w:t>
      </w:r>
      <w:r w:rsidRPr="00E551EE">
        <w:rPr>
          <w:rFonts w:eastAsia="돋움" w:cs="Arial"/>
          <w:b/>
        </w:rPr>
        <w:t>그림</w:t>
      </w:r>
      <w:r w:rsidRPr="00E551EE">
        <w:rPr>
          <w:rFonts w:eastAsia="돋움" w:cs="Arial"/>
          <w:b/>
        </w:rPr>
        <w:t xml:space="preserve"> </w:t>
      </w:r>
      <w:r w:rsidRPr="00E551EE">
        <w:rPr>
          <w:rFonts w:eastAsia="돋움" w:cs="Arial"/>
        </w:rPr>
        <w:t>B.5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참조</w:t>
      </w:r>
      <w:r w:rsidRPr="00E551EE">
        <w:rPr>
          <w:rFonts w:cs="Arial"/>
        </w:rPr>
        <w:t xml:space="preserve">), </w:t>
      </w:r>
      <w:r w:rsidRPr="00E551EE">
        <w:rPr>
          <w:rFonts w:cs="Arial"/>
        </w:rPr>
        <w:t>영향을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받은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부분이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종료될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뿐만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아니라</w:t>
      </w:r>
      <w:r w:rsidRPr="00E551EE">
        <w:rPr>
          <w:rFonts w:cs="Arial"/>
        </w:rPr>
        <w:t xml:space="preserve"> MPI-S</w:t>
      </w:r>
      <w:r w:rsidRPr="00E551EE">
        <w:rPr>
          <w:rFonts w:cs="Arial"/>
        </w:rPr>
        <w:t>와</w:t>
      </w:r>
      <w:r w:rsidRPr="00E551EE">
        <w:rPr>
          <w:rFonts w:cs="Arial"/>
        </w:rPr>
        <w:t xml:space="preserve"> MPI-R </w:t>
      </w:r>
      <w:r w:rsidRPr="00E551EE">
        <w:rPr>
          <w:rFonts w:cs="Arial"/>
        </w:rPr>
        <w:t>사이의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부분이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종료된다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라인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그들의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특정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lastRenderedPageBreak/>
        <w:t>활성화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비활성화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응답시간</w:t>
      </w:r>
      <w:r w:rsidRPr="00E551EE">
        <w:rPr>
          <w:rFonts w:cs="Arial"/>
        </w:rPr>
        <w:t>(</w:t>
      </w:r>
      <w:r w:rsidRPr="00E551EE">
        <w:rPr>
          <w:rFonts w:cs="Arial"/>
        </w:rPr>
        <w:t>예를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들어</w:t>
      </w:r>
      <w:r w:rsidRPr="00E551EE">
        <w:rPr>
          <w:rFonts w:cs="Arial"/>
        </w:rPr>
        <w:t>, 300</w:t>
      </w:r>
      <w:r w:rsidR="007A647A" w:rsidRPr="00E551EE">
        <w:rPr>
          <w:rFonts w:cs="Arial"/>
          <w:lang w:val="en-US"/>
        </w:rPr>
        <w:t> </w:t>
      </w:r>
      <w:r w:rsidRPr="00E551EE">
        <w:rPr>
          <w:rFonts w:cs="Arial"/>
        </w:rPr>
        <w:t>ms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최대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활성화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100</w:t>
      </w:r>
      <w:r w:rsidR="007A647A" w:rsidRPr="00E551EE">
        <w:rPr>
          <w:rFonts w:cs="Arial"/>
          <w:lang w:val="en-US"/>
        </w:rPr>
        <w:t> </w:t>
      </w:r>
      <w:r w:rsidRPr="00E551EE">
        <w:rPr>
          <w:rFonts w:cs="Arial"/>
        </w:rPr>
        <w:t>ms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비활성화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</w:t>
      </w:r>
      <w:r w:rsidRPr="00E551EE">
        <w:rPr>
          <w:rFonts w:cs="Arial"/>
        </w:rPr>
        <w:t>)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갖는다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따라서</w:t>
      </w:r>
      <w:r w:rsidRPr="00E551EE">
        <w:rPr>
          <w:rFonts w:cs="Arial"/>
        </w:rPr>
        <w:t xml:space="preserve"> </w:t>
      </w:r>
      <w:r w:rsidRPr="00E551EE">
        <w:rPr>
          <w:rFonts w:eastAsia="돋움" w:cs="Arial"/>
          <w:b/>
        </w:rPr>
        <w:t>5.2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명시된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바와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같이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시간상수는</w:t>
      </w:r>
      <w:r w:rsidRPr="00E551EE">
        <w:rPr>
          <w:rFonts w:cs="Arial"/>
        </w:rPr>
        <w:t xml:space="preserve"> ALS </w:t>
      </w:r>
      <w:r w:rsidRPr="00E551EE">
        <w:rPr>
          <w:rFonts w:cs="Arial"/>
        </w:rPr>
        <w:t>절차의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적절한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보장하기에는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충분히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길지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않다</w:t>
      </w:r>
      <w:r w:rsidRPr="00E551EE">
        <w:rPr>
          <w:rFonts w:cs="Arial"/>
        </w:rPr>
        <w:t>.</w:t>
      </w:r>
    </w:p>
    <w:p w14:paraId="282ED541" w14:textId="77777777" w:rsidR="00F63AD1" w:rsidRPr="00E551EE" w:rsidRDefault="00F63AD1" w:rsidP="003B6663">
      <w:pPr>
        <w:rPr>
          <w:rFonts w:cs="Arial"/>
        </w:rPr>
      </w:pPr>
    </w:p>
    <w:p w14:paraId="27B7D457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위험한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노출되는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피하기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</w:t>
      </w:r>
      <w:r w:rsidRPr="00E551EE">
        <w:rPr>
          <w:rFonts w:cs="Arial"/>
        </w:rPr>
        <w:t>(</w:t>
      </w:r>
      <w:r w:rsidRPr="00E551EE">
        <w:rPr>
          <w:rFonts w:cs="Arial"/>
        </w:rPr>
        <w:t>부스터와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</w:t>
      </w:r>
      <w:r w:rsidRPr="00E551EE">
        <w:rPr>
          <w:rFonts w:cs="Arial"/>
        </w:rPr>
        <w:t>)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연결중단이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순간부터</w:t>
      </w:r>
      <w:r w:rsidRPr="00E551EE">
        <w:rPr>
          <w:rFonts w:cs="Arial"/>
        </w:rPr>
        <w:t xml:space="preserve"> 3</w:t>
      </w:r>
      <w:r w:rsidRPr="00E551EE">
        <w:rPr>
          <w:rFonts w:cs="Arial"/>
        </w:rPr>
        <w:t>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이내에</w:t>
      </w:r>
      <w:r w:rsidRPr="00E551EE">
        <w:rPr>
          <w:rFonts w:cs="Arial"/>
        </w:rPr>
        <w:t xml:space="preserve"> MPI-S</w:t>
      </w:r>
      <w:r w:rsidRPr="00E551EE">
        <w:rPr>
          <w:rFonts w:cs="Arial"/>
        </w:rPr>
        <w:t>와</w:t>
      </w:r>
      <w:r w:rsidRPr="00E551EE">
        <w:rPr>
          <w:rFonts w:cs="Arial"/>
        </w:rPr>
        <w:t xml:space="preserve"> MPI-R </w:t>
      </w:r>
      <w:r w:rsidRPr="00E551EE">
        <w:rPr>
          <w:rFonts w:cs="Arial"/>
        </w:rPr>
        <w:t>사이의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수용할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있도록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충분히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짧은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비활성화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5259D5A6" w14:textId="77777777" w:rsidR="00F63AD1" w:rsidRPr="00E551EE" w:rsidRDefault="00F63AD1" w:rsidP="003B6663">
      <w:pPr>
        <w:rPr>
          <w:rFonts w:cs="Arial"/>
        </w:rPr>
      </w:pPr>
    </w:p>
    <w:p w14:paraId="5B6620CD" w14:textId="77777777" w:rsidR="00F63AD1" w:rsidRPr="00E551EE" w:rsidRDefault="00F63AD1" w:rsidP="00AF19A5">
      <w:pPr>
        <w:pStyle w:val="12"/>
        <w:numPr>
          <w:ilvl w:val="0"/>
          <w:numId w:val="33"/>
        </w:numPr>
      </w:pPr>
      <w:r w:rsidRPr="00E551EE">
        <w:t>실제</w:t>
      </w:r>
      <w:r w:rsidRPr="00E551EE">
        <w:t xml:space="preserve"> </w:t>
      </w:r>
      <w:r w:rsidRPr="00E551EE">
        <w:t>작동</w:t>
      </w:r>
      <w:r w:rsidRPr="00E551EE">
        <w:t xml:space="preserve"> </w:t>
      </w:r>
      <w:r w:rsidRPr="00E551EE">
        <w:t>전력에</w:t>
      </w:r>
      <w:r w:rsidRPr="00E551EE">
        <w:t xml:space="preserve"> </w:t>
      </w:r>
      <w:r w:rsidRPr="00E551EE">
        <w:t>따라</w:t>
      </w:r>
      <w:r w:rsidRPr="00E551EE">
        <w:t>, (</w:t>
      </w:r>
      <w:r w:rsidRPr="00E551EE">
        <w:t>과거에</w:t>
      </w:r>
      <w:r w:rsidRPr="00E551EE">
        <w:t xml:space="preserve"> </w:t>
      </w:r>
      <w:r w:rsidRPr="00E551EE">
        <w:t>정의된</w:t>
      </w:r>
      <w:r w:rsidRPr="00E551EE">
        <w:t>) 3</w:t>
      </w:r>
      <w:r w:rsidRPr="00E551EE">
        <w:t>초의</w:t>
      </w:r>
      <w:r w:rsidRPr="00E551EE">
        <w:t xml:space="preserve"> </w:t>
      </w:r>
      <w:r w:rsidRPr="00E551EE">
        <w:t>차단</w:t>
      </w:r>
      <w:r w:rsidRPr="00E551EE">
        <w:t xml:space="preserve"> </w:t>
      </w:r>
      <w:r w:rsidRPr="00E551EE">
        <w:t>시간은</w:t>
      </w:r>
      <w:r w:rsidRPr="00E551EE">
        <w:t xml:space="preserve"> </w:t>
      </w:r>
      <w:r w:rsidRPr="00E551EE">
        <w:t>충분히</w:t>
      </w:r>
      <w:r w:rsidRPr="00E551EE">
        <w:t xml:space="preserve"> </w:t>
      </w:r>
      <w:r w:rsidRPr="00E551EE">
        <w:t>빠르지</w:t>
      </w:r>
      <w:r w:rsidRPr="00E551EE">
        <w:t xml:space="preserve"> </w:t>
      </w:r>
      <w:r w:rsidRPr="00E551EE">
        <w:t>않을</w:t>
      </w:r>
      <w:r w:rsidRPr="00E551EE">
        <w:t xml:space="preserve"> </w:t>
      </w:r>
      <w:r w:rsidRPr="00E551EE">
        <w:t>수</w:t>
      </w:r>
      <w:r w:rsidRPr="00E551EE">
        <w:t xml:space="preserve"> </w:t>
      </w:r>
      <w:r w:rsidRPr="00E551EE">
        <w:t>있다</w:t>
      </w:r>
      <w:r w:rsidRPr="00E551EE">
        <w:t xml:space="preserve">. KS C IEC 60825-1 </w:t>
      </w:r>
      <w:r w:rsidRPr="00E551EE">
        <w:t>및</w:t>
      </w:r>
      <w:r w:rsidRPr="00E551EE">
        <w:t xml:space="preserve"> KS C IEC 60825-2</w:t>
      </w:r>
      <w:r w:rsidRPr="00E551EE">
        <w:t>에</w:t>
      </w:r>
      <w:r w:rsidRPr="00E551EE">
        <w:t xml:space="preserve"> </w:t>
      </w:r>
      <w:r w:rsidRPr="00E551EE">
        <w:t>대한</w:t>
      </w:r>
      <w:r w:rsidRPr="00E551EE">
        <w:t xml:space="preserve"> </w:t>
      </w:r>
      <w:r w:rsidRPr="00E551EE">
        <w:t>확인이</w:t>
      </w:r>
      <w:r w:rsidRPr="00E551EE">
        <w:t xml:space="preserve"> </w:t>
      </w:r>
      <w:r w:rsidRPr="00E551EE">
        <w:t>권고된다</w:t>
      </w:r>
      <w:r w:rsidRPr="00E551EE">
        <w:t>.</w:t>
      </w:r>
    </w:p>
    <w:p w14:paraId="78053262" w14:textId="77777777" w:rsidR="00F63AD1" w:rsidRPr="00E551EE" w:rsidRDefault="00F63AD1" w:rsidP="003B6663">
      <w:pPr>
        <w:rPr>
          <w:rFonts w:cs="Arial"/>
        </w:rPr>
      </w:pPr>
    </w:p>
    <w:p w14:paraId="7A6AD89A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차단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상태인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사용하는</w:t>
      </w:r>
      <w:r w:rsidRPr="00E551EE">
        <w:rPr>
          <w:rFonts w:cs="Arial"/>
        </w:rPr>
        <w:t xml:space="preserve"> SDH </w:t>
      </w:r>
      <w:r w:rsidRPr="00E551EE">
        <w:rPr>
          <w:rFonts w:cs="Arial"/>
        </w:rPr>
        <w:t>시스템을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자동으로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시작하기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위하여</w:t>
      </w:r>
      <w:r w:rsidRPr="00E551EE">
        <w:rPr>
          <w:rFonts w:cs="Arial"/>
        </w:rPr>
        <w:t xml:space="preserve">, </w:t>
      </w:r>
      <w:r w:rsidRPr="00E551EE">
        <w:rPr>
          <w:rFonts w:cs="Arial"/>
          <w:b/>
        </w:rPr>
        <w:t>B.2</w:t>
      </w:r>
      <w:r w:rsidRPr="00E551EE">
        <w:rPr>
          <w:rFonts w:cs="Arial"/>
        </w:rPr>
        <w:t>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펄스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길이를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최대</w:t>
      </w:r>
      <w:r w:rsidRPr="00E551EE">
        <w:rPr>
          <w:rFonts w:cs="Arial"/>
        </w:rPr>
        <w:t xml:space="preserve"> 2.25</w:t>
      </w:r>
      <w:r w:rsidRPr="00E551EE">
        <w:rPr>
          <w:rFonts w:cs="Arial"/>
        </w:rPr>
        <w:t>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이상</w:t>
      </w:r>
      <w:r w:rsidR="00B2006C" w:rsidRPr="00E551EE">
        <w:rPr>
          <w:rFonts w:cs="Arial" w:hint="eastAsia"/>
        </w:rPr>
        <w:t>[</w:t>
      </w:r>
      <w:r w:rsidRPr="00E551EE">
        <w:rPr>
          <w:rFonts w:cs="Arial"/>
        </w:rPr>
        <w:t>예</w:t>
      </w:r>
      <w:r w:rsidRPr="00E551EE">
        <w:rPr>
          <w:rFonts w:cs="Arial"/>
        </w:rPr>
        <w:t xml:space="preserve">: </w:t>
      </w:r>
      <w:r w:rsidR="00B2006C" w:rsidRPr="00E551EE">
        <w:rPr>
          <w:rFonts w:cs="Arial" w:hint="eastAsia"/>
        </w:rPr>
        <w:t>(</w:t>
      </w:r>
      <w:r w:rsidRPr="00E551EE">
        <w:rPr>
          <w:rFonts w:cs="Arial"/>
        </w:rPr>
        <w:t>9</w:t>
      </w:r>
      <w:r w:rsidR="00AF19A5" w:rsidRPr="00E551EE">
        <w:rPr>
          <w:rFonts w:cs="Arial"/>
          <w:kern w:val="2"/>
        </w:rPr>
        <w:t> </w:t>
      </w:r>
      <w:r w:rsidRPr="00E551EE">
        <w:rPr>
          <w:rFonts w:ascii="바탕" w:hAnsi="바탕" w:cs="Arial"/>
        </w:rPr>
        <w:t>±</w:t>
      </w:r>
      <w:r w:rsidR="00AF19A5" w:rsidRPr="00E551EE">
        <w:rPr>
          <w:rFonts w:cs="Arial"/>
          <w:kern w:val="2"/>
        </w:rPr>
        <w:t> </w:t>
      </w:r>
      <w:r w:rsidRPr="00E551EE">
        <w:rPr>
          <w:rFonts w:cs="Arial"/>
        </w:rPr>
        <w:t>0.5</w:t>
      </w:r>
      <w:r w:rsidR="00B2006C" w:rsidRPr="00E551EE">
        <w:rPr>
          <w:rFonts w:cs="Arial" w:hint="eastAsia"/>
        </w:rPr>
        <w:t>)</w:t>
      </w:r>
      <w:r w:rsidRPr="00E551EE">
        <w:rPr>
          <w:rFonts w:cs="Arial"/>
        </w:rPr>
        <w:t>초</w:t>
      </w:r>
      <w:r w:rsidR="00B2006C" w:rsidRPr="00E551EE">
        <w:rPr>
          <w:rFonts w:cs="Arial" w:hint="eastAsia"/>
        </w:rPr>
        <w:t>]</w:t>
      </w:r>
      <w:r w:rsidRPr="00E551EE">
        <w:rPr>
          <w:rFonts w:cs="Arial"/>
        </w:rPr>
        <w:t>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늘릴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있으며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값은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존재하는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다르다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삽입된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실제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전력에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따라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수정된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재시작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펄스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길이의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정의는</w:t>
      </w:r>
      <w:r w:rsidRPr="00E551EE">
        <w:rPr>
          <w:rFonts w:cs="Arial"/>
        </w:rPr>
        <w:t xml:space="preserve"> </w:t>
      </w:r>
      <w:r w:rsidR="00B2006C" w:rsidRPr="00E551EE">
        <w:rPr>
          <w:rFonts w:cs="Arial" w:hint="eastAsia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권고안의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범위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외의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내용이다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재시동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펄스는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제한된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장소의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 </w:t>
      </w:r>
      <w:r w:rsidR="007144EC" w:rsidRPr="00E551EE">
        <w:rPr>
          <w:rFonts w:cs="Arial"/>
        </w:rPr>
        <w:t>위험</w:t>
      </w:r>
      <w:r w:rsidR="007144EC" w:rsidRPr="00E551EE">
        <w:rPr>
          <w:rFonts w:cs="Arial"/>
        </w:rPr>
        <w:t xml:space="preserve"> </w:t>
      </w:r>
      <w:r w:rsidR="007144EC" w:rsidRPr="00E551EE">
        <w:rPr>
          <w:rFonts w:cs="Arial"/>
        </w:rPr>
        <w:t>레벨</w:t>
      </w:r>
      <w:r w:rsidRPr="00E551EE">
        <w:rPr>
          <w:rFonts w:cs="Arial"/>
        </w:rPr>
        <w:t xml:space="preserve"> 1M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되어야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</w:t>
      </w:r>
    </w:p>
    <w:p w14:paraId="700487A6" w14:textId="77777777" w:rsidR="00F63AD1" w:rsidRPr="00E551EE" w:rsidRDefault="00F63AD1" w:rsidP="003B6663">
      <w:pPr>
        <w:rPr>
          <w:rFonts w:cs="Arial"/>
        </w:rPr>
      </w:pPr>
    </w:p>
    <w:p w14:paraId="78D4E74F" w14:textId="77777777" w:rsidR="00F63AD1" w:rsidRPr="00E551EE" w:rsidRDefault="007144EC" w:rsidP="007F1C01">
      <w:pPr>
        <w:pStyle w:val="12"/>
      </w:pPr>
      <w:r w:rsidRPr="00E551EE">
        <w:t>위험</w:t>
      </w:r>
      <w:r w:rsidRPr="00E551EE">
        <w:t xml:space="preserve"> </w:t>
      </w:r>
      <w:r w:rsidRPr="00E551EE">
        <w:t>레벨</w:t>
      </w:r>
      <w:r w:rsidR="00F63AD1" w:rsidRPr="00E551EE">
        <w:t xml:space="preserve"> 1M</w:t>
      </w:r>
      <w:r w:rsidR="00F63AD1" w:rsidRPr="00E551EE">
        <w:t>을</w:t>
      </w:r>
      <w:r w:rsidR="00F63AD1" w:rsidRPr="00E551EE">
        <w:t xml:space="preserve"> </w:t>
      </w:r>
      <w:r w:rsidR="00F63AD1" w:rsidRPr="00E551EE">
        <w:t>보장하기</w:t>
      </w:r>
      <w:r w:rsidR="00F63AD1" w:rsidRPr="00E551EE">
        <w:t xml:space="preserve"> </w:t>
      </w:r>
      <w:r w:rsidR="00F63AD1" w:rsidRPr="00E551EE">
        <w:t>위한</w:t>
      </w:r>
      <w:r w:rsidR="00F63AD1" w:rsidRPr="00E551EE">
        <w:t xml:space="preserve"> </w:t>
      </w:r>
      <w:r w:rsidR="00F63AD1" w:rsidRPr="00E551EE">
        <w:t>실제</w:t>
      </w:r>
      <w:r w:rsidR="00F63AD1" w:rsidRPr="00E551EE">
        <w:t xml:space="preserve"> </w:t>
      </w:r>
      <w:r w:rsidR="00F63AD1" w:rsidRPr="00E551EE">
        <w:t>출력</w:t>
      </w:r>
      <w:r w:rsidR="00F63AD1" w:rsidRPr="00E551EE">
        <w:t xml:space="preserve"> </w:t>
      </w:r>
      <w:r w:rsidR="00F63AD1" w:rsidRPr="00E551EE">
        <w:t>레벨은</w:t>
      </w:r>
      <w:r w:rsidR="00F63AD1" w:rsidRPr="00E551EE">
        <w:t xml:space="preserve"> </w:t>
      </w:r>
      <w:r w:rsidR="00F63AD1" w:rsidRPr="00E551EE">
        <w:t>재시작</w:t>
      </w:r>
      <w:r w:rsidR="00F63AD1" w:rsidRPr="00E551EE">
        <w:t xml:space="preserve"> </w:t>
      </w:r>
      <w:r w:rsidR="00F63AD1" w:rsidRPr="00E551EE">
        <w:t>펄스의</w:t>
      </w:r>
      <w:r w:rsidR="00F63AD1" w:rsidRPr="00E551EE">
        <w:t xml:space="preserve"> </w:t>
      </w:r>
      <w:r w:rsidR="00F63AD1" w:rsidRPr="00E551EE">
        <w:t>길이에</w:t>
      </w:r>
      <w:r w:rsidR="00F63AD1" w:rsidRPr="00E551EE">
        <w:t xml:space="preserve"> </w:t>
      </w:r>
      <w:r w:rsidR="00F63AD1" w:rsidRPr="00E551EE">
        <w:t>따라</w:t>
      </w:r>
      <w:r w:rsidR="00F63AD1" w:rsidRPr="00E551EE">
        <w:t xml:space="preserve"> </w:t>
      </w:r>
      <w:r w:rsidR="00F63AD1" w:rsidRPr="00E551EE">
        <w:t>다르다</w:t>
      </w:r>
      <w:r w:rsidR="00F63AD1" w:rsidRPr="00E551EE">
        <w:t xml:space="preserve">. </w:t>
      </w:r>
      <w:r w:rsidR="00F63AD1" w:rsidRPr="00E551EE">
        <w:t>즉</w:t>
      </w:r>
      <w:r w:rsidR="00F63AD1" w:rsidRPr="00E551EE">
        <w:t xml:space="preserve">, </w:t>
      </w:r>
      <w:r w:rsidR="00F63AD1" w:rsidRPr="00E551EE">
        <w:t>보다</w:t>
      </w:r>
      <w:r w:rsidR="00F63AD1" w:rsidRPr="00E551EE">
        <w:t xml:space="preserve"> </w:t>
      </w:r>
      <w:r w:rsidR="00F63AD1" w:rsidRPr="00E551EE">
        <w:t>짧은</w:t>
      </w:r>
      <w:r w:rsidR="00F63AD1" w:rsidRPr="00E551EE">
        <w:t xml:space="preserve"> </w:t>
      </w:r>
      <w:r w:rsidR="00F63AD1" w:rsidRPr="00E551EE">
        <w:t>재시동</w:t>
      </w:r>
      <w:r w:rsidR="00F63AD1" w:rsidRPr="00E551EE">
        <w:t xml:space="preserve"> </w:t>
      </w:r>
      <w:r w:rsidR="00F63AD1" w:rsidRPr="00E551EE">
        <w:t>펄스는</w:t>
      </w:r>
      <w:r w:rsidR="00F63AD1" w:rsidRPr="00E551EE">
        <w:t xml:space="preserve"> </w:t>
      </w:r>
      <w:r w:rsidR="00F63AD1" w:rsidRPr="00E551EE">
        <w:t>상대적으로</w:t>
      </w:r>
      <w:r w:rsidR="00F63AD1" w:rsidRPr="00E551EE">
        <w:t xml:space="preserve"> </w:t>
      </w:r>
      <w:r w:rsidR="00F63AD1" w:rsidRPr="00E551EE">
        <w:t>긴</w:t>
      </w:r>
      <w:r w:rsidR="00F63AD1" w:rsidRPr="00E551EE">
        <w:t xml:space="preserve"> </w:t>
      </w:r>
      <w:r w:rsidR="00F63AD1" w:rsidRPr="00E551EE">
        <w:t>펄스보다</w:t>
      </w:r>
      <w:r w:rsidR="00F63AD1" w:rsidRPr="00E551EE">
        <w:t xml:space="preserve"> </w:t>
      </w:r>
      <w:r w:rsidR="00F63AD1" w:rsidRPr="00E551EE">
        <w:t>높은</w:t>
      </w:r>
      <w:r w:rsidR="00F63AD1" w:rsidRPr="00E551EE">
        <w:t xml:space="preserve"> </w:t>
      </w:r>
      <w:r w:rsidR="00F63AD1" w:rsidRPr="00E551EE">
        <w:t>출력</w:t>
      </w:r>
      <w:r w:rsidR="00F63AD1" w:rsidRPr="00E551EE">
        <w:t xml:space="preserve"> </w:t>
      </w:r>
      <w:r w:rsidR="00F63AD1" w:rsidRPr="00E551EE">
        <w:t>레벨을</w:t>
      </w:r>
      <w:r w:rsidR="00F63AD1" w:rsidRPr="00E551EE">
        <w:t xml:space="preserve"> </w:t>
      </w:r>
      <w:r w:rsidR="00F63AD1" w:rsidRPr="00E551EE">
        <w:t>가질</w:t>
      </w:r>
      <w:r w:rsidR="00F63AD1" w:rsidRPr="00E551EE">
        <w:t xml:space="preserve"> </w:t>
      </w:r>
      <w:r w:rsidR="00F63AD1" w:rsidRPr="00E551EE">
        <w:t>수있다</w:t>
      </w:r>
      <w:r w:rsidR="00F63AD1" w:rsidRPr="00E551EE">
        <w:t>.</w:t>
      </w:r>
    </w:p>
    <w:p w14:paraId="1ABAB338" w14:textId="77777777" w:rsidR="00F63AD1" w:rsidRPr="00E551EE" w:rsidRDefault="00F63AD1" w:rsidP="003B6663">
      <w:pPr>
        <w:ind w:left="800" w:hangingChars="400" w:hanging="800"/>
        <w:rPr>
          <w:rFonts w:cs="Arial"/>
        </w:rPr>
      </w:pPr>
    </w:p>
    <w:p w14:paraId="077A2604" w14:textId="77777777" w:rsidR="00F63AD1" w:rsidRPr="00E551EE" w:rsidRDefault="00F63AD1" w:rsidP="003B6663">
      <w:pPr>
        <w:ind w:left="800" w:hangingChars="400" w:hanging="800"/>
        <w:rPr>
          <w:rFonts w:cs="Arial"/>
        </w:rPr>
      </w:pPr>
      <w:r w:rsidRPr="00E551EE">
        <w:rPr>
          <w:rFonts w:cs="Arial"/>
          <w:noProof/>
          <w:lang w:val="en-US"/>
        </w:rPr>
        <w:drawing>
          <wp:inline distT="0" distB="0" distL="0" distR="0" wp14:anchorId="77E45E6B" wp14:editId="0F0731A0">
            <wp:extent cx="5939790" cy="1487805"/>
            <wp:effectExtent l="0" t="0" r="3810" b="0"/>
            <wp:docPr id="18" name="그림 1" descr="C:\Users\Administrator\Desktop\K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K-002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1238B" w14:textId="77777777" w:rsidR="00F63AD1" w:rsidRPr="00E551EE" w:rsidRDefault="00F63AD1" w:rsidP="003B6663">
      <w:pPr>
        <w:pStyle w:val="KSDTff1"/>
        <w:rPr>
          <w:rFonts w:cs="Arial"/>
        </w:rPr>
      </w:pPr>
    </w:p>
    <w:p w14:paraId="508D7F42" w14:textId="77777777" w:rsidR="00F63AD1" w:rsidRPr="00E551EE" w:rsidRDefault="00F63AD1" w:rsidP="003B6663">
      <w:pPr>
        <w:pStyle w:val="KSDTff1"/>
        <w:rPr>
          <w:rFonts w:cs="Arial"/>
          <w:b w:val="0"/>
        </w:rPr>
      </w:pPr>
      <w:r w:rsidRPr="00E551EE">
        <w:rPr>
          <w:rFonts w:cs="Arial"/>
        </w:rPr>
        <w:t>그림</w:t>
      </w:r>
      <w:r w:rsidRPr="00E551EE">
        <w:rPr>
          <w:rFonts w:cs="Arial"/>
        </w:rPr>
        <w:t xml:space="preserve"> B.5 </w:t>
      </w:r>
      <w:r w:rsidR="007F1C01" w:rsidRPr="00E551EE">
        <w:rPr>
          <w:rFonts w:ascii="돋움" w:hAnsi="돋움" w:cs="Arial"/>
          <w:lang w:val="en-US"/>
        </w:rPr>
        <w:t>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증폭기가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="00B2006C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ALS </w:t>
      </w:r>
      <w:r w:rsidRPr="00E551EE">
        <w:rPr>
          <w:rFonts w:cs="Arial"/>
        </w:rPr>
        <w:t>기능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참조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구성형태</w:t>
      </w:r>
    </w:p>
    <w:p w14:paraId="5F57F93E" w14:textId="77777777" w:rsidR="00F63AD1" w:rsidRPr="00E551EE" w:rsidRDefault="00F63AD1" w:rsidP="003B6663">
      <w:pPr>
        <w:ind w:left="800" w:hangingChars="400" w:hanging="800"/>
        <w:rPr>
          <w:rFonts w:cs="Arial"/>
        </w:rPr>
      </w:pPr>
    </w:p>
    <w:p w14:paraId="4D019970" w14:textId="77777777" w:rsidR="00F63AD1" w:rsidRPr="00E551EE" w:rsidRDefault="00F63AD1" w:rsidP="003B6663">
      <w:pPr>
        <w:rPr>
          <w:rFonts w:cs="Arial"/>
        </w:rPr>
      </w:pPr>
    </w:p>
    <w:p w14:paraId="51683654" w14:textId="77777777" w:rsidR="00F63AD1" w:rsidRPr="00E551EE" w:rsidRDefault="00F63AD1" w:rsidP="003B6663">
      <w:pPr>
        <w:rPr>
          <w:rFonts w:cs="Arial"/>
        </w:rPr>
      </w:pPr>
    </w:p>
    <w:p w14:paraId="25F909C9" w14:textId="77777777" w:rsidR="00F63AD1" w:rsidRPr="00E551EE" w:rsidRDefault="00F63AD1" w:rsidP="003B6663">
      <w:pPr>
        <w:jc w:val="center"/>
        <w:rPr>
          <w:rFonts w:cs="Arial"/>
        </w:rPr>
      </w:pPr>
    </w:p>
    <w:p w14:paraId="5DF9329E" w14:textId="77777777" w:rsidR="00F63AD1" w:rsidRPr="00E551EE" w:rsidRDefault="00F63AD1" w:rsidP="003B6663">
      <w:pPr>
        <w:pStyle w:val="af5"/>
        <w:widowControl/>
        <w:numPr>
          <w:ilvl w:val="0"/>
          <w:numId w:val="25"/>
        </w:numPr>
        <w:autoSpaceDE/>
        <w:autoSpaceDN/>
        <w:ind w:leftChars="0"/>
        <w:jc w:val="center"/>
        <w:rPr>
          <w:rFonts w:cs="Arial"/>
        </w:rPr>
      </w:pPr>
      <w:r w:rsidRPr="00E551EE">
        <w:rPr>
          <w:rFonts w:cs="Arial"/>
        </w:rPr>
        <w:br w:type="page"/>
      </w:r>
    </w:p>
    <w:p w14:paraId="3C17C5FE" w14:textId="77777777" w:rsidR="00F63AD1" w:rsidRPr="00E551EE" w:rsidRDefault="00F63AD1" w:rsidP="003B6663">
      <w:pPr>
        <w:pStyle w:val="KSDTA"/>
        <w:rPr>
          <w:rFonts w:cs="Arial"/>
          <w:lang w:val="en-US" w:eastAsia="ko-KR"/>
        </w:rPr>
      </w:pPr>
      <w:r w:rsidRPr="00E551EE">
        <w:rPr>
          <w:rFonts w:cs="Arial"/>
          <w:lang w:eastAsia="ko-KR"/>
        </w:rPr>
        <w:lastRenderedPageBreak/>
        <w:br/>
      </w:r>
      <w:bookmarkStart w:id="171" w:name="_Toc469060242"/>
      <w:bookmarkStart w:id="172" w:name="_Toc483848522"/>
      <w:r w:rsidRPr="00E551EE">
        <w:rPr>
          <w:rFonts w:cs="Arial"/>
          <w:b w:val="0"/>
          <w:lang w:eastAsia="ko-KR"/>
        </w:rPr>
        <w:t>(</w:t>
      </w:r>
      <w:r w:rsidRPr="00E551EE">
        <w:rPr>
          <w:rFonts w:cs="Arial"/>
          <w:b w:val="0"/>
          <w:lang w:eastAsia="ko-KR"/>
        </w:rPr>
        <w:t>참고</w:t>
      </w:r>
      <w:r w:rsidRPr="00E551EE">
        <w:rPr>
          <w:rFonts w:cs="Arial"/>
          <w:b w:val="0"/>
          <w:lang w:eastAsia="ko-KR"/>
        </w:rPr>
        <w:t>)</w:t>
      </w:r>
      <w:r w:rsidRPr="00E551EE">
        <w:rPr>
          <w:rFonts w:cs="Arial"/>
          <w:b w:val="0"/>
          <w:lang w:eastAsia="ko-KR"/>
        </w:rPr>
        <w:br/>
      </w:r>
      <w:r w:rsidRPr="00E551EE">
        <w:rPr>
          <w:rFonts w:cs="Arial"/>
          <w:sz w:val="20"/>
          <w:lang w:eastAsia="ko-KR"/>
        </w:rPr>
        <w:br/>
      </w:r>
      <w:r w:rsidRPr="00E551EE">
        <w:rPr>
          <w:rFonts w:cs="Arial"/>
          <w:lang w:eastAsia="ko-KR"/>
        </w:rPr>
        <w:t>라만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증폭에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기초한</w:t>
      </w:r>
      <w:r w:rsidRPr="00E551EE">
        <w:rPr>
          <w:rFonts w:cs="Arial"/>
          <w:lang w:eastAsia="ko-KR"/>
        </w:rPr>
        <w:t xml:space="preserve"> OAN </w:t>
      </w:r>
      <w:r w:rsidRPr="00E551EE">
        <w:rPr>
          <w:rFonts w:cs="Arial"/>
          <w:lang w:eastAsia="ko-KR"/>
        </w:rPr>
        <w:t>시스템에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대한</w:t>
      </w:r>
      <w:r w:rsidRPr="00E551EE">
        <w:rPr>
          <w:rFonts w:cs="Arial"/>
          <w:lang w:eastAsia="ko-KR"/>
        </w:rPr>
        <w:t xml:space="preserve"> APR </w:t>
      </w:r>
      <w:r w:rsidRPr="00E551EE">
        <w:rPr>
          <w:rFonts w:cs="Arial"/>
          <w:lang w:eastAsia="ko-KR"/>
        </w:rPr>
        <w:t>구조의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예</w:t>
      </w:r>
      <w:bookmarkEnd w:id="171"/>
      <w:bookmarkEnd w:id="172"/>
    </w:p>
    <w:p w14:paraId="77137F01" w14:textId="77777777" w:rsidR="00F63AD1" w:rsidRPr="00E551EE" w:rsidRDefault="00F63AD1" w:rsidP="003B6663">
      <w:pPr>
        <w:rPr>
          <w:rFonts w:cs="Arial"/>
        </w:rPr>
      </w:pPr>
    </w:p>
    <w:p w14:paraId="41FC527B" w14:textId="77777777" w:rsidR="00F63AD1" w:rsidRPr="00E551EE" w:rsidRDefault="00F63AD1" w:rsidP="003B6663">
      <w:pPr>
        <w:rPr>
          <w:rFonts w:cs="Arial"/>
          <w:lang w:val="en-US"/>
        </w:rPr>
      </w:pPr>
    </w:p>
    <w:p w14:paraId="07F5221D" w14:textId="77777777" w:rsidR="00F63AD1" w:rsidRPr="00E551EE" w:rsidRDefault="00F63AD1" w:rsidP="002954A4">
      <w:pPr>
        <w:pStyle w:val="KSDTA1"/>
        <w:rPr>
          <w:lang w:eastAsia="ko-KR"/>
        </w:rPr>
      </w:pPr>
      <w:bookmarkStart w:id="173" w:name="_Toc482778048"/>
      <w:bookmarkStart w:id="174" w:name="_Toc483848523"/>
      <w:r w:rsidRPr="00E551EE">
        <w:rPr>
          <w:lang w:eastAsia="ko-KR"/>
        </w:rPr>
        <w:t>라만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증폭</w:t>
      </w:r>
      <w:r w:rsidRPr="00E551EE">
        <w:rPr>
          <w:lang w:eastAsia="ko-KR"/>
        </w:rPr>
        <w:t xml:space="preserve"> PON </w:t>
      </w:r>
      <w:r w:rsidRPr="00E551EE">
        <w:rPr>
          <w:lang w:eastAsia="ko-KR"/>
        </w:rPr>
        <w:t>거리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확장기에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관한</w:t>
      </w:r>
      <w:r w:rsidRPr="00E551EE">
        <w:rPr>
          <w:lang w:eastAsia="ko-KR"/>
        </w:rPr>
        <w:t xml:space="preserve"> APR </w:t>
      </w:r>
      <w:r w:rsidRPr="00E551EE">
        <w:rPr>
          <w:lang w:eastAsia="ko-KR"/>
        </w:rPr>
        <w:t>절차의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추가</w:t>
      </w:r>
      <w:r w:rsidRPr="00E551EE">
        <w:rPr>
          <w:lang w:eastAsia="ko-KR"/>
        </w:rPr>
        <w:t xml:space="preserve"> </w:t>
      </w:r>
      <w:r w:rsidRPr="00E551EE">
        <w:rPr>
          <w:lang w:eastAsia="ko-KR"/>
        </w:rPr>
        <w:t>고려사항</w:t>
      </w:r>
      <w:bookmarkEnd w:id="173"/>
      <w:bookmarkEnd w:id="174"/>
    </w:p>
    <w:p w14:paraId="622A5573" w14:textId="77777777" w:rsidR="00F63AD1" w:rsidRPr="00E551EE" w:rsidRDefault="00F63AD1" w:rsidP="003B6663">
      <w:pPr>
        <w:rPr>
          <w:rFonts w:cs="Arial"/>
        </w:rPr>
      </w:pPr>
    </w:p>
    <w:p w14:paraId="0D1D0F59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현재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시행</w:t>
      </w:r>
      <w:r w:rsidR="0051739B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중인</w:t>
      </w:r>
      <w:r w:rsidRPr="00E551EE">
        <w:rPr>
          <w:rFonts w:cs="Arial"/>
        </w:rPr>
        <w:t xml:space="preserve"> ITU-T G.984.x </w:t>
      </w:r>
      <w:r w:rsidRPr="00E551EE">
        <w:rPr>
          <w:rFonts w:cs="Arial"/>
        </w:rPr>
        <w:t>시리즈에서</w:t>
      </w:r>
      <w:r w:rsidRPr="00E551EE">
        <w:rPr>
          <w:rFonts w:cs="Arial"/>
        </w:rPr>
        <w:t xml:space="preserve"> OSC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별도로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정의하지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않는다</w:t>
      </w:r>
      <w:r w:rsidR="002954A4" w:rsidRPr="00E551EE">
        <w:rPr>
          <w:rFonts w:cs="Arial" w:hint="eastAsia"/>
        </w:rPr>
        <w:t>.</w:t>
      </w:r>
    </w:p>
    <w:p w14:paraId="2EE27265" w14:textId="77777777" w:rsidR="00F63AD1" w:rsidRPr="00E551EE" w:rsidRDefault="00F63AD1" w:rsidP="003B6663">
      <w:pPr>
        <w:rPr>
          <w:rFonts w:cs="Arial"/>
        </w:rPr>
      </w:pPr>
    </w:p>
    <w:p w14:paraId="404B54D9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기존의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일부</w:t>
      </w:r>
      <w:r w:rsidRPr="00E551EE">
        <w:rPr>
          <w:rFonts w:cs="Arial"/>
        </w:rPr>
        <w:t xml:space="preserve"> OTN APR </w:t>
      </w:r>
      <w:r w:rsidRPr="00E551EE">
        <w:rPr>
          <w:rFonts w:cs="Arial"/>
        </w:rPr>
        <w:t>절차는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데이터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LOS</w:t>
      </w:r>
      <w:r w:rsidRPr="00E551EE">
        <w:rPr>
          <w:rFonts w:cs="Arial"/>
        </w:rPr>
        <w:t>와</w:t>
      </w:r>
      <w:r w:rsidRPr="00E551EE">
        <w:rPr>
          <w:rFonts w:cs="Arial"/>
        </w:rPr>
        <w:t xml:space="preserve"> OSC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LOF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사용한다</w:t>
      </w:r>
      <w:r w:rsidRPr="00E551EE">
        <w:rPr>
          <w:rFonts w:cs="Arial"/>
        </w:rPr>
        <w:t xml:space="preserve">.  APR </w:t>
      </w:r>
      <w:r w:rsidRPr="00E551EE">
        <w:rPr>
          <w:rFonts w:cs="Arial"/>
        </w:rPr>
        <w:t>시스템이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데이터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채널에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LOS</w:t>
      </w:r>
      <w:r w:rsidRPr="00E551EE">
        <w:rPr>
          <w:rFonts w:cs="Arial"/>
        </w:rPr>
        <w:t>와</w:t>
      </w:r>
      <w:r w:rsidRPr="00E551EE">
        <w:rPr>
          <w:rFonts w:cs="Arial"/>
        </w:rPr>
        <w:t xml:space="preserve"> OSC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LOF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후에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이들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레이저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활성</w:t>
      </w:r>
      <w:r w:rsidRPr="00E551EE">
        <w:rPr>
          <w:rFonts w:cs="Arial"/>
        </w:rPr>
        <w:t xml:space="preserve"> </w:t>
      </w:r>
      <w:r w:rsidR="0051739B" w:rsidRPr="00E551EE">
        <w:rPr>
          <w:rFonts w:cs="Arial"/>
        </w:rPr>
        <w:t>구성요소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전력을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이하로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낮추게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된다</w:t>
      </w:r>
      <w:r w:rsidRPr="00E551EE">
        <w:rPr>
          <w:rFonts w:cs="Arial"/>
        </w:rPr>
        <w:t>.</w:t>
      </w:r>
    </w:p>
    <w:p w14:paraId="2502DF9A" w14:textId="77777777" w:rsidR="00F63AD1" w:rsidRPr="00E551EE" w:rsidRDefault="00F63AD1" w:rsidP="003B6663">
      <w:pPr>
        <w:rPr>
          <w:rFonts w:cs="Arial"/>
        </w:rPr>
      </w:pPr>
    </w:p>
    <w:p w14:paraId="7A48D775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PON </w:t>
      </w:r>
      <w:r w:rsidRPr="00E551EE">
        <w:rPr>
          <w:rFonts w:cs="Arial"/>
        </w:rPr>
        <w:t>시스템에서</w:t>
      </w:r>
      <w:r w:rsidRPr="00E551EE">
        <w:rPr>
          <w:rFonts w:cs="Arial"/>
        </w:rPr>
        <w:t xml:space="preserve"> 1</w:t>
      </w:r>
      <w:r w:rsidR="005812E9" w:rsidRPr="00E551EE">
        <w:rPr>
          <w:rFonts w:cs="Arial"/>
          <w:lang w:val="en-US"/>
        </w:rPr>
        <w:t> </w:t>
      </w:r>
      <w:r w:rsidRPr="00E551EE">
        <w:rPr>
          <w:rFonts w:cs="Arial"/>
        </w:rPr>
        <w:t>310</w:t>
      </w:r>
      <w:r w:rsidR="005812E9" w:rsidRPr="00E551EE">
        <w:rPr>
          <w:rFonts w:cs="Arial"/>
          <w:lang w:val="en-US"/>
        </w:rPr>
        <w:t> </w:t>
      </w:r>
      <w:r w:rsidRPr="00E551EE">
        <w:rPr>
          <w:rFonts w:cs="Arial"/>
        </w:rPr>
        <w:t xml:space="preserve">nm US </w:t>
      </w:r>
      <w:r w:rsidRPr="00E551EE">
        <w:rPr>
          <w:rFonts w:cs="Arial"/>
        </w:rPr>
        <w:t>데이터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신호는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GPON </w:t>
      </w:r>
      <w:r w:rsidRPr="00E551EE">
        <w:rPr>
          <w:rFonts w:cs="Arial"/>
        </w:rPr>
        <w:t>확장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버스트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모드로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작동하며</w:t>
      </w:r>
      <w:r w:rsidRPr="00E551EE">
        <w:rPr>
          <w:rFonts w:cs="Arial"/>
        </w:rPr>
        <w:t xml:space="preserve"> PON</w:t>
      </w:r>
      <w:r w:rsidRPr="00E551EE">
        <w:rPr>
          <w:rFonts w:cs="Arial"/>
        </w:rPr>
        <w:t>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다중점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토폴로지이기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때문에</w:t>
      </w:r>
      <w:r w:rsidRPr="00E551EE">
        <w:rPr>
          <w:rFonts w:cs="Arial"/>
        </w:rPr>
        <w:t xml:space="preserve">, GPON </w:t>
      </w:r>
      <w:r w:rsidRPr="00E551EE">
        <w:rPr>
          <w:rFonts w:cs="Arial"/>
        </w:rPr>
        <w:t>신호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손실에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사용은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유의하여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다룰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>.</w:t>
      </w:r>
    </w:p>
    <w:p w14:paraId="577E8C67" w14:textId="77777777" w:rsidR="00F63AD1" w:rsidRPr="00E551EE" w:rsidRDefault="00F63AD1" w:rsidP="003B6663">
      <w:pPr>
        <w:rPr>
          <w:rFonts w:cs="Arial"/>
        </w:rPr>
      </w:pPr>
    </w:p>
    <w:p w14:paraId="2CDD30A6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 xml:space="preserve">GPON </w:t>
      </w:r>
      <w:r w:rsidRPr="00E551EE">
        <w:rPr>
          <w:rFonts w:cs="Arial"/>
        </w:rPr>
        <w:t>도달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범위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확장기</w:t>
      </w:r>
      <w:r w:rsidRPr="00E551EE">
        <w:rPr>
          <w:rFonts w:cs="Arial"/>
        </w:rPr>
        <w:t>(RE)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스플리터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피더부분에서</w:t>
      </w:r>
      <w:r w:rsidRPr="00E551EE">
        <w:rPr>
          <w:rFonts w:cs="Arial"/>
        </w:rPr>
        <w:t xml:space="preserve"> APR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적합한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작동원인은</w:t>
      </w:r>
      <w:r w:rsidRPr="00E551EE">
        <w:rPr>
          <w:rFonts w:cs="Arial"/>
        </w:rPr>
        <w:t xml:space="preserve"> PON </w:t>
      </w:r>
      <w:r w:rsidRPr="00E551EE">
        <w:rPr>
          <w:rFonts w:cs="Arial"/>
        </w:rPr>
        <w:t>장비에서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발생하는</w:t>
      </w:r>
      <w:r w:rsidRPr="00E551EE">
        <w:rPr>
          <w:rFonts w:cs="Arial"/>
        </w:rPr>
        <w:t xml:space="preserve"> </w:t>
      </w:r>
      <w:r w:rsidR="005812E9" w:rsidRPr="00E551EE">
        <w:rPr>
          <w:rFonts w:cs="Arial"/>
        </w:rPr>
        <w:t>“</w:t>
      </w:r>
      <w:r w:rsidRPr="00E551EE">
        <w:rPr>
          <w:rFonts w:cs="Arial"/>
        </w:rPr>
        <w:t>업스트림</w:t>
      </w:r>
      <w:r w:rsidRPr="00E551EE">
        <w:rPr>
          <w:rFonts w:cs="Arial"/>
        </w:rPr>
        <w:t xml:space="preserve"> LOS</w:t>
      </w:r>
      <w:r w:rsidR="005812E9" w:rsidRPr="00E551EE">
        <w:rPr>
          <w:rFonts w:cs="Arial"/>
        </w:rPr>
        <w:t>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경보일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알람조치는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ONU </w:t>
      </w:r>
      <w:r w:rsidRPr="00E551EE">
        <w:rPr>
          <w:rFonts w:cs="Arial"/>
        </w:rPr>
        <w:t>업스트림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전송이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매우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짧은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손실될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발생한다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모든</w:t>
      </w:r>
      <w:r w:rsidRPr="00E551EE">
        <w:rPr>
          <w:rFonts w:cs="Arial"/>
        </w:rPr>
        <w:t xml:space="preserve"> OLT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이것을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감지할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있고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비교적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짧은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예를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들어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약</w:t>
      </w:r>
      <w:r w:rsidRPr="00E551EE">
        <w:rPr>
          <w:rFonts w:cs="Arial"/>
        </w:rPr>
        <w:t xml:space="preserve"> 100</w:t>
      </w:r>
      <w:r w:rsidR="005812E9" w:rsidRPr="00E551EE">
        <w:rPr>
          <w:rFonts w:cs="Arial"/>
          <w:lang w:val="en-US"/>
        </w:rPr>
        <w:t> </w:t>
      </w:r>
      <w:r w:rsidRPr="00E551EE">
        <w:rPr>
          <w:rFonts w:cs="Arial"/>
        </w:rPr>
        <w:t xml:space="preserve">ms </w:t>
      </w:r>
      <w:r w:rsidRPr="00E551EE">
        <w:rPr>
          <w:rFonts w:cs="Arial"/>
        </w:rPr>
        <w:t>내에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감지가능하여야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감지속도를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결정하는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주요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요인은</w:t>
      </w:r>
      <w:r w:rsidRPr="00E551EE">
        <w:rPr>
          <w:rFonts w:cs="Arial"/>
        </w:rPr>
        <w:t xml:space="preserve"> OLT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스케줄링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프로세스에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제어될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각</w:t>
      </w:r>
      <w:r w:rsidRPr="00E551EE">
        <w:rPr>
          <w:rFonts w:cs="Arial"/>
        </w:rPr>
        <w:t xml:space="preserve"> ONU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최대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휴동시간이다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LOS </w:t>
      </w:r>
      <w:r w:rsidRPr="00E551EE">
        <w:rPr>
          <w:rFonts w:cs="Arial"/>
        </w:rPr>
        <w:t>감지속도는</w:t>
      </w:r>
      <w:r w:rsidRPr="00E551EE">
        <w:rPr>
          <w:rFonts w:cs="Arial"/>
        </w:rPr>
        <w:t xml:space="preserve"> </w:t>
      </w:r>
      <w:r w:rsidR="0051739B" w:rsidRPr="00E551EE">
        <w:rPr>
          <w:rFonts w:cs="Arial"/>
        </w:rPr>
        <w:t xml:space="preserve">KS C </w:t>
      </w:r>
      <w:r w:rsidRPr="00E551EE">
        <w:rPr>
          <w:rFonts w:cs="Arial"/>
        </w:rPr>
        <w:t>IEC 60825-2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차단요건을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만족시키기에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충분히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빠르지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않을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펌프</w:t>
      </w:r>
      <w:r w:rsidRPr="00E551EE">
        <w:rPr>
          <w:rFonts w:cs="Arial"/>
        </w:rPr>
        <w:t xml:space="preserve"> PON RE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="0051739B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OLT</w:t>
      </w:r>
      <w:r w:rsidRPr="00E551EE">
        <w:rPr>
          <w:rFonts w:cs="Arial"/>
        </w:rPr>
        <w:t>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신뢰할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="0051739B" w:rsidRPr="00E551EE">
        <w:rPr>
          <w:rFonts w:cs="Arial" w:hint="eastAsia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APR</w:t>
      </w:r>
      <w:r w:rsidRPr="00E551EE">
        <w:rPr>
          <w:rFonts w:cs="Arial"/>
        </w:rPr>
        <w:t>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얻기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필요한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간격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내에</w:t>
      </w:r>
      <w:r w:rsidRPr="00E551EE">
        <w:rPr>
          <w:rFonts w:cs="Arial"/>
        </w:rPr>
        <w:t xml:space="preserve"> </w:t>
      </w:r>
      <w:r w:rsidR="005812E9" w:rsidRPr="00E551EE">
        <w:rPr>
          <w:rFonts w:cs="Arial"/>
        </w:rPr>
        <w:t>“</w:t>
      </w:r>
      <w:r w:rsidRPr="00E551EE">
        <w:rPr>
          <w:rFonts w:cs="Arial"/>
        </w:rPr>
        <w:t>업스트림</w:t>
      </w:r>
      <w:r w:rsidRPr="00E551EE">
        <w:rPr>
          <w:rFonts w:cs="Arial"/>
        </w:rPr>
        <w:t xml:space="preserve"> LOS</w:t>
      </w:r>
      <w:r w:rsidR="005812E9" w:rsidRPr="00E551EE">
        <w:rPr>
          <w:rFonts w:cs="Arial"/>
        </w:rPr>
        <w:t>”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안정적으로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감지하도록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구성되어야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>. ITU-T G.984.6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수정안</w:t>
      </w:r>
      <w:r w:rsidRPr="00E551EE">
        <w:rPr>
          <w:rFonts w:cs="Arial"/>
        </w:rPr>
        <w:t xml:space="preserve"> 2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기술된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라만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기반</w:t>
      </w:r>
      <w:r w:rsidRPr="00E551EE">
        <w:rPr>
          <w:rFonts w:cs="Arial"/>
        </w:rPr>
        <w:t xml:space="preserve"> RE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Pr="00E551EE">
        <w:rPr>
          <w:rFonts w:cs="Arial"/>
        </w:rPr>
        <w:t xml:space="preserve">, </w:t>
      </w:r>
      <w:r w:rsidR="0091720D" w:rsidRPr="00E551EE">
        <w:rPr>
          <w:rFonts w:cs="Arial"/>
        </w:rPr>
        <w:t>라만</w:t>
      </w:r>
      <w:r w:rsidR="0091720D" w:rsidRPr="00E551EE">
        <w:rPr>
          <w:rFonts w:cs="Arial"/>
        </w:rPr>
        <w:t xml:space="preserve"> </w:t>
      </w:r>
      <w:r w:rsidR="0091720D" w:rsidRPr="00E551EE">
        <w:rPr>
          <w:rFonts w:cs="Arial"/>
        </w:rPr>
        <w:t>펌프</w:t>
      </w:r>
      <w:r w:rsidRPr="00E551EE">
        <w:rPr>
          <w:rFonts w:cs="Arial"/>
        </w:rPr>
        <w:t>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운용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파장</w:t>
      </w:r>
      <w:r w:rsidR="0051739B" w:rsidRPr="00E551EE">
        <w:rPr>
          <w:rFonts w:cs="Arial" w:hint="eastAsia"/>
        </w:rPr>
        <w:t xml:space="preserve"> </w:t>
      </w:r>
      <w:r w:rsidRPr="00E551EE">
        <w:rPr>
          <w:rFonts w:cs="Arial"/>
        </w:rPr>
        <w:t>(1</w:t>
      </w:r>
      <w:r w:rsidR="005812E9" w:rsidRPr="00E551EE">
        <w:rPr>
          <w:rFonts w:cs="Arial"/>
          <w:lang w:val="en-US"/>
        </w:rPr>
        <w:t> </w:t>
      </w:r>
      <w:r w:rsidRPr="00E551EE">
        <w:rPr>
          <w:rFonts w:cs="Arial"/>
        </w:rPr>
        <w:t>240</w:t>
      </w:r>
      <w:r w:rsidR="005812E9" w:rsidRPr="00E551EE">
        <w:rPr>
          <w:rFonts w:cs="Arial"/>
          <w:kern w:val="2"/>
        </w:rPr>
        <w:t> </w:t>
      </w:r>
      <w:r w:rsidRPr="00E551EE">
        <w:rPr>
          <w:rFonts w:ascii="바탕" w:hAnsi="바탕" w:cs="Arial"/>
        </w:rPr>
        <w:t>±</w:t>
      </w:r>
      <w:r w:rsidR="005812E9" w:rsidRPr="00E551EE">
        <w:rPr>
          <w:rFonts w:cs="Arial"/>
          <w:kern w:val="2"/>
        </w:rPr>
        <w:t> </w:t>
      </w:r>
      <w:r w:rsidRPr="00E551EE">
        <w:rPr>
          <w:rFonts w:cs="Arial"/>
        </w:rPr>
        <w:t>0.5)</w:t>
      </w:r>
      <w:r w:rsidR="005812E9" w:rsidRPr="00E551EE">
        <w:rPr>
          <w:rFonts w:cs="Arial"/>
          <w:lang w:val="en-US"/>
        </w:rPr>
        <w:t> </w:t>
      </w:r>
      <w:r w:rsidRPr="00E551EE">
        <w:rPr>
          <w:rFonts w:cs="Arial"/>
        </w:rPr>
        <w:t>nm</w:t>
      </w:r>
      <w:r w:rsidRPr="00E551EE">
        <w:rPr>
          <w:rFonts w:cs="Arial"/>
        </w:rPr>
        <w:t>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인하여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허용된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범위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내에서의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최대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출력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레벨에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요구되는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차단시간은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업스트림</w:t>
      </w:r>
      <w:r w:rsidRPr="00E551EE">
        <w:rPr>
          <w:rFonts w:cs="Arial"/>
        </w:rPr>
        <w:t xml:space="preserve"> LOS </w:t>
      </w:r>
      <w:r w:rsidRPr="00E551EE">
        <w:rPr>
          <w:rFonts w:cs="Arial"/>
        </w:rPr>
        <w:t>메커니즘에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의하여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달성될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있는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일반적인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시간보다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짧다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경우</w:t>
      </w:r>
      <w:r w:rsidR="0051739B" w:rsidRPr="00E551EE">
        <w:rPr>
          <w:rFonts w:cs="Arial" w:hint="eastAsia"/>
        </w:rPr>
        <w:t>,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충분히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빠른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대체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작동이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제공되어야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한다</w:t>
      </w:r>
      <w:r w:rsidRPr="00E551EE">
        <w:rPr>
          <w:rFonts w:cs="Arial"/>
        </w:rPr>
        <w:t xml:space="preserve">. </w:t>
      </w:r>
      <w:r w:rsidRPr="00E551EE">
        <w:rPr>
          <w:rFonts w:cs="Arial"/>
        </w:rPr>
        <w:t>이에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대한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하나의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후보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메</w:t>
      </w:r>
      <w:r w:rsidR="0051739B" w:rsidRPr="00E551EE">
        <w:rPr>
          <w:rFonts w:cs="Arial" w:hint="eastAsia"/>
        </w:rPr>
        <w:t>커</w:t>
      </w:r>
      <w:r w:rsidRPr="00E551EE">
        <w:rPr>
          <w:rFonts w:cs="Arial"/>
        </w:rPr>
        <w:t>니즘은</w:t>
      </w:r>
      <w:r w:rsidRPr="00E551EE">
        <w:rPr>
          <w:rFonts w:cs="Arial"/>
        </w:rPr>
        <w:t xml:space="preserve"> APR</w:t>
      </w: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요구되는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링크부분에서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링크연결을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검증하기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위한</w:t>
      </w:r>
      <w:r w:rsidRPr="00E551EE">
        <w:rPr>
          <w:rFonts w:cs="Arial"/>
        </w:rPr>
        <w:t xml:space="preserve"> OAC</w:t>
      </w:r>
      <w:r w:rsidRPr="00E551EE">
        <w:rPr>
          <w:rFonts w:cs="Arial"/>
        </w:rPr>
        <w:t>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제공하는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것이다</w:t>
      </w:r>
      <w:r w:rsidRPr="00E551EE">
        <w:rPr>
          <w:rFonts w:cs="Arial"/>
        </w:rPr>
        <w:t>.</w:t>
      </w:r>
    </w:p>
    <w:p w14:paraId="3CA012FE" w14:textId="77777777" w:rsidR="00F63AD1" w:rsidRPr="00E551EE" w:rsidRDefault="00F63AD1" w:rsidP="003B6663">
      <w:pPr>
        <w:rPr>
          <w:rFonts w:cs="Arial"/>
        </w:rPr>
      </w:pPr>
    </w:p>
    <w:p w14:paraId="64056713" w14:textId="77777777" w:rsidR="00594F13" w:rsidRPr="00E551EE" w:rsidRDefault="00594F13" w:rsidP="003B6663">
      <w:pPr>
        <w:rPr>
          <w:rFonts w:cs="Arial"/>
        </w:rPr>
      </w:pPr>
    </w:p>
    <w:p w14:paraId="3E5024B6" w14:textId="77777777" w:rsidR="00594F13" w:rsidRPr="00E551EE" w:rsidRDefault="00594F13" w:rsidP="003B6663">
      <w:pPr>
        <w:rPr>
          <w:rFonts w:cs="Arial"/>
        </w:rPr>
      </w:pPr>
    </w:p>
    <w:p w14:paraId="239D27AC" w14:textId="77777777" w:rsidR="00594F13" w:rsidRPr="00E551EE" w:rsidRDefault="00594F13" w:rsidP="003B6663">
      <w:pPr>
        <w:rPr>
          <w:rFonts w:cs="Arial"/>
        </w:rPr>
      </w:pPr>
    </w:p>
    <w:p w14:paraId="5F07A4E2" w14:textId="77777777" w:rsidR="00594F13" w:rsidRPr="00E551EE" w:rsidRDefault="00594F13">
      <w:pPr>
        <w:widowControl/>
        <w:wordWrap/>
        <w:autoSpaceDE/>
        <w:autoSpaceDN/>
        <w:rPr>
          <w:rFonts w:cs="Arial"/>
        </w:rPr>
      </w:pPr>
      <w:r w:rsidRPr="00E551EE">
        <w:rPr>
          <w:rFonts w:cs="Arial"/>
        </w:rPr>
        <w:br w:type="page"/>
      </w:r>
    </w:p>
    <w:p w14:paraId="434D632B" w14:textId="77777777" w:rsidR="00594F13" w:rsidRPr="00E551EE" w:rsidRDefault="00594F13" w:rsidP="00594F13">
      <w:pPr>
        <w:pStyle w:val="KSDTff0"/>
      </w:pPr>
      <w:bookmarkStart w:id="175" w:name="_Toc483848524"/>
      <w:r w:rsidRPr="00E551EE">
        <w:rPr>
          <w:rFonts w:hint="eastAsia"/>
        </w:rPr>
        <w:lastRenderedPageBreak/>
        <w:t>참고문헌</w:t>
      </w:r>
      <w:bookmarkEnd w:id="175"/>
    </w:p>
    <w:p w14:paraId="0AE24623" w14:textId="77777777" w:rsidR="00594F13" w:rsidRPr="00E551EE" w:rsidRDefault="00594F13" w:rsidP="00594F13"/>
    <w:p w14:paraId="25A95434" w14:textId="77777777" w:rsidR="00594F13" w:rsidRPr="00E551EE" w:rsidRDefault="00594F13" w:rsidP="00594F13">
      <w:pPr>
        <w:rPr>
          <w:rFonts w:cs="Arial"/>
        </w:rPr>
      </w:pPr>
    </w:p>
    <w:p w14:paraId="6C101E2A" w14:textId="77777777" w:rsidR="00594F13" w:rsidRPr="00E551EE" w:rsidRDefault="00594F13" w:rsidP="00594F13">
      <w:pPr>
        <w:rPr>
          <w:rFonts w:cs="Arial"/>
        </w:rPr>
      </w:pPr>
      <w:r w:rsidRPr="00E551EE">
        <w:rPr>
          <w:rFonts w:cs="Arial" w:hint="eastAsia"/>
        </w:rPr>
        <w:t>[1]</w:t>
      </w:r>
      <w:r w:rsidRPr="00E551EE">
        <w:rPr>
          <w:rFonts w:cs="Arial" w:hint="eastAsia"/>
        </w:rPr>
        <w:tab/>
      </w:r>
      <w:r w:rsidRPr="00E551EE">
        <w:rPr>
          <w:rFonts w:cs="Arial"/>
        </w:rPr>
        <w:t>ITU-T G-Sup.39:2006, Optical system design and engineering consideration</w:t>
      </w:r>
    </w:p>
    <w:p w14:paraId="416211D7" w14:textId="77777777" w:rsidR="00594F13" w:rsidRPr="00E551EE" w:rsidRDefault="00594F13" w:rsidP="00594F13">
      <w:pPr>
        <w:widowControl/>
        <w:autoSpaceDE/>
        <w:autoSpaceDN/>
        <w:jc w:val="left"/>
        <w:rPr>
          <w:rFonts w:cs="Arial"/>
        </w:rPr>
      </w:pPr>
    </w:p>
    <w:p w14:paraId="6A534430" w14:textId="77777777" w:rsidR="00594F13" w:rsidRPr="00E551EE" w:rsidRDefault="00594F13" w:rsidP="00594F13">
      <w:pPr>
        <w:widowControl/>
        <w:autoSpaceDE/>
        <w:autoSpaceDN/>
        <w:jc w:val="left"/>
        <w:rPr>
          <w:rFonts w:cs="Arial"/>
        </w:rPr>
      </w:pPr>
    </w:p>
    <w:p w14:paraId="176BD289" w14:textId="77777777" w:rsidR="00594F13" w:rsidRPr="00E551EE" w:rsidRDefault="00594F13" w:rsidP="00594F13"/>
    <w:p w14:paraId="1E78973B" w14:textId="77777777" w:rsidR="00225C87" w:rsidRPr="00E551EE" w:rsidRDefault="00225C87" w:rsidP="003B6663">
      <w:pPr>
        <w:widowControl/>
        <w:autoSpaceDE/>
        <w:autoSpaceDN/>
        <w:jc w:val="left"/>
        <w:rPr>
          <w:rFonts w:cs="Arial"/>
        </w:rPr>
      </w:pPr>
    </w:p>
    <w:p w14:paraId="134E7486" w14:textId="77777777" w:rsidR="00225C87" w:rsidRPr="00E551EE" w:rsidRDefault="00225C87" w:rsidP="003B6663">
      <w:pPr>
        <w:widowControl/>
        <w:autoSpaceDE/>
        <w:autoSpaceDN/>
        <w:jc w:val="left"/>
        <w:rPr>
          <w:rFonts w:cs="Arial"/>
        </w:rPr>
      </w:pPr>
    </w:p>
    <w:p w14:paraId="43D8F419" w14:textId="77777777" w:rsidR="00225C87" w:rsidRPr="00E551EE" w:rsidRDefault="00225C87" w:rsidP="003B6663">
      <w:pPr>
        <w:widowControl/>
        <w:autoSpaceDE/>
        <w:autoSpaceDN/>
        <w:jc w:val="left"/>
        <w:rPr>
          <w:rFonts w:cs="Arial"/>
        </w:rPr>
      </w:pPr>
    </w:p>
    <w:p w14:paraId="75193E7E" w14:textId="77777777" w:rsidR="00225C87" w:rsidRPr="00E551EE" w:rsidRDefault="00225C87" w:rsidP="003B6663">
      <w:pPr>
        <w:widowControl/>
        <w:autoSpaceDE/>
        <w:autoSpaceDN/>
        <w:jc w:val="left"/>
        <w:rPr>
          <w:rFonts w:cs="Arial"/>
        </w:rPr>
      </w:pPr>
    </w:p>
    <w:p w14:paraId="647F58B0" w14:textId="77777777" w:rsidR="00225C87" w:rsidRPr="00E551EE" w:rsidRDefault="00225C87" w:rsidP="003B6663">
      <w:pPr>
        <w:widowControl/>
        <w:autoSpaceDE/>
        <w:autoSpaceDN/>
        <w:jc w:val="left"/>
        <w:rPr>
          <w:rFonts w:cs="Arial"/>
        </w:rPr>
      </w:pPr>
    </w:p>
    <w:p w14:paraId="047A4DF4" w14:textId="77777777" w:rsidR="00225C87" w:rsidRPr="00E551EE" w:rsidRDefault="00225C87" w:rsidP="003B6663">
      <w:pPr>
        <w:widowControl/>
        <w:autoSpaceDE/>
        <w:autoSpaceDN/>
        <w:jc w:val="left"/>
        <w:rPr>
          <w:rFonts w:cs="Arial"/>
        </w:rPr>
      </w:pPr>
    </w:p>
    <w:p w14:paraId="630D4056" w14:textId="77777777" w:rsidR="00225C87" w:rsidRPr="00E551EE" w:rsidRDefault="00225C87" w:rsidP="003B6663">
      <w:pPr>
        <w:widowControl/>
        <w:autoSpaceDE/>
        <w:autoSpaceDN/>
        <w:jc w:val="left"/>
        <w:rPr>
          <w:rFonts w:cs="Arial"/>
        </w:rPr>
      </w:pPr>
    </w:p>
    <w:p w14:paraId="0E6A1403" w14:textId="77777777" w:rsidR="00225C87" w:rsidRPr="00E551EE" w:rsidRDefault="00225C87" w:rsidP="003B6663">
      <w:pPr>
        <w:widowControl/>
        <w:autoSpaceDE/>
        <w:autoSpaceDN/>
        <w:jc w:val="left"/>
        <w:rPr>
          <w:rFonts w:cs="Arial"/>
        </w:rPr>
      </w:pPr>
    </w:p>
    <w:p w14:paraId="168E78BB" w14:textId="77777777" w:rsidR="00225C87" w:rsidRPr="00E551EE" w:rsidRDefault="00225C87" w:rsidP="003B6663">
      <w:pPr>
        <w:widowControl/>
        <w:autoSpaceDE/>
        <w:autoSpaceDN/>
        <w:jc w:val="left"/>
        <w:rPr>
          <w:rFonts w:cs="Arial"/>
        </w:rPr>
      </w:pPr>
    </w:p>
    <w:p w14:paraId="72BA55E7" w14:textId="77777777" w:rsidR="00225C87" w:rsidRPr="00E551EE" w:rsidRDefault="00225C87" w:rsidP="003B6663">
      <w:pPr>
        <w:widowControl/>
        <w:autoSpaceDE/>
        <w:autoSpaceDN/>
        <w:jc w:val="left"/>
        <w:rPr>
          <w:rFonts w:cs="Arial"/>
        </w:rPr>
      </w:pPr>
    </w:p>
    <w:p w14:paraId="717E730E" w14:textId="77777777" w:rsidR="00225C87" w:rsidRPr="00E551EE" w:rsidRDefault="00225C87" w:rsidP="003B6663">
      <w:pPr>
        <w:widowControl/>
        <w:autoSpaceDE/>
        <w:autoSpaceDN/>
        <w:jc w:val="left"/>
        <w:rPr>
          <w:rFonts w:cs="Arial"/>
        </w:rPr>
      </w:pPr>
    </w:p>
    <w:p w14:paraId="1B10CEE8" w14:textId="77777777" w:rsidR="00F63AD1" w:rsidRPr="00E551EE" w:rsidRDefault="00F63AD1" w:rsidP="003B6663">
      <w:pPr>
        <w:widowControl/>
        <w:autoSpaceDE/>
        <w:autoSpaceDN/>
        <w:jc w:val="left"/>
        <w:rPr>
          <w:rFonts w:cs="Arial"/>
        </w:rPr>
      </w:pPr>
      <w:r w:rsidRPr="00E551EE">
        <w:rPr>
          <w:rFonts w:cs="Arial"/>
        </w:rPr>
        <w:br w:type="page"/>
      </w:r>
    </w:p>
    <w:p w14:paraId="6EDE66A1" w14:textId="77777777" w:rsidR="00F63AD1" w:rsidRPr="00E551EE" w:rsidRDefault="002217C1" w:rsidP="003B6663">
      <w:pPr>
        <w:pStyle w:val="KSDTff0"/>
        <w:rPr>
          <w:rFonts w:cs="Arial"/>
          <w:szCs w:val="32"/>
        </w:rPr>
      </w:pPr>
      <w:fldSimple w:instr=" DOCPROPERTY &quot;DocKnd&quot;  \* MERGEFORMAT ">
        <w:bookmarkStart w:id="176" w:name="_Toc466276846"/>
        <w:bookmarkStart w:id="177" w:name="_Toc466291718"/>
        <w:bookmarkStart w:id="178" w:name="_Toc468195251"/>
        <w:bookmarkStart w:id="179" w:name="_Toc469059886"/>
        <w:bookmarkStart w:id="180" w:name="_Toc469060243"/>
        <w:bookmarkStart w:id="181" w:name="_Toc465876662"/>
        <w:bookmarkStart w:id="182" w:name="_Toc483848525"/>
        <w:r w:rsidR="00080221" w:rsidRPr="00E551EE">
          <w:rPr>
            <w:rFonts w:cs="Arial"/>
            <w:b w:val="0"/>
            <w:bCs/>
            <w:szCs w:val="32"/>
          </w:rPr>
          <w:t>KS</w:t>
        </w:r>
      </w:fldSimple>
      <w:r w:rsidR="0051739B" w:rsidRPr="00E551EE">
        <w:rPr>
          <w:rFonts w:hint="eastAsia"/>
          <w:b w:val="0"/>
        </w:rPr>
        <w:t xml:space="preserve"> X </w:t>
      </w:r>
      <w:r w:rsidR="00155CEC" w:rsidRPr="00E551EE">
        <w:rPr>
          <w:rFonts w:hint="eastAsia"/>
          <w:b w:val="0"/>
        </w:rPr>
        <w:t>ITUT G664</w:t>
      </w:r>
      <w:r w:rsidR="00F63AD1" w:rsidRPr="00E551EE">
        <w:rPr>
          <w:rFonts w:cs="Arial"/>
          <w:b w:val="0"/>
          <w:szCs w:val="32"/>
        </w:rPr>
        <w:t>:</w:t>
      </w:r>
      <w:r w:rsidR="00061628" w:rsidRPr="00E551EE">
        <w:rPr>
          <w:rFonts w:cs="Arial"/>
          <w:b w:val="0"/>
          <w:szCs w:val="32"/>
        </w:rPr>
        <w:fldChar w:fldCharType="begin"/>
      </w:r>
      <w:r w:rsidR="00F63AD1" w:rsidRPr="00E551EE">
        <w:rPr>
          <w:rFonts w:cs="Arial"/>
          <w:b w:val="0"/>
          <w:szCs w:val="32"/>
        </w:rPr>
        <w:instrText xml:space="preserve"> IF </w:instrText>
      </w:r>
      <w:fldSimple w:instr=" DOCPROPERTY &quot;NCKnd&quot;  \* MERGEFORMAT ">
        <w:r w:rsidR="00080221" w:rsidRPr="00E551EE">
          <w:rPr>
            <w:rFonts w:cs="Arial"/>
            <w:b w:val="0"/>
            <w:bCs/>
            <w:szCs w:val="32"/>
          </w:rPr>
          <w:instrText>1</w:instrText>
        </w:r>
      </w:fldSimple>
      <w:r w:rsidR="00F63AD1" w:rsidRPr="00E551EE">
        <w:rPr>
          <w:rFonts w:cs="Arial"/>
          <w:b w:val="0"/>
          <w:szCs w:val="32"/>
        </w:rPr>
        <w:instrText xml:space="preserve"> = 1 </w:instrText>
      </w:r>
      <w:fldSimple w:instr=" DOCPROPERTY &quot;NewYear&quot;  \* MERGEFORMAT ">
        <w:r w:rsidR="00080221" w:rsidRPr="00E551EE">
          <w:rPr>
            <w:rFonts w:cs="Arial"/>
            <w:b w:val="0"/>
            <w:szCs w:val="32"/>
          </w:rPr>
          <w:instrText>2017</w:instrText>
        </w:r>
      </w:fldSimple>
      <w:r w:rsidR="00061628" w:rsidRPr="00E551EE">
        <w:rPr>
          <w:rFonts w:cs="Arial"/>
          <w:b w:val="0"/>
          <w:szCs w:val="32"/>
        </w:rPr>
        <w:fldChar w:fldCharType="separate"/>
      </w:r>
      <w:r w:rsidR="00080221" w:rsidRPr="00E551EE">
        <w:rPr>
          <w:rFonts w:cs="Arial"/>
          <w:b w:val="0"/>
          <w:noProof/>
          <w:szCs w:val="32"/>
        </w:rPr>
        <w:t>201</w:t>
      </w:r>
      <w:r w:rsidR="00061628" w:rsidRPr="00E551EE">
        <w:rPr>
          <w:rFonts w:cs="Arial"/>
          <w:b w:val="0"/>
          <w:szCs w:val="32"/>
        </w:rPr>
        <w:fldChar w:fldCharType="end"/>
      </w:r>
      <w:bookmarkEnd w:id="176"/>
      <w:bookmarkEnd w:id="177"/>
      <w:bookmarkEnd w:id="178"/>
      <w:bookmarkEnd w:id="179"/>
      <w:bookmarkEnd w:id="180"/>
      <w:r w:rsidR="00155CEC" w:rsidRPr="00E551EE">
        <w:rPr>
          <w:rFonts w:cs="Arial"/>
          <w:b w:val="0"/>
          <w:szCs w:val="32"/>
        </w:rPr>
        <w:t>4</w:t>
      </w:r>
      <w:r w:rsidR="00225C87" w:rsidRPr="00E551EE">
        <w:rPr>
          <w:rFonts w:cs="Arial"/>
          <w:b w:val="0"/>
          <w:szCs w:val="32"/>
        </w:rPr>
        <w:br/>
      </w:r>
      <w:bookmarkStart w:id="183" w:name="_Toc466276848"/>
      <w:bookmarkStart w:id="184" w:name="_Toc466291720"/>
      <w:bookmarkStart w:id="185" w:name="_Toc468195253"/>
      <w:bookmarkStart w:id="186" w:name="_Toc469059887"/>
      <w:bookmarkStart w:id="187" w:name="_Toc469060244"/>
      <w:r w:rsidR="00F63AD1" w:rsidRPr="00E551EE">
        <w:rPr>
          <w:rFonts w:cs="Arial"/>
        </w:rPr>
        <w:t>해</w:t>
      </w:r>
      <w:r w:rsidR="00F63AD1" w:rsidRPr="00E551EE">
        <w:rPr>
          <w:rFonts w:cs="Arial"/>
        </w:rPr>
        <w:t xml:space="preserve">  </w:t>
      </w:r>
      <w:r w:rsidR="00F63AD1" w:rsidRPr="00E551EE">
        <w:rPr>
          <w:rFonts w:cs="Arial"/>
        </w:rPr>
        <w:t>설</w:t>
      </w:r>
      <w:bookmarkEnd w:id="181"/>
      <w:bookmarkEnd w:id="182"/>
      <w:bookmarkEnd w:id="183"/>
      <w:bookmarkEnd w:id="184"/>
      <w:bookmarkEnd w:id="185"/>
      <w:bookmarkEnd w:id="186"/>
      <w:bookmarkEnd w:id="187"/>
    </w:p>
    <w:p w14:paraId="65143236" w14:textId="77777777" w:rsidR="00F63AD1" w:rsidRPr="00E551EE" w:rsidRDefault="00F63AD1" w:rsidP="003B6663">
      <w:pPr>
        <w:pStyle w:val="aff5"/>
        <w:wordWrap w:val="0"/>
        <w:spacing w:before="0" w:beforeAutospacing="0" w:after="0" w:afterAutospacing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52D7280B" w14:textId="77777777" w:rsidR="00F63AD1" w:rsidRPr="00E551EE" w:rsidRDefault="00F63AD1" w:rsidP="003B6663">
      <w:pPr>
        <w:rPr>
          <w:rFonts w:cs="Arial"/>
        </w:rPr>
      </w:pPr>
    </w:p>
    <w:p w14:paraId="23281373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</w:rPr>
        <w:t>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해설은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본체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부속서</w:t>
      </w:r>
      <w:r w:rsidRPr="00E551EE">
        <w:rPr>
          <w:rFonts w:cs="Arial"/>
        </w:rPr>
        <w:t>(</w:t>
      </w:r>
      <w:r w:rsidRPr="00E551EE">
        <w:rPr>
          <w:rFonts w:cs="Arial"/>
        </w:rPr>
        <w:t>규정</w:t>
      </w:r>
      <w:r w:rsidRPr="00E551EE">
        <w:rPr>
          <w:rFonts w:cs="Arial"/>
        </w:rPr>
        <w:t>)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규정한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사항</w:t>
      </w:r>
      <w:r w:rsidRPr="00E551EE">
        <w:rPr>
          <w:rFonts w:cs="Arial"/>
        </w:rPr>
        <w:t xml:space="preserve">, </w:t>
      </w:r>
      <w:r w:rsidRPr="00E551EE">
        <w:rPr>
          <w:rFonts w:cs="Arial"/>
        </w:rPr>
        <w:t>부속서</w:t>
      </w:r>
      <w:r w:rsidRPr="00E551EE">
        <w:rPr>
          <w:rFonts w:cs="Arial"/>
        </w:rPr>
        <w:t>(</w:t>
      </w:r>
      <w:r w:rsidRPr="00E551EE">
        <w:rPr>
          <w:rFonts w:cs="Arial"/>
        </w:rPr>
        <w:t>참고</w:t>
      </w:r>
      <w:r w:rsidRPr="00E551EE">
        <w:rPr>
          <w:rFonts w:cs="Arial"/>
        </w:rPr>
        <w:t>)</w:t>
      </w:r>
      <w:r w:rsidRPr="00E551EE">
        <w:rPr>
          <w:rFonts w:cs="Arial"/>
        </w:rPr>
        <w:t>에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기재한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사항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및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이들과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관련된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사항을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설명하는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것으로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표준의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일부는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아니다</w:t>
      </w:r>
      <w:r w:rsidRPr="00E551EE">
        <w:rPr>
          <w:rFonts w:cs="Arial"/>
        </w:rPr>
        <w:t>.</w:t>
      </w:r>
    </w:p>
    <w:p w14:paraId="537EFA5E" w14:textId="77777777" w:rsidR="00F63AD1" w:rsidRPr="00E551EE" w:rsidRDefault="00F63AD1" w:rsidP="003B6663">
      <w:pPr>
        <w:rPr>
          <w:rFonts w:cs="Arial"/>
        </w:rPr>
      </w:pPr>
    </w:p>
    <w:p w14:paraId="4957CEF3" w14:textId="77777777" w:rsidR="00F63AD1" w:rsidRPr="00E551EE" w:rsidRDefault="00F63AD1" w:rsidP="003B6663">
      <w:pPr>
        <w:pStyle w:val="13"/>
        <w:numPr>
          <w:ilvl w:val="0"/>
          <w:numId w:val="23"/>
        </w:numPr>
        <w:rPr>
          <w:rFonts w:cs="Arial"/>
        </w:rPr>
      </w:pPr>
      <w:bookmarkStart w:id="188" w:name="_Toc466291721"/>
      <w:bookmarkStart w:id="189" w:name="_Toc468195254"/>
      <w:bookmarkStart w:id="190" w:name="_Toc469059888"/>
      <w:bookmarkStart w:id="191" w:name="_Toc469060245"/>
      <w:bookmarkStart w:id="192" w:name="_Toc482778051"/>
      <w:bookmarkStart w:id="193" w:name="_Toc483848366"/>
      <w:bookmarkStart w:id="194" w:name="_Toc483848526"/>
      <w:bookmarkStart w:id="195" w:name="_Toc175649290"/>
      <w:bookmarkStart w:id="196" w:name="_Toc177359871"/>
      <w:bookmarkStart w:id="197" w:name="_Toc429253653"/>
      <w:bookmarkStart w:id="198" w:name="_Toc430085924"/>
      <w:bookmarkStart w:id="199" w:name="_Toc435605400"/>
      <w:bookmarkStart w:id="200" w:name="_Toc435687944"/>
      <w:bookmarkStart w:id="201" w:name="_Toc436167549"/>
      <w:bookmarkStart w:id="202" w:name="_Toc436270614"/>
      <w:bookmarkStart w:id="203" w:name="_Toc436831736"/>
      <w:bookmarkStart w:id="204" w:name="_Toc454956009"/>
      <w:bookmarkStart w:id="205" w:name="_Toc454978025"/>
      <w:bookmarkStart w:id="206" w:name="_Toc454978185"/>
      <w:bookmarkStart w:id="207" w:name="_Toc455417935"/>
      <w:bookmarkStart w:id="208" w:name="_Toc455418239"/>
      <w:bookmarkStart w:id="209" w:name="_Toc455503163"/>
      <w:bookmarkStart w:id="210" w:name="_Toc457980592"/>
      <w:r w:rsidRPr="00E551EE">
        <w:rPr>
          <w:rFonts w:cs="Arial"/>
          <w:lang w:eastAsia="ko-KR"/>
        </w:rPr>
        <w:t>제정의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취지</w:t>
      </w:r>
      <w:bookmarkEnd w:id="188"/>
      <w:bookmarkEnd w:id="189"/>
      <w:bookmarkEnd w:id="190"/>
      <w:bookmarkEnd w:id="191"/>
      <w:bookmarkEnd w:id="192"/>
      <w:bookmarkEnd w:id="193"/>
      <w:bookmarkEnd w:id="194"/>
    </w:p>
    <w:p w14:paraId="48AB2235" w14:textId="77777777" w:rsidR="00F63AD1" w:rsidRPr="00E551EE" w:rsidRDefault="00F63AD1" w:rsidP="003B6663">
      <w:pPr>
        <w:rPr>
          <w:rFonts w:cs="Arial"/>
        </w:rPr>
      </w:pPr>
    </w:p>
    <w:p w14:paraId="684C349A" w14:textId="77777777" w:rsidR="00F63AD1" w:rsidRPr="00E551EE" w:rsidRDefault="00F63AD1" w:rsidP="003B6663">
      <w:pPr>
        <w:rPr>
          <w:rFonts w:cs="Arial"/>
          <w:lang w:val="en-US"/>
        </w:rPr>
      </w:pPr>
      <w:r w:rsidRPr="00E551EE">
        <w:rPr>
          <w:rFonts w:cs="Arial"/>
          <w:lang w:val="en-US"/>
        </w:rPr>
        <w:t>이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표준은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제한되고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통제된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장소에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설비된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장치와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관련하여</w:t>
      </w:r>
      <w:r w:rsidRPr="00E551EE">
        <w:rPr>
          <w:rFonts w:cs="Arial"/>
          <w:lang w:val="en-US"/>
        </w:rPr>
        <w:t xml:space="preserve">, </w:t>
      </w:r>
      <w:r w:rsidRPr="00E551EE">
        <w:rPr>
          <w:rFonts w:cs="Arial"/>
          <w:lang w:val="en-US"/>
        </w:rPr>
        <w:t>종래의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동기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디지털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계층</w:t>
      </w:r>
      <w:r w:rsidRPr="00E551EE">
        <w:rPr>
          <w:rFonts w:cs="Arial"/>
          <w:lang w:val="en-US"/>
        </w:rPr>
        <w:t xml:space="preserve">(SDH) </w:t>
      </w:r>
      <w:r w:rsidRPr="00E551EE">
        <w:rPr>
          <w:rFonts w:cs="Arial"/>
          <w:lang w:val="en-US"/>
        </w:rPr>
        <w:t>시스템을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포함한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접속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및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전송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애플리케이션의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광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네트워크상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광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인터페이스에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대한</w:t>
      </w:r>
      <w:r w:rsidRPr="00E551EE">
        <w:rPr>
          <w:rFonts w:cs="Arial"/>
          <w:lang w:val="en-US"/>
        </w:rPr>
        <w:t xml:space="preserve"> (</w:t>
      </w:r>
      <w:r w:rsidRPr="00E551EE">
        <w:rPr>
          <w:rFonts w:cs="Arial"/>
          <w:lang w:val="en-US"/>
        </w:rPr>
        <w:t>작업자의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눈과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피부의</w:t>
      </w:r>
      <w:r w:rsidRPr="00E551EE">
        <w:rPr>
          <w:rFonts w:cs="Arial"/>
          <w:lang w:val="en-US"/>
        </w:rPr>
        <w:t xml:space="preserve">) </w:t>
      </w:r>
      <w:r w:rsidRPr="00E551EE">
        <w:rPr>
          <w:rFonts w:cs="Arial"/>
          <w:lang w:val="en-US"/>
        </w:rPr>
        <w:t>광적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안전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작업환경을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보장하는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기술에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관한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지침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및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요건을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제시하기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위하여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제정하게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되었다</w:t>
      </w:r>
      <w:r w:rsidRPr="00E551EE">
        <w:rPr>
          <w:rFonts w:cs="Arial"/>
          <w:lang w:val="en-US"/>
        </w:rPr>
        <w:t>.</w:t>
      </w:r>
    </w:p>
    <w:p w14:paraId="4E8AE09F" w14:textId="77777777" w:rsidR="00F63AD1" w:rsidRPr="00E551EE" w:rsidRDefault="00F63AD1" w:rsidP="003B6663">
      <w:pPr>
        <w:rPr>
          <w:rFonts w:eastAsia="MS Mincho" w:cs="Arial"/>
        </w:rPr>
      </w:pPr>
    </w:p>
    <w:p w14:paraId="40D80416" w14:textId="77777777" w:rsidR="00F63AD1" w:rsidRPr="00E551EE" w:rsidRDefault="00F63AD1" w:rsidP="003B6663">
      <w:pPr>
        <w:pStyle w:val="13"/>
        <w:rPr>
          <w:rFonts w:cs="Arial"/>
          <w:lang w:eastAsia="ko-KR"/>
        </w:rPr>
      </w:pPr>
      <w:bookmarkStart w:id="211" w:name="_Toc465876664"/>
      <w:bookmarkStart w:id="212" w:name="_Toc466276850"/>
      <w:bookmarkStart w:id="213" w:name="_Toc466291722"/>
      <w:bookmarkStart w:id="214" w:name="_Toc468195255"/>
      <w:bookmarkStart w:id="215" w:name="_Toc469059889"/>
      <w:bookmarkStart w:id="216" w:name="_Toc469060246"/>
      <w:bookmarkStart w:id="217" w:name="_Toc482778052"/>
      <w:bookmarkStart w:id="218" w:name="_Toc483848367"/>
      <w:bookmarkStart w:id="219" w:name="_Toc483848527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r w:rsidRPr="00E551EE">
        <w:rPr>
          <w:rFonts w:cs="Arial"/>
          <w:lang w:eastAsia="ko-KR"/>
        </w:rPr>
        <w:t>주요</w:t>
      </w:r>
      <w:r w:rsidRPr="00E551EE">
        <w:rPr>
          <w:rFonts w:cs="Arial"/>
          <w:lang w:eastAsia="ko-KR"/>
        </w:rPr>
        <w:t xml:space="preserve"> </w:t>
      </w:r>
      <w:r w:rsidRPr="00E551EE">
        <w:rPr>
          <w:rFonts w:cs="Arial"/>
          <w:lang w:eastAsia="ko-KR"/>
        </w:rPr>
        <w:t>내용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14:paraId="3A218F0B" w14:textId="77777777" w:rsidR="00F63AD1" w:rsidRPr="00E551EE" w:rsidRDefault="00F63AD1" w:rsidP="003B6663">
      <w:pPr>
        <w:rPr>
          <w:rFonts w:cs="Arial"/>
          <w:lang w:val="de-DE"/>
        </w:rPr>
      </w:pPr>
    </w:p>
    <w:p w14:paraId="347964AD" w14:textId="77777777" w:rsidR="00F63AD1" w:rsidRPr="00E551EE" w:rsidRDefault="00F63AD1" w:rsidP="003B6663">
      <w:pPr>
        <w:rPr>
          <w:rFonts w:cs="Arial"/>
        </w:rPr>
      </w:pPr>
      <w:r w:rsidRPr="00E551EE">
        <w:rPr>
          <w:rFonts w:cs="Arial"/>
          <w:lang w:val="en-US"/>
        </w:rPr>
        <w:t>이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표준은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일반적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고려사항</w:t>
      </w:r>
      <w:r w:rsidRPr="00E551EE">
        <w:rPr>
          <w:rFonts w:cs="Arial"/>
          <w:lang w:val="en-US"/>
        </w:rPr>
        <w:t xml:space="preserve">, </w:t>
      </w:r>
      <w:r w:rsidRPr="00E551EE">
        <w:rPr>
          <w:rFonts w:cs="Arial"/>
          <w:lang w:val="en-US"/>
        </w:rPr>
        <w:t>분산형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라만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  <w:lang w:val="en-US"/>
        </w:rPr>
        <w:t>증폭에</w:t>
      </w:r>
      <w:r w:rsidRPr="00E551EE">
        <w:rPr>
          <w:rFonts w:cs="Arial"/>
          <w:lang w:val="en-US"/>
        </w:rPr>
        <w:t xml:space="preserve"> </w:t>
      </w:r>
      <w:r w:rsidRPr="00E551EE">
        <w:rPr>
          <w:rFonts w:cs="Arial"/>
        </w:rPr>
        <w:t>기반한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시스템의</w:t>
      </w:r>
      <w:r w:rsidRPr="00E551EE">
        <w:rPr>
          <w:rFonts w:cs="Arial"/>
        </w:rPr>
        <w:t xml:space="preserve"> APR </w:t>
      </w:r>
      <w:r w:rsidRPr="00E551EE">
        <w:rPr>
          <w:rFonts w:cs="Arial"/>
        </w:rPr>
        <w:t>절차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등을</w:t>
      </w:r>
      <w:r w:rsidRPr="00E551EE">
        <w:rPr>
          <w:rFonts w:cs="Arial"/>
        </w:rPr>
        <w:t xml:space="preserve"> </w:t>
      </w:r>
      <w:r w:rsidRPr="00E551EE">
        <w:rPr>
          <w:rFonts w:cs="Arial"/>
        </w:rPr>
        <w:t>기술한다</w:t>
      </w:r>
      <w:r w:rsidRPr="00E551EE">
        <w:rPr>
          <w:rFonts w:cs="Arial"/>
        </w:rPr>
        <w:t>.</w:t>
      </w:r>
    </w:p>
    <w:p w14:paraId="301805DC" w14:textId="77777777" w:rsidR="00F63AD1" w:rsidRPr="00E551EE" w:rsidRDefault="00F63AD1" w:rsidP="003B6663">
      <w:pPr>
        <w:rPr>
          <w:rFonts w:cs="Arial"/>
          <w:lang w:val="de-DE"/>
        </w:rPr>
      </w:pPr>
    </w:p>
    <w:p w14:paraId="24A58790" w14:textId="77777777" w:rsidR="00EB018B" w:rsidRPr="00E551EE" w:rsidRDefault="00EB018B" w:rsidP="003B6663">
      <w:pPr>
        <w:rPr>
          <w:rFonts w:cs="Arial"/>
          <w:lang w:val="de-DE"/>
        </w:rPr>
      </w:pPr>
    </w:p>
    <w:p w14:paraId="7D4E7374" w14:textId="77777777" w:rsidR="00EB018B" w:rsidRPr="00E551EE" w:rsidRDefault="00EB018B" w:rsidP="003B6663">
      <w:pPr>
        <w:rPr>
          <w:rFonts w:cs="Arial"/>
          <w:lang w:val="de-DE"/>
        </w:rPr>
      </w:pPr>
    </w:p>
    <w:p w14:paraId="45B028AB" w14:textId="77777777" w:rsidR="00EB018B" w:rsidRPr="00E551EE" w:rsidRDefault="00EB018B" w:rsidP="003B6663">
      <w:pPr>
        <w:rPr>
          <w:rFonts w:cs="Arial"/>
          <w:lang w:val="de-DE"/>
        </w:rPr>
      </w:pPr>
    </w:p>
    <w:p w14:paraId="121507F5" w14:textId="77777777" w:rsidR="00EB018B" w:rsidRPr="00E551EE" w:rsidRDefault="00EB018B" w:rsidP="003B6663">
      <w:pPr>
        <w:rPr>
          <w:rFonts w:cs="Arial"/>
          <w:lang w:val="de-DE"/>
        </w:rPr>
      </w:pPr>
    </w:p>
    <w:p w14:paraId="4BDF01B1" w14:textId="77777777" w:rsidR="00EB018B" w:rsidRPr="00E551EE" w:rsidRDefault="00EB018B" w:rsidP="003B6663">
      <w:pPr>
        <w:rPr>
          <w:rFonts w:cs="Arial"/>
          <w:lang w:val="de-DE"/>
        </w:rPr>
      </w:pPr>
    </w:p>
    <w:p w14:paraId="4550CC46" w14:textId="77777777" w:rsidR="00F63AD1" w:rsidRPr="00E551EE" w:rsidRDefault="00F63AD1" w:rsidP="003B6663">
      <w:pPr>
        <w:rPr>
          <w:rFonts w:cs="Arial"/>
          <w:lang w:val="de-DE"/>
        </w:rPr>
      </w:pPr>
    </w:p>
    <w:p w14:paraId="47B985A0" w14:textId="77777777" w:rsidR="00CF74F8" w:rsidRPr="00E551EE" w:rsidRDefault="00CF74F8" w:rsidP="00CF74F8">
      <w:pPr>
        <w:rPr>
          <w:lang w:val="de-DE"/>
        </w:rPr>
      </w:pPr>
    </w:p>
    <w:p w14:paraId="3348300E" w14:textId="77777777" w:rsidR="00CF74F8" w:rsidRPr="00E551EE" w:rsidRDefault="00CF74F8" w:rsidP="00CF74F8">
      <w:pPr>
        <w:rPr>
          <w:lang w:val="de-DE"/>
        </w:rPr>
        <w:sectPr w:rsidR="00CF74F8" w:rsidRPr="00E551EE" w:rsidSect="00991DE4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footnotePr>
            <w:numFmt w:val="chicago"/>
          </w:footnotePr>
          <w:type w:val="oddPage"/>
          <w:pgSz w:w="11906" w:h="16838" w:code="9"/>
          <w:pgMar w:top="1616" w:right="1276" w:bottom="1616" w:left="1276" w:header="1049" w:footer="1049" w:gutter="0"/>
          <w:pgNumType w:start="1"/>
          <w:cols w:space="720"/>
          <w:titlePg/>
          <w:docGrid w:linePitch="324"/>
        </w:sectPr>
      </w:pPr>
    </w:p>
    <w:p w14:paraId="73685642" w14:textId="77777777" w:rsidR="008518CC" w:rsidRPr="00E551EE" w:rsidRDefault="008518CC" w:rsidP="008518CC">
      <w:bookmarkStart w:id="220" w:name="표지3"/>
      <w:bookmarkStart w:id="221" w:name="표지4"/>
      <w:bookmarkEnd w:id="220"/>
      <w:bookmarkEnd w:id="221"/>
    </w:p>
    <w:p w14:paraId="04C225A1" w14:textId="77777777" w:rsidR="008518CC" w:rsidRPr="00E551EE" w:rsidRDefault="008518CC" w:rsidP="008518CC"/>
    <w:p w14:paraId="272A4A83" w14:textId="77777777" w:rsidR="008518CC" w:rsidRPr="00E551EE" w:rsidRDefault="008518CC" w:rsidP="008518CC"/>
    <w:p w14:paraId="1C793FD6" w14:textId="77777777" w:rsidR="008518CC" w:rsidRPr="00E551EE" w:rsidRDefault="008518CC" w:rsidP="008518CC"/>
    <w:p w14:paraId="7292A9B7" w14:textId="77777777" w:rsidR="008518CC" w:rsidRPr="00E551EE" w:rsidRDefault="008518CC" w:rsidP="008518CC"/>
    <w:p w14:paraId="7F85BB6D" w14:textId="77777777" w:rsidR="008518CC" w:rsidRPr="00E551EE" w:rsidRDefault="008518CC" w:rsidP="008518CC"/>
    <w:p w14:paraId="48743ECE" w14:textId="77777777" w:rsidR="008518CC" w:rsidRPr="00E551EE" w:rsidRDefault="008518CC" w:rsidP="008518CC"/>
    <w:p w14:paraId="2E9A4891" w14:textId="77777777" w:rsidR="008518CC" w:rsidRPr="00E551EE" w:rsidRDefault="008518CC" w:rsidP="008518CC"/>
    <w:p w14:paraId="6FDEB372" w14:textId="77777777" w:rsidR="008518CC" w:rsidRPr="00E551EE" w:rsidRDefault="008518CC" w:rsidP="008518CC"/>
    <w:p w14:paraId="4D971546" w14:textId="77777777" w:rsidR="008518CC" w:rsidRPr="00E551EE" w:rsidRDefault="008518CC" w:rsidP="008518CC"/>
    <w:p w14:paraId="3817F7D2" w14:textId="77777777" w:rsidR="008518CC" w:rsidRPr="00E551EE" w:rsidRDefault="008518CC" w:rsidP="008518CC"/>
    <w:p w14:paraId="0A8B0185" w14:textId="77777777" w:rsidR="008518CC" w:rsidRPr="00E551EE" w:rsidRDefault="008518CC" w:rsidP="008518CC"/>
    <w:p w14:paraId="11C5F0B5" w14:textId="77777777" w:rsidR="008518CC" w:rsidRPr="00E551EE" w:rsidRDefault="008518CC" w:rsidP="008518CC"/>
    <w:p w14:paraId="71B01BBA" w14:textId="77777777" w:rsidR="008518CC" w:rsidRPr="00E551EE" w:rsidRDefault="008518CC" w:rsidP="008518CC"/>
    <w:p w14:paraId="0C24B5D2" w14:textId="77777777" w:rsidR="008518CC" w:rsidRPr="00E551EE" w:rsidRDefault="008518CC" w:rsidP="008518CC"/>
    <w:p w14:paraId="775FE784" w14:textId="77777777" w:rsidR="008518CC" w:rsidRPr="00E551EE" w:rsidRDefault="00061628" w:rsidP="00061628">
      <w:pPr>
        <w:pStyle w:val="aa"/>
        <w:wordWrap/>
        <w:spacing w:before="170" w:afterLines="20" w:after="48"/>
        <w:jc w:val="center"/>
        <w:rPr>
          <w:color w:val="auto"/>
        </w:rPr>
      </w:pPr>
      <w:r w:rsidRPr="00E551EE">
        <w:rPr>
          <w:color w:val="auto"/>
        </w:rPr>
        <w:fldChar w:fldCharType="begin"/>
      </w:r>
      <w:r w:rsidR="005F0B89" w:rsidRPr="00E551EE">
        <w:rPr>
          <w:color w:val="auto"/>
        </w:rPr>
        <w:instrText xml:space="preserve"> DOCPROPERTY  KSMark  \* MERGEFORMAT </w:instrText>
      </w:r>
      <w:r w:rsidRPr="00E551EE">
        <w:rPr>
          <w:color w:val="auto"/>
        </w:rPr>
        <w:fldChar w:fldCharType="end"/>
      </w:r>
      <w:fldSimple w:instr=" DOCPROPERTY  DocKnd  \* MERGEFORMAT ">
        <w:r w:rsidR="00080221" w:rsidRPr="00E551EE">
          <w:rPr>
            <w:rFonts w:ascii="Arial" w:hAnsi="Arial" w:cs="Arial"/>
            <w:b/>
            <w:color w:val="auto"/>
            <w:sz w:val="26"/>
            <w:szCs w:val="26"/>
          </w:rPr>
          <w:t>KS</w:t>
        </w:r>
      </w:fldSimple>
      <w:r w:rsidR="002E313C" w:rsidRPr="00E551EE">
        <w:rPr>
          <w:rFonts w:ascii="Arial" w:hAnsi="Arial" w:cs="Arial" w:hint="eastAsia"/>
          <w:color w:val="auto"/>
          <w:sz w:val="26"/>
          <w:szCs w:val="26"/>
        </w:rPr>
        <w:t xml:space="preserve"> </w:t>
      </w:r>
      <w:fldSimple w:instr=" DOCPROPERTY  DocSymPart  \* MERGEFORMAT ">
        <w:r w:rsidR="00080221" w:rsidRPr="00E551EE">
          <w:rPr>
            <w:rFonts w:ascii="Arial" w:hAnsi="Arial" w:cs="Arial"/>
            <w:b/>
            <w:color w:val="auto"/>
            <w:sz w:val="26"/>
            <w:szCs w:val="26"/>
          </w:rPr>
          <w:t>X</w:t>
        </w:r>
      </w:fldSimple>
      <w:r w:rsidR="002E313C" w:rsidRPr="00E551EE">
        <w:rPr>
          <w:rFonts w:ascii="Arial" w:hAnsi="Arial" w:cs="Arial"/>
          <w:color w:val="auto"/>
          <w:sz w:val="26"/>
          <w:szCs w:val="26"/>
        </w:rPr>
        <w:t xml:space="preserve"> </w:t>
      </w:r>
      <w:fldSimple w:instr=" DOCPROPERTY  DocNoPart  \* MERGEFORMAT ">
        <w:r w:rsidR="00080221" w:rsidRPr="00E551EE">
          <w:rPr>
            <w:rFonts w:ascii="Arial" w:hAnsi="Arial" w:cs="Arial"/>
            <w:b/>
            <w:color w:val="auto"/>
            <w:sz w:val="26"/>
            <w:szCs w:val="26"/>
          </w:rPr>
          <w:t>ITUT G664</w:t>
        </w:r>
      </w:fldSimple>
      <w:r w:rsidR="002E313C" w:rsidRPr="00E551EE">
        <w:rPr>
          <w:rFonts w:hint="eastAsia"/>
          <w:color w:val="auto"/>
          <w:position w:val="2"/>
          <w:sz w:val="22"/>
          <w:szCs w:val="22"/>
        </w:rPr>
        <w:t>:</w:t>
      </w:r>
      <w:r w:rsidRPr="00E551E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begin"/>
      </w:r>
      <w:r w:rsidR="002E313C" w:rsidRPr="00E551EE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="002E313C" w:rsidRPr="00E551EE">
        <w:rPr>
          <w:rFonts w:ascii="Arial" w:hAnsi="Arial" w:cs="Arial" w:hint="eastAsia"/>
          <w:b/>
          <w:color w:val="auto"/>
          <w:position w:val="2"/>
          <w:sz w:val="22"/>
          <w:szCs w:val="22"/>
        </w:rPr>
        <w:instrText xml:space="preserve">IF </w:instrText>
      </w:r>
      <w:fldSimple w:instr=" DOCPROPERTY &quot;NCKnd&quot; \* MERGEFORMAT ">
        <w:r w:rsidR="00080221" w:rsidRPr="00E551EE">
          <w:rPr>
            <w:rFonts w:ascii="Arial" w:hAnsi="Arial" w:cs="Arial"/>
            <w:b/>
            <w:color w:val="auto"/>
            <w:position w:val="2"/>
            <w:sz w:val="22"/>
            <w:szCs w:val="22"/>
          </w:rPr>
          <w:instrText>1</w:instrText>
        </w:r>
      </w:fldSimple>
      <w:r w:rsidR="002E313C" w:rsidRPr="00E551EE">
        <w:rPr>
          <w:rFonts w:ascii="Arial" w:hAnsi="Arial" w:cs="Arial" w:hint="eastAsia"/>
          <w:b/>
          <w:color w:val="auto"/>
          <w:position w:val="2"/>
          <w:sz w:val="22"/>
          <w:szCs w:val="22"/>
        </w:rPr>
        <w:instrText xml:space="preserve"> = 1 </w:instrText>
      </w:r>
      <w:fldSimple w:instr=" DOCPROPERTY &quot;NewYear&quot; \* MERGEFORMAT ">
        <w:r w:rsidR="00080221" w:rsidRPr="00E551EE">
          <w:rPr>
            <w:rFonts w:ascii="Arial" w:hAnsi="Arial" w:cs="Arial"/>
            <w:b/>
            <w:color w:val="auto"/>
            <w:position w:val="2"/>
            <w:sz w:val="22"/>
            <w:szCs w:val="22"/>
          </w:rPr>
          <w:instrText>2017</w:instrText>
        </w:r>
      </w:fldSimple>
      <w:r w:rsidR="002E313C" w:rsidRPr="00E551EE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Pr="00E551E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separate"/>
      </w:r>
      <w:r w:rsidR="00080221" w:rsidRPr="00E551EE">
        <w:rPr>
          <w:rFonts w:ascii="Arial" w:hAnsi="Arial" w:cs="Arial"/>
          <w:b/>
          <w:noProof/>
          <w:color w:val="auto"/>
          <w:position w:val="2"/>
          <w:sz w:val="22"/>
          <w:szCs w:val="22"/>
        </w:rPr>
        <w:t>2017</w:t>
      </w:r>
      <w:r w:rsidRPr="00E551E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</w:tblGrid>
      <w:tr w:rsidR="008518CC" w:rsidRPr="00E551EE" w14:paraId="5911FCAB" w14:textId="77777777" w:rsidTr="00341793">
        <w:trPr>
          <w:trHeight w:hRule="exact" w:val="3427"/>
          <w:jc w:val="center"/>
        </w:trPr>
        <w:tc>
          <w:tcPr>
            <w:tcW w:w="3435" w:type="dxa"/>
            <w:vAlign w:val="center"/>
          </w:tcPr>
          <w:p w14:paraId="3541B5EE" w14:textId="77777777" w:rsidR="00DA2A43" w:rsidRPr="00E551EE" w:rsidRDefault="00DA2A43" w:rsidP="00061628">
            <w:pPr>
              <w:pStyle w:val="aa"/>
              <w:wordWrap/>
              <w:spacing w:beforeLines="30" w:before="72"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 w:rsidRPr="00E551E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KSKSKS</w:t>
            </w:r>
          </w:p>
          <w:p w14:paraId="34ED326B" w14:textId="77777777" w:rsidR="00DA2A43" w:rsidRPr="00E551EE" w:rsidRDefault="00DA2A43" w:rsidP="00DA2A43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 w:rsidRPr="00E551E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KSKSK</w:t>
            </w:r>
          </w:p>
          <w:p w14:paraId="0AB40D3D" w14:textId="77777777" w:rsidR="00DA2A43" w:rsidRPr="00E551EE" w:rsidRDefault="00DA2A43" w:rsidP="00DA2A43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 w:rsidRPr="00E551E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KSKS</w:t>
            </w:r>
          </w:p>
          <w:p w14:paraId="386C92E2" w14:textId="77777777" w:rsidR="00DA2A43" w:rsidRPr="00E551EE" w:rsidRDefault="00DA2A43" w:rsidP="00DA2A43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 w:rsidRPr="00E551E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KSK</w:t>
            </w:r>
          </w:p>
          <w:p w14:paraId="384BCB02" w14:textId="77777777" w:rsidR="00DA2A43" w:rsidRPr="00E551EE" w:rsidRDefault="00DA2A43" w:rsidP="00DA2A43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 w:rsidRPr="00E551EE"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KS</w:t>
            </w:r>
          </w:p>
          <w:p w14:paraId="4EB7DC93" w14:textId="77777777" w:rsidR="00DA2A43" w:rsidRPr="00E551EE" w:rsidRDefault="00DA2A43" w:rsidP="00DA2A43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 w:rsidRPr="00E551E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</w:t>
            </w:r>
            <w:r w:rsidRPr="00E551EE"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SK</w:t>
            </w:r>
          </w:p>
          <w:p w14:paraId="7E95CCDD" w14:textId="77777777" w:rsidR="00DA2A43" w:rsidRPr="00E551EE" w:rsidRDefault="00DA2A43" w:rsidP="00DA2A43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 w:rsidRPr="00E551E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KSKS</w:t>
            </w:r>
          </w:p>
          <w:p w14:paraId="53E135D7" w14:textId="77777777" w:rsidR="00DA2A43" w:rsidRPr="00E551EE" w:rsidRDefault="00DA2A43" w:rsidP="00DA2A43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 w:rsidRPr="00E551E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KSKSK</w:t>
            </w:r>
          </w:p>
          <w:p w14:paraId="01DB672E" w14:textId="77777777" w:rsidR="008518CC" w:rsidRPr="00E551EE" w:rsidRDefault="00DA2A43" w:rsidP="00DA2A43">
            <w:pPr>
              <w:pStyle w:val="aa"/>
              <w:wordWrap/>
              <w:spacing w:line="360" w:lineRule="exact"/>
              <w:ind w:leftChars="89" w:left="178"/>
              <w:rPr>
                <w:color w:val="auto"/>
              </w:rPr>
            </w:pPr>
            <w:r w:rsidRPr="00E551E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KSKSKS</w:t>
            </w:r>
          </w:p>
        </w:tc>
      </w:tr>
    </w:tbl>
    <w:p w14:paraId="2217055D" w14:textId="77777777" w:rsidR="008518CC" w:rsidRPr="00E551EE" w:rsidRDefault="008518CC" w:rsidP="008518CC"/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5"/>
      </w:tblGrid>
      <w:tr w:rsidR="008518CC" w:rsidRPr="00E551EE" w14:paraId="6B180231" w14:textId="77777777" w:rsidTr="005B36E1">
        <w:trPr>
          <w:trHeight w:val="363"/>
          <w:jc w:val="center"/>
        </w:trPr>
        <w:tc>
          <w:tcPr>
            <w:tcW w:w="6415" w:type="dxa"/>
          </w:tcPr>
          <w:p w14:paraId="68359813" w14:textId="77777777" w:rsidR="008518CC" w:rsidRPr="00E551EE" w:rsidRDefault="002217C1" w:rsidP="0051739B">
            <w:pPr>
              <w:pStyle w:val="aa"/>
              <w:spacing w:line="480" w:lineRule="exact"/>
              <w:jc w:val="center"/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</w:pPr>
            <w:fldSimple w:instr=" DOCPROPERTY  TitleEn  \* MERGEFORMAT ">
              <w:r w:rsidR="00080221" w:rsidRPr="00E551EE">
                <w:rPr>
                  <w:rFonts w:ascii="Arial" w:eastAsia="한컴돋움" w:hAnsi="Arial" w:cs="Arial"/>
                  <w:b/>
                  <w:color w:val="auto"/>
                  <w:w w:val="70"/>
                  <w:sz w:val="40"/>
                  <w:szCs w:val="40"/>
                </w:rPr>
                <w:t>Optical safety procedures</w:t>
              </w:r>
              <w:r w:rsidR="00080221" w:rsidRPr="00E551EE">
                <w:rPr>
                  <w:rFonts w:ascii="Arial" w:hAnsi="Arial" w:cs="Arial"/>
                  <w:b/>
                  <w:color w:val="auto"/>
                  <w:w w:val="70"/>
                  <w:sz w:val="40"/>
                  <w:szCs w:val="40"/>
                </w:rPr>
                <w:t xml:space="preserve"> and requirements </w:t>
              </w:r>
            </w:fldSimple>
          </w:p>
        </w:tc>
      </w:tr>
      <w:tr w:rsidR="002240C0" w:rsidRPr="00E551EE" w14:paraId="41C399E8" w14:textId="77777777" w:rsidTr="005B36E1">
        <w:trPr>
          <w:trHeight w:val="363"/>
          <w:jc w:val="center"/>
        </w:trPr>
        <w:tc>
          <w:tcPr>
            <w:tcW w:w="6415" w:type="dxa"/>
          </w:tcPr>
          <w:p w14:paraId="13190438" w14:textId="77777777" w:rsidR="002240C0" w:rsidRPr="00E551EE" w:rsidRDefault="005B36E1" w:rsidP="00E61811">
            <w:pPr>
              <w:pStyle w:val="aa"/>
              <w:spacing w:line="480" w:lineRule="exact"/>
              <w:jc w:val="center"/>
              <w:rPr>
                <w:rFonts w:ascii="Arial" w:hAnsi="Arial" w:cs="Arial"/>
                <w:b/>
                <w:color w:val="auto"/>
                <w:w w:val="70"/>
                <w:sz w:val="40"/>
                <w:szCs w:val="40"/>
                <w:lang w:val="en-GB"/>
              </w:rPr>
            </w:pPr>
            <w:r w:rsidRPr="00E551EE">
              <w:rPr>
                <w:rFonts w:ascii="Arial" w:hAnsi="Arial" w:cs="Arial"/>
                <w:b/>
                <w:color w:val="auto"/>
                <w:w w:val="70"/>
                <w:sz w:val="40"/>
                <w:szCs w:val="40"/>
              </w:rPr>
              <w:t>for optical transmission systems</w:t>
            </w:r>
          </w:p>
        </w:tc>
      </w:tr>
      <w:tr w:rsidR="008518CC" w:rsidRPr="00E551EE" w14:paraId="3DFB2234" w14:textId="77777777" w:rsidTr="005B36E1">
        <w:trPr>
          <w:trHeight w:val="340"/>
          <w:jc w:val="center"/>
        </w:trPr>
        <w:tc>
          <w:tcPr>
            <w:tcW w:w="6415" w:type="dxa"/>
            <w:tcBorders>
              <w:bottom w:val="nil"/>
            </w:tcBorders>
            <w:vAlign w:val="center"/>
          </w:tcPr>
          <w:p w14:paraId="07F430A7" w14:textId="77777777" w:rsidR="008518CC" w:rsidRPr="00E551EE" w:rsidRDefault="008518CC" w:rsidP="00156C06">
            <w:pPr>
              <w:pStyle w:val="aa"/>
              <w:rPr>
                <w:b/>
                <w:color w:val="auto"/>
                <w:sz w:val="20"/>
              </w:rPr>
            </w:pPr>
            <w:r w:rsidRPr="00E551EE">
              <w:rPr>
                <w:b/>
                <w:bCs/>
                <w:color w:val="auto"/>
                <w:sz w:val="20"/>
              </w:rPr>
              <w:t>ICS</w:t>
            </w:r>
            <w:r w:rsidR="00BE5078" w:rsidRPr="00E551EE">
              <w:rPr>
                <w:rFonts w:hint="eastAsia"/>
                <w:b/>
                <w:bCs/>
                <w:color w:val="auto"/>
                <w:sz w:val="20"/>
              </w:rPr>
              <w:t xml:space="preserve"> </w:t>
            </w:r>
            <w:r w:rsidR="00156C06" w:rsidRPr="00E551EE">
              <w:rPr>
                <w:rFonts w:hint="eastAsia"/>
                <w:b/>
                <w:bCs/>
                <w:color w:val="auto"/>
                <w:sz w:val="20"/>
              </w:rPr>
              <w:t>33.060</w:t>
            </w:r>
            <w:r w:rsidR="002404E1" w:rsidRPr="00E551EE">
              <w:rPr>
                <w:rFonts w:hint="eastAsia"/>
                <w:b/>
                <w:bCs/>
                <w:color w:val="auto"/>
                <w:sz w:val="20"/>
              </w:rPr>
              <w:t xml:space="preserve"> </w:t>
            </w:r>
            <w:r w:rsidR="00061628" w:rsidRPr="00E551EE">
              <w:rPr>
                <w:b/>
                <w:bCs/>
                <w:color w:val="auto"/>
                <w:sz w:val="20"/>
              </w:rPr>
              <w:fldChar w:fldCharType="begin"/>
            </w:r>
            <w:r w:rsidRPr="00E551EE">
              <w:rPr>
                <w:b/>
                <w:bCs/>
                <w:color w:val="auto"/>
                <w:sz w:val="20"/>
              </w:rPr>
              <w:instrText xml:space="preserve"> </w:instrText>
            </w:r>
            <w:r w:rsidRPr="00E551EE">
              <w:rPr>
                <w:rFonts w:hint="eastAsia"/>
                <w:b/>
                <w:bCs/>
                <w:color w:val="auto"/>
                <w:sz w:val="20"/>
              </w:rPr>
              <w:instrText>DOCPROPERTY  ICS  \* MERGEFORMAT</w:instrText>
            </w:r>
            <w:r w:rsidRPr="00E551EE">
              <w:rPr>
                <w:b/>
                <w:bCs/>
                <w:color w:val="auto"/>
                <w:sz w:val="20"/>
              </w:rPr>
              <w:instrText xml:space="preserve"> </w:instrText>
            </w:r>
            <w:r w:rsidR="00061628" w:rsidRPr="00E551EE">
              <w:rPr>
                <w:b/>
                <w:bCs/>
                <w:color w:val="auto"/>
                <w:sz w:val="20"/>
              </w:rPr>
              <w:fldChar w:fldCharType="end"/>
            </w:r>
          </w:p>
        </w:tc>
      </w:tr>
    </w:tbl>
    <w:p w14:paraId="665BECD2" w14:textId="77777777" w:rsidR="008518CC" w:rsidRPr="00E551EE" w:rsidRDefault="008518CC" w:rsidP="008518CC"/>
    <w:p w14:paraId="6F991C83" w14:textId="77777777" w:rsidR="00F52E5D" w:rsidRPr="00E551EE" w:rsidRDefault="00F52E5D" w:rsidP="007A6F10"/>
    <w:sectPr w:rsidR="00F52E5D" w:rsidRPr="00E551EE" w:rsidSect="00326888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type w:val="evenPage"/>
      <w:pgSz w:w="11906" w:h="16838" w:code="9"/>
      <w:pgMar w:top="1616" w:right="1276" w:bottom="1616" w:left="1276" w:header="1049" w:footer="1049" w:gutter="0"/>
      <w:cols w:space="720"/>
      <w:titlePg/>
      <w:docGrid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6306E" w14:textId="77777777" w:rsidR="002C667B" w:rsidRDefault="002C667B" w:rsidP="0015312E">
      <w:pPr>
        <w:spacing w:line="240" w:lineRule="auto"/>
      </w:pPr>
      <w:r>
        <w:separator/>
      </w:r>
    </w:p>
  </w:endnote>
  <w:endnote w:type="continuationSeparator" w:id="0">
    <w:p w14:paraId="00BE0DC1" w14:textId="77777777" w:rsidR="002C667B" w:rsidRDefault="002C667B" w:rsidP="00153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한컴돋움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?죟묀">
    <w:altName w:val="바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#태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ir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CA896" w14:textId="77777777" w:rsidR="00B80194" w:rsidRPr="0015312E" w:rsidRDefault="00B80194" w:rsidP="0015312E">
    <w:pPr>
      <w:pStyle w:val="a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9E7BA" w14:textId="77777777" w:rsidR="00B80194" w:rsidRDefault="00B80194" w:rsidP="0015312E">
    <w:pPr>
      <w:pStyle w:val="ae"/>
      <w:tabs>
        <w:tab w:val="left" w:pos="4669"/>
      </w:tabs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DBD3C" w14:textId="77777777" w:rsidR="00B80194" w:rsidRPr="002621E6" w:rsidRDefault="002C667B" w:rsidP="00341793">
    <w:pPr>
      <w:pStyle w:val="ae"/>
      <w:jc w:val="right"/>
      <w:rPr>
        <w:rFonts w:cs="Arial"/>
        <w:b/>
      </w:rPr>
    </w:pPr>
    <w:r>
      <w:rPr>
        <w:rFonts w:cs="Arial"/>
        <w:b/>
        <w:noProof/>
        <w:sz w:val="22"/>
      </w:rPr>
      <w:pict w14:anchorId="06F8755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7.75pt;margin-top:-61.5pt;width:351.5pt;height:42.25pt;z-index:251660288" fillcolor="#404040" stroked="f">
          <v:textbox style="mso-next-textbox:#_x0000_s2049">
            <w:txbxContent>
              <w:p w14:paraId="5F4FCBD9" w14:textId="77777777" w:rsidR="00B80194" w:rsidRDefault="00B80194" w:rsidP="00341793">
                <w:pPr>
                  <w:pStyle w:val="aa"/>
                  <w:wordWrap/>
                  <w:snapToGrid w:val="0"/>
                  <w:spacing w:line="240" w:lineRule="atLeast"/>
                  <w:jc w:val="center"/>
                  <w:rPr>
                    <w:rFonts w:ascii="Arial Black" w:hAnsi="Arial Black" w:cs="Arial"/>
                    <w:color w:val="FFFFFF"/>
                    <w:spacing w:val="-10"/>
                    <w:sz w:val="28"/>
                    <w:szCs w:val="28"/>
                  </w:rPr>
                </w:pPr>
                <w:r>
                  <w:rPr>
                    <w:rFonts w:ascii="Arial Black" w:hAnsi="Arial Black" w:cs="Arial"/>
                    <w:color w:val="FFFFFF"/>
                    <w:spacing w:val="-10"/>
                    <w:sz w:val="28"/>
                    <w:szCs w:val="28"/>
                  </w:rPr>
                  <w:t>Korean Agency for Technology and Standards</w:t>
                </w:r>
              </w:p>
              <w:p w14:paraId="134C2ED5" w14:textId="77777777" w:rsidR="00B80194" w:rsidRPr="00812152" w:rsidRDefault="00B80194" w:rsidP="00341793">
                <w:pPr>
                  <w:jc w:val="center"/>
                </w:pPr>
                <w:r>
                  <w:rPr>
                    <w:rFonts w:cs="Arial" w:hint="eastAsia"/>
                    <w:color w:val="FFFFFF"/>
                    <w:spacing w:val="-10"/>
                    <w:sz w:val="24"/>
                    <w:szCs w:val="24"/>
                  </w:rPr>
                  <w:t>http://www.kats.go.kr</w:t>
                </w:r>
              </w:p>
            </w:txbxContent>
          </v:textbox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DE0D" w14:textId="77777777" w:rsidR="00B80194" w:rsidRPr="00326888" w:rsidRDefault="00B80194" w:rsidP="00326888">
    <w:pPr>
      <w:pStyle w:val="ae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3875F" w14:textId="77777777" w:rsidR="00B80194" w:rsidRPr="0015312E" w:rsidRDefault="00B80194" w:rsidP="0015312E">
    <w:pPr>
      <w:pStyle w:val="ae"/>
      <w:rPr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05D04" w14:textId="77777777" w:rsidR="00B80194" w:rsidRDefault="00061628" w:rsidP="0015312E">
    <w:pPr>
      <w:pStyle w:val="ae"/>
      <w:jc w:val="center"/>
    </w:pPr>
    <w:r>
      <w:rPr>
        <w:rStyle w:val="af"/>
        <w:rFonts w:ascii="Arial Black" w:hAnsi="Arial Black" w:cs="Arial"/>
        <w:sz w:val="22"/>
      </w:rPr>
      <w:fldChar w:fldCharType="begin"/>
    </w:r>
    <w:r w:rsidR="00B80194">
      <w:rPr>
        <w:rStyle w:val="af"/>
        <w:rFonts w:ascii="Arial Black" w:hAnsi="Arial Black" w:cs="Arial"/>
        <w:sz w:val="22"/>
      </w:rPr>
      <w:instrText xml:space="preserve"> PAGE </w:instrText>
    </w:r>
    <w:r>
      <w:rPr>
        <w:rStyle w:val="af"/>
        <w:rFonts w:ascii="Arial Black" w:hAnsi="Arial Black" w:cs="Arial"/>
        <w:sz w:val="22"/>
      </w:rPr>
      <w:fldChar w:fldCharType="separate"/>
    </w:r>
    <w:r w:rsidR="00B80194">
      <w:rPr>
        <w:rStyle w:val="af"/>
        <w:rFonts w:ascii="Arial Black" w:hAnsi="Arial Black" w:cs="Arial"/>
        <w:noProof/>
        <w:sz w:val="22"/>
      </w:rPr>
      <w:t>1</w:t>
    </w:r>
    <w:r>
      <w:rPr>
        <w:rStyle w:val="af"/>
        <w:rFonts w:ascii="Arial Black" w:hAnsi="Arial Black" w:cs="Arial"/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09FCA" w14:textId="77777777" w:rsidR="00B80194" w:rsidRDefault="00B80194" w:rsidP="00EA6B35">
    <w:pPr>
      <w:pStyle w:val="ae"/>
      <w:tabs>
        <w:tab w:val="left" w:pos="4669"/>
      </w:tabs>
      <w:jc w:val="center"/>
    </w:pPr>
    <w:r>
      <w:rPr>
        <w:rStyle w:val="af"/>
        <w:rFonts w:hint="eastAsia"/>
        <w:b/>
        <w:sz w:val="22"/>
        <w:szCs w:val="22"/>
      </w:rPr>
      <w:t>－</w:t>
    </w:r>
    <w:r w:rsidR="00061628" w:rsidRPr="003828F4">
      <w:rPr>
        <w:rStyle w:val="af"/>
        <w:b/>
        <w:sz w:val="22"/>
        <w:szCs w:val="22"/>
      </w:rPr>
      <w:fldChar w:fldCharType="begin"/>
    </w:r>
    <w:r w:rsidRPr="003828F4">
      <w:rPr>
        <w:rStyle w:val="af"/>
        <w:b/>
        <w:sz w:val="22"/>
        <w:szCs w:val="22"/>
      </w:rPr>
      <w:instrText xml:space="preserve"> PAGE </w:instrText>
    </w:r>
    <w:r w:rsidR="00061628" w:rsidRPr="003828F4">
      <w:rPr>
        <w:rStyle w:val="af"/>
        <w:b/>
        <w:sz w:val="22"/>
        <w:szCs w:val="22"/>
      </w:rPr>
      <w:fldChar w:fldCharType="separate"/>
    </w:r>
    <w:r w:rsidR="00B23209">
      <w:rPr>
        <w:rStyle w:val="af"/>
        <w:b/>
        <w:noProof/>
        <w:sz w:val="22"/>
        <w:szCs w:val="22"/>
      </w:rPr>
      <w:t>ii</w:t>
    </w:r>
    <w:r w:rsidR="00061628" w:rsidRPr="003828F4">
      <w:rPr>
        <w:rStyle w:val="af"/>
        <w:b/>
        <w:sz w:val="22"/>
        <w:szCs w:val="22"/>
      </w:rPr>
      <w:fldChar w:fldCharType="end"/>
    </w:r>
    <w:r>
      <w:rPr>
        <w:rStyle w:val="af"/>
        <w:rFonts w:hint="eastAsia"/>
        <w:b/>
        <w:sz w:val="22"/>
        <w:szCs w:val="22"/>
      </w:rPr>
      <w:t>－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A6AE3" w14:textId="77777777" w:rsidR="00B80194" w:rsidRPr="00301323" w:rsidRDefault="00B80194" w:rsidP="00EA6B35">
    <w:pPr>
      <w:pStyle w:val="ae"/>
      <w:tabs>
        <w:tab w:val="left" w:pos="4669"/>
      </w:tabs>
      <w:jc w:val="center"/>
      <w:rPr>
        <w:b/>
      </w:rPr>
    </w:pPr>
    <w:r w:rsidRPr="00301323">
      <w:rPr>
        <w:rStyle w:val="af"/>
        <w:rFonts w:hint="eastAsia"/>
        <w:b/>
        <w:sz w:val="22"/>
        <w:szCs w:val="22"/>
      </w:rPr>
      <w:t>－</w:t>
    </w:r>
    <w:r w:rsidR="00061628" w:rsidRPr="00301323">
      <w:rPr>
        <w:rStyle w:val="af"/>
        <w:b/>
        <w:sz w:val="22"/>
        <w:szCs w:val="22"/>
      </w:rPr>
      <w:fldChar w:fldCharType="begin"/>
    </w:r>
    <w:r w:rsidRPr="00301323">
      <w:rPr>
        <w:rStyle w:val="af"/>
        <w:b/>
        <w:sz w:val="22"/>
        <w:szCs w:val="22"/>
      </w:rPr>
      <w:instrText xml:space="preserve"> PAGE </w:instrText>
    </w:r>
    <w:r w:rsidR="00061628" w:rsidRPr="00301323">
      <w:rPr>
        <w:rStyle w:val="af"/>
        <w:b/>
        <w:sz w:val="22"/>
        <w:szCs w:val="22"/>
      </w:rPr>
      <w:fldChar w:fldCharType="separate"/>
    </w:r>
    <w:r w:rsidR="00B23209">
      <w:rPr>
        <w:rStyle w:val="af"/>
        <w:b/>
        <w:noProof/>
        <w:sz w:val="22"/>
        <w:szCs w:val="22"/>
      </w:rPr>
      <w:t>iii</w:t>
    </w:r>
    <w:r w:rsidR="00061628" w:rsidRPr="00301323">
      <w:rPr>
        <w:rStyle w:val="af"/>
        <w:b/>
        <w:sz w:val="22"/>
        <w:szCs w:val="22"/>
      </w:rPr>
      <w:fldChar w:fldCharType="end"/>
    </w:r>
    <w:r w:rsidRPr="00301323">
      <w:rPr>
        <w:rStyle w:val="af"/>
        <w:rFonts w:hint="eastAsia"/>
        <w:b/>
        <w:sz w:val="22"/>
        <w:szCs w:val="22"/>
      </w:rPr>
      <w:t>－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7FC65" w14:textId="77777777" w:rsidR="00B80194" w:rsidRDefault="00B80194" w:rsidP="0015312E">
    <w:pPr>
      <w:pStyle w:val="ae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7193B" w14:textId="77777777" w:rsidR="00B80194" w:rsidRDefault="00061628" w:rsidP="00146617">
    <w:pPr>
      <w:pStyle w:val="ae"/>
      <w:tabs>
        <w:tab w:val="left" w:pos="4669"/>
      </w:tabs>
    </w:pPr>
    <w:r w:rsidRPr="003828F4">
      <w:rPr>
        <w:rStyle w:val="af"/>
        <w:b/>
        <w:sz w:val="22"/>
        <w:szCs w:val="22"/>
      </w:rPr>
      <w:fldChar w:fldCharType="begin"/>
    </w:r>
    <w:r w:rsidR="00B80194" w:rsidRPr="003828F4">
      <w:rPr>
        <w:rStyle w:val="af"/>
        <w:b/>
        <w:sz w:val="22"/>
        <w:szCs w:val="22"/>
      </w:rPr>
      <w:instrText xml:space="preserve"> PAGE </w:instrText>
    </w:r>
    <w:r w:rsidRPr="003828F4">
      <w:rPr>
        <w:rStyle w:val="af"/>
        <w:b/>
        <w:sz w:val="22"/>
        <w:szCs w:val="22"/>
      </w:rPr>
      <w:fldChar w:fldCharType="separate"/>
    </w:r>
    <w:r w:rsidR="00B23209">
      <w:rPr>
        <w:rStyle w:val="af"/>
        <w:b/>
        <w:noProof/>
        <w:sz w:val="22"/>
        <w:szCs w:val="22"/>
      </w:rPr>
      <w:t>26</w:t>
    </w:r>
    <w:r w:rsidRPr="003828F4">
      <w:rPr>
        <w:rStyle w:val="af"/>
        <w:b/>
        <w:sz w:val="22"/>
        <w:szCs w:val="22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E5A42" w14:textId="77777777" w:rsidR="00B80194" w:rsidRPr="00E012CC" w:rsidRDefault="00061628" w:rsidP="00E012CC">
    <w:pPr>
      <w:pStyle w:val="ae"/>
      <w:jc w:val="right"/>
      <w:rPr>
        <w:b/>
        <w:sz w:val="22"/>
        <w:szCs w:val="22"/>
      </w:rPr>
    </w:pPr>
    <w:r w:rsidRPr="00E012CC">
      <w:rPr>
        <w:b/>
        <w:sz w:val="22"/>
        <w:szCs w:val="22"/>
      </w:rPr>
      <w:fldChar w:fldCharType="begin"/>
    </w:r>
    <w:r w:rsidR="00B80194" w:rsidRPr="00E012CC">
      <w:rPr>
        <w:b/>
        <w:sz w:val="22"/>
        <w:szCs w:val="22"/>
      </w:rPr>
      <w:instrText xml:space="preserve"> PAGE   \* MERGEFORMAT </w:instrText>
    </w:r>
    <w:r w:rsidRPr="00E012CC">
      <w:rPr>
        <w:b/>
        <w:sz w:val="22"/>
        <w:szCs w:val="22"/>
      </w:rPr>
      <w:fldChar w:fldCharType="separate"/>
    </w:r>
    <w:r w:rsidR="00B23209" w:rsidRPr="00B23209">
      <w:rPr>
        <w:b/>
        <w:noProof/>
        <w:sz w:val="22"/>
        <w:szCs w:val="22"/>
        <w:lang w:val="ko-KR"/>
      </w:rPr>
      <w:t>27</w:t>
    </w:r>
    <w:r w:rsidRPr="00E012CC">
      <w:rPr>
        <w:b/>
        <w:sz w:val="22"/>
        <w:szCs w:val="22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DA41E" w14:textId="77777777" w:rsidR="00B80194" w:rsidRPr="00991DE4" w:rsidRDefault="00061628" w:rsidP="00991DE4">
    <w:pPr>
      <w:pStyle w:val="ae"/>
      <w:jc w:val="right"/>
      <w:rPr>
        <w:b/>
        <w:sz w:val="22"/>
        <w:szCs w:val="22"/>
      </w:rPr>
    </w:pPr>
    <w:r w:rsidRPr="00991DE4">
      <w:rPr>
        <w:b/>
        <w:sz w:val="22"/>
        <w:szCs w:val="22"/>
      </w:rPr>
      <w:fldChar w:fldCharType="begin"/>
    </w:r>
    <w:r w:rsidR="00B80194" w:rsidRPr="00991DE4">
      <w:rPr>
        <w:b/>
        <w:sz w:val="22"/>
        <w:szCs w:val="22"/>
      </w:rPr>
      <w:instrText xml:space="preserve"> PAGE   \* MERGEFORMAT </w:instrText>
    </w:r>
    <w:r w:rsidRPr="00991DE4">
      <w:rPr>
        <w:b/>
        <w:sz w:val="22"/>
        <w:szCs w:val="22"/>
      </w:rPr>
      <w:fldChar w:fldCharType="separate"/>
    </w:r>
    <w:r w:rsidR="00B23209" w:rsidRPr="00B23209">
      <w:rPr>
        <w:b/>
        <w:noProof/>
        <w:sz w:val="22"/>
        <w:szCs w:val="22"/>
        <w:lang w:val="ko-KR"/>
      </w:rPr>
      <w:t>1</w:t>
    </w:r>
    <w:r w:rsidRPr="00991DE4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AB7E8" w14:textId="77777777" w:rsidR="002C667B" w:rsidRDefault="002C667B" w:rsidP="0015312E">
      <w:pPr>
        <w:spacing w:line="240" w:lineRule="auto"/>
      </w:pPr>
      <w:r>
        <w:separator/>
      </w:r>
    </w:p>
  </w:footnote>
  <w:footnote w:type="continuationSeparator" w:id="0">
    <w:p w14:paraId="6E54E0E2" w14:textId="77777777" w:rsidR="002C667B" w:rsidRDefault="002C667B" w:rsidP="00153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EE3F" w14:textId="77777777" w:rsidR="00B80194" w:rsidRDefault="00B80194">
    <w:pPr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C144D" w14:textId="77777777" w:rsidR="00B80194" w:rsidRPr="00845CCA" w:rsidRDefault="002217C1" w:rsidP="00B126C0">
    <w:pPr>
      <w:pStyle w:val="ad"/>
      <w:jc w:val="right"/>
      <w:rPr>
        <w:rFonts w:cs="Arial"/>
        <w:color w:val="000000"/>
        <w:sz w:val="22"/>
        <w:szCs w:val="22"/>
      </w:rPr>
    </w:pPr>
    <w:fldSimple w:instr=" DOCPROPERTY &quot;DocKnd&quot;  \* MERGEFORMAT ">
      <w:r w:rsidR="00B80194" w:rsidRPr="0068392F">
        <w:rPr>
          <w:rFonts w:cs="Arial"/>
          <w:sz w:val="22"/>
          <w:szCs w:val="22"/>
        </w:rPr>
        <w:t>KS</w:t>
      </w:r>
    </w:fldSimple>
    <w:r w:rsidR="00B80194" w:rsidRPr="00522DF2">
      <w:rPr>
        <w:rFonts w:cs="Arial"/>
        <w:sz w:val="22"/>
        <w:szCs w:val="22"/>
      </w:rPr>
      <w:t xml:space="preserve"> </w:t>
    </w:r>
    <w:fldSimple w:instr=" DOCPROPERTY &quot;DocSymPart&quot;  \* MERGEFORMAT ">
      <w:r w:rsidR="00B80194" w:rsidRPr="0068392F">
        <w:rPr>
          <w:rFonts w:cs="Arial"/>
          <w:sz w:val="22"/>
          <w:szCs w:val="22"/>
        </w:rPr>
        <w:t>X</w:t>
      </w:r>
    </w:fldSimple>
    <w:r w:rsidR="00B80194" w:rsidRPr="00522DF2">
      <w:rPr>
        <w:rFonts w:cs="Arial"/>
        <w:sz w:val="22"/>
        <w:szCs w:val="22"/>
      </w:rPr>
      <w:t xml:space="preserve"> </w:t>
    </w:r>
    <w:fldSimple w:instr=" DOCPROPERTY  DocNoPart1  \* MERGEFORMAT ">
      <w:r w:rsidR="00B80194" w:rsidRPr="0068392F">
        <w:rPr>
          <w:rFonts w:cs="Arial"/>
          <w:color w:val="000000"/>
          <w:sz w:val="22"/>
          <w:szCs w:val="22"/>
        </w:rPr>
        <w:t>ITUT</w:t>
      </w:r>
      <w:r w:rsidR="00B80194" w:rsidRPr="0068392F">
        <w:rPr>
          <w:sz w:val="22"/>
          <w:szCs w:val="22"/>
        </w:rPr>
        <w:t xml:space="preserve"> G664</w:t>
      </w:r>
    </w:fldSimple>
    <w:r w:rsidR="00B80194" w:rsidRPr="00522DF2">
      <w:rPr>
        <w:rFonts w:ascii="바탕" w:hAnsi="바탕" w:cs="Arial" w:hint="eastAsia"/>
        <w:color w:val="000000"/>
        <w:sz w:val="22"/>
        <w:szCs w:val="22"/>
      </w:rPr>
      <w:t>:</w:t>
    </w:r>
    <w:r w:rsidR="00B80194">
      <w:rPr>
        <w:rFonts w:cs="Arial"/>
        <w:color w:val="000000"/>
        <w:sz w:val="22"/>
        <w:szCs w:val="22"/>
      </w:rPr>
      <w:t>2014</w:t>
    </w:r>
    <w:r w:rsidR="00061628" w:rsidRPr="00845CCA">
      <w:rPr>
        <w:rFonts w:eastAsia="돋움" w:cs="Arial"/>
        <w:color w:val="000000"/>
        <w:sz w:val="22"/>
        <w:szCs w:val="22"/>
      </w:rPr>
      <w:fldChar w:fldCharType="begin"/>
    </w:r>
    <w:r w:rsidR="00B80194" w:rsidRPr="00845CCA">
      <w:rPr>
        <w:rFonts w:eastAsia="돋움" w:cs="Arial"/>
        <w:color w:val="000000"/>
        <w:sz w:val="22"/>
        <w:szCs w:val="22"/>
      </w:rPr>
      <w:instrText xml:space="preserve"> DOCPROPERTY  Amendment  \* MERGEFORMAT </w:instrText>
    </w:r>
    <w:r w:rsidR="00061628" w:rsidRPr="00845CCA">
      <w:rPr>
        <w:rFonts w:eastAsia="돋움" w:cs="Arial"/>
        <w:color w:val="000000"/>
        <w:sz w:val="22"/>
        <w:szCs w:val="22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AB7A" w14:textId="77777777" w:rsidR="00B80194" w:rsidRPr="00991DE4" w:rsidRDefault="00B80194" w:rsidP="00991DE4">
    <w:pPr>
      <w:pStyle w:val="ad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42F43" w14:textId="77777777" w:rsidR="00B80194" w:rsidRPr="0015312E" w:rsidRDefault="00B80194" w:rsidP="0015312E">
    <w:pPr>
      <w:pStyle w:val="ad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AFA62" w14:textId="77777777" w:rsidR="00B80194" w:rsidRPr="00A10975" w:rsidRDefault="002217C1" w:rsidP="00341793">
    <w:pPr>
      <w:pStyle w:val="ad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fldSimple w:instr=" DOCPROPERTY &quot;DocKnd&quot;  \* MERGEFORMAT ">
      <w:r w:rsidR="00B80194" w:rsidRPr="0068392F">
        <w:rPr>
          <w:rFonts w:cs="Arial"/>
          <w:sz w:val="22"/>
          <w:szCs w:val="22"/>
        </w:rPr>
        <w:t>KS</w:t>
      </w:r>
    </w:fldSimple>
    <w:r w:rsidR="00B80194" w:rsidRPr="00291E8D">
      <w:rPr>
        <w:rFonts w:cs="Arial"/>
        <w:sz w:val="22"/>
        <w:szCs w:val="22"/>
      </w:rPr>
      <w:t xml:space="preserve"> </w:t>
    </w:r>
    <w:fldSimple w:instr=" DOCPROPERTY &quot;DocSymPart&quot;  \* MERGEFORMAT ">
      <w:r w:rsidR="00B80194" w:rsidRPr="0068392F">
        <w:rPr>
          <w:rFonts w:cs="Arial"/>
          <w:sz w:val="22"/>
          <w:szCs w:val="22"/>
        </w:rPr>
        <w:t>X</w:t>
      </w:r>
    </w:fldSimple>
    <w:r w:rsidR="00B80194" w:rsidRPr="00291E8D">
      <w:rPr>
        <w:rFonts w:cs="Arial"/>
        <w:sz w:val="22"/>
        <w:szCs w:val="22"/>
      </w:rPr>
      <w:t xml:space="preserve"> </w:t>
    </w:r>
    <w:fldSimple w:instr=" DOCPROPERTY  DocNoPart1  \* MERGEFORMAT ">
      <w:r w:rsidR="00B80194" w:rsidRPr="0068392F">
        <w:rPr>
          <w:rFonts w:cs="Arial"/>
          <w:color w:val="000000"/>
          <w:sz w:val="22"/>
          <w:szCs w:val="22"/>
        </w:rPr>
        <w:t>ITUT</w:t>
      </w:r>
      <w:r w:rsidR="00B80194">
        <w:t xml:space="preserve"> G664</w:t>
      </w:r>
    </w:fldSimple>
    <w:r w:rsidR="00B80194">
      <w:rPr>
        <w:rFonts w:cs="Arial" w:hint="eastAsia"/>
        <w:color w:val="000000"/>
        <w:sz w:val="22"/>
        <w:szCs w:val="22"/>
      </w:rPr>
      <w:t>:</w:t>
    </w:r>
    <w:r w:rsidR="00061628" w:rsidRPr="00291E8D">
      <w:rPr>
        <w:rFonts w:cs="Arial"/>
        <w:color w:val="000000"/>
        <w:sz w:val="22"/>
        <w:szCs w:val="22"/>
      </w:rPr>
      <w:fldChar w:fldCharType="begin"/>
    </w:r>
    <w:r w:rsidR="00B80194" w:rsidRPr="00291E8D">
      <w:rPr>
        <w:rFonts w:cs="Arial"/>
        <w:color w:val="000000"/>
        <w:sz w:val="22"/>
        <w:szCs w:val="22"/>
      </w:rPr>
      <w:instrText xml:space="preserve"> IF </w:instrText>
    </w:r>
    <w:fldSimple w:instr=" DOCPROPERTY &quot;NCKnd&quot; \* MERGEFORMAT ">
      <w:r w:rsidR="00B80194" w:rsidRPr="0068392F">
        <w:rPr>
          <w:rFonts w:cs="Arial"/>
          <w:color w:val="000000"/>
          <w:sz w:val="22"/>
          <w:szCs w:val="22"/>
        </w:rPr>
        <w:instrText>1</w:instrText>
      </w:r>
    </w:fldSimple>
    <w:r w:rsidR="00B80194" w:rsidRPr="00291E8D">
      <w:rPr>
        <w:rFonts w:cs="Arial"/>
        <w:color w:val="000000"/>
        <w:sz w:val="22"/>
        <w:szCs w:val="22"/>
      </w:rPr>
      <w:instrText xml:space="preserve"> = 1 </w:instrText>
    </w:r>
    <w:fldSimple w:instr=" DOCPROPERTY &quot;NewYear&quot; \* MERGEFORMAT ">
      <w:r w:rsidR="00B80194" w:rsidRPr="0068392F">
        <w:rPr>
          <w:rFonts w:cs="Arial"/>
          <w:color w:val="000000"/>
          <w:sz w:val="22"/>
          <w:szCs w:val="22"/>
        </w:rPr>
        <w:instrText>2017</w:instrText>
      </w:r>
    </w:fldSimple>
    <w:r w:rsidR="00B80194" w:rsidRPr="00291E8D">
      <w:rPr>
        <w:rFonts w:cs="Arial"/>
        <w:color w:val="000000"/>
        <w:sz w:val="22"/>
        <w:szCs w:val="22"/>
      </w:rPr>
      <w:instrText xml:space="preserve"> </w:instrText>
    </w:r>
    <w:r w:rsidR="00061628" w:rsidRPr="00291E8D">
      <w:rPr>
        <w:rFonts w:cs="Arial"/>
        <w:color w:val="000000"/>
        <w:sz w:val="22"/>
        <w:szCs w:val="22"/>
      </w:rPr>
      <w:fldChar w:fldCharType="separate"/>
    </w:r>
    <w:r w:rsidR="00B80194" w:rsidRPr="0068392F">
      <w:rPr>
        <w:rFonts w:cs="Arial"/>
        <w:noProof/>
        <w:color w:val="000000"/>
        <w:sz w:val="22"/>
        <w:szCs w:val="22"/>
      </w:rPr>
      <w:t>2017</w:t>
    </w:r>
    <w:r w:rsidR="00061628" w:rsidRPr="00291E8D">
      <w:rPr>
        <w:rFonts w:cs="Arial"/>
        <w:color w:val="000000"/>
        <w:sz w:val="22"/>
        <w:szCs w:val="22"/>
      </w:rPr>
      <w:fldChar w:fldCharType="end"/>
    </w:r>
    <w:r w:rsidR="00061628" w:rsidRPr="00291E8D">
      <w:rPr>
        <w:rFonts w:cs="Arial"/>
        <w:color w:val="000000"/>
        <w:sz w:val="22"/>
        <w:szCs w:val="22"/>
      </w:rPr>
      <w:fldChar w:fldCharType="begin"/>
    </w:r>
    <w:r w:rsidR="00B80194" w:rsidRPr="00291E8D">
      <w:rPr>
        <w:rFonts w:cs="Arial"/>
        <w:color w:val="000000"/>
        <w:sz w:val="22"/>
        <w:szCs w:val="22"/>
      </w:rPr>
      <w:instrText xml:space="preserve"> IF </w:instrText>
    </w:r>
    <w:fldSimple w:instr=" DOCPROPERTY &quot;NCKnd&quot; \* MERGEFORMAT ">
      <w:r w:rsidR="00B80194" w:rsidRPr="0068392F">
        <w:rPr>
          <w:rFonts w:cs="Arial"/>
          <w:color w:val="000000"/>
          <w:sz w:val="22"/>
          <w:szCs w:val="22"/>
        </w:rPr>
        <w:instrText>1</w:instrText>
      </w:r>
    </w:fldSimple>
    <w:r w:rsidR="00B80194" w:rsidRPr="00291E8D">
      <w:rPr>
        <w:rFonts w:cs="Arial"/>
        <w:color w:val="000000"/>
        <w:sz w:val="22"/>
        <w:szCs w:val="22"/>
      </w:rPr>
      <w:instrText xml:space="preserve"> = 2 </w:instrText>
    </w:r>
    <w:fldSimple w:instr=" DOCPROPERTY &quot;ChgYear&quot; \* MERGEFORMAT ">
      <w:r w:rsidR="00B80194" w:rsidRPr="00FA15DC">
        <w:rPr>
          <w:rFonts w:cs="Arial"/>
          <w:color w:val="000000"/>
          <w:sz w:val="22"/>
          <w:szCs w:val="22"/>
        </w:rPr>
        <w:instrText>2016</w:instrText>
      </w:r>
    </w:fldSimple>
    <w:r w:rsidR="00B80194" w:rsidRPr="00291E8D">
      <w:rPr>
        <w:rFonts w:cs="Arial"/>
        <w:color w:val="000000"/>
        <w:sz w:val="22"/>
        <w:szCs w:val="22"/>
      </w:rPr>
      <w:instrText xml:space="preserve"> </w:instrText>
    </w:r>
    <w:r w:rsidR="00061628" w:rsidRPr="00291E8D">
      <w:rPr>
        <w:rFonts w:cs="Arial"/>
        <w:color w:val="000000"/>
        <w:sz w:val="22"/>
        <w:szCs w:val="22"/>
      </w:rPr>
      <w:fldChar w:fldCharType="end"/>
    </w:r>
    <w:r w:rsidR="00B80194">
      <w:rPr>
        <w:rFonts w:cs="Arial" w:hint="eastAsia"/>
        <w:color w:val="000000"/>
        <w:sz w:val="22"/>
        <w:szCs w:val="22"/>
      </w:rPr>
      <w:t xml:space="preserve"> </w:t>
    </w:r>
    <w:r w:rsidR="00061628">
      <w:fldChar w:fldCharType="begin"/>
    </w:r>
    <w:r w:rsidR="00B80194">
      <w:instrText xml:space="preserve"> DOCPROPERTY  Amendment  \* MERGEFORMAT </w:instrText>
    </w:r>
    <w:r w:rsidR="00061628"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20EAB" w14:textId="77777777" w:rsidR="00B80194" w:rsidRPr="00326888" w:rsidRDefault="00B80194" w:rsidP="00326888">
    <w:pPr>
      <w:pStyle w:val="ad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C722A" w14:textId="77777777" w:rsidR="00B80194" w:rsidRDefault="00B80194" w:rsidP="00341793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40972" w14:textId="77777777" w:rsidR="00B80194" w:rsidRDefault="00B80194">
    <w:pPr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CC62C" w14:textId="77777777" w:rsidR="00B80194" w:rsidRPr="00522DF2" w:rsidRDefault="002217C1" w:rsidP="00DA2A43">
    <w:pPr>
      <w:pStyle w:val="ad"/>
      <w:rPr>
        <w:sz w:val="22"/>
        <w:szCs w:val="22"/>
      </w:rPr>
    </w:pPr>
    <w:fldSimple w:instr=" DOCPROPERTY &quot;DocKnd&quot;  \* MERGEFORMAT ">
      <w:r w:rsidR="00B80194" w:rsidRPr="0068392F">
        <w:rPr>
          <w:rFonts w:cs="Arial"/>
          <w:sz w:val="22"/>
          <w:szCs w:val="22"/>
        </w:rPr>
        <w:t>KS</w:t>
      </w:r>
    </w:fldSimple>
    <w:r w:rsidR="00B80194" w:rsidRPr="00522DF2">
      <w:rPr>
        <w:rFonts w:cs="Arial"/>
        <w:sz w:val="22"/>
        <w:szCs w:val="22"/>
      </w:rPr>
      <w:t xml:space="preserve"> </w:t>
    </w:r>
    <w:fldSimple w:instr=" DOCPROPERTY &quot;DocSymPart&quot;  \* MERGEFORMAT ">
      <w:r w:rsidR="00B80194" w:rsidRPr="0068392F">
        <w:rPr>
          <w:rFonts w:cs="Arial"/>
          <w:sz w:val="22"/>
          <w:szCs w:val="22"/>
        </w:rPr>
        <w:t>X</w:t>
      </w:r>
    </w:fldSimple>
    <w:r w:rsidR="00B80194" w:rsidRPr="00522DF2">
      <w:rPr>
        <w:rFonts w:cs="Arial"/>
        <w:sz w:val="22"/>
        <w:szCs w:val="22"/>
      </w:rPr>
      <w:t xml:space="preserve"> </w:t>
    </w:r>
    <w:fldSimple w:instr=" DOCPROPERTY  DocNoPart1  \* MERGEFORMAT ">
      <w:r w:rsidR="00B80194" w:rsidRPr="0068392F">
        <w:rPr>
          <w:rFonts w:cs="Arial"/>
          <w:color w:val="000000"/>
          <w:sz w:val="22"/>
          <w:szCs w:val="22"/>
        </w:rPr>
        <w:t>ITUT</w:t>
      </w:r>
      <w:r w:rsidR="00B80194" w:rsidRPr="0068392F">
        <w:rPr>
          <w:sz w:val="22"/>
          <w:szCs w:val="22"/>
        </w:rPr>
        <w:t xml:space="preserve"> G664</w:t>
      </w:r>
    </w:fldSimple>
    <w:r w:rsidR="00B80194" w:rsidRPr="00522DF2">
      <w:rPr>
        <w:rFonts w:ascii="바탕" w:hAnsi="바탕" w:cs="Arial" w:hint="eastAsia"/>
        <w:color w:val="000000"/>
        <w:sz w:val="22"/>
        <w:szCs w:val="22"/>
      </w:rPr>
      <w:t>:</w:t>
    </w:r>
    <w:r w:rsidR="00061628" w:rsidRPr="00522DF2">
      <w:rPr>
        <w:rFonts w:cs="Arial"/>
        <w:color w:val="000000"/>
        <w:sz w:val="22"/>
        <w:szCs w:val="22"/>
      </w:rPr>
      <w:fldChar w:fldCharType="begin"/>
    </w:r>
    <w:r w:rsidR="00B80194" w:rsidRPr="00522DF2">
      <w:rPr>
        <w:rFonts w:cs="Arial"/>
        <w:color w:val="000000"/>
        <w:sz w:val="22"/>
        <w:szCs w:val="22"/>
      </w:rPr>
      <w:instrText xml:space="preserve"> IF </w:instrText>
    </w:r>
    <w:fldSimple w:instr=" DOCPROPERTY &quot;NCKnd&quot; \* MERGEFORMAT ">
      <w:r w:rsidR="00B80194" w:rsidRPr="0068392F">
        <w:rPr>
          <w:rFonts w:cs="Arial"/>
          <w:color w:val="000000"/>
          <w:sz w:val="22"/>
          <w:szCs w:val="22"/>
        </w:rPr>
        <w:instrText>1</w:instrText>
      </w:r>
    </w:fldSimple>
    <w:r w:rsidR="00B80194" w:rsidRPr="00522DF2">
      <w:rPr>
        <w:rFonts w:cs="Arial"/>
        <w:color w:val="000000"/>
        <w:sz w:val="22"/>
        <w:szCs w:val="22"/>
      </w:rPr>
      <w:instrText xml:space="preserve"> = 1 </w:instrText>
    </w:r>
    <w:fldSimple w:instr=" DOCPROPERTY &quot;NewYear&quot; \* MERGEFORMAT ">
      <w:r w:rsidR="00B80194" w:rsidRPr="0068392F">
        <w:rPr>
          <w:rFonts w:cs="Arial"/>
          <w:color w:val="000000"/>
          <w:sz w:val="22"/>
          <w:szCs w:val="22"/>
        </w:rPr>
        <w:instrText>2017</w:instrText>
      </w:r>
    </w:fldSimple>
    <w:r w:rsidR="00B80194" w:rsidRPr="00522DF2">
      <w:rPr>
        <w:rFonts w:cs="Arial"/>
        <w:color w:val="000000"/>
        <w:sz w:val="22"/>
        <w:szCs w:val="22"/>
      </w:rPr>
      <w:instrText xml:space="preserve"> </w:instrText>
    </w:r>
    <w:r w:rsidR="00061628" w:rsidRPr="00522DF2">
      <w:rPr>
        <w:rFonts w:cs="Arial"/>
        <w:color w:val="000000"/>
        <w:sz w:val="22"/>
        <w:szCs w:val="22"/>
      </w:rPr>
      <w:fldChar w:fldCharType="separate"/>
    </w:r>
    <w:r w:rsidR="00B80194" w:rsidRPr="0068392F">
      <w:rPr>
        <w:rFonts w:cs="Arial"/>
        <w:noProof/>
        <w:color w:val="000000"/>
        <w:sz w:val="22"/>
        <w:szCs w:val="22"/>
      </w:rPr>
      <w:t>201</w:t>
    </w:r>
    <w:r w:rsidR="00061628" w:rsidRPr="00522DF2">
      <w:rPr>
        <w:rFonts w:cs="Arial"/>
        <w:color w:val="000000"/>
        <w:sz w:val="22"/>
        <w:szCs w:val="22"/>
      </w:rPr>
      <w:fldChar w:fldCharType="end"/>
    </w:r>
    <w:r w:rsidR="00B80194">
      <w:rPr>
        <w:rFonts w:cs="Arial"/>
        <w:color w:val="000000"/>
        <w:sz w:val="22"/>
        <w:szCs w:val="22"/>
      </w:rPr>
      <w:t>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54B45" w14:textId="77777777" w:rsidR="00B80194" w:rsidRPr="0015312E" w:rsidRDefault="00B80194" w:rsidP="0015312E">
    <w:pPr>
      <w:pStyle w:val="ad"/>
      <w:rPr>
        <w:sz w:val="22"/>
      </w:rPr>
    </w:pPr>
    <w:r>
      <w:rPr>
        <w:rFonts w:hint="eastAsia"/>
        <w:sz w:val="22"/>
      </w:rPr>
      <w:t>KS Q ISO 4001:2015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A58D1" w14:textId="77777777" w:rsidR="00B80194" w:rsidRPr="00935C97" w:rsidRDefault="002217C1" w:rsidP="00341793">
    <w:pPr>
      <w:pStyle w:val="ad"/>
      <w:tabs>
        <w:tab w:val="clear" w:pos="4252"/>
        <w:tab w:val="clear" w:pos="8504"/>
      </w:tabs>
      <w:adjustRightInd w:val="0"/>
      <w:rPr>
        <w:rFonts w:eastAsia="돋움"/>
        <w:bCs/>
        <w:sz w:val="22"/>
        <w:szCs w:val="22"/>
      </w:rPr>
    </w:pPr>
    <w:fldSimple w:instr=" DOCPROPERTY &quot;DocKnd&quot;  \* MERGEFORMAT ">
      <w:r w:rsidR="00B80194" w:rsidRPr="0068392F">
        <w:rPr>
          <w:rFonts w:eastAsia="돋움"/>
          <w:sz w:val="22"/>
        </w:rPr>
        <w:t>KS</w:t>
      </w:r>
    </w:fldSimple>
    <w:r w:rsidR="00B80194" w:rsidRPr="00935C97">
      <w:rPr>
        <w:rFonts w:eastAsia="돋움"/>
        <w:sz w:val="22"/>
      </w:rPr>
      <w:t xml:space="preserve"> </w:t>
    </w:r>
    <w:fldSimple w:instr=" DOCPROPERTY &quot;DocSymPart&quot;  \* MERGEFORMAT ">
      <w:r w:rsidR="00B80194" w:rsidRPr="0068392F">
        <w:rPr>
          <w:rFonts w:eastAsia="돋움"/>
          <w:sz w:val="22"/>
        </w:rPr>
        <w:t>X</w:t>
      </w:r>
    </w:fldSimple>
    <w:r w:rsidR="00B80194" w:rsidRPr="00935C97">
      <w:rPr>
        <w:rFonts w:eastAsia="돋움" w:hint="eastAsia"/>
        <w:sz w:val="22"/>
      </w:rPr>
      <w:t xml:space="preserve"> </w:t>
    </w:r>
    <w:fldSimple w:instr=" DOCPROPERTY &quot;DocNoPart&quot;  \* MERGEFORMAT ">
      <w:r w:rsidR="00B80194" w:rsidRPr="0068392F">
        <w:rPr>
          <w:rFonts w:eastAsia="돋움"/>
          <w:sz w:val="22"/>
        </w:rPr>
        <w:t>ITUT</w:t>
      </w:r>
      <w:r w:rsidR="00B80194">
        <w:t xml:space="preserve"> G664</w:t>
      </w:r>
    </w:fldSimple>
    <w:r w:rsidR="00B80194">
      <w:rPr>
        <w:rFonts w:ascii="돋움" w:eastAsia="돋움" w:hAnsi="돋움" w:hint="eastAsia"/>
        <w:sz w:val="22"/>
      </w:rPr>
      <w:t>：</w:t>
    </w:r>
    <w:r w:rsidR="00061628" w:rsidRPr="00291E8D">
      <w:rPr>
        <w:rFonts w:cs="Arial"/>
        <w:color w:val="000000"/>
        <w:sz w:val="22"/>
        <w:szCs w:val="22"/>
      </w:rPr>
      <w:fldChar w:fldCharType="begin"/>
    </w:r>
    <w:r w:rsidR="00B80194" w:rsidRPr="00291E8D">
      <w:rPr>
        <w:rFonts w:cs="Arial"/>
        <w:color w:val="000000"/>
        <w:sz w:val="22"/>
        <w:szCs w:val="22"/>
      </w:rPr>
      <w:instrText xml:space="preserve"> IF </w:instrText>
    </w:r>
    <w:fldSimple w:instr=" DOCPROPERTY &quot;NCKnd&quot; \* MERGEFORMAT ">
      <w:r w:rsidR="00B80194" w:rsidRPr="0068392F">
        <w:rPr>
          <w:rFonts w:cs="Arial"/>
          <w:color w:val="000000"/>
          <w:sz w:val="22"/>
          <w:szCs w:val="22"/>
        </w:rPr>
        <w:instrText>1</w:instrText>
      </w:r>
    </w:fldSimple>
    <w:r w:rsidR="00B80194" w:rsidRPr="00291E8D">
      <w:rPr>
        <w:rFonts w:cs="Arial"/>
        <w:color w:val="000000"/>
        <w:sz w:val="22"/>
        <w:szCs w:val="22"/>
      </w:rPr>
      <w:instrText xml:space="preserve"> = 1 </w:instrText>
    </w:r>
    <w:fldSimple w:instr=" DOCPROPERTY &quot;NewYear&quot; \* MERGEFORMAT ">
      <w:r w:rsidR="00B80194" w:rsidRPr="0068392F">
        <w:rPr>
          <w:rFonts w:cs="Arial"/>
          <w:color w:val="000000"/>
          <w:sz w:val="22"/>
          <w:szCs w:val="22"/>
        </w:rPr>
        <w:instrText>2017</w:instrText>
      </w:r>
    </w:fldSimple>
    <w:r w:rsidR="00B80194" w:rsidRPr="00291E8D">
      <w:rPr>
        <w:rFonts w:cs="Arial"/>
        <w:color w:val="000000"/>
        <w:sz w:val="22"/>
        <w:szCs w:val="22"/>
      </w:rPr>
      <w:instrText xml:space="preserve"> </w:instrText>
    </w:r>
    <w:r w:rsidR="00061628" w:rsidRPr="00291E8D">
      <w:rPr>
        <w:rFonts w:cs="Arial"/>
        <w:color w:val="000000"/>
        <w:sz w:val="22"/>
        <w:szCs w:val="22"/>
      </w:rPr>
      <w:fldChar w:fldCharType="separate"/>
    </w:r>
    <w:r w:rsidR="00B80194" w:rsidRPr="0068392F">
      <w:rPr>
        <w:rFonts w:cs="Arial"/>
        <w:noProof/>
        <w:color w:val="000000"/>
        <w:sz w:val="22"/>
        <w:szCs w:val="22"/>
      </w:rPr>
      <w:t>2017</w:t>
    </w:r>
    <w:r w:rsidR="00061628" w:rsidRPr="00291E8D">
      <w:rPr>
        <w:rFonts w:cs="Arial"/>
        <w:color w:val="000000"/>
        <w:sz w:val="22"/>
        <w:szCs w:val="22"/>
      </w:rPr>
      <w:fldChar w:fldCharType="end"/>
    </w:r>
    <w:r w:rsidR="00061628" w:rsidRPr="00291E8D">
      <w:rPr>
        <w:rFonts w:cs="Arial"/>
        <w:color w:val="000000"/>
        <w:sz w:val="22"/>
        <w:szCs w:val="22"/>
      </w:rPr>
      <w:fldChar w:fldCharType="begin"/>
    </w:r>
    <w:r w:rsidR="00B80194" w:rsidRPr="00291E8D">
      <w:rPr>
        <w:rFonts w:cs="Arial"/>
        <w:color w:val="000000"/>
        <w:sz w:val="22"/>
        <w:szCs w:val="22"/>
      </w:rPr>
      <w:instrText xml:space="preserve"> IF </w:instrText>
    </w:r>
    <w:fldSimple w:instr=" DOCPROPERTY &quot;NCKnd&quot; \* MERGEFORMAT ">
      <w:r w:rsidR="00B80194" w:rsidRPr="0068392F">
        <w:rPr>
          <w:rFonts w:cs="Arial"/>
          <w:color w:val="000000"/>
          <w:sz w:val="22"/>
          <w:szCs w:val="22"/>
        </w:rPr>
        <w:instrText>1</w:instrText>
      </w:r>
    </w:fldSimple>
    <w:r w:rsidR="00B80194" w:rsidRPr="00291E8D">
      <w:rPr>
        <w:rFonts w:cs="Arial"/>
        <w:color w:val="000000"/>
        <w:sz w:val="22"/>
        <w:szCs w:val="22"/>
      </w:rPr>
      <w:instrText xml:space="preserve"> = 2 </w:instrText>
    </w:r>
    <w:fldSimple w:instr=" DOCPROPERTY &quot;ChgYear&quot; \* MERGEFORMAT ">
      <w:r w:rsidR="00B80194" w:rsidRPr="00FA15DC">
        <w:rPr>
          <w:rFonts w:cs="Arial"/>
          <w:color w:val="000000"/>
          <w:sz w:val="22"/>
          <w:szCs w:val="22"/>
        </w:rPr>
        <w:instrText>2016</w:instrText>
      </w:r>
    </w:fldSimple>
    <w:r w:rsidR="00B80194" w:rsidRPr="00291E8D">
      <w:rPr>
        <w:rFonts w:cs="Arial"/>
        <w:color w:val="000000"/>
        <w:sz w:val="22"/>
        <w:szCs w:val="22"/>
      </w:rPr>
      <w:instrText xml:space="preserve"> </w:instrText>
    </w:r>
    <w:r w:rsidR="00061628" w:rsidRPr="00291E8D">
      <w:rPr>
        <w:rFonts w:cs="Arial"/>
        <w:color w:val="000000"/>
        <w:sz w:val="22"/>
        <w:szCs w:val="22"/>
      </w:rPr>
      <w:fldChar w:fldCharType="end"/>
    </w:r>
    <w:r w:rsidR="00061628">
      <w:fldChar w:fldCharType="begin"/>
    </w:r>
    <w:r w:rsidR="00B80194">
      <w:instrText xml:space="preserve"> DOCPROPERTY  Amendment  \* MERGEFORMAT </w:instrText>
    </w:r>
    <w:r w:rsidR="00061628"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B5F75" w14:textId="77777777" w:rsidR="00B80194" w:rsidRPr="00522DF2" w:rsidRDefault="002217C1" w:rsidP="00522DF2">
    <w:pPr>
      <w:pStyle w:val="ad"/>
      <w:rPr>
        <w:szCs w:val="22"/>
      </w:rPr>
    </w:pPr>
    <w:fldSimple w:instr=" DOCPROPERTY &quot;DocKnd&quot;  \* MERGEFORMAT ">
      <w:r w:rsidR="00B80194" w:rsidRPr="0068392F">
        <w:rPr>
          <w:rFonts w:cs="Arial"/>
          <w:sz w:val="22"/>
          <w:szCs w:val="22"/>
        </w:rPr>
        <w:t>KS</w:t>
      </w:r>
    </w:fldSimple>
    <w:r w:rsidR="00B80194" w:rsidRPr="00522DF2">
      <w:rPr>
        <w:rFonts w:cs="Arial"/>
        <w:sz w:val="22"/>
        <w:szCs w:val="22"/>
      </w:rPr>
      <w:t xml:space="preserve"> </w:t>
    </w:r>
    <w:fldSimple w:instr=" DOCPROPERTY &quot;DocSymPart&quot;  \* MERGEFORMAT ">
      <w:r w:rsidR="00B80194" w:rsidRPr="0068392F">
        <w:rPr>
          <w:rFonts w:cs="Arial"/>
          <w:sz w:val="22"/>
          <w:szCs w:val="22"/>
        </w:rPr>
        <w:t>X</w:t>
      </w:r>
    </w:fldSimple>
    <w:r w:rsidR="00B80194" w:rsidRPr="00522DF2">
      <w:rPr>
        <w:rFonts w:cs="Arial"/>
        <w:sz w:val="22"/>
        <w:szCs w:val="22"/>
      </w:rPr>
      <w:t xml:space="preserve"> </w:t>
    </w:r>
    <w:fldSimple w:instr=" DOCPROPERTY  DocNoPart1  \* MERGEFORMAT ">
      <w:r w:rsidR="00B80194" w:rsidRPr="0068392F">
        <w:rPr>
          <w:rFonts w:cs="Arial"/>
          <w:color w:val="000000"/>
          <w:sz w:val="22"/>
          <w:szCs w:val="22"/>
        </w:rPr>
        <w:t>ITUT</w:t>
      </w:r>
      <w:r w:rsidR="00B80194" w:rsidRPr="0068392F">
        <w:rPr>
          <w:sz w:val="22"/>
          <w:szCs w:val="22"/>
        </w:rPr>
        <w:t xml:space="preserve"> G664</w:t>
      </w:r>
    </w:fldSimple>
    <w:r w:rsidR="00B80194" w:rsidRPr="00522DF2">
      <w:rPr>
        <w:rFonts w:ascii="바탕" w:hAnsi="바탕" w:cs="Arial" w:hint="eastAsia"/>
        <w:color w:val="000000"/>
        <w:sz w:val="22"/>
        <w:szCs w:val="22"/>
      </w:rPr>
      <w:t>:</w:t>
    </w:r>
    <w:r w:rsidR="00B80194">
      <w:rPr>
        <w:rFonts w:cs="Arial"/>
        <w:color w:val="000000"/>
        <w:sz w:val="22"/>
        <w:szCs w:val="22"/>
      </w:rPr>
      <w:t>2014</w:t>
    </w:r>
    <w:r w:rsidR="00B80194" w:rsidRPr="00522DF2">
      <w:rPr>
        <w:szCs w:val="22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CF5AD" w14:textId="77777777" w:rsidR="00B80194" w:rsidRPr="00A728FC" w:rsidRDefault="002217C1" w:rsidP="00845CCA">
    <w:pPr>
      <w:pStyle w:val="ad"/>
      <w:jc w:val="right"/>
      <w:rPr>
        <w:sz w:val="22"/>
        <w:szCs w:val="22"/>
      </w:rPr>
    </w:pPr>
    <w:fldSimple w:instr=" DOCPROPERTY &quot;DocKnd&quot;  \* MERGEFORMAT ">
      <w:r w:rsidR="00B80194" w:rsidRPr="0068392F">
        <w:rPr>
          <w:rFonts w:cs="Arial"/>
          <w:sz w:val="22"/>
          <w:szCs w:val="22"/>
        </w:rPr>
        <w:t>KS</w:t>
      </w:r>
    </w:fldSimple>
    <w:r w:rsidR="00B80194" w:rsidRPr="00522DF2">
      <w:rPr>
        <w:rFonts w:cs="Arial"/>
        <w:sz w:val="22"/>
        <w:szCs w:val="22"/>
      </w:rPr>
      <w:t xml:space="preserve"> </w:t>
    </w:r>
    <w:fldSimple w:instr=" DOCPROPERTY &quot;DocSymPart&quot;  \* MERGEFORMAT ">
      <w:r w:rsidR="00B80194" w:rsidRPr="0068392F">
        <w:rPr>
          <w:rFonts w:cs="Arial"/>
          <w:sz w:val="22"/>
          <w:szCs w:val="22"/>
        </w:rPr>
        <w:t>X</w:t>
      </w:r>
    </w:fldSimple>
    <w:r w:rsidR="00B80194" w:rsidRPr="00522DF2">
      <w:rPr>
        <w:rFonts w:cs="Arial"/>
        <w:sz w:val="22"/>
        <w:szCs w:val="22"/>
      </w:rPr>
      <w:t xml:space="preserve"> </w:t>
    </w:r>
    <w:fldSimple w:instr=" DOCPROPERTY  DocNoPart1  \* MERGEFORMAT ">
      <w:r w:rsidR="00B80194" w:rsidRPr="0068392F">
        <w:rPr>
          <w:rFonts w:cs="Arial"/>
          <w:color w:val="000000"/>
          <w:sz w:val="22"/>
          <w:szCs w:val="22"/>
        </w:rPr>
        <w:t>ITUT</w:t>
      </w:r>
      <w:r w:rsidR="00B80194" w:rsidRPr="0068392F">
        <w:rPr>
          <w:sz w:val="22"/>
          <w:szCs w:val="22"/>
        </w:rPr>
        <w:t xml:space="preserve"> G664</w:t>
      </w:r>
    </w:fldSimple>
    <w:r w:rsidR="00B80194" w:rsidRPr="00522DF2">
      <w:rPr>
        <w:rFonts w:ascii="바탕" w:hAnsi="바탕" w:cs="Arial" w:hint="eastAsia"/>
        <w:color w:val="000000"/>
        <w:sz w:val="22"/>
        <w:szCs w:val="22"/>
      </w:rPr>
      <w:t>:</w:t>
    </w:r>
    <w:r w:rsidR="00B80194">
      <w:rPr>
        <w:rFonts w:cs="Arial"/>
        <w:color w:val="000000"/>
        <w:sz w:val="22"/>
        <w:szCs w:val="22"/>
      </w:rPr>
      <w:t>2014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523C2" w14:textId="77777777" w:rsidR="00B80194" w:rsidRPr="00522DF2" w:rsidRDefault="002217C1" w:rsidP="00522DF2">
    <w:pPr>
      <w:pStyle w:val="ad"/>
      <w:rPr>
        <w:szCs w:val="22"/>
      </w:rPr>
    </w:pPr>
    <w:fldSimple w:instr=" DOCPROPERTY &quot;DocKnd&quot;  \* MERGEFORMAT ">
      <w:r w:rsidR="00B80194" w:rsidRPr="0068392F">
        <w:rPr>
          <w:rFonts w:cs="Arial"/>
          <w:sz w:val="22"/>
          <w:szCs w:val="22"/>
        </w:rPr>
        <w:t>KS</w:t>
      </w:r>
    </w:fldSimple>
    <w:r w:rsidR="00B80194" w:rsidRPr="00522DF2">
      <w:rPr>
        <w:rFonts w:cs="Arial"/>
        <w:sz w:val="22"/>
        <w:szCs w:val="22"/>
      </w:rPr>
      <w:t xml:space="preserve"> </w:t>
    </w:r>
    <w:fldSimple w:instr=" DOCPROPERTY &quot;DocSymPart&quot;  \* MERGEFORMAT ">
      <w:r w:rsidR="00B80194" w:rsidRPr="0068392F">
        <w:rPr>
          <w:rFonts w:cs="Arial"/>
          <w:sz w:val="22"/>
          <w:szCs w:val="22"/>
        </w:rPr>
        <w:t>X</w:t>
      </w:r>
    </w:fldSimple>
    <w:r w:rsidR="00B80194" w:rsidRPr="00522DF2">
      <w:rPr>
        <w:rFonts w:cs="Arial"/>
        <w:sz w:val="22"/>
        <w:szCs w:val="22"/>
      </w:rPr>
      <w:t xml:space="preserve"> </w:t>
    </w:r>
    <w:fldSimple w:instr=" DOCPROPERTY  DocNoPart1  \* MERGEFORMAT ">
      <w:r w:rsidR="00B80194" w:rsidRPr="0068392F">
        <w:rPr>
          <w:rFonts w:cs="Arial"/>
          <w:color w:val="000000"/>
          <w:sz w:val="22"/>
          <w:szCs w:val="22"/>
        </w:rPr>
        <w:t>ITUT</w:t>
      </w:r>
      <w:r w:rsidR="00B80194" w:rsidRPr="0068392F">
        <w:rPr>
          <w:sz w:val="22"/>
          <w:szCs w:val="22"/>
        </w:rPr>
        <w:t xml:space="preserve"> G664</w:t>
      </w:r>
    </w:fldSimple>
    <w:r w:rsidR="00B80194" w:rsidRPr="00522DF2">
      <w:rPr>
        <w:rFonts w:ascii="바탕" w:hAnsi="바탕" w:cs="Arial" w:hint="eastAsia"/>
        <w:color w:val="000000"/>
        <w:sz w:val="22"/>
        <w:szCs w:val="22"/>
      </w:rPr>
      <w:t>:</w:t>
    </w:r>
    <w:r w:rsidR="00B80194">
      <w:rPr>
        <w:rFonts w:cs="Arial"/>
        <w:color w:val="000000"/>
        <w:sz w:val="22"/>
        <w:szCs w:val="22"/>
      </w:rPr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990F9AA"/>
    <w:lvl w:ilvl="0">
      <w:start w:val="1"/>
      <w:numFmt w:val="bullet"/>
      <w:pStyle w:val="a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1">
    <w:nsid w:val="055A7294"/>
    <w:multiLevelType w:val="multilevel"/>
    <w:tmpl w:val="8346810A"/>
    <w:name w:val="ClaueListNum3"/>
    <w:lvl w:ilvl="0">
      <w:start w:val="1"/>
      <w:numFmt w:val="decimal"/>
      <w:pStyle w:val="1"/>
      <w:lvlText w:val="보기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"/>
      <w:lvlText w:val="보기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lvlText w:val="보기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lvlText w:val="보기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>
    <w:nsid w:val="05F252BD"/>
    <w:multiLevelType w:val="singleLevel"/>
    <w:tmpl w:val="074C56F8"/>
    <w:lvl w:ilvl="0">
      <w:start w:val="1"/>
      <w:numFmt w:val="decimal"/>
      <w:pStyle w:val="KSDT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>
    <w:nsid w:val="088577EB"/>
    <w:multiLevelType w:val="multilevel"/>
    <w:tmpl w:val="F0DCE186"/>
    <w:lvl w:ilvl="0">
      <w:start w:val="1"/>
      <w:numFmt w:val="bullet"/>
      <w:pStyle w:val="a0"/>
      <w:lvlText w:val="•"/>
      <w:lvlJc w:val="left"/>
      <w:pPr>
        <w:tabs>
          <w:tab w:val="num" w:pos="227"/>
        </w:tabs>
        <w:ind w:left="227" w:hanging="227"/>
      </w:pPr>
      <w:rPr>
        <w:rFonts w:ascii="바탕" w:eastAsia="바탕" w:hAnsi="바탕" w:hint="eastAsia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B8D546E"/>
    <w:multiLevelType w:val="multilevel"/>
    <w:tmpl w:val="596AC878"/>
    <w:lvl w:ilvl="0">
      <w:start w:val="1"/>
      <w:numFmt w:val="decimal"/>
      <w:pStyle w:val="KSDT10"/>
      <w:suff w:val="nothing"/>
      <w:lvlText w:val="부속서 %1"/>
      <w:lvlJc w:val="left"/>
      <w:pPr>
        <w:ind w:left="0" w:firstLine="0"/>
      </w:pPr>
      <w:rPr>
        <w:rFonts w:ascii="Arial" w:eastAsia="돋움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5">
    <w:nsid w:val="0C280697"/>
    <w:multiLevelType w:val="multilevel"/>
    <w:tmpl w:val="03FAEE2C"/>
    <w:lvl w:ilvl="0">
      <w:start w:val="1"/>
      <w:numFmt w:val="decimal"/>
      <w:pStyle w:val="10"/>
      <w:lvlText w:val="참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0"/>
      <w:lvlText w:val="참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"/>
      <w:lvlText w:val="참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lvlText w:val="참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7461246"/>
    <w:multiLevelType w:val="multilevel"/>
    <w:tmpl w:val="54468B34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1"/>
      <w:lvlText w:val="•"/>
      <w:lvlJc w:val="left"/>
      <w:pPr>
        <w:tabs>
          <w:tab w:val="num" w:pos="510"/>
        </w:tabs>
        <w:ind w:left="510" w:hanging="226"/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1D463808"/>
    <w:multiLevelType w:val="multilevel"/>
    <w:tmpl w:val="7550E79C"/>
    <w:name w:val="ClaueListNum7"/>
    <w:lvl w:ilvl="0">
      <w:start w:val="1"/>
      <w:numFmt w:val="decimal"/>
      <w:pStyle w:val="11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2"/>
      <w:lvlText w:val="보기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8">
    <w:nsid w:val="216268BC"/>
    <w:multiLevelType w:val="multilevel"/>
    <w:tmpl w:val="9A32EAD4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"/>
      <w:lvlText w:val="•"/>
      <w:lvlJc w:val="left"/>
      <w:pPr>
        <w:tabs>
          <w:tab w:val="num" w:pos="1077"/>
        </w:tabs>
        <w:ind w:left="1077" w:hanging="226"/>
      </w:pPr>
      <w:rPr>
        <w:rFonts w:ascii="바탕" w:eastAsia="바탕" w:hAnsi="바탕" w:hint="eastAsia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23010923"/>
    <w:multiLevelType w:val="multilevel"/>
    <w:tmpl w:val="A67C9354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0"/>
      <w:lvlText w:val="•"/>
      <w:lvlJc w:val="left"/>
      <w:pPr>
        <w:tabs>
          <w:tab w:val="num" w:pos="794"/>
        </w:tabs>
        <w:ind w:left="794" w:hanging="227"/>
      </w:pPr>
      <w:rPr>
        <w:rFonts w:ascii="바탕" w:eastAsia="바탕" w:hAnsi="바탕" w:hint="eastAsia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24760CE3"/>
    <w:multiLevelType w:val="multilevel"/>
    <w:tmpl w:val="AA88B332"/>
    <w:lvl w:ilvl="0">
      <w:start w:val="1"/>
      <w:numFmt w:val="decimal"/>
      <w:pStyle w:val="12"/>
      <w:lvlText w:val="비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3"/>
      <w:lvlText w:val="비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1"/>
      <w:lvlText w:val="비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0"/>
      <w:lvlText w:val="비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78009AB"/>
    <w:multiLevelType w:val="multilevel"/>
    <w:tmpl w:val="5716783E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lowerLetter"/>
      <w:pStyle w:val="a1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lowerLetter"/>
      <w:pStyle w:val="a2"/>
      <w:lvlText w:val="%3) "/>
      <w:lvlJc w:val="left"/>
      <w:pPr>
        <w:tabs>
          <w:tab w:val="num" w:pos="907"/>
        </w:tabs>
        <w:ind w:left="907" w:hanging="340"/>
      </w:pPr>
      <w:rPr>
        <w:rFonts w:hint="eastAsia"/>
        <w:b w:val="0"/>
        <w:i w:val="0"/>
      </w:rPr>
    </w:lvl>
    <w:lvl w:ilvl="3">
      <w:start w:val="1"/>
      <w:numFmt w:val="lowerLetter"/>
      <w:pStyle w:val="a3"/>
      <w:lvlText w:val="%4) "/>
      <w:lvlJc w:val="left"/>
      <w:pPr>
        <w:tabs>
          <w:tab w:val="num" w:pos="1191"/>
        </w:tabs>
        <w:ind w:left="1191" w:hanging="341"/>
      </w:pPr>
      <w:rPr>
        <w:rFonts w:hint="eastAsia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2">
    <w:nsid w:val="287D00E6"/>
    <w:multiLevelType w:val="multilevel"/>
    <w:tmpl w:val="50345E3A"/>
    <w:lvl w:ilvl="0">
      <w:start w:val="1"/>
      <w:numFmt w:val="none"/>
      <w:lvlText w:val="부속서 C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2AE555D0"/>
    <w:multiLevelType w:val="hybridMultilevel"/>
    <w:tmpl w:val="4F0E47FE"/>
    <w:lvl w:ilvl="0" w:tplc="8E90D288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3AC7EB8"/>
    <w:multiLevelType w:val="multilevel"/>
    <w:tmpl w:val="68B20C50"/>
    <w:name w:val="ClaueListNum6"/>
    <w:lvl w:ilvl="0">
      <w:start w:val="1"/>
      <w:numFmt w:val="decimal"/>
      <w:pStyle w:val="13"/>
      <w:lvlText w:val="%1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1">
      <w:start w:val="1"/>
      <w:numFmt w:val="decimal"/>
      <w:pStyle w:val="24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32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1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5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eastAsia"/>
      </w:rPr>
    </w:lvl>
  </w:abstractNum>
  <w:abstractNum w:abstractNumId="15">
    <w:nsid w:val="36367912"/>
    <w:multiLevelType w:val="multilevel"/>
    <w:tmpl w:val="0409001D"/>
    <w:name w:val="ClaueListNum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6">
    <w:nsid w:val="4165060B"/>
    <w:multiLevelType w:val="hybridMultilevel"/>
    <w:tmpl w:val="A728348E"/>
    <w:lvl w:ilvl="0" w:tplc="29343EC6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30F4F09"/>
    <w:multiLevelType w:val="multilevel"/>
    <w:tmpl w:val="ECC4AE6E"/>
    <w:lvl w:ilvl="0">
      <w:start w:val="1"/>
      <w:numFmt w:val="lowerLetter"/>
      <w:pStyle w:val="a4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  <w:lang w:eastAsia="ja-JP"/>
      </w:rPr>
    </w:lvl>
    <w:lvl w:ilvl="1">
      <w:start w:val="1"/>
      <w:numFmt w:val="decimal"/>
      <w:pStyle w:val="25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pStyle w:val="33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pStyle w:val="42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pStyle w:val="50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8">
    <w:nsid w:val="4C063EF6"/>
    <w:multiLevelType w:val="hybridMultilevel"/>
    <w:tmpl w:val="B2469304"/>
    <w:name w:val="ClaueListNum8"/>
    <w:lvl w:ilvl="0" w:tplc="C1AC6820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EB805A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EE42E4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4A87E4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8F2AEAA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20AFFF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8B7EEF9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526828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6B214F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0434F82"/>
    <w:multiLevelType w:val="multilevel"/>
    <w:tmpl w:val="7C8226DE"/>
    <w:lvl w:ilvl="0">
      <w:start w:val="1"/>
      <w:numFmt w:val="decimal"/>
      <w:pStyle w:val="14"/>
      <w:lvlText w:val="참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6"/>
      <w:lvlText w:val="참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4"/>
      <w:lvlText w:val="참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lvlText w:val="참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366455F"/>
    <w:multiLevelType w:val="hybridMultilevel"/>
    <w:tmpl w:val="002029DA"/>
    <w:lvl w:ilvl="0" w:tplc="3CECB764">
      <w:numFmt w:val="bullet"/>
      <w:lvlText w:val="-"/>
      <w:lvlJc w:val="left"/>
      <w:pPr>
        <w:ind w:left="458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8" w:hanging="400"/>
      </w:pPr>
      <w:rPr>
        <w:rFonts w:ascii="Wingdings" w:hAnsi="Wingdings" w:hint="default"/>
      </w:rPr>
    </w:lvl>
  </w:abstractNum>
  <w:abstractNum w:abstractNumId="21">
    <w:nsid w:val="596C5592"/>
    <w:multiLevelType w:val="multilevel"/>
    <w:tmpl w:val="CC8495A2"/>
    <w:lvl w:ilvl="0">
      <w:start w:val="1"/>
      <w:numFmt w:val="decimal"/>
      <w:pStyle w:val="15"/>
      <w:lvlText w:val="비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7"/>
      <w:lvlText w:val="비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5"/>
      <w:lvlText w:val="비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3"/>
      <w:lvlText w:val="비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5D930A9F"/>
    <w:multiLevelType w:val="multilevel"/>
    <w:tmpl w:val="0409001D"/>
    <w:styleLink w:val="C"/>
    <w:lvl w:ilvl="0">
      <w:start w:val="1"/>
      <w:numFmt w:val="upperLetter"/>
      <w:lvlText w:val="%1"/>
      <w:lvlJc w:val="left"/>
      <w:pPr>
        <w:ind w:left="425" w:hanging="425"/>
      </w:pPr>
      <w:rPr>
        <w:rFonts w:eastAsia="Arial"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66D66185"/>
    <w:multiLevelType w:val="multilevel"/>
    <w:tmpl w:val="1474E66E"/>
    <w:lvl w:ilvl="0">
      <w:start w:val="1"/>
      <w:numFmt w:val="decimal"/>
      <w:pStyle w:val="Number"/>
      <w:lvlText w:val="%1."/>
      <w:lvlJc w:val="left"/>
      <w:pPr>
        <w:ind w:left="624" w:hanging="340"/>
      </w:pPr>
      <w:rPr>
        <w:rFonts w:eastAsia="돋움" w:hint="eastAsia"/>
        <w:b/>
        <w:i w:val="0"/>
      </w:rPr>
    </w:lvl>
    <w:lvl w:ilvl="1">
      <w:start w:val="1"/>
      <w:numFmt w:val="lowerLetter"/>
      <w:lvlText w:val="%2."/>
      <w:lvlJc w:val="left"/>
      <w:pPr>
        <w:ind w:left="624" w:hanging="3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24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24" w:hanging="34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624" w:hanging="34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62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624" w:hanging="34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624" w:hanging="34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24" w:hanging="340"/>
      </w:pPr>
      <w:rPr>
        <w:rFonts w:hint="eastAsia"/>
      </w:rPr>
    </w:lvl>
  </w:abstractNum>
  <w:abstractNum w:abstractNumId="24">
    <w:nsid w:val="6B2C5134"/>
    <w:multiLevelType w:val="multilevel"/>
    <w:tmpl w:val="C1185D3A"/>
    <w:lvl w:ilvl="0">
      <w:start w:val="1"/>
      <w:numFmt w:val="upperLetter"/>
      <w:pStyle w:val="KSDTA"/>
      <w:suff w:val="nothing"/>
      <w:lvlText w:val="부속서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SDTA1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KSDTA11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25">
    <w:nsid w:val="6F253032"/>
    <w:multiLevelType w:val="hybridMultilevel"/>
    <w:tmpl w:val="70061898"/>
    <w:name w:val="DashListNum2"/>
    <w:lvl w:ilvl="0" w:tplc="E484287E">
      <w:numFmt w:val="bullet"/>
      <w:lvlText w:val="-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D96EFC8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E78656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ADA4F3A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8EB2B49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50ED80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E98882F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CE481F06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D10823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0857A3B"/>
    <w:multiLevelType w:val="multilevel"/>
    <w:tmpl w:val="2CE24880"/>
    <w:name w:val="ClaueListNum10"/>
    <w:lvl w:ilvl="0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27">
    <w:nsid w:val="72880A28"/>
    <w:multiLevelType w:val="multilevel"/>
    <w:tmpl w:val="4DE6D99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Arial" w:eastAsia="돋움" w:hAnsi="Arial" w:hint="default"/>
        <w:b/>
        <w:i w:val="0"/>
      </w:rPr>
    </w:lvl>
    <w:lvl w:ilvl="1">
      <w:start w:val="1"/>
      <w:numFmt w:val="decimal"/>
      <w:pStyle w:val="20cm0cm"/>
      <w:lvlText w:val="%2)"/>
      <w:lvlJc w:val="left"/>
      <w:pPr>
        <w:tabs>
          <w:tab w:val="num" w:pos="567"/>
        </w:tabs>
        <w:ind w:left="567" w:hanging="567"/>
      </w:pPr>
      <w:rPr>
        <w:rFonts w:ascii="Arial" w:eastAsia="돋움" w:hAnsi="Arial" w:hint="default"/>
        <w:b/>
        <w:i w:val="0"/>
      </w:rPr>
    </w:lvl>
    <w:lvl w:ilvl="2">
      <w:start w:val="1"/>
      <w:numFmt w:val="decimal"/>
      <w:lvlText w:val="%2.%3)"/>
      <w:lvlJc w:val="left"/>
      <w:pPr>
        <w:tabs>
          <w:tab w:val="num" w:pos="709"/>
        </w:tabs>
        <w:ind w:left="709" w:hanging="709"/>
      </w:pPr>
      <w:rPr>
        <w:rFonts w:ascii="Arial" w:eastAsia="돋움" w:hAnsi="Arial" w:hint="default"/>
        <w:b/>
        <w:i w:val="0"/>
      </w:rPr>
    </w:lvl>
    <w:lvl w:ilvl="3">
      <w:start w:val="1"/>
      <w:numFmt w:val="decimal"/>
      <w:lvlText w:val="%2.%3.%4)"/>
      <w:lvlJc w:val="left"/>
      <w:pPr>
        <w:tabs>
          <w:tab w:val="num" w:pos="850"/>
        </w:tabs>
        <w:ind w:left="850" w:hanging="850"/>
      </w:pPr>
      <w:rPr>
        <w:rFonts w:ascii="Arial" w:eastAsia="돋움" w:hAnsi="Arial" w:hint="default"/>
        <w:b/>
        <w:i w:val="0"/>
      </w:rPr>
    </w:lvl>
    <w:lvl w:ilvl="4">
      <w:start w:val="1"/>
      <w:numFmt w:val="decimal"/>
      <w:lvlText w:val="%2.%3.%4.%5)"/>
      <w:lvlJc w:val="left"/>
      <w:pPr>
        <w:tabs>
          <w:tab w:val="num" w:pos="992"/>
        </w:tabs>
        <w:ind w:left="992" w:hanging="992"/>
      </w:pPr>
      <w:rPr>
        <w:rFonts w:ascii="Arial" w:eastAsia="돋움" w:hAnsi="Arial" w:hint="default"/>
        <w:b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8">
    <w:nsid w:val="73106F04"/>
    <w:multiLevelType w:val="multilevel"/>
    <w:tmpl w:val="4F14219C"/>
    <w:lvl w:ilvl="0">
      <w:start w:val="1"/>
      <w:numFmt w:val="bullet"/>
      <w:pStyle w:val="a5"/>
      <w:lvlText w:val="―"/>
      <w:lvlJc w:val="left"/>
      <w:pPr>
        <w:tabs>
          <w:tab w:val="num" w:pos="284"/>
        </w:tabs>
        <w:ind w:left="284" w:hanging="284"/>
      </w:pPr>
      <w:rPr>
        <w:rFonts w:ascii="바탕" w:eastAsia="바탕" w:hAnsi="바탕" w:hint="eastAsia"/>
      </w:rPr>
    </w:lvl>
    <w:lvl w:ilvl="1">
      <w:start w:val="1"/>
      <w:numFmt w:val="bullet"/>
      <w:pStyle w:val="28"/>
      <w:lvlText w:val="―"/>
      <w:lvlJc w:val="left"/>
      <w:pPr>
        <w:tabs>
          <w:tab w:val="num" w:pos="567"/>
        </w:tabs>
        <w:ind w:left="567" w:hanging="283"/>
      </w:pPr>
      <w:rPr>
        <w:rFonts w:ascii="바탕" w:eastAsia="바탕" w:hAnsi="바탕" w:hint="eastAsia"/>
      </w:rPr>
    </w:lvl>
    <w:lvl w:ilvl="2">
      <w:start w:val="1"/>
      <w:numFmt w:val="bullet"/>
      <w:lvlText w:val="―"/>
      <w:lvlJc w:val="left"/>
      <w:pPr>
        <w:tabs>
          <w:tab w:val="num" w:pos="851"/>
        </w:tabs>
        <w:ind w:left="851" w:hanging="284"/>
      </w:pPr>
      <w:rPr>
        <w:rFonts w:ascii="바탕" w:eastAsia="바탕" w:hAnsi="바탕" w:hint="eastAsia"/>
      </w:rPr>
    </w:lvl>
    <w:lvl w:ilvl="3">
      <w:start w:val="1"/>
      <w:numFmt w:val="bullet"/>
      <w:lvlText w:val="―"/>
      <w:lvlJc w:val="left"/>
      <w:pPr>
        <w:tabs>
          <w:tab w:val="num" w:pos="1134"/>
        </w:tabs>
        <w:ind w:left="1134" w:hanging="283"/>
      </w:pPr>
      <w:rPr>
        <w:rFonts w:ascii="바탕" w:eastAsia="바탕" w:hAnsi="바탕" w:hint="eastAsia"/>
      </w:rPr>
    </w:lvl>
    <w:lvl w:ilvl="4">
      <w:start w:val="1"/>
      <w:numFmt w:val="bullet"/>
      <w:suff w:val="space"/>
      <w:lvlText w:val="―"/>
      <w:lvlJc w:val="left"/>
      <w:pPr>
        <w:ind w:left="2000" w:hanging="400"/>
      </w:pPr>
      <w:rPr>
        <w:rFonts w:ascii="바탕" w:eastAsia="바탕" w:hAnsi="바탕"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>
    <w:nsid w:val="749722EA"/>
    <w:multiLevelType w:val="hybridMultilevel"/>
    <w:tmpl w:val="90405658"/>
    <w:lvl w:ilvl="0" w:tplc="5B24F198">
      <w:start w:val="8"/>
      <w:numFmt w:val="bullet"/>
      <w:lvlText w:val=""/>
      <w:lvlJc w:val="left"/>
      <w:pPr>
        <w:ind w:left="760" w:hanging="360"/>
      </w:pPr>
      <w:rPr>
        <w:rFonts w:ascii="Wingdings" w:eastAsia="바탕" w:hAnsi="Wingdings" w:cs="Times New Roman" w:hint="default"/>
        <w:b w:val="0"/>
        <w:color w:val="auto"/>
      </w:rPr>
    </w:lvl>
    <w:lvl w:ilvl="1" w:tplc="06869EC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A20634C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11C648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FE4926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232EFA8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1B0405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804D3F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0860CD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75B02D95"/>
    <w:multiLevelType w:val="hybridMultilevel"/>
    <w:tmpl w:val="EB9E925C"/>
    <w:name w:val="ClaueListNum4"/>
    <w:lvl w:ilvl="0" w:tplc="85326240">
      <w:start w:val="3"/>
      <w:numFmt w:val="bullet"/>
      <w:lvlText w:val="—"/>
      <w:lvlJc w:val="left"/>
      <w:pPr>
        <w:ind w:left="560" w:hanging="360"/>
      </w:pPr>
      <w:rPr>
        <w:rFonts w:ascii="바탕" w:eastAsia="바탕" w:hAnsi="바탕" w:cs="Arial" w:hint="eastAsia"/>
      </w:rPr>
    </w:lvl>
    <w:lvl w:ilvl="1" w:tplc="854ACF50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E1FC0E56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3FE0DDDA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B09E4C04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C10ECAFA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86CE091E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3460C49A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DD220E44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1">
    <w:nsid w:val="77D202A5"/>
    <w:multiLevelType w:val="hybridMultilevel"/>
    <w:tmpl w:val="5874CE2A"/>
    <w:name w:val="DashListNum3"/>
    <w:lvl w:ilvl="0" w:tplc="5784F23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23A85D02" w:tentative="1">
      <w:start w:val="1"/>
      <w:numFmt w:val="upperLetter"/>
      <w:lvlText w:val="%2."/>
      <w:lvlJc w:val="left"/>
      <w:pPr>
        <w:ind w:left="900" w:hanging="400"/>
      </w:pPr>
    </w:lvl>
    <w:lvl w:ilvl="2" w:tplc="89365C86" w:tentative="1">
      <w:start w:val="1"/>
      <w:numFmt w:val="lowerRoman"/>
      <w:lvlText w:val="%3."/>
      <w:lvlJc w:val="right"/>
      <w:pPr>
        <w:ind w:left="1300" w:hanging="400"/>
      </w:pPr>
    </w:lvl>
    <w:lvl w:ilvl="3" w:tplc="EB20AA2E" w:tentative="1">
      <w:start w:val="1"/>
      <w:numFmt w:val="decimal"/>
      <w:lvlText w:val="%4."/>
      <w:lvlJc w:val="left"/>
      <w:pPr>
        <w:ind w:left="1700" w:hanging="400"/>
      </w:pPr>
    </w:lvl>
    <w:lvl w:ilvl="4" w:tplc="49803EC4" w:tentative="1">
      <w:start w:val="1"/>
      <w:numFmt w:val="upperLetter"/>
      <w:lvlText w:val="%5."/>
      <w:lvlJc w:val="left"/>
      <w:pPr>
        <w:ind w:left="2100" w:hanging="400"/>
      </w:pPr>
    </w:lvl>
    <w:lvl w:ilvl="5" w:tplc="605C2174" w:tentative="1">
      <w:start w:val="1"/>
      <w:numFmt w:val="lowerRoman"/>
      <w:lvlText w:val="%6."/>
      <w:lvlJc w:val="right"/>
      <w:pPr>
        <w:ind w:left="2500" w:hanging="400"/>
      </w:pPr>
    </w:lvl>
    <w:lvl w:ilvl="6" w:tplc="E654E00A" w:tentative="1">
      <w:start w:val="1"/>
      <w:numFmt w:val="decimal"/>
      <w:lvlText w:val="%7."/>
      <w:lvlJc w:val="left"/>
      <w:pPr>
        <w:ind w:left="2900" w:hanging="400"/>
      </w:pPr>
    </w:lvl>
    <w:lvl w:ilvl="7" w:tplc="7616C1B2" w:tentative="1">
      <w:start w:val="1"/>
      <w:numFmt w:val="upperLetter"/>
      <w:lvlText w:val="%8."/>
      <w:lvlJc w:val="left"/>
      <w:pPr>
        <w:ind w:left="3300" w:hanging="400"/>
      </w:pPr>
    </w:lvl>
    <w:lvl w:ilvl="8" w:tplc="5D26E2F8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24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11"/>
  </w:num>
  <w:num w:numId="11">
    <w:abstractNumId w:val="28"/>
  </w:num>
  <w:num w:numId="12">
    <w:abstractNumId w:val="21"/>
  </w:num>
  <w:num w:numId="13">
    <w:abstractNumId w:val="5"/>
  </w:num>
  <w:num w:numId="14">
    <w:abstractNumId w:val="19"/>
  </w:num>
  <w:num w:numId="15">
    <w:abstractNumId w:val="10"/>
  </w:num>
  <w:num w:numId="16">
    <w:abstractNumId w:val="7"/>
  </w:num>
  <w:num w:numId="17">
    <w:abstractNumId w:val="27"/>
  </w:num>
  <w:num w:numId="18">
    <w:abstractNumId w:val="0"/>
  </w:num>
  <w:num w:numId="19">
    <w:abstractNumId w:val="17"/>
  </w:num>
  <w:num w:numId="20">
    <w:abstractNumId w:val="23"/>
  </w:num>
  <w:num w:numId="21">
    <w:abstractNumId w:val="26"/>
  </w:num>
  <w:num w:numId="22">
    <w:abstractNumId w:val="2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3"/>
  </w:num>
  <w:num w:numId="36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activeWritingStyle w:appName="MSWord" w:lang="ko-KR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8CC"/>
    <w:rsid w:val="00000453"/>
    <w:rsid w:val="00000F64"/>
    <w:rsid w:val="00000FE7"/>
    <w:rsid w:val="000042B6"/>
    <w:rsid w:val="0000458E"/>
    <w:rsid w:val="00004AD1"/>
    <w:rsid w:val="00005BF8"/>
    <w:rsid w:val="0000661A"/>
    <w:rsid w:val="00006F3F"/>
    <w:rsid w:val="00007275"/>
    <w:rsid w:val="00010AC1"/>
    <w:rsid w:val="00011661"/>
    <w:rsid w:val="00014BB8"/>
    <w:rsid w:val="00014FB7"/>
    <w:rsid w:val="00015535"/>
    <w:rsid w:val="000160AF"/>
    <w:rsid w:val="000167B2"/>
    <w:rsid w:val="00022A26"/>
    <w:rsid w:val="00022B3E"/>
    <w:rsid w:val="0002371E"/>
    <w:rsid w:val="00023D43"/>
    <w:rsid w:val="0002654C"/>
    <w:rsid w:val="00026842"/>
    <w:rsid w:val="000302CD"/>
    <w:rsid w:val="000310F8"/>
    <w:rsid w:val="000315DE"/>
    <w:rsid w:val="00031A1B"/>
    <w:rsid w:val="000331F6"/>
    <w:rsid w:val="00034C30"/>
    <w:rsid w:val="000350B5"/>
    <w:rsid w:val="0003520A"/>
    <w:rsid w:val="00035AF3"/>
    <w:rsid w:val="00036067"/>
    <w:rsid w:val="00036330"/>
    <w:rsid w:val="000365D5"/>
    <w:rsid w:val="00036C05"/>
    <w:rsid w:val="00036F16"/>
    <w:rsid w:val="000415CB"/>
    <w:rsid w:val="000419F3"/>
    <w:rsid w:val="00042276"/>
    <w:rsid w:val="00042AC2"/>
    <w:rsid w:val="000442BE"/>
    <w:rsid w:val="00044CF4"/>
    <w:rsid w:val="00044D58"/>
    <w:rsid w:val="0004722C"/>
    <w:rsid w:val="000508EA"/>
    <w:rsid w:val="00051F14"/>
    <w:rsid w:val="00052E76"/>
    <w:rsid w:val="0005404D"/>
    <w:rsid w:val="00054C4C"/>
    <w:rsid w:val="000551E0"/>
    <w:rsid w:val="00055733"/>
    <w:rsid w:val="00055866"/>
    <w:rsid w:val="00056512"/>
    <w:rsid w:val="00056D3D"/>
    <w:rsid w:val="000570A5"/>
    <w:rsid w:val="00057746"/>
    <w:rsid w:val="000603BF"/>
    <w:rsid w:val="00060A37"/>
    <w:rsid w:val="00061480"/>
    <w:rsid w:val="00061628"/>
    <w:rsid w:val="000619F4"/>
    <w:rsid w:val="0006219F"/>
    <w:rsid w:val="000637EF"/>
    <w:rsid w:val="00063943"/>
    <w:rsid w:val="00064A1D"/>
    <w:rsid w:val="000670AF"/>
    <w:rsid w:val="00070C3B"/>
    <w:rsid w:val="00072AD9"/>
    <w:rsid w:val="000733EA"/>
    <w:rsid w:val="00073850"/>
    <w:rsid w:val="00073EDA"/>
    <w:rsid w:val="00073F36"/>
    <w:rsid w:val="00074639"/>
    <w:rsid w:val="00075259"/>
    <w:rsid w:val="00076892"/>
    <w:rsid w:val="00077785"/>
    <w:rsid w:val="00080221"/>
    <w:rsid w:val="00081901"/>
    <w:rsid w:val="0008342C"/>
    <w:rsid w:val="00084831"/>
    <w:rsid w:val="00085274"/>
    <w:rsid w:val="000858B3"/>
    <w:rsid w:val="0008621F"/>
    <w:rsid w:val="00087E9F"/>
    <w:rsid w:val="000908E8"/>
    <w:rsid w:val="00091286"/>
    <w:rsid w:val="000937A4"/>
    <w:rsid w:val="00095858"/>
    <w:rsid w:val="00096F89"/>
    <w:rsid w:val="00097403"/>
    <w:rsid w:val="00097EA3"/>
    <w:rsid w:val="000A03EA"/>
    <w:rsid w:val="000A0B76"/>
    <w:rsid w:val="000A1836"/>
    <w:rsid w:val="000A23F8"/>
    <w:rsid w:val="000A2C3C"/>
    <w:rsid w:val="000A3FFB"/>
    <w:rsid w:val="000A521C"/>
    <w:rsid w:val="000A63D1"/>
    <w:rsid w:val="000A666B"/>
    <w:rsid w:val="000A7067"/>
    <w:rsid w:val="000B1B6C"/>
    <w:rsid w:val="000B358B"/>
    <w:rsid w:val="000B414E"/>
    <w:rsid w:val="000B428E"/>
    <w:rsid w:val="000B5830"/>
    <w:rsid w:val="000B794A"/>
    <w:rsid w:val="000B7CB2"/>
    <w:rsid w:val="000C0D37"/>
    <w:rsid w:val="000C1D86"/>
    <w:rsid w:val="000C2705"/>
    <w:rsid w:val="000C2BC6"/>
    <w:rsid w:val="000C41B6"/>
    <w:rsid w:val="000C443D"/>
    <w:rsid w:val="000C4F9B"/>
    <w:rsid w:val="000C6A3C"/>
    <w:rsid w:val="000C792B"/>
    <w:rsid w:val="000D0D42"/>
    <w:rsid w:val="000D28CA"/>
    <w:rsid w:val="000D2977"/>
    <w:rsid w:val="000D2FEE"/>
    <w:rsid w:val="000D36BC"/>
    <w:rsid w:val="000D3AC8"/>
    <w:rsid w:val="000D40BF"/>
    <w:rsid w:val="000D4183"/>
    <w:rsid w:val="000D440F"/>
    <w:rsid w:val="000D49CC"/>
    <w:rsid w:val="000D50D3"/>
    <w:rsid w:val="000D6207"/>
    <w:rsid w:val="000E0D6D"/>
    <w:rsid w:val="000E14C8"/>
    <w:rsid w:val="000E3195"/>
    <w:rsid w:val="000E39D3"/>
    <w:rsid w:val="000E47B5"/>
    <w:rsid w:val="000E519B"/>
    <w:rsid w:val="000E5B6A"/>
    <w:rsid w:val="000E7A6B"/>
    <w:rsid w:val="000F1BF2"/>
    <w:rsid w:val="000F3724"/>
    <w:rsid w:val="000F531F"/>
    <w:rsid w:val="000F6998"/>
    <w:rsid w:val="000F6B75"/>
    <w:rsid w:val="001001BC"/>
    <w:rsid w:val="0010132D"/>
    <w:rsid w:val="00102D40"/>
    <w:rsid w:val="0010433A"/>
    <w:rsid w:val="001076A1"/>
    <w:rsid w:val="001106A3"/>
    <w:rsid w:val="00110E4E"/>
    <w:rsid w:val="0011168F"/>
    <w:rsid w:val="001148B9"/>
    <w:rsid w:val="00115459"/>
    <w:rsid w:val="00116BEA"/>
    <w:rsid w:val="00120D14"/>
    <w:rsid w:val="00121395"/>
    <w:rsid w:val="00121503"/>
    <w:rsid w:val="001220C7"/>
    <w:rsid w:val="00122E68"/>
    <w:rsid w:val="00122E77"/>
    <w:rsid w:val="001241EC"/>
    <w:rsid w:val="0012443C"/>
    <w:rsid w:val="00124780"/>
    <w:rsid w:val="00124F2E"/>
    <w:rsid w:val="001251B1"/>
    <w:rsid w:val="00125D14"/>
    <w:rsid w:val="00125FCB"/>
    <w:rsid w:val="001279B4"/>
    <w:rsid w:val="00130890"/>
    <w:rsid w:val="00132B55"/>
    <w:rsid w:val="00133C3F"/>
    <w:rsid w:val="0013413B"/>
    <w:rsid w:val="001345F6"/>
    <w:rsid w:val="00134759"/>
    <w:rsid w:val="00134976"/>
    <w:rsid w:val="00141109"/>
    <w:rsid w:val="00141522"/>
    <w:rsid w:val="00142527"/>
    <w:rsid w:val="0014301E"/>
    <w:rsid w:val="00144848"/>
    <w:rsid w:val="00145049"/>
    <w:rsid w:val="00145152"/>
    <w:rsid w:val="00146617"/>
    <w:rsid w:val="00146A1F"/>
    <w:rsid w:val="00150638"/>
    <w:rsid w:val="00151257"/>
    <w:rsid w:val="00151608"/>
    <w:rsid w:val="0015192D"/>
    <w:rsid w:val="001519F5"/>
    <w:rsid w:val="0015292A"/>
    <w:rsid w:val="0015312E"/>
    <w:rsid w:val="001540F7"/>
    <w:rsid w:val="001558C4"/>
    <w:rsid w:val="00155BD5"/>
    <w:rsid w:val="00155CEC"/>
    <w:rsid w:val="00156573"/>
    <w:rsid w:val="00156754"/>
    <w:rsid w:val="00156C06"/>
    <w:rsid w:val="00156FAA"/>
    <w:rsid w:val="00157411"/>
    <w:rsid w:val="001578A0"/>
    <w:rsid w:val="001611B4"/>
    <w:rsid w:val="00161CB7"/>
    <w:rsid w:val="0016700A"/>
    <w:rsid w:val="001678A9"/>
    <w:rsid w:val="00167994"/>
    <w:rsid w:val="001712D1"/>
    <w:rsid w:val="001720EF"/>
    <w:rsid w:val="0017393A"/>
    <w:rsid w:val="00173A68"/>
    <w:rsid w:val="00174BBA"/>
    <w:rsid w:val="00177E0A"/>
    <w:rsid w:val="00181BE4"/>
    <w:rsid w:val="001820D8"/>
    <w:rsid w:val="00182DAB"/>
    <w:rsid w:val="00183776"/>
    <w:rsid w:val="0018524E"/>
    <w:rsid w:val="001857A1"/>
    <w:rsid w:val="0018771F"/>
    <w:rsid w:val="001878B2"/>
    <w:rsid w:val="00187AEC"/>
    <w:rsid w:val="00187E0B"/>
    <w:rsid w:val="001901C7"/>
    <w:rsid w:val="00190BD4"/>
    <w:rsid w:val="001918DE"/>
    <w:rsid w:val="001933DB"/>
    <w:rsid w:val="00193FEF"/>
    <w:rsid w:val="00196CDE"/>
    <w:rsid w:val="001A0E8A"/>
    <w:rsid w:val="001A21A6"/>
    <w:rsid w:val="001A2E85"/>
    <w:rsid w:val="001A32AC"/>
    <w:rsid w:val="001A3828"/>
    <w:rsid w:val="001A40C8"/>
    <w:rsid w:val="001A48A4"/>
    <w:rsid w:val="001A6EBF"/>
    <w:rsid w:val="001B02DE"/>
    <w:rsid w:val="001B1228"/>
    <w:rsid w:val="001B1DF0"/>
    <w:rsid w:val="001B3105"/>
    <w:rsid w:val="001B33AF"/>
    <w:rsid w:val="001B59ED"/>
    <w:rsid w:val="001B6BFE"/>
    <w:rsid w:val="001B7068"/>
    <w:rsid w:val="001C1628"/>
    <w:rsid w:val="001C239F"/>
    <w:rsid w:val="001C32ED"/>
    <w:rsid w:val="001C36D1"/>
    <w:rsid w:val="001C3B71"/>
    <w:rsid w:val="001C3FC2"/>
    <w:rsid w:val="001C5D35"/>
    <w:rsid w:val="001C7107"/>
    <w:rsid w:val="001D0DD9"/>
    <w:rsid w:val="001D1270"/>
    <w:rsid w:val="001D136C"/>
    <w:rsid w:val="001D18DD"/>
    <w:rsid w:val="001D1E17"/>
    <w:rsid w:val="001D2D2C"/>
    <w:rsid w:val="001D4C55"/>
    <w:rsid w:val="001D5144"/>
    <w:rsid w:val="001D55B6"/>
    <w:rsid w:val="001D59AB"/>
    <w:rsid w:val="001D64F2"/>
    <w:rsid w:val="001D6BBE"/>
    <w:rsid w:val="001D76B3"/>
    <w:rsid w:val="001D784A"/>
    <w:rsid w:val="001E11F7"/>
    <w:rsid w:val="001E14A7"/>
    <w:rsid w:val="001E2490"/>
    <w:rsid w:val="001E433D"/>
    <w:rsid w:val="001E4EA2"/>
    <w:rsid w:val="001E5AF1"/>
    <w:rsid w:val="001E5C46"/>
    <w:rsid w:val="001E6773"/>
    <w:rsid w:val="001E74A8"/>
    <w:rsid w:val="001F01D3"/>
    <w:rsid w:val="001F08C9"/>
    <w:rsid w:val="001F0BD7"/>
    <w:rsid w:val="001F1EF6"/>
    <w:rsid w:val="001F2CD4"/>
    <w:rsid w:val="001F567D"/>
    <w:rsid w:val="001F5B67"/>
    <w:rsid w:val="001F61D3"/>
    <w:rsid w:val="001F6473"/>
    <w:rsid w:val="001F69EB"/>
    <w:rsid w:val="001F783F"/>
    <w:rsid w:val="00200917"/>
    <w:rsid w:val="002017C3"/>
    <w:rsid w:val="0020288D"/>
    <w:rsid w:val="00203197"/>
    <w:rsid w:val="00203EE2"/>
    <w:rsid w:val="00204326"/>
    <w:rsid w:val="002061FA"/>
    <w:rsid w:val="0020734D"/>
    <w:rsid w:val="0020746B"/>
    <w:rsid w:val="0020771C"/>
    <w:rsid w:val="00207964"/>
    <w:rsid w:val="002101A5"/>
    <w:rsid w:val="002108EB"/>
    <w:rsid w:val="00211728"/>
    <w:rsid w:val="00212ECF"/>
    <w:rsid w:val="0021665E"/>
    <w:rsid w:val="002167F0"/>
    <w:rsid w:val="0021780F"/>
    <w:rsid w:val="00220D25"/>
    <w:rsid w:val="002217C1"/>
    <w:rsid w:val="00221EF5"/>
    <w:rsid w:val="002237FC"/>
    <w:rsid w:val="002240C0"/>
    <w:rsid w:val="002243B0"/>
    <w:rsid w:val="002245AA"/>
    <w:rsid w:val="00224D7B"/>
    <w:rsid w:val="00225C87"/>
    <w:rsid w:val="0022642C"/>
    <w:rsid w:val="002309F2"/>
    <w:rsid w:val="00231C46"/>
    <w:rsid w:val="00232380"/>
    <w:rsid w:val="0023296F"/>
    <w:rsid w:val="00233F73"/>
    <w:rsid w:val="00235DEC"/>
    <w:rsid w:val="002404E1"/>
    <w:rsid w:val="00240C47"/>
    <w:rsid w:val="00244645"/>
    <w:rsid w:val="00245057"/>
    <w:rsid w:val="002457A8"/>
    <w:rsid w:val="00250E93"/>
    <w:rsid w:val="00252752"/>
    <w:rsid w:val="0025483E"/>
    <w:rsid w:val="002562BB"/>
    <w:rsid w:val="00256AB5"/>
    <w:rsid w:val="00256CE2"/>
    <w:rsid w:val="00257BA4"/>
    <w:rsid w:val="00260483"/>
    <w:rsid w:val="00261E9F"/>
    <w:rsid w:val="0026653E"/>
    <w:rsid w:val="00266D33"/>
    <w:rsid w:val="00267033"/>
    <w:rsid w:val="002671FB"/>
    <w:rsid w:val="00270DB5"/>
    <w:rsid w:val="00273762"/>
    <w:rsid w:val="002740B5"/>
    <w:rsid w:val="00275283"/>
    <w:rsid w:val="00275BDA"/>
    <w:rsid w:val="00277352"/>
    <w:rsid w:val="0027779C"/>
    <w:rsid w:val="00281F22"/>
    <w:rsid w:val="00284D5D"/>
    <w:rsid w:val="00285B84"/>
    <w:rsid w:val="00285C3A"/>
    <w:rsid w:val="00285DCD"/>
    <w:rsid w:val="00286833"/>
    <w:rsid w:val="0029160A"/>
    <w:rsid w:val="002931D9"/>
    <w:rsid w:val="00293C0F"/>
    <w:rsid w:val="00294155"/>
    <w:rsid w:val="002949B3"/>
    <w:rsid w:val="00294E0E"/>
    <w:rsid w:val="002954A4"/>
    <w:rsid w:val="00295543"/>
    <w:rsid w:val="00295EF1"/>
    <w:rsid w:val="00296CBE"/>
    <w:rsid w:val="00297E8A"/>
    <w:rsid w:val="00297EC6"/>
    <w:rsid w:val="00297EC8"/>
    <w:rsid w:val="002A01DE"/>
    <w:rsid w:val="002A0B10"/>
    <w:rsid w:val="002A0D4C"/>
    <w:rsid w:val="002A0FCC"/>
    <w:rsid w:val="002A1506"/>
    <w:rsid w:val="002A5BBA"/>
    <w:rsid w:val="002A617B"/>
    <w:rsid w:val="002A7518"/>
    <w:rsid w:val="002A7D80"/>
    <w:rsid w:val="002B0B01"/>
    <w:rsid w:val="002B120F"/>
    <w:rsid w:val="002B19BD"/>
    <w:rsid w:val="002B59F2"/>
    <w:rsid w:val="002B77E8"/>
    <w:rsid w:val="002C0500"/>
    <w:rsid w:val="002C18A2"/>
    <w:rsid w:val="002C1B33"/>
    <w:rsid w:val="002C508C"/>
    <w:rsid w:val="002C5660"/>
    <w:rsid w:val="002C667B"/>
    <w:rsid w:val="002C7624"/>
    <w:rsid w:val="002D1170"/>
    <w:rsid w:val="002D1BC9"/>
    <w:rsid w:val="002D1C59"/>
    <w:rsid w:val="002D1E43"/>
    <w:rsid w:val="002D5360"/>
    <w:rsid w:val="002D62A9"/>
    <w:rsid w:val="002D69C9"/>
    <w:rsid w:val="002D6F91"/>
    <w:rsid w:val="002D7ACC"/>
    <w:rsid w:val="002D7D3B"/>
    <w:rsid w:val="002E0024"/>
    <w:rsid w:val="002E00AD"/>
    <w:rsid w:val="002E1323"/>
    <w:rsid w:val="002E1804"/>
    <w:rsid w:val="002E2993"/>
    <w:rsid w:val="002E2E90"/>
    <w:rsid w:val="002E313C"/>
    <w:rsid w:val="002E49C5"/>
    <w:rsid w:val="002E761A"/>
    <w:rsid w:val="002F00B2"/>
    <w:rsid w:val="002F0EC8"/>
    <w:rsid w:val="002F1C97"/>
    <w:rsid w:val="002F4FDA"/>
    <w:rsid w:val="002F5052"/>
    <w:rsid w:val="002F6A81"/>
    <w:rsid w:val="0030038B"/>
    <w:rsid w:val="003004D5"/>
    <w:rsid w:val="0030115A"/>
    <w:rsid w:val="00301323"/>
    <w:rsid w:val="00301963"/>
    <w:rsid w:val="00301C31"/>
    <w:rsid w:val="003038B6"/>
    <w:rsid w:val="00305582"/>
    <w:rsid w:val="003055B0"/>
    <w:rsid w:val="003059B8"/>
    <w:rsid w:val="003124F4"/>
    <w:rsid w:val="003128ED"/>
    <w:rsid w:val="00312F68"/>
    <w:rsid w:val="0031387C"/>
    <w:rsid w:val="00313BF6"/>
    <w:rsid w:val="0031419B"/>
    <w:rsid w:val="0031494E"/>
    <w:rsid w:val="00315B55"/>
    <w:rsid w:val="00315F31"/>
    <w:rsid w:val="00317BB8"/>
    <w:rsid w:val="00322C86"/>
    <w:rsid w:val="00322EFC"/>
    <w:rsid w:val="00323332"/>
    <w:rsid w:val="003239B7"/>
    <w:rsid w:val="00325489"/>
    <w:rsid w:val="00325CA4"/>
    <w:rsid w:val="00326888"/>
    <w:rsid w:val="00326A44"/>
    <w:rsid w:val="00327796"/>
    <w:rsid w:val="00330758"/>
    <w:rsid w:val="00330FFA"/>
    <w:rsid w:val="003314CA"/>
    <w:rsid w:val="003328B0"/>
    <w:rsid w:val="00332BA1"/>
    <w:rsid w:val="0033338C"/>
    <w:rsid w:val="0033394E"/>
    <w:rsid w:val="00333BC7"/>
    <w:rsid w:val="00333F1B"/>
    <w:rsid w:val="00334299"/>
    <w:rsid w:val="00335CDD"/>
    <w:rsid w:val="00336A32"/>
    <w:rsid w:val="00336D99"/>
    <w:rsid w:val="00337FF2"/>
    <w:rsid w:val="00340809"/>
    <w:rsid w:val="00340E05"/>
    <w:rsid w:val="003412C7"/>
    <w:rsid w:val="00341793"/>
    <w:rsid w:val="00342241"/>
    <w:rsid w:val="0034368E"/>
    <w:rsid w:val="0034388B"/>
    <w:rsid w:val="003453CA"/>
    <w:rsid w:val="00346069"/>
    <w:rsid w:val="003501E5"/>
    <w:rsid w:val="003516E9"/>
    <w:rsid w:val="00351B4C"/>
    <w:rsid w:val="00351BA9"/>
    <w:rsid w:val="00353174"/>
    <w:rsid w:val="0035382A"/>
    <w:rsid w:val="00353DAA"/>
    <w:rsid w:val="003551DE"/>
    <w:rsid w:val="003553D0"/>
    <w:rsid w:val="00356304"/>
    <w:rsid w:val="00356D4F"/>
    <w:rsid w:val="003574B7"/>
    <w:rsid w:val="00357B11"/>
    <w:rsid w:val="00360CD1"/>
    <w:rsid w:val="003610C6"/>
    <w:rsid w:val="003624CF"/>
    <w:rsid w:val="00363D12"/>
    <w:rsid w:val="003655DC"/>
    <w:rsid w:val="003711C9"/>
    <w:rsid w:val="00371474"/>
    <w:rsid w:val="00371875"/>
    <w:rsid w:val="00372AFB"/>
    <w:rsid w:val="00373006"/>
    <w:rsid w:val="00373131"/>
    <w:rsid w:val="00373539"/>
    <w:rsid w:val="003738D0"/>
    <w:rsid w:val="0037404F"/>
    <w:rsid w:val="00374F52"/>
    <w:rsid w:val="00376242"/>
    <w:rsid w:val="00376CCC"/>
    <w:rsid w:val="00376EBE"/>
    <w:rsid w:val="00376F2C"/>
    <w:rsid w:val="00377B32"/>
    <w:rsid w:val="003802EB"/>
    <w:rsid w:val="00381748"/>
    <w:rsid w:val="00381BFB"/>
    <w:rsid w:val="003821C8"/>
    <w:rsid w:val="003828E8"/>
    <w:rsid w:val="00383197"/>
    <w:rsid w:val="00383B27"/>
    <w:rsid w:val="00383F6C"/>
    <w:rsid w:val="00384C8F"/>
    <w:rsid w:val="003855D2"/>
    <w:rsid w:val="00386A6F"/>
    <w:rsid w:val="003871F3"/>
    <w:rsid w:val="00392168"/>
    <w:rsid w:val="00393001"/>
    <w:rsid w:val="00393CC3"/>
    <w:rsid w:val="00393D5A"/>
    <w:rsid w:val="003949A0"/>
    <w:rsid w:val="00395EF6"/>
    <w:rsid w:val="00397935"/>
    <w:rsid w:val="003A33F0"/>
    <w:rsid w:val="003A663D"/>
    <w:rsid w:val="003A7410"/>
    <w:rsid w:val="003A77B4"/>
    <w:rsid w:val="003B04C6"/>
    <w:rsid w:val="003B0C0F"/>
    <w:rsid w:val="003B2509"/>
    <w:rsid w:val="003B4E92"/>
    <w:rsid w:val="003B5AD8"/>
    <w:rsid w:val="003B6663"/>
    <w:rsid w:val="003C06FA"/>
    <w:rsid w:val="003C1694"/>
    <w:rsid w:val="003C16B3"/>
    <w:rsid w:val="003C4ACB"/>
    <w:rsid w:val="003C6BEF"/>
    <w:rsid w:val="003D027A"/>
    <w:rsid w:val="003D0B26"/>
    <w:rsid w:val="003D18FC"/>
    <w:rsid w:val="003D3011"/>
    <w:rsid w:val="003D308E"/>
    <w:rsid w:val="003D3912"/>
    <w:rsid w:val="003D3EB4"/>
    <w:rsid w:val="003D4401"/>
    <w:rsid w:val="003D4FDD"/>
    <w:rsid w:val="003D7D83"/>
    <w:rsid w:val="003E0E0E"/>
    <w:rsid w:val="003E0EBC"/>
    <w:rsid w:val="003E0F73"/>
    <w:rsid w:val="003E1408"/>
    <w:rsid w:val="003E1A7B"/>
    <w:rsid w:val="003E3FFC"/>
    <w:rsid w:val="003E443E"/>
    <w:rsid w:val="003E4E2D"/>
    <w:rsid w:val="003E4E73"/>
    <w:rsid w:val="003E51DA"/>
    <w:rsid w:val="003E53FE"/>
    <w:rsid w:val="003E5EA5"/>
    <w:rsid w:val="003F02BE"/>
    <w:rsid w:val="003F1CAB"/>
    <w:rsid w:val="003F324B"/>
    <w:rsid w:val="003F32CF"/>
    <w:rsid w:val="003F4C78"/>
    <w:rsid w:val="003F515D"/>
    <w:rsid w:val="003F537A"/>
    <w:rsid w:val="003F6086"/>
    <w:rsid w:val="003F6D66"/>
    <w:rsid w:val="003F701B"/>
    <w:rsid w:val="00400AA1"/>
    <w:rsid w:val="00400C69"/>
    <w:rsid w:val="004021AA"/>
    <w:rsid w:val="0040356C"/>
    <w:rsid w:val="004042FA"/>
    <w:rsid w:val="004047B1"/>
    <w:rsid w:val="00405766"/>
    <w:rsid w:val="0040644A"/>
    <w:rsid w:val="00406F6A"/>
    <w:rsid w:val="00407329"/>
    <w:rsid w:val="004074C1"/>
    <w:rsid w:val="004106E4"/>
    <w:rsid w:val="00411D47"/>
    <w:rsid w:val="00412ACB"/>
    <w:rsid w:val="004138B4"/>
    <w:rsid w:val="00414BBF"/>
    <w:rsid w:val="00414D60"/>
    <w:rsid w:val="00414EE3"/>
    <w:rsid w:val="00415546"/>
    <w:rsid w:val="00416509"/>
    <w:rsid w:val="0041757A"/>
    <w:rsid w:val="00417CD5"/>
    <w:rsid w:val="00420286"/>
    <w:rsid w:val="00420CC3"/>
    <w:rsid w:val="0042154C"/>
    <w:rsid w:val="0042159F"/>
    <w:rsid w:val="00421C1D"/>
    <w:rsid w:val="00423448"/>
    <w:rsid w:val="00423924"/>
    <w:rsid w:val="00423FC8"/>
    <w:rsid w:val="00424F60"/>
    <w:rsid w:val="0042542A"/>
    <w:rsid w:val="00430FE2"/>
    <w:rsid w:val="004340D9"/>
    <w:rsid w:val="00434E01"/>
    <w:rsid w:val="00436AA2"/>
    <w:rsid w:val="00437BB0"/>
    <w:rsid w:val="00437E08"/>
    <w:rsid w:val="00442978"/>
    <w:rsid w:val="00442B4E"/>
    <w:rsid w:val="00442E4E"/>
    <w:rsid w:val="0044511A"/>
    <w:rsid w:val="00445A58"/>
    <w:rsid w:val="00447C60"/>
    <w:rsid w:val="004527F3"/>
    <w:rsid w:val="0045539E"/>
    <w:rsid w:val="00455D75"/>
    <w:rsid w:val="004563B6"/>
    <w:rsid w:val="004566D3"/>
    <w:rsid w:val="00457C56"/>
    <w:rsid w:val="004601C9"/>
    <w:rsid w:val="00460327"/>
    <w:rsid w:val="00461FB1"/>
    <w:rsid w:val="004624A1"/>
    <w:rsid w:val="00462636"/>
    <w:rsid w:val="00463264"/>
    <w:rsid w:val="00463310"/>
    <w:rsid w:val="004639CC"/>
    <w:rsid w:val="00463AEF"/>
    <w:rsid w:val="00463BCC"/>
    <w:rsid w:val="004650BF"/>
    <w:rsid w:val="00471718"/>
    <w:rsid w:val="00471E95"/>
    <w:rsid w:val="004723FC"/>
    <w:rsid w:val="00472939"/>
    <w:rsid w:val="00472E2F"/>
    <w:rsid w:val="00473664"/>
    <w:rsid w:val="00473F96"/>
    <w:rsid w:val="004758BC"/>
    <w:rsid w:val="00477E8D"/>
    <w:rsid w:val="0048011B"/>
    <w:rsid w:val="004809A4"/>
    <w:rsid w:val="00480BE5"/>
    <w:rsid w:val="004817F4"/>
    <w:rsid w:val="004830B4"/>
    <w:rsid w:val="00483402"/>
    <w:rsid w:val="0048409D"/>
    <w:rsid w:val="00487B0A"/>
    <w:rsid w:val="00487EF6"/>
    <w:rsid w:val="0049276A"/>
    <w:rsid w:val="00493A6A"/>
    <w:rsid w:val="00493C98"/>
    <w:rsid w:val="00494242"/>
    <w:rsid w:val="00494E0E"/>
    <w:rsid w:val="004A0133"/>
    <w:rsid w:val="004A079B"/>
    <w:rsid w:val="004A3E6A"/>
    <w:rsid w:val="004A4B32"/>
    <w:rsid w:val="004A4E45"/>
    <w:rsid w:val="004A56A3"/>
    <w:rsid w:val="004A5937"/>
    <w:rsid w:val="004A5CFE"/>
    <w:rsid w:val="004A7B05"/>
    <w:rsid w:val="004B0DB0"/>
    <w:rsid w:val="004B24AD"/>
    <w:rsid w:val="004B3608"/>
    <w:rsid w:val="004B45CA"/>
    <w:rsid w:val="004B61AB"/>
    <w:rsid w:val="004B6C0B"/>
    <w:rsid w:val="004B7F3D"/>
    <w:rsid w:val="004C00BC"/>
    <w:rsid w:val="004C23EF"/>
    <w:rsid w:val="004C2773"/>
    <w:rsid w:val="004C29AA"/>
    <w:rsid w:val="004C2BB7"/>
    <w:rsid w:val="004C5947"/>
    <w:rsid w:val="004C686C"/>
    <w:rsid w:val="004C7CD7"/>
    <w:rsid w:val="004D0043"/>
    <w:rsid w:val="004D238C"/>
    <w:rsid w:val="004D4ACA"/>
    <w:rsid w:val="004D7496"/>
    <w:rsid w:val="004D797C"/>
    <w:rsid w:val="004D7B5F"/>
    <w:rsid w:val="004E09B6"/>
    <w:rsid w:val="004E13EA"/>
    <w:rsid w:val="004E329D"/>
    <w:rsid w:val="004E50B5"/>
    <w:rsid w:val="004E67EE"/>
    <w:rsid w:val="004E7A8A"/>
    <w:rsid w:val="004F0AE6"/>
    <w:rsid w:val="004F13DE"/>
    <w:rsid w:val="004F292C"/>
    <w:rsid w:val="004F37BC"/>
    <w:rsid w:val="004F4404"/>
    <w:rsid w:val="004F4676"/>
    <w:rsid w:val="004F4B32"/>
    <w:rsid w:val="004F703F"/>
    <w:rsid w:val="004F738C"/>
    <w:rsid w:val="004F7687"/>
    <w:rsid w:val="004F7743"/>
    <w:rsid w:val="004F7BEA"/>
    <w:rsid w:val="00501830"/>
    <w:rsid w:val="00502436"/>
    <w:rsid w:val="005027FA"/>
    <w:rsid w:val="00504956"/>
    <w:rsid w:val="00506A8B"/>
    <w:rsid w:val="00507968"/>
    <w:rsid w:val="00510244"/>
    <w:rsid w:val="00510522"/>
    <w:rsid w:val="0051245F"/>
    <w:rsid w:val="0051430E"/>
    <w:rsid w:val="00514700"/>
    <w:rsid w:val="00514D67"/>
    <w:rsid w:val="00515581"/>
    <w:rsid w:val="00515768"/>
    <w:rsid w:val="005159B5"/>
    <w:rsid w:val="00515F0D"/>
    <w:rsid w:val="0051730F"/>
    <w:rsid w:val="0051739B"/>
    <w:rsid w:val="0051780E"/>
    <w:rsid w:val="00517F77"/>
    <w:rsid w:val="00522DF2"/>
    <w:rsid w:val="00523518"/>
    <w:rsid w:val="00523AA3"/>
    <w:rsid w:val="00523D2B"/>
    <w:rsid w:val="005252BE"/>
    <w:rsid w:val="00525543"/>
    <w:rsid w:val="00526363"/>
    <w:rsid w:val="00532570"/>
    <w:rsid w:val="00532B5A"/>
    <w:rsid w:val="00532DBC"/>
    <w:rsid w:val="0053440C"/>
    <w:rsid w:val="00535997"/>
    <w:rsid w:val="00535C39"/>
    <w:rsid w:val="00537266"/>
    <w:rsid w:val="00537E43"/>
    <w:rsid w:val="00541370"/>
    <w:rsid w:val="00541D51"/>
    <w:rsid w:val="00542516"/>
    <w:rsid w:val="00542DB0"/>
    <w:rsid w:val="005440DD"/>
    <w:rsid w:val="00544FC5"/>
    <w:rsid w:val="00546A64"/>
    <w:rsid w:val="005504EB"/>
    <w:rsid w:val="00550904"/>
    <w:rsid w:val="005509D9"/>
    <w:rsid w:val="00551B7A"/>
    <w:rsid w:val="00552C4E"/>
    <w:rsid w:val="00555C4C"/>
    <w:rsid w:val="0055656C"/>
    <w:rsid w:val="0055717A"/>
    <w:rsid w:val="0055761B"/>
    <w:rsid w:val="0056005A"/>
    <w:rsid w:val="00560198"/>
    <w:rsid w:val="00560FA9"/>
    <w:rsid w:val="0056181A"/>
    <w:rsid w:val="00561BF1"/>
    <w:rsid w:val="00561D4E"/>
    <w:rsid w:val="00563D1F"/>
    <w:rsid w:val="00564596"/>
    <w:rsid w:val="00566988"/>
    <w:rsid w:val="00566BF1"/>
    <w:rsid w:val="00566FF8"/>
    <w:rsid w:val="00570B94"/>
    <w:rsid w:val="00570E49"/>
    <w:rsid w:val="00571231"/>
    <w:rsid w:val="00572649"/>
    <w:rsid w:val="00574BC8"/>
    <w:rsid w:val="00575177"/>
    <w:rsid w:val="00577400"/>
    <w:rsid w:val="0058069D"/>
    <w:rsid w:val="00580A5D"/>
    <w:rsid w:val="005812A4"/>
    <w:rsid w:val="005812E9"/>
    <w:rsid w:val="00581590"/>
    <w:rsid w:val="00581DDC"/>
    <w:rsid w:val="0058213F"/>
    <w:rsid w:val="00582269"/>
    <w:rsid w:val="00582DAA"/>
    <w:rsid w:val="00583981"/>
    <w:rsid w:val="00584027"/>
    <w:rsid w:val="00584634"/>
    <w:rsid w:val="0058563E"/>
    <w:rsid w:val="00585A39"/>
    <w:rsid w:val="00586198"/>
    <w:rsid w:val="00586516"/>
    <w:rsid w:val="00586949"/>
    <w:rsid w:val="005874AB"/>
    <w:rsid w:val="00587787"/>
    <w:rsid w:val="00587B01"/>
    <w:rsid w:val="00587CA2"/>
    <w:rsid w:val="00587D86"/>
    <w:rsid w:val="00592CC8"/>
    <w:rsid w:val="00592D82"/>
    <w:rsid w:val="00592FA7"/>
    <w:rsid w:val="005930CB"/>
    <w:rsid w:val="005939C6"/>
    <w:rsid w:val="00594F13"/>
    <w:rsid w:val="00595A47"/>
    <w:rsid w:val="005A272A"/>
    <w:rsid w:val="005A5893"/>
    <w:rsid w:val="005B1455"/>
    <w:rsid w:val="005B16EA"/>
    <w:rsid w:val="005B24EF"/>
    <w:rsid w:val="005B28BF"/>
    <w:rsid w:val="005B32D1"/>
    <w:rsid w:val="005B36E1"/>
    <w:rsid w:val="005B3AE2"/>
    <w:rsid w:val="005B3D33"/>
    <w:rsid w:val="005B48C7"/>
    <w:rsid w:val="005B4E78"/>
    <w:rsid w:val="005B568B"/>
    <w:rsid w:val="005B6A1D"/>
    <w:rsid w:val="005C0743"/>
    <w:rsid w:val="005C07C4"/>
    <w:rsid w:val="005C14C1"/>
    <w:rsid w:val="005C2883"/>
    <w:rsid w:val="005C4D49"/>
    <w:rsid w:val="005C4DB9"/>
    <w:rsid w:val="005C6F65"/>
    <w:rsid w:val="005C7390"/>
    <w:rsid w:val="005D1266"/>
    <w:rsid w:val="005D19DC"/>
    <w:rsid w:val="005D2C45"/>
    <w:rsid w:val="005D4598"/>
    <w:rsid w:val="005D49A7"/>
    <w:rsid w:val="005D5AE4"/>
    <w:rsid w:val="005D5E49"/>
    <w:rsid w:val="005D7267"/>
    <w:rsid w:val="005D7388"/>
    <w:rsid w:val="005E1F1B"/>
    <w:rsid w:val="005E2FE0"/>
    <w:rsid w:val="005E3D28"/>
    <w:rsid w:val="005E4AB8"/>
    <w:rsid w:val="005E656F"/>
    <w:rsid w:val="005E6A1A"/>
    <w:rsid w:val="005E72A4"/>
    <w:rsid w:val="005F0B89"/>
    <w:rsid w:val="005F0C89"/>
    <w:rsid w:val="005F1404"/>
    <w:rsid w:val="005F1BA1"/>
    <w:rsid w:val="005F1E5E"/>
    <w:rsid w:val="005F1EF2"/>
    <w:rsid w:val="005F39E5"/>
    <w:rsid w:val="005F55B6"/>
    <w:rsid w:val="005F5E6C"/>
    <w:rsid w:val="005F7334"/>
    <w:rsid w:val="005F75F5"/>
    <w:rsid w:val="006013E9"/>
    <w:rsid w:val="00602E1A"/>
    <w:rsid w:val="00602F94"/>
    <w:rsid w:val="006031C3"/>
    <w:rsid w:val="0060346C"/>
    <w:rsid w:val="0060498C"/>
    <w:rsid w:val="00604D40"/>
    <w:rsid w:val="00606E2A"/>
    <w:rsid w:val="006071A8"/>
    <w:rsid w:val="00613171"/>
    <w:rsid w:val="00615C4E"/>
    <w:rsid w:val="00615F97"/>
    <w:rsid w:val="00617E29"/>
    <w:rsid w:val="00620853"/>
    <w:rsid w:val="00620C3D"/>
    <w:rsid w:val="0062179C"/>
    <w:rsid w:val="006220D1"/>
    <w:rsid w:val="00623338"/>
    <w:rsid w:val="00624F63"/>
    <w:rsid w:val="006250D7"/>
    <w:rsid w:val="00625EC2"/>
    <w:rsid w:val="00627711"/>
    <w:rsid w:val="00631F7C"/>
    <w:rsid w:val="00632897"/>
    <w:rsid w:val="006347EC"/>
    <w:rsid w:val="00634958"/>
    <w:rsid w:val="00636729"/>
    <w:rsid w:val="00637523"/>
    <w:rsid w:val="00637A1B"/>
    <w:rsid w:val="00640625"/>
    <w:rsid w:val="006408C6"/>
    <w:rsid w:val="00640BBB"/>
    <w:rsid w:val="00640C0C"/>
    <w:rsid w:val="00641376"/>
    <w:rsid w:val="00641E98"/>
    <w:rsid w:val="00642965"/>
    <w:rsid w:val="00643374"/>
    <w:rsid w:val="0064341A"/>
    <w:rsid w:val="00643706"/>
    <w:rsid w:val="00643A07"/>
    <w:rsid w:val="00645B5B"/>
    <w:rsid w:val="00645EF1"/>
    <w:rsid w:val="00650F46"/>
    <w:rsid w:val="0065232C"/>
    <w:rsid w:val="00653B99"/>
    <w:rsid w:val="00656025"/>
    <w:rsid w:val="00657672"/>
    <w:rsid w:val="00662990"/>
    <w:rsid w:val="00663C95"/>
    <w:rsid w:val="006640EF"/>
    <w:rsid w:val="0066453A"/>
    <w:rsid w:val="00665583"/>
    <w:rsid w:val="006655A3"/>
    <w:rsid w:val="006657FB"/>
    <w:rsid w:val="00665C6C"/>
    <w:rsid w:val="006661A7"/>
    <w:rsid w:val="00666CFB"/>
    <w:rsid w:val="0066705C"/>
    <w:rsid w:val="00667D05"/>
    <w:rsid w:val="0067048A"/>
    <w:rsid w:val="0067219C"/>
    <w:rsid w:val="00677B72"/>
    <w:rsid w:val="00680896"/>
    <w:rsid w:val="00683252"/>
    <w:rsid w:val="0068392F"/>
    <w:rsid w:val="0068420B"/>
    <w:rsid w:val="00684F6A"/>
    <w:rsid w:val="0068663F"/>
    <w:rsid w:val="00686E89"/>
    <w:rsid w:val="00690323"/>
    <w:rsid w:val="006905A4"/>
    <w:rsid w:val="00690879"/>
    <w:rsid w:val="0069169E"/>
    <w:rsid w:val="0069230F"/>
    <w:rsid w:val="00694B82"/>
    <w:rsid w:val="0069692C"/>
    <w:rsid w:val="00697303"/>
    <w:rsid w:val="00697B40"/>
    <w:rsid w:val="006A104D"/>
    <w:rsid w:val="006A10F6"/>
    <w:rsid w:val="006A1351"/>
    <w:rsid w:val="006A19B4"/>
    <w:rsid w:val="006A2C89"/>
    <w:rsid w:val="006A318D"/>
    <w:rsid w:val="006A35C9"/>
    <w:rsid w:val="006A37A3"/>
    <w:rsid w:val="006A5F35"/>
    <w:rsid w:val="006B0862"/>
    <w:rsid w:val="006B0A15"/>
    <w:rsid w:val="006B0B60"/>
    <w:rsid w:val="006B1DC3"/>
    <w:rsid w:val="006B1EE4"/>
    <w:rsid w:val="006B2115"/>
    <w:rsid w:val="006B371E"/>
    <w:rsid w:val="006B4ECD"/>
    <w:rsid w:val="006B6B18"/>
    <w:rsid w:val="006B6CBC"/>
    <w:rsid w:val="006C17DE"/>
    <w:rsid w:val="006C232F"/>
    <w:rsid w:val="006C378E"/>
    <w:rsid w:val="006C40B6"/>
    <w:rsid w:val="006C4E4E"/>
    <w:rsid w:val="006C530C"/>
    <w:rsid w:val="006C5EE5"/>
    <w:rsid w:val="006C6553"/>
    <w:rsid w:val="006C6847"/>
    <w:rsid w:val="006C6962"/>
    <w:rsid w:val="006C6DDC"/>
    <w:rsid w:val="006C6E9F"/>
    <w:rsid w:val="006C72CF"/>
    <w:rsid w:val="006C7348"/>
    <w:rsid w:val="006C7BCD"/>
    <w:rsid w:val="006C7E0E"/>
    <w:rsid w:val="006D02A1"/>
    <w:rsid w:val="006D1C6B"/>
    <w:rsid w:val="006D2F31"/>
    <w:rsid w:val="006D37B0"/>
    <w:rsid w:val="006D52D7"/>
    <w:rsid w:val="006D596D"/>
    <w:rsid w:val="006D6342"/>
    <w:rsid w:val="006D680C"/>
    <w:rsid w:val="006D78F8"/>
    <w:rsid w:val="006E0EDB"/>
    <w:rsid w:val="006E1331"/>
    <w:rsid w:val="006E20BC"/>
    <w:rsid w:val="006E2A7B"/>
    <w:rsid w:val="006E3285"/>
    <w:rsid w:val="006E3D23"/>
    <w:rsid w:val="006E4D43"/>
    <w:rsid w:val="006E512E"/>
    <w:rsid w:val="006E5256"/>
    <w:rsid w:val="006E7919"/>
    <w:rsid w:val="006E79C2"/>
    <w:rsid w:val="006E7DFA"/>
    <w:rsid w:val="006F110C"/>
    <w:rsid w:val="006F1930"/>
    <w:rsid w:val="006F2520"/>
    <w:rsid w:val="006F2966"/>
    <w:rsid w:val="006F30BD"/>
    <w:rsid w:val="006F3558"/>
    <w:rsid w:val="006F3C46"/>
    <w:rsid w:val="006F46BB"/>
    <w:rsid w:val="006F5504"/>
    <w:rsid w:val="006F68F1"/>
    <w:rsid w:val="006F6E66"/>
    <w:rsid w:val="006F7A86"/>
    <w:rsid w:val="006F7C6B"/>
    <w:rsid w:val="0070026A"/>
    <w:rsid w:val="00703799"/>
    <w:rsid w:val="00705291"/>
    <w:rsid w:val="00705EF7"/>
    <w:rsid w:val="007060F8"/>
    <w:rsid w:val="007117E0"/>
    <w:rsid w:val="00712860"/>
    <w:rsid w:val="007144EC"/>
    <w:rsid w:val="00720514"/>
    <w:rsid w:val="007207C3"/>
    <w:rsid w:val="00721CF3"/>
    <w:rsid w:val="00721E08"/>
    <w:rsid w:val="00723AD8"/>
    <w:rsid w:val="0072418D"/>
    <w:rsid w:val="00724B7F"/>
    <w:rsid w:val="00725CA8"/>
    <w:rsid w:val="0072616D"/>
    <w:rsid w:val="007268C0"/>
    <w:rsid w:val="00726990"/>
    <w:rsid w:val="00726A6E"/>
    <w:rsid w:val="00727647"/>
    <w:rsid w:val="00727F31"/>
    <w:rsid w:val="0073072A"/>
    <w:rsid w:val="00730AAF"/>
    <w:rsid w:val="00731A13"/>
    <w:rsid w:val="00731C04"/>
    <w:rsid w:val="00731FC1"/>
    <w:rsid w:val="00732F37"/>
    <w:rsid w:val="007335EE"/>
    <w:rsid w:val="00735663"/>
    <w:rsid w:val="00735B2B"/>
    <w:rsid w:val="00743925"/>
    <w:rsid w:val="00743EEF"/>
    <w:rsid w:val="00744B6D"/>
    <w:rsid w:val="00745326"/>
    <w:rsid w:val="00746328"/>
    <w:rsid w:val="0075011B"/>
    <w:rsid w:val="00751DA9"/>
    <w:rsid w:val="007529BE"/>
    <w:rsid w:val="00752F1E"/>
    <w:rsid w:val="0075453A"/>
    <w:rsid w:val="00757ACC"/>
    <w:rsid w:val="00757E1B"/>
    <w:rsid w:val="00762B9D"/>
    <w:rsid w:val="007655B8"/>
    <w:rsid w:val="007655BC"/>
    <w:rsid w:val="007665A9"/>
    <w:rsid w:val="0076666E"/>
    <w:rsid w:val="007701AE"/>
    <w:rsid w:val="00771677"/>
    <w:rsid w:val="00772B78"/>
    <w:rsid w:val="00772FDE"/>
    <w:rsid w:val="0077428E"/>
    <w:rsid w:val="007779C7"/>
    <w:rsid w:val="00780320"/>
    <w:rsid w:val="0078161C"/>
    <w:rsid w:val="00781A4F"/>
    <w:rsid w:val="00781CB7"/>
    <w:rsid w:val="00782632"/>
    <w:rsid w:val="00782EDF"/>
    <w:rsid w:val="0078367C"/>
    <w:rsid w:val="00783C91"/>
    <w:rsid w:val="00783D85"/>
    <w:rsid w:val="007842DB"/>
    <w:rsid w:val="00786EBD"/>
    <w:rsid w:val="00790119"/>
    <w:rsid w:val="007906A1"/>
    <w:rsid w:val="00790DF0"/>
    <w:rsid w:val="00791803"/>
    <w:rsid w:val="007941FC"/>
    <w:rsid w:val="007948E7"/>
    <w:rsid w:val="00794C20"/>
    <w:rsid w:val="00794F44"/>
    <w:rsid w:val="007951E4"/>
    <w:rsid w:val="00797EFA"/>
    <w:rsid w:val="007A085B"/>
    <w:rsid w:val="007A161D"/>
    <w:rsid w:val="007A1E1C"/>
    <w:rsid w:val="007A1F0B"/>
    <w:rsid w:val="007A3388"/>
    <w:rsid w:val="007A4DF9"/>
    <w:rsid w:val="007A552F"/>
    <w:rsid w:val="007A5DAE"/>
    <w:rsid w:val="007A647A"/>
    <w:rsid w:val="007A6F10"/>
    <w:rsid w:val="007A7062"/>
    <w:rsid w:val="007A7DB3"/>
    <w:rsid w:val="007B1FFD"/>
    <w:rsid w:val="007B2AC0"/>
    <w:rsid w:val="007B2C5B"/>
    <w:rsid w:val="007B4736"/>
    <w:rsid w:val="007B4C84"/>
    <w:rsid w:val="007B5642"/>
    <w:rsid w:val="007B67C3"/>
    <w:rsid w:val="007B6D0D"/>
    <w:rsid w:val="007B6F15"/>
    <w:rsid w:val="007C249E"/>
    <w:rsid w:val="007C31AB"/>
    <w:rsid w:val="007C4753"/>
    <w:rsid w:val="007C4FEE"/>
    <w:rsid w:val="007C5B30"/>
    <w:rsid w:val="007C75EB"/>
    <w:rsid w:val="007C77C1"/>
    <w:rsid w:val="007D066A"/>
    <w:rsid w:val="007D08E0"/>
    <w:rsid w:val="007D09CB"/>
    <w:rsid w:val="007D11F9"/>
    <w:rsid w:val="007D196D"/>
    <w:rsid w:val="007D1BEA"/>
    <w:rsid w:val="007D227C"/>
    <w:rsid w:val="007D2AD2"/>
    <w:rsid w:val="007D2CA5"/>
    <w:rsid w:val="007D3765"/>
    <w:rsid w:val="007D4495"/>
    <w:rsid w:val="007D4517"/>
    <w:rsid w:val="007D4946"/>
    <w:rsid w:val="007D4DB6"/>
    <w:rsid w:val="007D7170"/>
    <w:rsid w:val="007D7631"/>
    <w:rsid w:val="007D7F01"/>
    <w:rsid w:val="007E015A"/>
    <w:rsid w:val="007E3C7B"/>
    <w:rsid w:val="007E4559"/>
    <w:rsid w:val="007E5F93"/>
    <w:rsid w:val="007F099E"/>
    <w:rsid w:val="007F1211"/>
    <w:rsid w:val="007F1C01"/>
    <w:rsid w:val="007F388F"/>
    <w:rsid w:val="007F4EDE"/>
    <w:rsid w:val="0080135C"/>
    <w:rsid w:val="00801D69"/>
    <w:rsid w:val="00801D9B"/>
    <w:rsid w:val="00801DB7"/>
    <w:rsid w:val="00801F9B"/>
    <w:rsid w:val="00804C60"/>
    <w:rsid w:val="0080555E"/>
    <w:rsid w:val="00806EB9"/>
    <w:rsid w:val="0080773A"/>
    <w:rsid w:val="008077F8"/>
    <w:rsid w:val="00807F92"/>
    <w:rsid w:val="0081027F"/>
    <w:rsid w:val="00810DAE"/>
    <w:rsid w:val="008147C9"/>
    <w:rsid w:val="00815AE2"/>
    <w:rsid w:val="0081602C"/>
    <w:rsid w:val="0081701B"/>
    <w:rsid w:val="00817561"/>
    <w:rsid w:val="00820560"/>
    <w:rsid w:val="00820641"/>
    <w:rsid w:val="00823A32"/>
    <w:rsid w:val="00823D01"/>
    <w:rsid w:val="0082423B"/>
    <w:rsid w:val="00824859"/>
    <w:rsid w:val="00825519"/>
    <w:rsid w:val="00825639"/>
    <w:rsid w:val="00826CDA"/>
    <w:rsid w:val="008274C2"/>
    <w:rsid w:val="008277F1"/>
    <w:rsid w:val="00827B24"/>
    <w:rsid w:val="00827CD6"/>
    <w:rsid w:val="00830896"/>
    <w:rsid w:val="008332F1"/>
    <w:rsid w:val="008333FE"/>
    <w:rsid w:val="0083524A"/>
    <w:rsid w:val="008355AC"/>
    <w:rsid w:val="008362A9"/>
    <w:rsid w:val="00837B7B"/>
    <w:rsid w:val="00840204"/>
    <w:rsid w:val="008416AD"/>
    <w:rsid w:val="00841FCD"/>
    <w:rsid w:val="0084226B"/>
    <w:rsid w:val="0084227D"/>
    <w:rsid w:val="0084272E"/>
    <w:rsid w:val="00844D6C"/>
    <w:rsid w:val="00845CCA"/>
    <w:rsid w:val="008461E9"/>
    <w:rsid w:val="008467A0"/>
    <w:rsid w:val="00847C58"/>
    <w:rsid w:val="008501AB"/>
    <w:rsid w:val="008512BA"/>
    <w:rsid w:val="008518CC"/>
    <w:rsid w:val="0085203E"/>
    <w:rsid w:val="00853319"/>
    <w:rsid w:val="00853350"/>
    <w:rsid w:val="00853754"/>
    <w:rsid w:val="00853F46"/>
    <w:rsid w:val="008550B2"/>
    <w:rsid w:val="00861145"/>
    <w:rsid w:val="00861631"/>
    <w:rsid w:val="0086239A"/>
    <w:rsid w:val="008638DF"/>
    <w:rsid w:val="008662EB"/>
    <w:rsid w:val="00866FFA"/>
    <w:rsid w:val="008672D8"/>
    <w:rsid w:val="00870275"/>
    <w:rsid w:val="0087280D"/>
    <w:rsid w:val="00872E9F"/>
    <w:rsid w:val="008737DE"/>
    <w:rsid w:val="00874D72"/>
    <w:rsid w:val="008767A0"/>
    <w:rsid w:val="00876DD0"/>
    <w:rsid w:val="00882635"/>
    <w:rsid w:val="00883F8C"/>
    <w:rsid w:val="00885B41"/>
    <w:rsid w:val="008863A3"/>
    <w:rsid w:val="00886470"/>
    <w:rsid w:val="0088726B"/>
    <w:rsid w:val="008901B3"/>
    <w:rsid w:val="00891725"/>
    <w:rsid w:val="00891FBB"/>
    <w:rsid w:val="008924CD"/>
    <w:rsid w:val="00892720"/>
    <w:rsid w:val="00894234"/>
    <w:rsid w:val="008945B2"/>
    <w:rsid w:val="008953B2"/>
    <w:rsid w:val="00897A89"/>
    <w:rsid w:val="00897B37"/>
    <w:rsid w:val="008A188D"/>
    <w:rsid w:val="008A1A8E"/>
    <w:rsid w:val="008A2A24"/>
    <w:rsid w:val="008A2DC0"/>
    <w:rsid w:val="008A52D5"/>
    <w:rsid w:val="008A5B3B"/>
    <w:rsid w:val="008A5C54"/>
    <w:rsid w:val="008A7326"/>
    <w:rsid w:val="008A7FF5"/>
    <w:rsid w:val="008B17B6"/>
    <w:rsid w:val="008B2086"/>
    <w:rsid w:val="008B2BDE"/>
    <w:rsid w:val="008B3150"/>
    <w:rsid w:val="008B3312"/>
    <w:rsid w:val="008B3E13"/>
    <w:rsid w:val="008B7875"/>
    <w:rsid w:val="008C034E"/>
    <w:rsid w:val="008C1D9B"/>
    <w:rsid w:val="008C4486"/>
    <w:rsid w:val="008C6506"/>
    <w:rsid w:val="008D1251"/>
    <w:rsid w:val="008D13B4"/>
    <w:rsid w:val="008D2EF5"/>
    <w:rsid w:val="008D53E6"/>
    <w:rsid w:val="008D5880"/>
    <w:rsid w:val="008D7AEA"/>
    <w:rsid w:val="008E066C"/>
    <w:rsid w:val="008E1950"/>
    <w:rsid w:val="008E2C7D"/>
    <w:rsid w:val="008E34E8"/>
    <w:rsid w:val="008E494A"/>
    <w:rsid w:val="008E570B"/>
    <w:rsid w:val="008E6980"/>
    <w:rsid w:val="008E762C"/>
    <w:rsid w:val="008F01DC"/>
    <w:rsid w:val="008F3F96"/>
    <w:rsid w:val="008F45DC"/>
    <w:rsid w:val="008F4686"/>
    <w:rsid w:val="008F4B2F"/>
    <w:rsid w:val="00901D99"/>
    <w:rsid w:val="00901E87"/>
    <w:rsid w:val="0090207B"/>
    <w:rsid w:val="00903D7D"/>
    <w:rsid w:val="009045CB"/>
    <w:rsid w:val="00904A29"/>
    <w:rsid w:val="009069E4"/>
    <w:rsid w:val="0090728C"/>
    <w:rsid w:val="009101CD"/>
    <w:rsid w:val="009105D1"/>
    <w:rsid w:val="009115FA"/>
    <w:rsid w:val="009118E4"/>
    <w:rsid w:val="00911FB5"/>
    <w:rsid w:val="00912DE5"/>
    <w:rsid w:val="00915045"/>
    <w:rsid w:val="009152B1"/>
    <w:rsid w:val="009160EF"/>
    <w:rsid w:val="00916A8B"/>
    <w:rsid w:val="0091720D"/>
    <w:rsid w:val="00917554"/>
    <w:rsid w:val="009176CE"/>
    <w:rsid w:val="00917D64"/>
    <w:rsid w:val="00922835"/>
    <w:rsid w:val="00922A1D"/>
    <w:rsid w:val="00923C11"/>
    <w:rsid w:val="009256DF"/>
    <w:rsid w:val="00925C44"/>
    <w:rsid w:val="00927A86"/>
    <w:rsid w:val="00931329"/>
    <w:rsid w:val="00931FAB"/>
    <w:rsid w:val="00932CC8"/>
    <w:rsid w:val="00933B83"/>
    <w:rsid w:val="009343EF"/>
    <w:rsid w:val="00936384"/>
    <w:rsid w:val="00937533"/>
    <w:rsid w:val="00937BFE"/>
    <w:rsid w:val="009402DF"/>
    <w:rsid w:val="0094183F"/>
    <w:rsid w:val="00941DBA"/>
    <w:rsid w:val="0094380B"/>
    <w:rsid w:val="009454FF"/>
    <w:rsid w:val="0095054D"/>
    <w:rsid w:val="00951F1F"/>
    <w:rsid w:val="00952697"/>
    <w:rsid w:val="0095317F"/>
    <w:rsid w:val="00954971"/>
    <w:rsid w:val="009549FC"/>
    <w:rsid w:val="00955579"/>
    <w:rsid w:val="009562A8"/>
    <w:rsid w:val="00957D70"/>
    <w:rsid w:val="00957FA3"/>
    <w:rsid w:val="009603A2"/>
    <w:rsid w:val="00960C76"/>
    <w:rsid w:val="009642CA"/>
    <w:rsid w:val="00964B85"/>
    <w:rsid w:val="00966E7E"/>
    <w:rsid w:val="00967C4E"/>
    <w:rsid w:val="00970560"/>
    <w:rsid w:val="00970B61"/>
    <w:rsid w:val="0097226A"/>
    <w:rsid w:val="009729CB"/>
    <w:rsid w:val="009772EE"/>
    <w:rsid w:val="009776DA"/>
    <w:rsid w:val="00980802"/>
    <w:rsid w:val="00980D13"/>
    <w:rsid w:val="00980DF9"/>
    <w:rsid w:val="009813E1"/>
    <w:rsid w:val="009815B9"/>
    <w:rsid w:val="00981C18"/>
    <w:rsid w:val="00982223"/>
    <w:rsid w:val="00982405"/>
    <w:rsid w:val="00982E81"/>
    <w:rsid w:val="00983A9F"/>
    <w:rsid w:val="00983B1D"/>
    <w:rsid w:val="0098752F"/>
    <w:rsid w:val="009876CA"/>
    <w:rsid w:val="0099012C"/>
    <w:rsid w:val="009905CC"/>
    <w:rsid w:val="00991DE4"/>
    <w:rsid w:val="00994D03"/>
    <w:rsid w:val="0099515C"/>
    <w:rsid w:val="00996BA6"/>
    <w:rsid w:val="00996F76"/>
    <w:rsid w:val="009A13D3"/>
    <w:rsid w:val="009A1689"/>
    <w:rsid w:val="009A406D"/>
    <w:rsid w:val="009A57A0"/>
    <w:rsid w:val="009A6C4E"/>
    <w:rsid w:val="009B0300"/>
    <w:rsid w:val="009B0DD5"/>
    <w:rsid w:val="009B3E44"/>
    <w:rsid w:val="009B4272"/>
    <w:rsid w:val="009B6BB6"/>
    <w:rsid w:val="009C10B1"/>
    <w:rsid w:val="009C3C50"/>
    <w:rsid w:val="009C5C72"/>
    <w:rsid w:val="009C6D7A"/>
    <w:rsid w:val="009C789E"/>
    <w:rsid w:val="009D1A07"/>
    <w:rsid w:val="009D3319"/>
    <w:rsid w:val="009D402E"/>
    <w:rsid w:val="009D4261"/>
    <w:rsid w:val="009D5E4A"/>
    <w:rsid w:val="009D76FB"/>
    <w:rsid w:val="009E1B44"/>
    <w:rsid w:val="009E285A"/>
    <w:rsid w:val="009E306D"/>
    <w:rsid w:val="009E4585"/>
    <w:rsid w:val="009E48BA"/>
    <w:rsid w:val="009E559B"/>
    <w:rsid w:val="009E6864"/>
    <w:rsid w:val="009E710D"/>
    <w:rsid w:val="009E7830"/>
    <w:rsid w:val="009F05B1"/>
    <w:rsid w:val="009F07A5"/>
    <w:rsid w:val="009F0851"/>
    <w:rsid w:val="009F0ED2"/>
    <w:rsid w:val="009F1664"/>
    <w:rsid w:val="009F1EC8"/>
    <w:rsid w:val="009F2644"/>
    <w:rsid w:val="009F279D"/>
    <w:rsid w:val="009F30E7"/>
    <w:rsid w:val="009F5B92"/>
    <w:rsid w:val="009F70BA"/>
    <w:rsid w:val="009F7763"/>
    <w:rsid w:val="00A00235"/>
    <w:rsid w:val="00A0139E"/>
    <w:rsid w:val="00A02106"/>
    <w:rsid w:val="00A054C6"/>
    <w:rsid w:val="00A05D87"/>
    <w:rsid w:val="00A05FF2"/>
    <w:rsid w:val="00A10AC6"/>
    <w:rsid w:val="00A10CA6"/>
    <w:rsid w:val="00A10E34"/>
    <w:rsid w:val="00A10ED8"/>
    <w:rsid w:val="00A1206D"/>
    <w:rsid w:val="00A1452B"/>
    <w:rsid w:val="00A14EA8"/>
    <w:rsid w:val="00A17D35"/>
    <w:rsid w:val="00A21173"/>
    <w:rsid w:val="00A22B4D"/>
    <w:rsid w:val="00A23BFF"/>
    <w:rsid w:val="00A241B3"/>
    <w:rsid w:val="00A25874"/>
    <w:rsid w:val="00A25AD5"/>
    <w:rsid w:val="00A27833"/>
    <w:rsid w:val="00A3009F"/>
    <w:rsid w:val="00A303AD"/>
    <w:rsid w:val="00A30AD6"/>
    <w:rsid w:val="00A3145F"/>
    <w:rsid w:val="00A319ED"/>
    <w:rsid w:val="00A31D0D"/>
    <w:rsid w:val="00A31FED"/>
    <w:rsid w:val="00A3205B"/>
    <w:rsid w:val="00A32251"/>
    <w:rsid w:val="00A32598"/>
    <w:rsid w:val="00A3284B"/>
    <w:rsid w:val="00A33360"/>
    <w:rsid w:val="00A35635"/>
    <w:rsid w:val="00A3636D"/>
    <w:rsid w:val="00A369AE"/>
    <w:rsid w:val="00A375DE"/>
    <w:rsid w:val="00A401A0"/>
    <w:rsid w:val="00A40DAE"/>
    <w:rsid w:val="00A42478"/>
    <w:rsid w:val="00A440C0"/>
    <w:rsid w:val="00A46506"/>
    <w:rsid w:val="00A465E1"/>
    <w:rsid w:val="00A4797E"/>
    <w:rsid w:val="00A50E6D"/>
    <w:rsid w:val="00A5205E"/>
    <w:rsid w:val="00A534CD"/>
    <w:rsid w:val="00A535C2"/>
    <w:rsid w:val="00A55AB4"/>
    <w:rsid w:val="00A60A48"/>
    <w:rsid w:val="00A6333E"/>
    <w:rsid w:val="00A640BE"/>
    <w:rsid w:val="00A64630"/>
    <w:rsid w:val="00A65275"/>
    <w:rsid w:val="00A65FFC"/>
    <w:rsid w:val="00A664CB"/>
    <w:rsid w:val="00A66838"/>
    <w:rsid w:val="00A66EB0"/>
    <w:rsid w:val="00A672B9"/>
    <w:rsid w:val="00A67A4E"/>
    <w:rsid w:val="00A67E43"/>
    <w:rsid w:val="00A709CC"/>
    <w:rsid w:val="00A717D4"/>
    <w:rsid w:val="00A7217A"/>
    <w:rsid w:val="00A7271B"/>
    <w:rsid w:val="00A728FC"/>
    <w:rsid w:val="00A74631"/>
    <w:rsid w:val="00A75DF7"/>
    <w:rsid w:val="00A769B5"/>
    <w:rsid w:val="00A7719F"/>
    <w:rsid w:val="00A7782B"/>
    <w:rsid w:val="00A84BF2"/>
    <w:rsid w:val="00A90026"/>
    <w:rsid w:val="00A90E48"/>
    <w:rsid w:val="00A92C6A"/>
    <w:rsid w:val="00AA08F7"/>
    <w:rsid w:val="00AA0983"/>
    <w:rsid w:val="00AA0BA5"/>
    <w:rsid w:val="00AA29A7"/>
    <w:rsid w:val="00AA35E7"/>
    <w:rsid w:val="00AA50C8"/>
    <w:rsid w:val="00AA55C8"/>
    <w:rsid w:val="00AA6F52"/>
    <w:rsid w:val="00AA706D"/>
    <w:rsid w:val="00AA7B98"/>
    <w:rsid w:val="00AB0168"/>
    <w:rsid w:val="00AB0F14"/>
    <w:rsid w:val="00AB11AD"/>
    <w:rsid w:val="00AB21C7"/>
    <w:rsid w:val="00AB2AE9"/>
    <w:rsid w:val="00AB6557"/>
    <w:rsid w:val="00AC0464"/>
    <w:rsid w:val="00AC105A"/>
    <w:rsid w:val="00AC1553"/>
    <w:rsid w:val="00AC2DB9"/>
    <w:rsid w:val="00AC31E8"/>
    <w:rsid w:val="00AC3FF3"/>
    <w:rsid w:val="00AC4884"/>
    <w:rsid w:val="00AC4E31"/>
    <w:rsid w:val="00AC54D7"/>
    <w:rsid w:val="00AC5B61"/>
    <w:rsid w:val="00AC6F42"/>
    <w:rsid w:val="00AD3408"/>
    <w:rsid w:val="00AD5931"/>
    <w:rsid w:val="00AD5FF8"/>
    <w:rsid w:val="00AD6E2B"/>
    <w:rsid w:val="00AD72DA"/>
    <w:rsid w:val="00AE0BA1"/>
    <w:rsid w:val="00AE0C6D"/>
    <w:rsid w:val="00AE4FC2"/>
    <w:rsid w:val="00AE685C"/>
    <w:rsid w:val="00AE6948"/>
    <w:rsid w:val="00AE7700"/>
    <w:rsid w:val="00AE7773"/>
    <w:rsid w:val="00AF19A5"/>
    <w:rsid w:val="00AF20C4"/>
    <w:rsid w:val="00AF476A"/>
    <w:rsid w:val="00AF52F1"/>
    <w:rsid w:val="00AF5ABE"/>
    <w:rsid w:val="00AF6123"/>
    <w:rsid w:val="00AF6458"/>
    <w:rsid w:val="00AF76F6"/>
    <w:rsid w:val="00AF7761"/>
    <w:rsid w:val="00B00794"/>
    <w:rsid w:val="00B016AB"/>
    <w:rsid w:val="00B03105"/>
    <w:rsid w:val="00B07ABB"/>
    <w:rsid w:val="00B126C0"/>
    <w:rsid w:val="00B132BD"/>
    <w:rsid w:val="00B1436A"/>
    <w:rsid w:val="00B1485B"/>
    <w:rsid w:val="00B14A98"/>
    <w:rsid w:val="00B151BE"/>
    <w:rsid w:val="00B15F3B"/>
    <w:rsid w:val="00B172B8"/>
    <w:rsid w:val="00B2006C"/>
    <w:rsid w:val="00B21212"/>
    <w:rsid w:val="00B21994"/>
    <w:rsid w:val="00B21D4B"/>
    <w:rsid w:val="00B23209"/>
    <w:rsid w:val="00B232FF"/>
    <w:rsid w:val="00B23632"/>
    <w:rsid w:val="00B2398E"/>
    <w:rsid w:val="00B24406"/>
    <w:rsid w:val="00B254C4"/>
    <w:rsid w:val="00B25A66"/>
    <w:rsid w:val="00B279ED"/>
    <w:rsid w:val="00B3026F"/>
    <w:rsid w:val="00B30AEC"/>
    <w:rsid w:val="00B30BF3"/>
    <w:rsid w:val="00B32E8E"/>
    <w:rsid w:val="00B34A4B"/>
    <w:rsid w:val="00B363F4"/>
    <w:rsid w:val="00B37514"/>
    <w:rsid w:val="00B42E9E"/>
    <w:rsid w:val="00B441E8"/>
    <w:rsid w:val="00B44B3E"/>
    <w:rsid w:val="00B450F1"/>
    <w:rsid w:val="00B45A73"/>
    <w:rsid w:val="00B46B63"/>
    <w:rsid w:val="00B47C71"/>
    <w:rsid w:val="00B47FD2"/>
    <w:rsid w:val="00B52A7E"/>
    <w:rsid w:val="00B52E3E"/>
    <w:rsid w:val="00B53E26"/>
    <w:rsid w:val="00B55E89"/>
    <w:rsid w:val="00B56531"/>
    <w:rsid w:val="00B56662"/>
    <w:rsid w:val="00B56B69"/>
    <w:rsid w:val="00B6000F"/>
    <w:rsid w:val="00B6139B"/>
    <w:rsid w:val="00B63E5F"/>
    <w:rsid w:val="00B649BF"/>
    <w:rsid w:val="00B70C34"/>
    <w:rsid w:val="00B719C8"/>
    <w:rsid w:val="00B72175"/>
    <w:rsid w:val="00B74750"/>
    <w:rsid w:val="00B74EBE"/>
    <w:rsid w:val="00B77EFA"/>
    <w:rsid w:val="00B80101"/>
    <w:rsid w:val="00B80194"/>
    <w:rsid w:val="00B82C0A"/>
    <w:rsid w:val="00B841F7"/>
    <w:rsid w:val="00B84E4F"/>
    <w:rsid w:val="00B85E77"/>
    <w:rsid w:val="00B862AD"/>
    <w:rsid w:val="00B8650A"/>
    <w:rsid w:val="00B87C8A"/>
    <w:rsid w:val="00B90767"/>
    <w:rsid w:val="00B921C2"/>
    <w:rsid w:val="00B928E0"/>
    <w:rsid w:val="00B92951"/>
    <w:rsid w:val="00B92E3E"/>
    <w:rsid w:val="00B9420D"/>
    <w:rsid w:val="00B948A8"/>
    <w:rsid w:val="00B94C21"/>
    <w:rsid w:val="00B95314"/>
    <w:rsid w:val="00B956D0"/>
    <w:rsid w:val="00B96285"/>
    <w:rsid w:val="00B9759C"/>
    <w:rsid w:val="00BA0241"/>
    <w:rsid w:val="00BA0CD4"/>
    <w:rsid w:val="00BA4D8D"/>
    <w:rsid w:val="00BA4EB2"/>
    <w:rsid w:val="00BB1B44"/>
    <w:rsid w:val="00BB1D87"/>
    <w:rsid w:val="00BB1DAB"/>
    <w:rsid w:val="00BB56B6"/>
    <w:rsid w:val="00BB63A0"/>
    <w:rsid w:val="00BB6D00"/>
    <w:rsid w:val="00BC1BBB"/>
    <w:rsid w:val="00BC29D7"/>
    <w:rsid w:val="00BC4831"/>
    <w:rsid w:val="00BC660B"/>
    <w:rsid w:val="00BC771E"/>
    <w:rsid w:val="00BD01AB"/>
    <w:rsid w:val="00BD07E5"/>
    <w:rsid w:val="00BD0871"/>
    <w:rsid w:val="00BD1392"/>
    <w:rsid w:val="00BD18D8"/>
    <w:rsid w:val="00BD2762"/>
    <w:rsid w:val="00BD2886"/>
    <w:rsid w:val="00BD3CD2"/>
    <w:rsid w:val="00BD4BD3"/>
    <w:rsid w:val="00BD5EAE"/>
    <w:rsid w:val="00BD6C4B"/>
    <w:rsid w:val="00BE0010"/>
    <w:rsid w:val="00BE2213"/>
    <w:rsid w:val="00BE29DF"/>
    <w:rsid w:val="00BE2E9B"/>
    <w:rsid w:val="00BE5078"/>
    <w:rsid w:val="00BE6616"/>
    <w:rsid w:val="00BE67B6"/>
    <w:rsid w:val="00BE6E1F"/>
    <w:rsid w:val="00BF001C"/>
    <w:rsid w:val="00BF3A0E"/>
    <w:rsid w:val="00BF5F3A"/>
    <w:rsid w:val="00BF7327"/>
    <w:rsid w:val="00C0128A"/>
    <w:rsid w:val="00C01D38"/>
    <w:rsid w:val="00C0320A"/>
    <w:rsid w:val="00C0355C"/>
    <w:rsid w:val="00C05714"/>
    <w:rsid w:val="00C12587"/>
    <w:rsid w:val="00C13556"/>
    <w:rsid w:val="00C13EE2"/>
    <w:rsid w:val="00C151C8"/>
    <w:rsid w:val="00C152AD"/>
    <w:rsid w:val="00C1627B"/>
    <w:rsid w:val="00C16B54"/>
    <w:rsid w:val="00C16D3A"/>
    <w:rsid w:val="00C174A9"/>
    <w:rsid w:val="00C177BC"/>
    <w:rsid w:val="00C21194"/>
    <w:rsid w:val="00C2198F"/>
    <w:rsid w:val="00C220C2"/>
    <w:rsid w:val="00C22AF7"/>
    <w:rsid w:val="00C2555A"/>
    <w:rsid w:val="00C25FD7"/>
    <w:rsid w:val="00C27768"/>
    <w:rsid w:val="00C27A52"/>
    <w:rsid w:val="00C30234"/>
    <w:rsid w:val="00C3146B"/>
    <w:rsid w:val="00C319DB"/>
    <w:rsid w:val="00C32F06"/>
    <w:rsid w:val="00C34BCE"/>
    <w:rsid w:val="00C34E24"/>
    <w:rsid w:val="00C35A71"/>
    <w:rsid w:val="00C36177"/>
    <w:rsid w:val="00C36463"/>
    <w:rsid w:val="00C36560"/>
    <w:rsid w:val="00C36C2A"/>
    <w:rsid w:val="00C3751D"/>
    <w:rsid w:val="00C377A2"/>
    <w:rsid w:val="00C40D63"/>
    <w:rsid w:val="00C41790"/>
    <w:rsid w:val="00C41FD1"/>
    <w:rsid w:val="00C425F7"/>
    <w:rsid w:val="00C43822"/>
    <w:rsid w:val="00C43BA8"/>
    <w:rsid w:val="00C43D3C"/>
    <w:rsid w:val="00C44901"/>
    <w:rsid w:val="00C45715"/>
    <w:rsid w:val="00C45786"/>
    <w:rsid w:val="00C45D7E"/>
    <w:rsid w:val="00C4606D"/>
    <w:rsid w:val="00C46145"/>
    <w:rsid w:val="00C50181"/>
    <w:rsid w:val="00C50A80"/>
    <w:rsid w:val="00C51387"/>
    <w:rsid w:val="00C52865"/>
    <w:rsid w:val="00C52A27"/>
    <w:rsid w:val="00C52D15"/>
    <w:rsid w:val="00C534A4"/>
    <w:rsid w:val="00C53819"/>
    <w:rsid w:val="00C53972"/>
    <w:rsid w:val="00C55C1B"/>
    <w:rsid w:val="00C565A9"/>
    <w:rsid w:val="00C56CCD"/>
    <w:rsid w:val="00C56D00"/>
    <w:rsid w:val="00C5797F"/>
    <w:rsid w:val="00C57C6C"/>
    <w:rsid w:val="00C61586"/>
    <w:rsid w:val="00C62570"/>
    <w:rsid w:val="00C633C9"/>
    <w:rsid w:val="00C6458A"/>
    <w:rsid w:val="00C701B1"/>
    <w:rsid w:val="00C72573"/>
    <w:rsid w:val="00C734AD"/>
    <w:rsid w:val="00C73BDC"/>
    <w:rsid w:val="00C7401C"/>
    <w:rsid w:val="00C7423F"/>
    <w:rsid w:val="00C743FC"/>
    <w:rsid w:val="00C74861"/>
    <w:rsid w:val="00C769D6"/>
    <w:rsid w:val="00C7750B"/>
    <w:rsid w:val="00C855DC"/>
    <w:rsid w:val="00C86026"/>
    <w:rsid w:val="00C86923"/>
    <w:rsid w:val="00C87119"/>
    <w:rsid w:val="00C90379"/>
    <w:rsid w:val="00C91D6B"/>
    <w:rsid w:val="00C93907"/>
    <w:rsid w:val="00C9428B"/>
    <w:rsid w:val="00C9462B"/>
    <w:rsid w:val="00C962D1"/>
    <w:rsid w:val="00C9684D"/>
    <w:rsid w:val="00CA02FA"/>
    <w:rsid w:val="00CA0408"/>
    <w:rsid w:val="00CA07F2"/>
    <w:rsid w:val="00CA1CB3"/>
    <w:rsid w:val="00CA40B2"/>
    <w:rsid w:val="00CA45B6"/>
    <w:rsid w:val="00CA68BF"/>
    <w:rsid w:val="00CA6CE8"/>
    <w:rsid w:val="00CA7D20"/>
    <w:rsid w:val="00CB0442"/>
    <w:rsid w:val="00CB1D13"/>
    <w:rsid w:val="00CB3B43"/>
    <w:rsid w:val="00CB57E1"/>
    <w:rsid w:val="00CC024D"/>
    <w:rsid w:val="00CC0A9B"/>
    <w:rsid w:val="00CC3628"/>
    <w:rsid w:val="00CC3DAE"/>
    <w:rsid w:val="00CC3E04"/>
    <w:rsid w:val="00CC458A"/>
    <w:rsid w:val="00CC5B6E"/>
    <w:rsid w:val="00CC6728"/>
    <w:rsid w:val="00CC6977"/>
    <w:rsid w:val="00CD2046"/>
    <w:rsid w:val="00CD21CF"/>
    <w:rsid w:val="00CD3132"/>
    <w:rsid w:val="00CD32AE"/>
    <w:rsid w:val="00CD3825"/>
    <w:rsid w:val="00CD417B"/>
    <w:rsid w:val="00CD4711"/>
    <w:rsid w:val="00CD4E75"/>
    <w:rsid w:val="00CD5AF6"/>
    <w:rsid w:val="00CD6985"/>
    <w:rsid w:val="00CE118A"/>
    <w:rsid w:val="00CE28BF"/>
    <w:rsid w:val="00CE3307"/>
    <w:rsid w:val="00CE3682"/>
    <w:rsid w:val="00CE3C0D"/>
    <w:rsid w:val="00CE43CB"/>
    <w:rsid w:val="00CE5E9B"/>
    <w:rsid w:val="00CE6854"/>
    <w:rsid w:val="00CE6943"/>
    <w:rsid w:val="00CF0944"/>
    <w:rsid w:val="00CF0C6C"/>
    <w:rsid w:val="00CF1DF5"/>
    <w:rsid w:val="00CF3168"/>
    <w:rsid w:val="00CF3C70"/>
    <w:rsid w:val="00CF499C"/>
    <w:rsid w:val="00CF4D30"/>
    <w:rsid w:val="00CF4D6B"/>
    <w:rsid w:val="00CF5848"/>
    <w:rsid w:val="00CF70DC"/>
    <w:rsid w:val="00CF74F8"/>
    <w:rsid w:val="00CF7A33"/>
    <w:rsid w:val="00D01585"/>
    <w:rsid w:val="00D01BD6"/>
    <w:rsid w:val="00D02EA0"/>
    <w:rsid w:val="00D03C7D"/>
    <w:rsid w:val="00D04055"/>
    <w:rsid w:val="00D04BA4"/>
    <w:rsid w:val="00D04BCF"/>
    <w:rsid w:val="00D04DC3"/>
    <w:rsid w:val="00D052AD"/>
    <w:rsid w:val="00D06A63"/>
    <w:rsid w:val="00D06B83"/>
    <w:rsid w:val="00D12571"/>
    <w:rsid w:val="00D13B76"/>
    <w:rsid w:val="00D17D73"/>
    <w:rsid w:val="00D22710"/>
    <w:rsid w:val="00D23533"/>
    <w:rsid w:val="00D24E01"/>
    <w:rsid w:val="00D2644A"/>
    <w:rsid w:val="00D2665B"/>
    <w:rsid w:val="00D26C1C"/>
    <w:rsid w:val="00D313DF"/>
    <w:rsid w:val="00D3466B"/>
    <w:rsid w:val="00D353F2"/>
    <w:rsid w:val="00D35CBB"/>
    <w:rsid w:val="00D406A1"/>
    <w:rsid w:val="00D40729"/>
    <w:rsid w:val="00D42328"/>
    <w:rsid w:val="00D4281F"/>
    <w:rsid w:val="00D463B2"/>
    <w:rsid w:val="00D4696C"/>
    <w:rsid w:val="00D50C5A"/>
    <w:rsid w:val="00D5361F"/>
    <w:rsid w:val="00D53E46"/>
    <w:rsid w:val="00D54559"/>
    <w:rsid w:val="00D546C6"/>
    <w:rsid w:val="00D556D6"/>
    <w:rsid w:val="00D55A9C"/>
    <w:rsid w:val="00D56DA6"/>
    <w:rsid w:val="00D5764B"/>
    <w:rsid w:val="00D61076"/>
    <w:rsid w:val="00D6193F"/>
    <w:rsid w:val="00D654EB"/>
    <w:rsid w:val="00D65855"/>
    <w:rsid w:val="00D71A00"/>
    <w:rsid w:val="00D72364"/>
    <w:rsid w:val="00D73037"/>
    <w:rsid w:val="00D80445"/>
    <w:rsid w:val="00D84108"/>
    <w:rsid w:val="00D84894"/>
    <w:rsid w:val="00D85903"/>
    <w:rsid w:val="00D859B7"/>
    <w:rsid w:val="00D85B29"/>
    <w:rsid w:val="00D85BFB"/>
    <w:rsid w:val="00D879F7"/>
    <w:rsid w:val="00D907E9"/>
    <w:rsid w:val="00D9336D"/>
    <w:rsid w:val="00D9342A"/>
    <w:rsid w:val="00D9458C"/>
    <w:rsid w:val="00D95E78"/>
    <w:rsid w:val="00DA05E8"/>
    <w:rsid w:val="00DA0A82"/>
    <w:rsid w:val="00DA1289"/>
    <w:rsid w:val="00DA2367"/>
    <w:rsid w:val="00DA258B"/>
    <w:rsid w:val="00DA2A43"/>
    <w:rsid w:val="00DA2E7A"/>
    <w:rsid w:val="00DA5E35"/>
    <w:rsid w:val="00DA6272"/>
    <w:rsid w:val="00DA6999"/>
    <w:rsid w:val="00DA73A7"/>
    <w:rsid w:val="00DB0563"/>
    <w:rsid w:val="00DB06BA"/>
    <w:rsid w:val="00DB38FF"/>
    <w:rsid w:val="00DB412D"/>
    <w:rsid w:val="00DB517D"/>
    <w:rsid w:val="00DB62B0"/>
    <w:rsid w:val="00DB64CD"/>
    <w:rsid w:val="00DB70F5"/>
    <w:rsid w:val="00DC08DD"/>
    <w:rsid w:val="00DC0D1B"/>
    <w:rsid w:val="00DC2F2C"/>
    <w:rsid w:val="00DC3F16"/>
    <w:rsid w:val="00DC55AD"/>
    <w:rsid w:val="00DC64CF"/>
    <w:rsid w:val="00DD01DE"/>
    <w:rsid w:val="00DD0FDC"/>
    <w:rsid w:val="00DD387D"/>
    <w:rsid w:val="00DD3C04"/>
    <w:rsid w:val="00DD475C"/>
    <w:rsid w:val="00DD6F0E"/>
    <w:rsid w:val="00DD7D17"/>
    <w:rsid w:val="00DE23FB"/>
    <w:rsid w:val="00DE2AEC"/>
    <w:rsid w:val="00DE565C"/>
    <w:rsid w:val="00DE5CF7"/>
    <w:rsid w:val="00DF0D7C"/>
    <w:rsid w:val="00DF1485"/>
    <w:rsid w:val="00DF1643"/>
    <w:rsid w:val="00DF324E"/>
    <w:rsid w:val="00DF35E9"/>
    <w:rsid w:val="00DF39B5"/>
    <w:rsid w:val="00DF3C8B"/>
    <w:rsid w:val="00DF5BA8"/>
    <w:rsid w:val="00E00ED8"/>
    <w:rsid w:val="00E01235"/>
    <w:rsid w:val="00E012CC"/>
    <w:rsid w:val="00E02F49"/>
    <w:rsid w:val="00E0351C"/>
    <w:rsid w:val="00E03998"/>
    <w:rsid w:val="00E04A9B"/>
    <w:rsid w:val="00E05039"/>
    <w:rsid w:val="00E070C3"/>
    <w:rsid w:val="00E1145F"/>
    <w:rsid w:val="00E1204A"/>
    <w:rsid w:val="00E12413"/>
    <w:rsid w:val="00E13E30"/>
    <w:rsid w:val="00E14EBC"/>
    <w:rsid w:val="00E15049"/>
    <w:rsid w:val="00E15190"/>
    <w:rsid w:val="00E20CD5"/>
    <w:rsid w:val="00E21BBC"/>
    <w:rsid w:val="00E21CD9"/>
    <w:rsid w:val="00E22ACA"/>
    <w:rsid w:val="00E22FBD"/>
    <w:rsid w:val="00E231A6"/>
    <w:rsid w:val="00E238A7"/>
    <w:rsid w:val="00E23AE6"/>
    <w:rsid w:val="00E23DB1"/>
    <w:rsid w:val="00E23F7C"/>
    <w:rsid w:val="00E2420A"/>
    <w:rsid w:val="00E25213"/>
    <w:rsid w:val="00E26EE1"/>
    <w:rsid w:val="00E2715F"/>
    <w:rsid w:val="00E31468"/>
    <w:rsid w:val="00E31FC0"/>
    <w:rsid w:val="00E32F1C"/>
    <w:rsid w:val="00E33A94"/>
    <w:rsid w:val="00E3448B"/>
    <w:rsid w:val="00E34791"/>
    <w:rsid w:val="00E3528C"/>
    <w:rsid w:val="00E36B13"/>
    <w:rsid w:val="00E37E18"/>
    <w:rsid w:val="00E40518"/>
    <w:rsid w:val="00E405D7"/>
    <w:rsid w:val="00E40DB9"/>
    <w:rsid w:val="00E41B9B"/>
    <w:rsid w:val="00E4278E"/>
    <w:rsid w:val="00E437F7"/>
    <w:rsid w:val="00E451DF"/>
    <w:rsid w:val="00E4620C"/>
    <w:rsid w:val="00E52564"/>
    <w:rsid w:val="00E53D10"/>
    <w:rsid w:val="00E53D1D"/>
    <w:rsid w:val="00E54C8E"/>
    <w:rsid w:val="00E551EE"/>
    <w:rsid w:val="00E556EC"/>
    <w:rsid w:val="00E55EDE"/>
    <w:rsid w:val="00E56064"/>
    <w:rsid w:val="00E56566"/>
    <w:rsid w:val="00E56AE8"/>
    <w:rsid w:val="00E57A34"/>
    <w:rsid w:val="00E61811"/>
    <w:rsid w:val="00E62AA4"/>
    <w:rsid w:val="00E62C37"/>
    <w:rsid w:val="00E656A6"/>
    <w:rsid w:val="00E66019"/>
    <w:rsid w:val="00E67672"/>
    <w:rsid w:val="00E67E06"/>
    <w:rsid w:val="00E7024A"/>
    <w:rsid w:val="00E715B8"/>
    <w:rsid w:val="00E71D65"/>
    <w:rsid w:val="00E72162"/>
    <w:rsid w:val="00E728A4"/>
    <w:rsid w:val="00E72DBD"/>
    <w:rsid w:val="00E739CD"/>
    <w:rsid w:val="00E73D15"/>
    <w:rsid w:val="00E74A64"/>
    <w:rsid w:val="00E76CDA"/>
    <w:rsid w:val="00E76EA4"/>
    <w:rsid w:val="00E80B85"/>
    <w:rsid w:val="00E82E19"/>
    <w:rsid w:val="00E85408"/>
    <w:rsid w:val="00E85767"/>
    <w:rsid w:val="00E8756E"/>
    <w:rsid w:val="00E91273"/>
    <w:rsid w:val="00E923F4"/>
    <w:rsid w:val="00E9262F"/>
    <w:rsid w:val="00E92B66"/>
    <w:rsid w:val="00E94722"/>
    <w:rsid w:val="00E9482F"/>
    <w:rsid w:val="00E9496C"/>
    <w:rsid w:val="00E94D41"/>
    <w:rsid w:val="00E94F7B"/>
    <w:rsid w:val="00E95D35"/>
    <w:rsid w:val="00E966C0"/>
    <w:rsid w:val="00E96A61"/>
    <w:rsid w:val="00E9751A"/>
    <w:rsid w:val="00E977FC"/>
    <w:rsid w:val="00EA1C2B"/>
    <w:rsid w:val="00EA25F1"/>
    <w:rsid w:val="00EA44AD"/>
    <w:rsid w:val="00EA4F89"/>
    <w:rsid w:val="00EA653A"/>
    <w:rsid w:val="00EA6B35"/>
    <w:rsid w:val="00EA71A7"/>
    <w:rsid w:val="00EA76CF"/>
    <w:rsid w:val="00EB018B"/>
    <w:rsid w:val="00EB0B59"/>
    <w:rsid w:val="00EB2543"/>
    <w:rsid w:val="00EB2C72"/>
    <w:rsid w:val="00EB3096"/>
    <w:rsid w:val="00EB314C"/>
    <w:rsid w:val="00EB4797"/>
    <w:rsid w:val="00EB484D"/>
    <w:rsid w:val="00EB4DF6"/>
    <w:rsid w:val="00EB71AB"/>
    <w:rsid w:val="00EC0B14"/>
    <w:rsid w:val="00EC1424"/>
    <w:rsid w:val="00EC307F"/>
    <w:rsid w:val="00EC3604"/>
    <w:rsid w:val="00EC439C"/>
    <w:rsid w:val="00EC5836"/>
    <w:rsid w:val="00EC75C4"/>
    <w:rsid w:val="00EC7701"/>
    <w:rsid w:val="00ED226B"/>
    <w:rsid w:val="00ED271C"/>
    <w:rsid w:val="00ED3835"/>
    <w:rsid w:val="00ED4AAF"/>
    <w:rsid w:val="00ED4B7B"/>
    <w:rsid w:val="00ED6E8D"/>
    <w:rsid w:val="00ED7BF8"/>
    <w:rsid w:val="00EE38D0"/>
    <w:rsid w:val="00EE4089"/>
    <w:rsid w:val="00EE4293"/>
    <w:rsid w:val="00EE4561"/>
    <w:rsid w:val="00EE5779"/>
    <w:rsid w:val="00EE730E"/>
    <w:rsid w:val="00EE7C3E"/>
    <w:rsid w:val="00EE7E74"/>
    <w:rsid w:val="00EF03C9"/>
    <w:rsid w:val="00EF0A1A"/>
    <w:rsid w:val="00EF42AB"/>
    <w:rsid w:val="00EF4617"/>
    <w:rsid w:val="00EF5A8E"/>
    <w:rsid w:val="00EF5BE0"/>
    <w:rsid w:val="00EF5F53"/>
    <w:rsid w:val="00EF60C6"/>
    <w:rsid w:val="00EF6C2C"/>
    <w:rsid w:val="00EF7A13"/>
    <w:rsid w:val="00F000E0"/>
    <w:rsid w:val="00F02258"/>
    <w:rsid w:val="00F03BC7"/>
    <w:rsid w:val="00F04F3C"/>
    <w:rsid w:val="00F061AC"/>
    <w:rsid w:val="00F06D39"/>
    <w:rsid w:val="00F07D0C"/>
    <w:rsid w:val="00F108C5"/>
    <w:rsid w:val="00F1175A"/>
    <w:rsid w:val="00F126A9"/>
    <w:rsid w:val="00F12ECD"/>
    <w:rsid w:val="00F132F5"/>
    <w:rsid w:val="00F14B20"/>
    <w:rsid w:val="00F17967"/>
    <w:rsid w:val="00F21918"/>
    <w:rsid w:val="00F21F3D"/>
    <w:rsid w:val="00F2490C"/>
    <w:rsid w:val="00F31B2E"/>
    <w:rsid w:val="00F3222C"/>
    <w:rsid w:val="00F33531"/>
    <w:rsid w:val="00F3392E"/>
    <w:rsid w:val="00F339C6"/>
    <w:rsid w:val="00F354F6"/>
    <w:rsid w:val="00F414DD"/>
    <w:rsid w:val="00F42689"/>
    <w:rsid w:val="00F429E5"/>
    <w:rsid w:val="00F43144"/>
    <w:rsid w:val="00F45A6F"/>
    <w:rsid w:val="00F45F07"/>
    <w:rsid w:val="00F46998"/>
    <w:rsid w:val="00F50EE9"/>
    <w:rsid w:val="00F51201"/>
    <w:rsid w:val="00F5172C"/>
    <w:rsid w:val="00F526B2"/>
    <w:rsid w:val="00F529A5"/>
    <w:rsid w:val="00F52E5D"/>
    <w:rsid w:val="00F54623"/>
    <w:rsid w:val="00F54876"/>
    <w:rsid w:val="00F55451"/>
    <w:rsid w:val="00F57B20"/>
    <w:rsid w:val="00F60176"/>
    <w:rsid w:val="00F62BB7"/>
    <w:rsid w:val="00F62CC6"/>
    <w:rsid w:val="00F63AD1"/>
    <w:rsid w:val="00F640BB"/>
    <w:rsid w:val="00F648A4"/>
    <w:rsid w:val="00F678A4"/>
    <w:rsid w:val="00F70160"/>
    <w:rsid w:val="00F704EC"/>
    <w:rsid w:val="00F70776"/>
    <w:rsid w:val="00F7420D"/>
    <w:rsid w:val="00F74A11"/>
    <w:rsid w:val="00F76FB2"/>
    <w:rsid w:val="00F772FE"/>
    <w:rsid w:val="00F7730B"/>
    <w:rsid w:val="00F77DD9"/>
    <w:rsid w:val="00F81A6D"/>
    <w:rsid w:val="00F81C19"/>
    <w:rsid w:val="00F82CE2"/>
    <w:rsid w:val="00F8541F"/>
    <w:rsid w:val="00F85BA8"/>
    <w:rsid w:val="00F8676D"/>
    <w:rsid w:val="00F873F9"/>
    <w:rsid w:val="00F93F92"/>
    <w:rsid w:val="00F943D2"/>
    <w:rsid w:val="00FA0633"/>
    <w:rsid w:val="00FA15DC"/>
    <w:rsid w:val="00FA25EB"/>
    <w:rsid w:val="00FA2E02"/>
    <w:rsid w:val="00FA43A4"/>
    <w:rsid w:val="00FA66AD"/>
    <w:rsid w:val="00FA7B35"/>
    <w:rsid w:val="00FB15E1"/>
    <w:rsid w:val="00FB16D4"/>
    <w:rsid w:val="00FB2900"/>
    <w:rsid w:val="00FB2B36"/>
    <w:rsid w:val="00FB51BA"/>
    <w:rsid w:val="00FB74A8"/>
    <w:rsid w:val="00FB76EB"/>
    <w:rsid w:val="00FC0954"/>
    <w:rsid w:val="00FC1DAA"/>
    <w:rsid w:val="00FC2875"/>
    <w:rsid w:val="00FC32E3"/>
    <w:rsid w:val="00FC3B5E"/>
    <w:rsid w:val="00FC4AF3"/>
    <w:rsid w:val="00FC532E"/>
    <w:rsid w:val="00FC6100"/>
    <w:rsid w:val="00FC77D4"/>
    <w:rsid w:val="00FC7D38"/>
    <w:rsid w:val="00FD06E3"/>
    <w:rsid w:val="00FD0762"/>
    <w:rsid w:val="00FD0A48"/>
    <w:rsid w:val="00FD1DF0"/>
    <w:rsid w:val="00FD2599"/>
    <w:rsid w:val="00FD4BE4"/>
    <w:rsid w:val="00FD5BDC"/>
    <w:rsid w:val="00FD5D05"/>
    <w:rsid w:val="00FD7846"/>
    <w:rsid w:val="00FE056B"/>
    <w:rsid w:val="00FE076B"/>
    <w:rsid w:val="00FE0CF1"/>
    <w:rsid w:val="00FE1217"/>
    <w:rsid w:val="00FE1AD0"/>
    <w:rsid w:val="00FE2282"/>
    <w:rsid w:val="00FE23D7"/>
    <w:rsid w:val="00FE3A11"/>
    <w:rsid w:val="00FE6110"/>
    <w:rsid w:val="00FE7060"/>
    <w:rsid w:val="00FE7732"/>
    <w:rsid w:val="00FF1701"/>
    <w:rsid w:val="00FF2F44"/>
    <w:rsid w:val="00FF3077"/>
    <w:rsid w:val="00FF47E5"/>
    <w:rsid w:val="00FF4E85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CF235D"/>
  <w15:docId w15:val="{905B49DD-AA37-426E-8A28-4B8B96D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B6A1D"/>
    <w:pPr>
      <w:widowControl w:val="0"/>
      <w:wordWrap w:val="0"/>
      <w:autoSpaceDE w:val="0"/>
      <w:autoSpaceDN w:val="0"/>
    </w:pPr>
    <w:rPr>
      <w:rFonts w:ascii="Arial" w:hAnsi="Arial"/>
      <w:lang w:val="en-GB"/>
    </w:rPr>
  </w:style>
  <w:style w:type="paragraph" w:styleId="13">
    <w:name w:val="heading 1"/>
    <w:aliases w:val="[KSDT] 조항 1"/>
    <w:basedOn w:val="a6"/>
    <w:next w:val="a6"/>
    <w:link w:val="1Char"/>
    <w:qFormat/>
    <w:rsid w:val="00510244"/>
    <w:pPr>
      <w:numPr>
        <w:numId w:val="1"/>
      </w:numPr>
      <w:tabs>
        <w:tab w:val="clear" w:pos="0"/>
        <w:tab w:val="left" w:pos="300"/>
      </w:tabs>
      <w:outlineLvl w:val="0"/>
    </w:pPr>
    <w:rPr>
      <w:rFonts w:eastAsia="돋움"/>
      <w:b/>
      <w:sz w:val="24"/>
      <w:lang w:val="de-DE" w:eastAsia="ja-JP"/>
    </w:rPr>
  </w:style>
  <w:style w:type="paragraph" w:styleId="24">
    <w:name w:val="heading 2"/>
    <w:aliases w:val="[KSDT] 조항 1.1,표지 회색 심볼"/>
    <w:basedOn w:val="13"/>
    <w:next w:val="a6"/>
    <w:link w:val="2Char"/>
    <w:qFormat/>
    <w:rsid w:val="00FF1701"/>
    <w:pPr>
      <w:numPr>
        <w:ilvl w:val="1"/>
      </w:numPr>
      <w:tabs>
        <w:tab w:val="clear" w:pos="0"/>
        <w:tab w:val="clear" w:pos="300"/>
        <w:tab w:val="left" w:pos="500"/>
      </w:tabs>
      <w:outlineLvl w:val="1"/>
    </w:pPr>
    <w:rPr>
      <w:sz w:val="20"/>
    </w:rPr>
  </w:style>
  <w:style w:type="paragraph" w:styleId="32">
    <w:name w:val="heading 3"/>
    <w:aliases w:val="[KSDT] 조항 1.1.1"/>
    <w:basedOn w:val="13"/>
    <w:next w:val="a6"/>
    <w:link w:val="3Char"/>
    <w:qFormat/>
    <w:rsid w:val="00275283"/>
    <w:pPr>
      <w:numPr>
        <w:ilvl w:val="2"/>
      </w:numPr>
      <w:tabs>
        <w:tab w:val="clear" w:pos="0"/>
        <w:tab w:val="clear" w:pos="300"/>
        <w:tab w:val="left" w:pos="660"/>
      </w:tabs>
      <w:adjustRightInd w:val="0"/>
      <w:outlineLvl w:val="2"/>
    </w:pPr>
    <w:rPr>
      <w:sz w:val="20"/>
    </w:rPr>
  </w:style>
  <w:style w:type="paragraph" w:styleId="41">
    <w:name w:val="heading 4"/>
    <w:aliases w:val="[KSDT] 조항 1.1.1.1"/>
    <w:basedOn w:val="32"/>
    <w:next w:val="a6"/>
    <w:link w:val="4Char"/>
    <w:qFormat/>
    <w:rsid w:val="00275283"/>
    <w:pPr>
      <w:numPr>
        <w:ilvl w:val="3"/>
      </w:numPr>
      <w:tabs>
        <w:tab w:val="clear" w:pos="0"/>
        <w:tab w:val="left" w:pos="860"/>
      </w:tabs>
      <w:outlineLvl w:val="3"/>
    </w:pPr>
  </w:style>
  <w:style w:type="paragraph" w:styleId="5">
    <w:name w:val="heading 5"/>
    <w:aliases w:val="[KSDT] 조항 1.1.1.1.1"/>
    <w:basedOn w:val="41"/>
    <w:next w:val="a6"/>
    <w:link w:val="5Char"/>
    <w:qFormat/>
    <w:rsid w:val="00FF1701"/>
    <w:pPr>
      <w:numPr>
        <w:ilvl w:val="4"/>
      </w:numPr>
      <w:tabs>
        <w:tab w:val="clear" w:pos="0"/>
        <w:tab w:val="left" w:pos="1100"/>
      </w:tabs>
      <w:outlineLvl w:val="4"/>
    </w:pPr>
  </w:style>
  <w:style w:type="paragraph" w:styleId="6">
    <w:name w:val="heading 6"/>
    <w:aliases w:val="[KSDT] 조항 1.1.1.1.1.1"/>
    <w:basedOn w:val="5"/>
    <w:next w:val="a6"/>
    <w:link w:val="6Char"/>
    <w:qFormat/>
    <w:rsid w:val="00FF1701"/>
    <w:pPr>
      <w:numPr>
        <w:ilvl w:val="5"/>
      </w:numPr>
      <w:tabs>
        <w:tab w:val="clear" w:pos="0"/>
        <w:tab w:val="clear" w:pos="1100"/>
        <w:tab w:val="left" w:pos="1300"/>
      </w:tabs>
      <w:outlineLvl w:val="5"/>
    </w:pPr>
  </w:style>
  <w:style w:type="paragraph" w:styleId="7">
    <w:name w:val="heading 7"/>
    <w:aliases w:val="큰영문제목"/>
    <w:basedOn w:val="a6"/>
    <w:next w:val="a6"/>
    <w:link w:val="7Char"/>
    <w:qFormat/>
    <w:rsid w:val="00F42689"/>
    <w:pPr>
      <w:keepNext/>
      <w:tabs>
        <w:tab w:val="center" w:pos="2336"/>
      </w:tabs>
      <w:spacing w:line="980" w:lineRule="exact"/>
      <w:outlineLvl w:val="6"/>
    </w:pPr>
    <w:rPr>
      <w:rFonts w:eastAsia="돋움"/>
      <w:b/>
      <w:sz w:val="104"/>
    </w:rPr>
  </w:style>
  <w:style w:type="paragraph" w:styleId="8">
    <w:name w:val="heading 8"/>
    <w:basedOn w:val="a6"/>
    <w:next w:val="a6"/>
    <w:link w:val="8Char"/>
    <w:unhideWhenUsed/>
    <w:qFormat/>
    <w:rsid w:val="00F42689"/>
    <w:pPr>
      <w:keepNext/>
      <w:ind w:leftChars="800" w:left="800" w:hangingChars="200" w:hanging="2000"/>
      <w:outlineLvl w:val="7"/>
    </w:pPr>
  </w:style>
  <w:style w:type="paragraph" w:styleId="9">
    <w:name w:val="heading 9"/>
    <w:basedOn w:val="a6"/>
    <w:next w:val="a6"/>
    <w:link w:val="9Char"/>
    <w:qFormat/>
    <w:rsid w:val="008518CC"/>
    <w:pPr>
      <w:keepNext/>
      <w:spacing w:line="240" w:lineRule="auto"/>
      <w:ind w:leftChars="900" w:left="900" w:hangingChars="200" w:hanging="2000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Char">
    <w:name w:val="제목 1 Char"/>
    <w:aliases w:val="[KSDT] 조항 1 Char"/>
    <w:basedOn w:val="a7"/>
    <w:link w:val="13"/>
    <w:rsid w:val="005B32D1"/>
    <w:rPr>
      <w:rFonts w:ascii="Arial" w:eastAsia="돋움" w:hAnsi="Arial"/>
      <w:b/>
      <w:sz w:val="24"/>
      <w:lang w:val="de-DE" w:eastAsia="ja-JP"/>
    </w:rPr>
  </w:style>
  <w:style w:type="character" w:customStyle="1" w:styleId="2Char">
    <w:name w:val="제목 2 Char"/>
    <w:aliases w:val="[KSDT] 조항 1.1 Char,표지 회색 심볼 Char"/>
    <w:link w:val="24"/>
    <w:rsid w:val="00B70C34"/>
    <w:rPr>
      <w:rFonts w:ascii="Arial" w:eastAsia="돋움" w:hAnsi="Arial"/>
      <w:b/>
      <w:lang w:val="de-DE" w:eastAsia="ja-JP"/>
    </w:rPr>
  </w:style>
  <w:style w:type="character" w:customStyle="1" w:styleId="3Char">
    <w:name w:val="제목 3 Char"/>
    <w:aliases w:val="[KSDT] 조항 1.1.1 Char1"/>
    <w:basedOn w:val="a7"/>
    <w:link w:val="32"/>
    <w:rsid w:val="003C06FA"/>
    <w:rPr>
      <w:rFonts w:ascii="Arial" w:eastAsia="돋움" w:hAnsi="Arial"/>
      <w:b/>
      <w:lang w:val="de-DE" w:eastAsia="ja-JP"/>
    </w:rPr>
  </w:style>
  <w:style w:type="character" w:customStyle="1" w:styleId="4Char">
    <w:name w:val="제목 4 Char"/>
    <w:aliases w:val="[KSDT] 조항 1.1.1.1 Char1"/>
    <w:basedOn w:val="a7"/>
    <w:link w:val="41"/>
    <w:rsid w:val="003C06FA"/>
    <w:rPr>
      <w:rFonts w:ascii="Arial" w:eastAsia="돋움" w:hAnsi="Arial"/>
      <w:b/>
      <w:lang w:val="de-DE" w:eastAsia="ja-JP"/>
    </w:rPr>
  </w:style>
  <w:style w:type="character" w:customStyle="1" w:styleId="5Char">
    <w:name w:val="제목 5 Char"/>
    <w:aliases w:val="[KSDT] 조항 1.1.1.1.1 Char1"/>
    <w:basedOn w:val="a7"/>
    <w:link w:val="5"/>
    <w:rsid w:val="003C06FA"/>
    <w:rPr>
      <w:rFonts w:ascii="Arial" w:eastAsia="돋움" w:hAnsi="Arial"/>
      <w:b/>
      <w:lang w:val="de-DE" w:eastAsia="ja-JP"/>
    </w:rPr>
  </w:style>
  <w:style w:type="character" w:customStyle="1" w:styleId="6Char">
    <w:name w:val="제목 6 Char"/>
    <w:aliases w:val="[KSDT] 조항 1.1.1.1.1.1 Char1"/>
    <w:basedOn w:val="a7"/>
    <w:link w:val="6"/>
    <w:rsid w:val="003C06FA"/>
    <w:rPr>
      <w:rFonts w:ascii="Arial" w:eastAsia="돋움" w:hAnsi="Arial"/>
      <w:b/>
      <w:lang w:val="de-DE" w:eastAsia="ja-JP"/>
    </w:rPr>
  </w:style>
  <w:style w:type="character" w:customStyle="1" w:styleId="7Char">
    <w:name w:val="제목 7 Char"/>
    <w:aliases w:val="큰영문제목 Char"/>
    <w:basedOn w:val="a7"/>
    <w:link w:val="7"/>
    <w:rsid w:val="00F42689"/>
    <w:rPr>
      <w:rFonts w:ascii="Arial" w:eastAsia="돋움" w:hAnsi="Arial"/>
      <w:b/>
      <w:sz w:val="104"/>
      <w:lang w:val="en-GB"/>
    </w:rPr>
  </w:style>
  <w:style w:type="character" w:customStyle="1" w:styleId="8Char">
    <w:name w:val="제목 8 Char"/>
    <w:basedOn w:val="a7"/>
    <w:link w:val="8"/>
    <w:rsid w:val="00F42689"/>
    <w:rPr>
      <w:rFonts w:ascii="Arial" w:hAnsi="Arial"/>
      <w:lang w:val="en-GB"/>
    </w:rPr>
  </w:style>
  <w:style w:type="character" w:customStyle="1" w:styleId="9Char">
    <w:name w:val="제목 9 Char"/>
    <w:basedOn w:val="a7"/>
    <w:link w:val="9"/>
    <w:rsid w:val="008518CC"/>
    <w:rPr>
      <w:rFonts w:ascii="Arial" w:hAnsi="Arial"/>
      <w:lang w:val="en-GB"/>
    </w:rPr>
  </w:style>
  <w:style w:type="paragraph" w:customStyle="1" w:styleId="KSDTKS">
    <w:name w:val="[KSDT] 표지 KS"/>
    <w:basedOn w:val="13"/>
    <w:next w:val="a6"/>
    <w:rsid w:val="00781CB7"/>
    <w:pPr>
      <w:spacing w:before="120" w:line="166" w:lineRule="auto"/>
    </w:pPr>
    <w:rPr>
      <w:rFonts w:eastAsia="바탕" w:cs="바탕"/>
      <w:b w:val="0"/>
      <w:bCs/>
      <w:color w:val="C0C0C0"/>
      <w:w w:val="95"/>
      <w:sz w:val="90"/>
    </w:rPr>
  </w:style>
  <w:style w:type="paragraph" w:customStyle="1" w:styleId="KSDT">
    <w:name w:val="[KSDT] 표지 상단 규격번호"/>
    <w:basedOn w:val="a6"/>
    <w:next w:val="a6"/>
    <w:rsid w:val="00697B40"/>
    <w:pPr>
      <w:spacing w:before="226" w:line="185" w:lineRule="auto"/>
      <w:ind w:right="822"/>
      <w:jc w:val="right"/>
    </w:pPr>
    <w:rPr>
      <w:rFonts w:cs="바탕"/>
      <w:color w:val="000000"/>
      <w:spacing w:val="-21"/>
      <w:sz w:val="32"/>
    </w:rPr>
  </w:style>
  <w:style w:type="paragraph" w:customStyle="1" w:styleId="KSDTKS0">
    <w:name w:val="[KSDT] 표지 KS 로고"/>
    <w:basedOn w:val="a6"/>
    <w:next w:val="a6"/>
    <w:rsid w:val="007A7062"/>
    <w:pPr>
      <w:spacing w:before="56"/>
      <w:ind w:rightChars="412" w:right="824"/>
      <w:jc w:val="right"/>
    </w:pPr>
    <w:rPr>
      <w:rFonts w:ascii="돋움" w:cs="바탕"/>
      <w:color w:val="000000"/>
      <w:sz w:val="62"/>
    </w:rPr>
  </w:style>
  <w:style w:type="paragraph" w:customStyle="1" w:styleId="KSDT0">
    <w:name w:val="[KSDT] 표지 규격서 제목"/>
    <w:basedOn w:val="a6"/>
    <w:next w:val="a6"/>
    <w:rsid w:val="007D227C"/>
    <w:pPr>
      <w:spacing w:before="56"/>
      <w:ind w:rightChars="412" w:right="824"/>
      <w:jc w:val="right"/>
    </w:pPr>
    <w:rPr>
      <w:rFonts w:ascii="돋움" w:eastAsia="돋움" w:cs="바탕"/>
      <w:b/>
      <w:bCs/>
      <w:color w:val="000000"/>
      <w:w w:val="60"/>
      <w:sz w:val="64"/>
    </w:rPr>
  </w:style>
  <w:style w:type="paragraph" w:customStyle="1" w:styleId="KSDT2">
    <w:name w:val="[KSDT] 표지 중간 규격 번호"/>
    <w:basedOn w:val="a6"/>
    <w:next w:val="a6"/>
    <w:link w:val="KSDTChar"/>
    <w:rsid w:val="006E512E"/>
    <w:pPr>
      <w:ind w:right="51"/>
      <w:jc w:val="center"/>
    </w:pPr>
    <w:rPr>
      <w:rFonts w:cs="바탕"/>
      <w:color w:val="000000"/>
      <w:spacing w:val="-21"/>
      <w:sz w:val="44"/>
    </w:rPr>
  </w:style>
  <w:style w:type="character" w:customStyle="1" w:styleId="KSDTChar">
    <w:name w:val="[KSDT] 표지 중간 규격 번호 Char"/>
    <w:basedOn w:val="a7"/>
    <w:link w:val="KSDT2"/>
    <w:rsid w:val="00DD387D"/>
    <w:rPr>
      <w:rFonts w:ascii="Arial" w:eastAsia="바탕" w:hAnsi="Arial" w:cs="바탕"/>
      <w:color w:val="000000"/>
      <w:spacing w:val="-21"/>
      <w:sz w:val="44"/>
      <w:lang w:val="en-GB" w:eastAsia="ko-KR" w:bidi="ar-SA"/>
    </w:rPr>
  </w:style>
  <w:style w:type="paragraph" w:customStyle="1" w:styleId="aa">
    <w:name w:val="바탕글"/>
    <w:aliases w:val="줄 간격: 1줄,첫 줄:  15 글자,오른쪽 2 글자"/>
    <w:link w:val="Char"/>
    <w:rsid w:val="006E512E"/>
    <w:pPr>
      <w:widowControl w:val="0"/>
      <w:wordWrap w:val="0"/>
      <w:autoSpaceDE w:val="0"/>
      <w:autoSpaceDN w:val="0"/>
      <w:adjustRightInd w:val="0"/>
    </w:pPr>
    <w:rPr>
      <w:color w:val="000000"/>
      <w:sz w:val="19"/>
    </w:rPr>
  </w:style>
  <w:style w:type="character" w:customStyle="1" w:styleId="Char">
    <w:name w:val="바탕글 Char"/>
    <w:link w:val="aa"/>
    <w:locked/>
    <w:rsid w:val="00F21F3D"/>
    <w:rPr>
      <w:color w:val="000000"/>
      <w:sz w:val="19"/>
    </w:rPr>
  </w:style>
  <w:style w:type="character" w:customStyle="1" w:styleId="KSDT3">
    <w:name w:val="[KSDT] 표지 발효년"/>
    <w:basedOn w:val="a7"/>
    <w:rsid w:val="00DD387D"/>
    <w:rPr>
      <w:rFonts w:eastAsia="바탕"/>
      <w:color w:val="000000"/>
      <w:spacing w:val="20"/>
      <w:sz w:val="32"/>
    </w:rPr>
  </w:style>
  <w:style w:type="paragraph" w:customStyle="1" w:styleId="KSDT4">
    <w:name w:val="[KSDT] 표지 산업자원부"/>
    <w:basedOn w:val="a6"/>
    <w:next w:val="a6"/>
    <w:rsid w:val="00E41B9B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36"/>
    </w:rPr>
  </w:style>
  <w:style w:type="paragraph" w:customStyle="1" w:styleId="KSDT5">
    <w:name w:val="[KSDT] 표지 기술표준원"/>
    <w:basedOn w:val="a6"/>
    <w:next w:val="a6"/>
    <w:rsid w:val="00731A13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48"/>
    </w:rPr>
  </w:style>
  <w:style w:type="paragraph" w:customStyle="1" w:styleId="KSDT6">
    <w:name w:val="[KSDT] 표지 제개정일"/>
    <w:basedOn w:val="a6"/>
    <w:next w:val="a6"/>
    <w:rsid w:val="007D227C"/>
    <w:pPr>
      <w:spacing w:line="300" w:lineRule="auto"/>
      <w:ind w:leftChars="2720" w:left="2720" w:right="663"/>
      <w:jc w:val="right"/>
    </w:pPr>
    <w:rPr>
      <w:rFonts w:eastAsia="돋움" w:cs="바탕"/>
      <w:b/>
      <w:bCs/>
      <w:color w:val="000000"/>
      <w:spacing w:val="9"/>
      <w:sz w:val="24"/>
    </w:rPr>
  </w:style>
  <w:style w:type="paragraph" w:customStyle="1" w:styleId="KSDT7">
    <w:name w:val="[KSDT] 표지 홈페이지 주소"/>
    <w:basedOn w:val="a6"/>
    <w:next w:val="a6"/>
    <w:rsid w:val="005504EB"/>
    <w:pPr>
      <w:spacing w:line="276" w:lineRule="auto"/>
      <w:ind w:right="663"/>
      <w:jc w:val="right"/>
    </w:pPr>
    <w:rPr>
      <w:rFonts w:ascii="Times New Roman" w:hAnsi="Times New Roman" w:cs="바탕"/>
      <w:b/>
      <w:bCs/>
      <w:color w:val="000000"/>
      <w:spacing w:val="9"/>
      <w:sz w:val="24"/>
    </w:rPr>
  </w:style>
  <w:style w:type="paragraph" w:customStyle="1" w:styleId="KSDT8">
    <w:name w:val="[KSDT] 본문 인용규격 번호"/>
    <w:basedOn w:val="a6"/>
    <w:next w:val="a6"/>
    <w:link w:val="KSDTChar0"/>
    <w:rsid w:val="00996F76"/>
    <w:pPr>
      <w:spacing w:after="100"/>
    </w:pPr>
    <w:rPr>
      <w:rFonts w:cs="바탕"/>
      <w:b/>
      <w:bCs/>
      <w:color w:val="000000"/>
      <w:kern w:val="2"/>
    </w:rPr>
  </w:style>
  <w:style w:type="character" w:customStyle="1" w:styleId="KSDTChar0">
    <w:name w:val="[KSDT] 본문 인용규격 번호 Char"/>
    <w:basedOn w:val="a7"/>
    <w:link w:val="KSDT8"/>
    <w:rsid w:val="00996F7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character" w:customStyle="1" w:styleId="KSDT9">
    <w:name w:val="[KSDT] 머리글 규격번호"/>
    <w:basedOn w:val="a7"/>
    <w:rsid w:val="00817561"/>
    <w:rPr>
      <w:rFonts w:eastAsia="바탕"/>
      <w:color w:val="000000"/>
      <w:kern w:val="2"/>
      <w:sz w:val="22"/>
    </w:rPr>
  </w:style>
  <w:style w:type="paragraph" w:customStyle="1" w:styleId="KSDTb">
    <w:name w:val="[KSDT] 표지 심의부회 제목"/>
    <w:basedOn w:val="a6"/>
    <w:next w:val="a6"/>
    <w:link w:val="KSDTChar1"/>
    <w:rsid w:val="00315F31"/>
    <w:pPr>
      <w:spacing w:line="320" w:lineRule="exact"/>
      <w:jc w:val="center"/>
    </w:pPr>
    <w:rPr>
      <w:rFonts w:cs="바탕"/>
      <w:b/>
      <w:bCs/>
      <w:kern w:val="2"/>
    </w:rPr>
  </w:style>
  <w:style w:type="character" w:customStyle="1" w:styleId="KSDTChar1">
    <w:name w:val="[KSDT] 표지 심의부회 제목 Char"/>
    <w:basedOn w:val="a7"/>
    <w:link w:val="KSDTb"/>
    <w:rsid w:val="00A5205E"/>
    <w:rPr>
      <w:rFonts w:ascii="Arial" w:eastAsia="바탕" w:hAnsi="Arial" w:cs="바탕"/>
      <w:b/>
      <w:bCs/>
      <w:kern w:val="2"/>
      <w:lang w:val="en-GB" w:eastAsia="ko-KR" w:bidi="ar-SA"/>
    </w:rPr>
  </w:style>
  <w:style w:type="paragraph" w:customStyle="1" w:styleId="KSDTc">
    <w:name w:val="[KSDT] 표지 심의부회 내용"/>
    <w:basedOn w:val="a6"/>
    <w:next w:val="a6"/>
    <w:rsid w:val="00315F31"/>
    <w:pPr>
      <w:spacing w:line="320" w:lineRule="exact"/>
      <w:ind w:firstLine="720"/>
    </w:pPr>
    <w:rPr>
      <w:rFonts w:cs="바탕"/>
      <w:kern w:val="2"/>
    </w:rPr>
  </w:style>
  <w:style w:type="paragraph" w:customStyle="1" w:styleId="KSDTd">
    <w:name w:val="[KSDT] 본문 인용규격 제목"/>
    <w:basedOn w:val="KSDT8"/>
    <w:next w:val="a6"/>
    <w:link w:val="KSDTChar2"/>
    <w:rsid w:val="00996F76"/>
    <w:rPr>
      <w:b w:val="0"/>
      <w:bCs w:val="0"/>
    </w:rPr>
  </w:style>
  <w:style w:type="character" w:customStyle="1" w:styleId="KSDTChar2">
    <w:name w:val="[KSDT] 본문 인용규격 제목 Char"/>
    <w:basedOn w:val="KSDTChar0"/>
    <w:link w:val="KSDTd"/>
    <w:rsid w:val="00996F7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paragraph" w:customStyle="1" w:styleId="KSDTe">
    <w:name w:val="[KSDT] 표지 표준열람"/>
    <w:basedOn w:val="a6"/>
    <w:next w:val="a6"/>
    <w:rsid w:val="007D227C"/>
    <w:pPr>
      <w:spacing w:line="320" w:lineRule="exact"/>
      <w:ind w:leftChars="450" w:left="900"/>
      <w:jc w:val="center"/>
    </w:pPr>
    <w:rPr>
      <w:rFonts w:cs="바탕"/>
      <w:color w:val="000000"/>
      <w:kern w:val="2"/>
    </w:rPr>
  </w:style>
  <w:style w:type="paragraph" w:customStyle="1" w:styleId="KSDTf">
    <w:name w:val="[KSDT] 표지 구분선"/>
    <w:basedOn w:val="a6"/>
    <w:next w:val="a6"/>
    <w:rsid w:val="00B47C71"/>
    <w:pPr>
      <w:spacing w:line="312" w:lineRule="auto"/>
      <w:jc w:val="center"/>
    </w:pPr>
    <w:rPr>
      <w:rFonts w:cs="바탕"/>
      <w:kern w:val="2"/>
    </w:rPr>
  </w:style>
  <w:style w:type="paragraph" w:customStyle="1" w:styleId="KSDTf0">
    <w:name w:val="[KSDT] 표지 기사란 내용"/>
    <w:basedOn w:val="a6"/>
    <w:next w:val="a6"/>
    <w:rsid w:val="00C534A4"/>
    <w:pPr>
      <w:spacing w:line="312" w:lineRule="auto"/>
      <w:ind w:leftChars="677" w:left="1354"/>
    </w:pPr>
    <w:rPr>
      <w:rFonts w:cs="바탕"/>
      <w:kern w:val="2"/>
      <w:sz w:val="18"/>
    </w:rPr>
  </w:style>
  <w:style w:type="paragraph" w:customStyle="1" w:styleId="KSDTf1">
    <w:name w:val="[KSDT] 표지 기사란 하단"/>
    <w:basedOn w:val="a6"/>
    <w:next w:val="a6"/>
    <w:rsid w:val="00C534A4"/>
    <w:pPr>
      <w:spacing w:line="312" w:lineRule="auto"/>
      <w:ind w:leftChars="550" w:left="1100" w:rightChars="526" w:right="1052" w:firstLineChars="1" w:firstLine="2"/>
    </w:pPr>
    <w:rPr>
      <w:rFonts w:ascii="돋움" w:cs="바탕"/>
      <w:color w:val="000000"/>
      <w:sz w:val="18"/>
    </w:rPr>
  </w:style>
  <w:style w:type="paragraph" w:customStyle="1" w:styleId="KSDTf2">
    <w:name w:val="[KSDT] 바닥글 페이지 번호"/>
    <w:basedOn w:val="a6"/>
    <w:next w:val="a6"/>
    <w:rsid w:val="00D04DC3"/>
    <w:pPr>
      <w:jc w:val="right"/>
    </w:pPr>
    <w:rPr>
      <w:rFonts w:ascii="Arial Black" w:hAnsi="Arial Black" w:cs="바탕"/>
      <w:color w:val="000000"/>
      <w:kern w:val="2"/>
      <w:sz w:val="22"/>
    </w:rPr>
  </w:style>
  <w:style w:type="paragraph" w:customStyle="1" w:styleId="KSDTf3">
    <w:name w:val="[KSDT] 목차 타이틀"/>
    <w:basedOn w:val="a6"/>
    <w:next w:val="a6"/>
    <w:rsid w:val="007D227C"/>
    <w:pPr>
      <w:jc w:val="center"/>
    </w:pPr>
    <w:rPr>
      <w:rFonts w:ascii="돋움" w:eastAsia="돋움" w:cs="바탕"/>
      <w:b/>
      <w:bCs/>
      <w:color w:val="000000"/>
      <w:sz w:val="28"/>
    </w:rPr>
  </w:style>
  <w:style w:type="paragraph" w:customStyle="1" w:styleId="KSDT11">
    <w:name w:val="[KSDT] 목차 항목 1"/>
    <w:basedOn w:val="a6"/>
    <w:next w:val="a6"/>
    <w:rsid w:val="004E50B5"/>
    <w:pPr>
      <w:spacing w:after="180"/>
      <w:jc w:val="distribute"/>
    </w:pPr>
    <w:rPr>
      <w:rFonts w:cs="바탕"/>
    </w:rPr>
  </w:style>
  <w:style w:type="paragraph" w:customStyle="1" w:styleId="KSDTf4">
    <w:name w:val="[KSDT] 문서 제목"/>
    <w:basedOn w:val="a6"/>
    <w:next w:val="a6"/>
    <w:rsid w:val="007D227C"/>
    <w:pPr>
      <w:jc w:val="center"/>
    </w:pPr>
    <w:rPr>
      <w:rFonts w:eastAsia="돋움" w:cs="바탕"/>
      <w:b/>
      <w:bCs/>
      <w:color w:val="000000"/>
      <w:sz w:val="32"/>
    </w:rPr>
  </w:style>
  <w:style w:type="paragraph" w:customStyle="1" w:styleId="KSDTf5">
    <w:name w:val="[KSDT] 본문 규격번호"/>
    <w:basedOn w:val="a6"/>
    <w:next w:val="a6"/>
    <w:rsid w:val="007D227C"/>
    <w:pPr>
      <w:jc w:val="right"/>
    </w:pPr>
    <w:rPr>
      <w:rFonts w:eastAsia="돋움" w:cs="바탕"/>
      <w:b/>
      <w:bCs/>
      <w:sz w:val="28"/>
    </w:rPr>
  </w:style>
  <w:style w:type="paragraph" w:customStyle="1" w:styleId="KSDTf6">
    <w:name w:val="[KSDT] 본문 한국산업규격"/>
    <w:basedOn w:val="a6"/>
    <w:next w:val="a6"/>
    <w:rsid w:val="007D227C"/>
    <w:pPr>
      <w:jc w:val="center"/>
    </w:pPr>
    <w:rPr>
      <w:rFonts w:eastAsia="돋움" w:cs="바탕"/>
      <w:b/>
      <w:bCs/>
      <w:sz w:val="28"/>
    </w:rPr>
  </w:style>
  <w:style w:type="paragraph" w:customStyle="1" w:styleId="KSDTf7">
    <w:name w:val="[KSDT] 본문 규격서 제목 한글"/>
    <w:basedOn w:val="a6"/>
    <w:link w:val="KSDTChar3"/>
    <w:rsid w:val="007D227C"/>
    <w:pPr>
      <w:jc w:val="center"/>
    </w:pPr>
    <w:rPr>
      <w:rFonts w:eastAsia="돋움" w:cs="바탕"/>
      <w:b/>
      <w:bCs/>
      <w:color w:val="000000"/>
      <w:w w:val="90"/>
      <w:sz w:val="40"/>
    </w:rPr>
  </w:style>
  <w:style w:type="character" w:customStyle="1" w:styleId="KSDTChar3">
    <w:name w:val="[KSDT] 본문 규격서 제목 한글 Char"/>
    <w:basedOn w:val="a7"/>
    <w:link w:val="KSDTf7"/>
    <w:rsid w:val="007D227C"/>
    <w:rPr>
      <w:rFonts w:eastAsia="돋움" w:cs="바탕"/>
      <w:b/>
      <w:bCs/>
      <w:color w:val="000000"/>
      <w:w w:val="90"/>
      <w:sz w:val="40"/>
      <w:lang w:val="en-GB" w:eastAsia="ko-KR" w:bidi="ar-SA"/>
    </w:rPr>
  </w:style>
  <w:style w:type="paragraph" w:customStyle="1" w:styleId="KSDTf8">
    <w:name w:val="[KSDT] 본문 규격서 제목 영어"/>
    <w:basedOn w:val="a6"/>
    <w:next w:val="a6"/>
    <w:rsid w:val="00797EFA"/>
    <w:pPr>
      <w:spacing w:line="360" w:lineRule="auto"/>
      <w:ind w:left="187" w:hanging="187"/>
      <w:jc w:val="center"/>
    </w:pPr>
    <w:rPr>
      <w:rFonts w:eastAsia="한컴돋움" w:cs="바탕"/>
      <w:color w:val="000000"/>
      <w:kern w:val="2"/>
      <w:sz w:val="24"/>
    </w:rPr>
  </w:style>
  <w:style w:type="paragraph" w:customStyle="1" w:styleId="KSDTA1">
    <w:name w:val="[KSDT] A.1"/>
    <w:basedOn w:val="24"/>
    <w:next w:val="a6"/>
    <w:rsid w:val="00E15190"/>
    <w:pPr>
      <w:numPr>
        <w:numId w:val="4"/>
      </w:numPr>
      <w:tabs>
        <w:tab w:val="clear" w:pos="0"/>
        <w:tab w:val="clear" w:pos="500"/>
        <w:tab w:val="num" w:pos="600"/>
      </w:tabs>
    </w:pPr>
    <w:rPr>
      <w:sz w:val="24"/>
    </w:rPr>
  </w:style>
  <w:style w:type="paragraph" w:customStyle="1" w:styleId="KSDTA11">
    <w:name w:val="[KSDT] A.1.1"/>
    <w:basedOn w:val="32"/>
    <w:next w:val="a6"/>
    <w:rsid w:val="00203EE2"/>
    <w:pPr>
      <w:numPr>
        <w:numId w:val="4"/>
      </w:numPr>
      <w:tabs>
        <w:tab w:val="clear" w:pos="0"/>
        <w:tab w:val="num" w:pos="700"/>
      </w:tabs>
    </w:pPr>
  </w:style>
  <w:style w:type="paragraph" w:customStyle="1" w:styleId="KSDTA111">
    <w:name w:val="[KSDT] A.1.1.1"/>
    <w:basedOn w:val="41"/>
    <w:next w:val="a6"/>
    <w:rsid w:val="00203EE2"/>
    <w:pPr>
      <w:numPr>
        <w:ilvl w:val="0"/>
        <w:numId w:val="0"/>
      </w:numPr>
      <w:tabs>
        <w:tab w:val="num" w:pos="900"/>
      </w:tabs>
    </w:pPr>
  </w:style>
  <w:style w:type="paragraph" w:customStyle="1" w:styleId="KSDTA1111">
    <w:name w:val="[KSDT] A.1.1.1.1"/>
    <w:basedOn w:val="5"/>
    <w:next w:val="a6"/>
    <w:rsid w:val="00203EE2"/>
    <w:pPr>
      <w:numPr>
        <w:ilvl w:val="0"/>
        <w:numId w:val="0"/>
      </w:numPr>
      <w:tabs>
        <w:tab w:val="num" w:pos="1100"/>
      </w:tabs>
    </w:pPr>
  </w:style>
  <w:style w:type="paragraph" w:customStyle="1" w:styleId="KSDTA11111">
    <w:name w:val="[KSDT] A.1.1.1.1.1"/>
    <w:basedOn w:val="6"/>
    <w:next w:val="a6"/>
    <w:rsid w:val="00203EE2"/>
    <w:pPr>
      <w:numPr>
        <w:ilvl w:val="0"/>
        <w:numId w:val="0"/>
      </w:numPr>
    </w:pPr>
  </w:style>
  <w:style w:type="paragraph" w:customStyle="1" w:styleId="KSDT10">
    <w:name w:val="[KSDT] 부속서 1"/>
    <w:basedOn w:val="a6"/>
    <w:next w:val="a6"/>
    <w:rsid w:val="00781CB7"/>
    <w:pPr>
      <w:keepNext/>
      <w:pageBreakBefore/>
      <w:widowControl/>
      <w:numPr>
        <w:numId w:val="3"/>
      </w:numPr>
      <w:spacing w:line="310" w:lineRule="exact"/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1">
    <w:name w:val="[KSDT] 목록 [1]"/>
    <w:basedOn w:val="a6"/>
    <w:next w:val="a6"/>
    <w:rsid w:val="00781CB7"/>
    <w:pPr>
      <w:widowControl/>
      <w:numPr>
        <w:numId w:val="2"/>
      </w:numPr>
      <w:tabs>
        <w:tab w:val="left" w:pos="660"/>
      </w:tabs>
      <w:spacing w:after="240" w:line="230" w:lineRule="atLeast"/>
      <w:ind w:left="0" w:firstLine="0"/>
    </w:pPr>
    <w:rPr>
      <w:lang w:val="de-DE" w:eastAsia="ja-JP"/>
    </w:rPr>
  </w:style>
  <w:style w:type="paragraph" w:styleId="a0">
    <w:name w:val="List Bullet"/>
    <w:basedOn w:val="a6"/>
    <w:next w:val="a6"/>
    <w:autoRedefine/>
    <w:rsid w:val="00D23533"/>
    <w:pPr>
      <w:widowControl/>
      <w:numPr>
        <w:numId w:val="8"/>
      </w:numPr>
    </w:pPr>
    <w:rPr>
      <w:lang w:val="de-DE" w:eastAsia="ja-JP"/>
    </w:rPr>
  </w:style>
  <w:style w:type="paragraph" w:styleId="21">
    <w:name w:val="List Bullet 2"/>
    <w:basedOn w:val="a6"/>
    <w:next w:val="a6"/>
    <w:autoRedefine/>
    <w:rsid w:val="00D23533"/>
    <w:pPr>
      <w:widowControl/>
      <w:numPr>
        <w:ilvl w:val="1"/>
        <w:numId w:val="7"/>
      </w:numPr>
    </w:pPr>
    <w:rPr>
      <w:lang w:val="de-DE"/>
    </w:rPr>
  </w:style>
  <w:style w:type="paragraph" w:styleId="30">
    <w:name w:val="List Bullet 3"/>
    <w:basedOn w:val="a6"/>
    <w:next w:val="a6"/>
    <w:autoRedefine/>
    <w:rsid w:val="00D23533"/>
    <w:pPr>
      <w:widowControl/>
      <w:numPr>
        <w:ilvl w:val="2"/>
        <w:numId w:val="6"/>
      </w:numPr>
    </w:pPr>
    <w:rPr>
      <w:lang w:val="de-DE" w:eastAsia="ja-JP"/>
    </w:rPr>
  </w:style>
  <w:style w:type="paragraph" w:styleId="4">
    <w:name w:val="List Bullet 4"/>
    <w:basedOn w:val="a6"/>
    <w:next w:val="a6"/>
    <w:autoRedefine/>
    <w:rsid w:val="00D23533"/>
    <w:pPr>
      <w:widowControl/>
      <w:numPr>
        <w:ilvl w:val="3"/>
        <w:numId w:val="5"/>
      </w:numPr>
    </w:pPr>
    <w:rPr>
      <w:lang w:val="de-DE" w:eastAsia="ja-JP"/>
    </w:rPr>
  </w:style>
  <w:style w:type="paragraph" w:styleId="a5">
    <w:name w:val="List"/>
    <w:basedOn w:val="a6"/>
    <w:next w:val="a6"/>
    <w:rsid w:val="00781CB7"/>
    <w:pPr>
      <w:widowControl/>
      <w:numPr>
        <w:numId w:val="11"/>
      </w:numPr>
    </w:pPr>
    <w:rPr>
      <w:lang w:val="de-DE" w:eastAsia="ja-JP"/>
    </w:rPr>
  </w:style>
  <w:style w:type="paragraph" w:styleId="28">
    <w:name w:val="List 2"/>
    <w:basedOn w:val="a6"/>
    <w:next w:val="a6"/>
    <w:rsid w:val="00781CB7"/>
    <w:pPr>
      <w:widowControl/>
      <w:numPr>
        <w:ilvl w:val="1"/>
        <w:numId w:val="11"/>
      </w:numPr>
    </w:pPr>
    <w:rPr>
      <w:lang w:val="de-DE" w:eastAsia="ja-JP"/>
    </w:rPr>
  </w:style>
  <w:style w:type="paragraph" w:styleId="36">
    <w:name w:val="List 3"/>
    <w:basedOn w:val="a6"/>
    <w:next w:val="a6"/>
    <w:rsid w:val="00781CB7"/>
    <w:pPr>
      <w:widowControl/>
      <w:tabs>
        <w:tab w:val="num" w:pos="851"/>
      </w:tabs>
      <w:ind w:left="851" w:hanging="284"/>
    </w:pPr>
    <w:rPr>
      <w:lang w:val="de-DE" w:eastAsia="ja-JP"/>
    </w:rPr>
  </w:style>
  <w:style w:type="paragraph" w:styleId="44">
    <w:name w:val="List 4"/>
    <w:basedOn w:val="a6"/>
    <w:next w:val="a6"/>
    <w:rsid w:val="00781CB7"/>
    <w:pPr>
      <w:widowControl/>
      <w:tabs>
        <w:tab w:val="num" w:pos="1134"/>
      </w:tabs>
      <w:ind w:left="1134" w:hanging="283"/>
    </w:pPr>
    <w:rPr>
      <w:lang w:val="de-DE" w:eastAsia="ja-JP"/>
    </w:rPr>
  </w:style>
  <w:style w:type="paragraph" w:styleId="a4">
    <w:name w:val="List Number"/>
    <w:basedOn w:val="a6"/>
    <w:next w:val="a6"/>
    <w:rsid w:val="00F52E5D"/>
    <w:pPr>
      <w:widowControl/>
      <w:numPr>
        <w:numId w:val="19"/>
      </w:numPr>
    </w:pPr>
    <w:rPr>
      <w:lang w:val="de-DE" w:eastAsia="ja-JP"/>
    </w:rPr>
  </w:style>
  <w:style w:type="paragraph" w:styleId="25">
    <w:name w:val="List Number 2"/>
    <w:basedOn w:val="a6"/>
    <w:next w:val="a6"/>
    <w:rsid w:val="007A6F10"/>
    <w:pPr>
      <w:widowControl/>
      <w:numPr>
        <w:ilvl w:val="1"/>
        <w:numId w:val="19"/>
      </w:numPr>
      <w:tabs>
        <w:tab w:val="left" w:pos="500"/>
      </w:tabs>
    </w:pPr>
    <w:rPr>
      <w:lang w:val="de-DE" w:eastAsia="ja-JP"/>
    </w:rPr>
  </w:style>
  <w:style w:type="paragraph" w:styleId="33">
    <w:name w:val="List Number 3"/>
    <w:basedOn w:val="a6"/>
    <w:next w:val="a6"/>
    <w:rsid w:val="00B948A8"/>
    <w:pPr>
      <w:widowControl/>
      <w:numPr>
        <w:ilvl w:val="2"/>
        <w:numId w:val="19"/>
      </w:numPr>
    </w:pPr>
    <w:rPr>
      <w:lang w:val="de-DE" w:eastAsia="ja-JP"/>
    </w:rPr>
  </w:style>
  <w:style w:type="paragraph" w:styleId="42">
    <w:name w:val="List Number 4"/>
    <w:basedOn w:val="a6"/>
    <w:next w:val="a6"/>
    <w:rsid w:val="00B948A8"/>
    <w:pPr>
      <w:widowControl/>
      <w:numPr>
        <w:ilvl w:val="3"/>
        <w:numId w:val="19"/>
      </w:numPr>
    </w:pPr>
    <w:rPr>
      <w:lang w:val="de-DE" w:eastAsia="ja-JP"/>
    </w:rPr>
  </w:style>
  <w:style w:type="paragraph" w:customStyle="1" w:styleId="a1">
    <w:name w:val="번호매기기 a) 1"/>
    <w:basedOn w:val="a6"/>
    <w:next w:val="a6"/>
    <w:rsid w:val="007A6F10"/>
    <w:pPr>
      <w:numPr>
        <w:ilvl w:val="1"/>
        <w:numId w:val="10"/>
      </w:numPr>
      <w:tabs>
        <w:tab w:val="clear" w:pos="567"/>
        <w:tab w:val="left" w:pos="500"/>
      </w:tabs>
      <w:ind w:leftChars="100" w:left="253" w:hangingChars="153" w:hanging="153"/>
    </w:pPr>
  </w:style>
  <w:style w:type="paragraph" w:customStyle="1" w:styleId="KSDTf9">
    <w:name w:val="[KSDT] 부속서 제목"/>
    <w:basedOn w:val="a6"/>
    <w:next w:val="a6"/>
    <w:rsid w:val="007D227C"/>
    <w:pPr>
      <w:jc w:val="center"/>
    </w:pPr>
    <w:rPr>
      <w:rFonts w:eastAsia="돋움" w:cs="바탕"/>
      <w:b/>
      <w:bCs/>
      <w:sz w:val="28"/>
    </w:rPr>
  </w:style>
  <w:style w:type="paragraph" w:customStyle="1" w:styleId="KSDTfa">
    <w:name w:val="[KSDT] 뒷표지 규격번호"/>
    <w:basedOn w:val="a6"/>
    <w:next w:val="a6"/>
    <w:link w:val="KSDTChar4"/>
    <w:rsid w:val="009115FA"/>
    <w:pPr>
      <w:adjustRightInd w:val="0"/>
      <w:spacing w:before="170" w:after="48"/>
      <w:jc w:val="center"/>
    </w:pPr>
    <w:rPr>
      <w:rFonts w:cs="바탕"/>
      <w:spacing w:val="-15"/>
      <w:sz w:val="26"/>
    </w:rPr>
  </w:style>
  <w:style w:type="character" w:customStyle="1" w:styleId="KSDTChar4">
    <w:name w:val="[KSDT] 뒷표지 규격번호 Char"/>
    <w:basedOn w:val="a7"/>
    <w:link w:val="KSDTfa"/>
    <w:rsid w:val="009115FA"/>
    <w:rPr>
      <w:rFonts w:ascii="Arial" w:eastAsia="바탕" w:hAnsi="Arial" w:cs="바탕"/>
      <w:spacing w:val="-15"/>
      <w:sz w:val="26"/>
      <w:lang w:val="en-GB" w:eastAsia="ko-KR" w:bidi="ar-SA"/>
    </w:rPr>
  </w:style>
  <w:style w:type="paragraph" w:customStyle="1" w:styleId="KSDTfb">
    <w:name w:val="[KSDT] 뒷표지 년도"/>
    <w:basedOn w:val="a6"/>
    <w:next w:val="a6"/>
    <w:rsid w:val="009115FA"/>
    <w:pPr>
      <w:spacing w:before="170" w:after="48"/>
      <w:jc w:val="center"/>
    </w:pPr>
    <w:rPr>
      <w:rFonts w:cs="바탕"/>
      <w:position w:val="2"/>
      <w:sz w:val="22"/>
    </w:rPr>
  </w:style>
  <w:style w:type="paragraph" w:customStyle="1" w:styleId="KSDTKS1">
    <w:name w:val="[KSDT] 뒷표지 KS"/>
    <w:basedOn w:val="a6"/>
    <w:next w:val="a6"/>
    <w:rsid w:val="009115FA"/>
    <w:pPr>
      <w:spacing w:before="72" w:line="480" w:lineRule="exact"/>
      <w:ind w:leftChars="89" w:left="178"/>
    </w:pPr>
    <w:rPr>
      <w:rFonts w:cs="바탕"/>
      <w:b/>
      <w:bCs/>
      <w:sz w:val="40"/>
    </w:rPr>
  </w:style>
  <w:style w:type="character" w:customStyle="1" w:styleId="KSDTICS">
    <w:name w:val="[KSDT] 뒷표지 ICS 번호"/>
    <w:basedOn w:val="a7"/>
    <w:rsid w:val="00174BBA"/>
    <w:rPr>
      <w:rFonts w:ascii="Times New Roman" w:eastAsia="바탕" w:hAnsi="Times New Roman"/>
      <w:b/>
      <w:bCs/>
    </w:rPr>
  </w:style>
  <w:style w:type="paragraph" w:customStyle="1" w:styleId="KSDTKATS">
    <w:name w:val="[KSDT] 뒷표지 KATS"/>
    <w:basedOn w:val="a6"/>
    <w:rsid w:val="003E5EA5"/>
    <w:pPr>
      <w:spacing w:line="240" w:lineRule="atLeast"/>
      <w:jc w:val="center"/>
    </w:pPr>
    <w:rPr>
      <w:rFonts w:ascii="Arial Black" w:hAnsi="Arial Black" w:cs="바탕"/>
      <w:color w:val="FFFFFF"/>
      <w:spacing w:val="-10"/>
      <w:sz w:val="28"/>
      <w:szCs w:val="28"/>
    </w:rPr>
  </w:style>
  <w:style w:type="paragraph" w:customStyle="1" w:styleId="KSDTfc">
    <w:name w:val="[KSDT] 뒷표지 영문 규격제목"/>
    <w:basedOn w:val="a6"/>
    <w:next w:val="a6"/>
    <w:rsid w:val="006B6B18"/>
    <w:pPr>
      <w:spacing w:line="480" w:lineRule="exact"/>
      <w:jc w:val="center"/>
    </w:pPr>
    <w:rPr>
      <w:rFonts w:ascii="Arial Narrow" w:eastAsia="한컴돋움" w:hAnsi="Arial Narrow" w:cs="바탕"/>
      <w:b/>
      <w:bCs/>
      <w:sz w:val="36"/>
    </w:rPr>
  </w:style>
  <w:style w:type="paragraph" w:customStyle="1" w:styleId="KSDTfd">
    <w:name w:val="[KSDT] 뒷표지 홈페이지"/>
    <w:basedOn w:val="a6"/>
    <w:next w:val="a6"/>
    <w:rsid w:val="003E5EA5"/>
    <w:pPr>
      <w:spacing w:line="240" w:lineRule="atLeast"/>
      <w:jc w:val="center"/>
    </w:pPr>
    <w:rPr>
      <w:rFonts w:cs="바탕"/>
      <w:color w:val="FFFFFF"/>
      <w:spacing w:val="-10"/>
      <w:sz w:val="24"/>
      <w:szCs w:val="24"/>
    </w:rPr>
  </w:style>
  <w:style w:type="paragraph" w:customStyle="1" w:styleId="29">
    <w:name w:val="제목2"/>
    <w:basedOn w:val="a6"/>
    <w:rsid w:val="00200917"/>
    <w:pPr>
      <w:jc w:val="center"/>
    </w:pPr>
    <w:rPr>
      <w:rFonts w:ascii="돋움" w:hAnsi="Times New Roman"/>
      <w:b/>
      <w:spacing w:val="-4"/>
      <w:kern w:val="2"/>
      <w:sz w:val="28"/>
      <w:lang w:val="en-US"/>
    </w:rPr>
  </w:style>
  <w:style w:type="paragraph" w:customStyle="1" w:styleId="KSDTA">
    <w:name w:val="[KSDT] 부속서 A"/>
    <w:basedOn w:val="a6"/>
    <w:next w:val="a6"/>
    <w:rsid w:val="00781CB7"/>
    <w:pPr>
      <w:keepNext/>
      <w:pageBreakBefore/>
      <w:widowControl/>
      <w:numPr>
        <w:numId w:val="4"/>
      </w:numPr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fe">
    <w:name w:val="[KSDT] 수식"/>
    <w:basedOn w:val="a6"/>
    <w:next w:val="a6"/>
    <w:rsid w:val="00781CB7"/>
    <w:pPr>
      <w:widowControl/>
      <w:tabs>
        <w:tab w:val="right" w:pos="9752"/>
      </w:tabs>
      <w:jc w:val="left"/>
    </w:pPr>
    <w:rPr>
      <w:lang w:val="de-DE" w:eastAsia="ja-JP"/>
    </w:rPr>
  </w:style>
  <w:style w:type="paragraph" w:customStyle="1" w:styleId="1">
    <w:name w:val="보기1"/>
    <w:basedOn w:val="a6"/>
    <w:next w:val="a6"/>
    <w:rsid w:val="00523D2B"/>
    <w:pPr>
      <w:numPr>
        <w:numId w:val="9"/>
      </w:numPr>
      <w:adjustRightInd w:val="0"/>
    </w:pPr>
  </w:style>
  <w:style w:type="paragraph" w:customStyle="1" w:styleId="2">
    <w:name w:val="보기2"/>
    <w:basedOn w:val="a6"/>
    <w:next w:val="a6"/>
    <w:rsid w:val="006C6E9F"/>
    <w:pPr>
      <w:numPr>
        <w:ilvl w:val="1"/>
        <w:numId w:val="9"/>
      </w:numPr>
    </w:pPr>
  </w:style>
  <w:style w:type="paragraph" w:customStyle="1" w:styleId="37">
    <w:name w:val="보기3"/>
    <w:basedOn w:val="a6"/>
    <w:next w:val="a6"/>
    <w:rsid w:val="006C6E9F"/>
    <w:pPr>
      <w:tabs>
        <w:tab w:val="num" w:pos="1140"/>
      </w:tabs>
      <w:ind w:left="1140" w:hanging="580"/>
    </w:pPr>
  </w:style>
  <w:style w:type="paragraph" w:customStyle="1" w:styleId="45">
    <w:name w:val="보기4"/>
    <w:basedOn w:val="a6"/>
    <w:next w:val="a6"/>
    <w:rsid w:val="006C6E9F"/>
    <w:pPr>
      <w:tabs>
        <w:tab w:val="num" w:pos="1420"/>
      </w:tabs>
      <w:ind w:left="1420" w:hanging="560"/>
    </w:pPr>
  </w:style>
  <w:style w:type="paragraph" w:customStyle="1" w:styleId="10">
    <w:name w:val="참고1"/>
    <w:basedOn w:val="a6"/>
    <w:rsid w:val="00523D2B"/>
    <w:pPr>
      <w:numPr>
        <w:numId w:val="13"/>
      </w:numPr>
      <w:tabs>
        <w:tab w:val="clear" w:pos="560"/>
        <w:tab w:val="left" w:pos="600"/>
      </w:tabs>
      <w:ind w:left="300" w:hangingChars="300" w:hanging="300"/>
    </w:pPr>
  </w:style>
  <w:style w:type="paragraph" w:customStyle="1" w:styleId="11">
    <w:name w:val="보기1(번호)"/>
    <w:basedOn w:val="a6"/>
    <w:next w:val="a6"/>
    <w:rsid w:val="00523D2B"/>
    <w:pPr>
      <w:numPr>
        <w:numId w:val="16"/>
      </w:numPr>
      <w:tabs>
        <w:tab w:val="left" w:pos="520"/>
        <w:tab w:val="left" w:pos="840"/>
      </w:tabs>
    </w:pPr>
  </w:style>
  <w:style w:type="paragraph" w:customStyle="1" w:styleId="22">
    <w:name w:val="보기2(번호)"/>
    <w:basedOn w:val="a6"/>
    <w:next w:val="a6"/>
    <w:rsid w:val="00E85408"/>
    <w:pPr>
      <w:numPr>
        <w:ilvl w:val="1"/>
        <w:numId w:val="16"/>
      </w:numPr>
    </w:pPr>
  </w:style>
  <w:style w:type="paragraph" w:customStyle="1" w:styleId="38">
    <w:name w:val="보기3(번호)"/>
    <w:basedOn w:val="a6"/>
    <w:next w:val="a6"/>
    <w:rsid w:val="00E85408"/>
    <w:pPr>
      <w:tabs>
        <w:tab w:val="num" w:pos="1300"/>
      </w:tabs>
      <w:ind w:left="1300" w:hanging="740"/>
    </w:pPr>
  </w:style>
  <w:style w:type="paragraph" w:customStyle="1" w:styleId="46">
    <w:name w:val="보기4(번호)"/>
    <w:basedOn w:val="a6"/>
    <w:next w:val="a6"/>
    <w:rsid w:val="00E85408"/>
    <w:pPr>
      <w:tabs>
        <w:tab w:val="num" w:pos="1580"/>
      </w:tabs>
      <w:ind w:left="1580" w:hanging="720"/>
    </w:pPr>
  </w:style>
  <w:style w:type="paragraph" w:customStyle="1" w:styleId="14">
    <w:name w:val="참고1(번호)"/>
    <w:basedOn w:val="a6"/>
    <w:rsid w:val="00523D2B"/>
    <w:pPr>
      <w:numPr>
        <w:numId w:val="14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KSDTff">
    <w:name w:val="[KSDT] 부속서 제목(규정)"/>
    <w:basedOn w:val="KSDTf9"/>
    <w:next w:val="a6"/>
    <w:rsid w:val="006B4ECD"/>
    <w:rPr>
      <w:b w:val="0"/>
      <w:bCs w:val="0"/>
    </w:rPr>
  </w:style>
  <w:style w:type="paragraph" w:customStyle="1" w:styleId="KSDTff0">
    <w:name w:val="[KSDT] 머리말 제목"/>
    <w:basedOn w:val="a6"/>
    <w:next w:val="a6"/>
    <w:rsid w:val="00C377A2"/>
    <w:pPr>
      <w:jc w:val="center"/>
    </w:pPr>
    <w:rPr>
      <w:rFonts w:eastAsia="돋움"/>
      <w:b/>
      <w:sz w:val="32"/>
    </w:rPr>
  </w:style>
  <w:style w:type="paragraph" w:customStyle="1" w:styleId="KSDTff1">
    <w:name w:val="[KSDT] 표제목"/>
    <w:basedOn w:val="KSDTb"/>
    <w:next w:val="a6"/>
    <w:link w:val="KSDTChar5"/>
    <w:rsid w:val="001C5D35"/>
    <w:pPr>
      <w:spacing w:line="264" w:lineRule="auto"/>
    </w:pPr>
    <w:rPr>
      <w:rFonts w:eastAsia="돋움"/>
    </w:rPr>
  </w:style>
  <w:style w:type="character" w:customStyle="1" w:styleId="KSDTChar5">
    <w:name w:val="[KSDT] 표제목 Char"/>
    <w:basedOn w:val="KSDTChar1"/>
    <w:link w:val="KSDTff1"/>
    <w:rsid w:val="001C5D35"/>
    <w:rPr>
      <w:rFonts w:ascii="Arial" w:eastAsia="돋움" w:hAnsi="Arial" w:cs="바탕"/>
      <w:b/>
      <w:bCs/>
      <w:kern w:val="2"/>
      <w:lang w:val="en-GB" w:eastAsia="ko-KR" w:bidi="ar-SA"/>
    </w:rPr>
  </w:style>
  <w:style w:type="paragraph" w:customStyle="1" w:styleId="KSDTA10">
    <w:name w:val="[KSDT] A.1(본문용)"/>
    <w:basedOn w:val="KSDTA1"/>
    <w:next w:val="a6"/>
    <w:rsid w:val="002F6A81"/>
    <w:rPr>
      <w:rFonts w:eastAsia="바탕"/>
      <w:b w:val="0"/>
    </w:rPr>
  </w:style>
  <w:style w:type="paragraph" w:customStyle="1" w:styleId="KSDTA110">
    <w:name w:val="[KSDT] A.1.1(본문용)"/>
    <w:basedOn w:val="KSDTA11"/>
    <w:next w:val="a6"/>
    <w:rsid w:val="002F6A81"/>
    <w:rPr>
      <w:rFonts w:eastAsia="바탕"/>
      <w:b w:val="0"/>
    </w:rPr>
  </w:style>
  <w:style w:type="paragraph" w:customStyle="1" w:styleId="KSDT12">
    <w:name w:val="[KSDT] 조항 1(본문용)"/>
    <w:basedOn w:val="13"/>
    <w:next w:val="a6"/>
    <w:rsid w:val="00781CB7"/>
    <w:rPr>
      <w:rFonts w:eastAsia="바탕"/>
      <w:b w:val="0"/>
    </w:rPr>
  </w:style>
  <w:style w:type="paragraph" w:customStyle="1" w:styleId="KSDT110">
    <w:name w:val="[KSDT] 조항 1.1(본문용)"/>
    <w:basedOn w:val="24"/>
    <w:next w:val="a6"/>
    <w:rsid w:val="00781CB7"/>
    <w:rPr>
      <w:rFonts w:eastAsia="바탕"/>
      <w:b w:val="0"/>
    </w:rPr>
  </w:style>
  <w:style w:type="paragraph" w:customStyle="1" w:styleId="KSDT111">
    <w:name w:val="[KSDT] 조항 1.1.1(본문용)"/>
    <w:basedOn w:val="32"/>
    <w:next w:val="a6"/>
    <w:rsid w:val="00781CB7"/>
    <w:rPr>
      <w:rFonts w:eastAsia="바탕"/>
      <w:b w:val="0"/>
    </w:rPr>
  </w:style>
  <w:style w:type="paragraph" w:customStyle="1" w:styleId="KSDT1111">
    <w:name w:val="[KSDT] 조항 1.1.1.1(본문용)"/>
    <w:basedOn w:val="41"/>
    <w:next w:val="a6"/>
    <w:rsid w:val="00781CB7"/>
    <w:rPr>
      <w:rFonts w:eastAsia="바탕"/>
      <w:b w:val="0"/>
    </w:rPr>
  </w:style>
  <w:style w:type="paragraph" w:customStyle="1" w:styleId="KSDT11111">
    <w:name w:val="[KSDT] 조항 1.1.1.1.1(본문용)"/>
    <w:basedOn w:val="5"/>
    <w:next w:val="a6"/>
    <w:rsid w:val="00781CB7"/>
    <w:rPr>
      <w:rFonts w:eastAsia="바탕"/>
      <w:b w:val="0"/>
    </w:rPr>
  </w:style>
  <w:style w:type="paragraph" w:customStyle="1" w:styleId="KSDT111111">
    <w:name w:val="[KSDT] 조항 1.1.1.1.1.1(본문용)"/>
    <w:basedOn w:val="6"/>
    <w:next w:val="a6"/>
    <w:rsid w:val="00781CB7"/>
    <w:rPr>
      <w:rFonts w:eastAsia="바탕"/>
      <w:b w:val="0"/>
    </w:rPr>
  </w:style>
  <w:style w:type="paragraph" w:customStyle="1" w:styleId="KSDTA1110">
    <w:name w:val="[KSDT] A.1.1.1(본문용)"/>
    <w:basedOn w:val="KSDTA111"/>
    <w:next w:val="a6"/>
    <w:rsid w:val="002F6A81"/>
    <w:rPr>
      <w:rFonts w:eastAsia="바탕"/>
      <w:b w:val="0"/>
    </w:rPr>
  </w:style>
  <w:style w:type="paragraph" w:customStyle="1" w:styleId="KSDTA11110">
    <w:name w:val="[KSDT] A.1.1.1.1(본문용)"/>
    <w:basedOn w:val="KSDTA1111"/>
    <w:next w:val="a6"/>
    <w:rsid w:val="002F6A81"/>
    <w:rPr>
      <w:rFonts w:eastAsia="바탕"/>
      <w:b w:val="0"/>
    </w:rPr>
  </w:style>
  <w:style w:type="paragraph" w:customStyle="1" w:styleId="KSDTA111110">
    <w:name w:val="[KSDT] A.1.1.1.1.1(본문용)"/>
    <w:basedOn w:val="KSDTA11111"/>
    <w:next w:val="a6"/>
    <w:rsid w:val="002F6A81"/>
    <w:rPr>
      <w:rFonts w:eastAsia="바탕"/>
      <w:b w:val="0"/>
    </w:rPr>
  </w:style>
  <w:style w:type="paragraph" w:styleId="16">
    <w:name w:val="toc 1"/>
    <w:basedOn w:val="a6"/>
    <w:next w:val="a6"/>
    <w:autoRedefine/>
    <w:uiPriority w:val="39"/>
    <w:rsid w:val="00EA44AD"/>
    <w:pPr>
      <w:tabs>
        <w:tab w:val="left" w:pos="300"/>
        <w:tab w:val="right" w:leader="dot" w:pos="9344"/>
      </w:tabs>
      <w:spacing w:beforeLines="50"/>
    </w:pPr>
    <w:rPr>
      <w:rFonts w:eastAsia="돋움" w:cs="Arial"/>
    </w:rPr>
  </w:style>
  <w:style w:type="paragraph" w:styleId="2a">
    <w:name w:val="toc 2"/>
    <w:basedOn w:val="a6"/>
    <w:next w:val="a6"/>
    <w:autoRedefine/>
    <w:uiPriority w:val="39"/>
    <w:rsid w:val="004042FA"/>
    <w:pPr>
      <w:tabs>
        <w:tab w:val="left" w:pos="800"/>
        <w:tab w:val="right" w:leader="dot" w:pos="9344"/>
      </w:tabs>
      <w:ind w:leftChars="200" w:left="400"/>
    </w:pPr>
    <w:rPr>
      <w:rFonts w:eastAsia="돋움"/>
    </w:rPr>
  </w:style>
  <w:style w:type="paragraph" w:styleId="39">
    <w:name w:val="toc 3"/>
    <w:basedOn w:val="a6"/>
    <w:next w:val="a6"/>
    <w:autoRedefine/>
    <w:uiPriority w:val="39"/>
    <w:rsid w:val="004042FA"/>
    <w:pPr>
      <w:tabs>
        <w:tab w:val="left" w:pos="1400"/>
        <w:tab w:val="right" w:leader="dot" w:pos="9344"/>
      </w:tabs>
      <w:ind w:leftChars="400" w:left="800"/>
    </w:pPr>
    <w:rPr>
      <w:rFonts w:eastAsia="돋움"/>
    </w:rPr>
  </w:style>
  <w:style w:type="paragraph" w:styleId="47">
    <w:name w:val="toc 4"/>
    <w:basedOn w:val="a6"/>
    <w:next w:val="a6"/>
    <w:autoRedefine/>
    <w:uiPriority w:val="39"/>
    <w:rsid w:val="00AC1553"/>
    <w:pPr>
      <w:ind w:leftChars="600" w:left="1275"/>
    </w:pPr>
    <w:rPr>
      <w:rFonts w:eastAsia="돋움"/>
    </w:rPr>
  </w:style>
  <w:style w:type="paragraph" w:customStyle="1" w:styleId="15">
    <w:name w:val="비고1"/>
    <w:basedOn w:val="10"/>
    <w:rsid w:val="00523D2B"/>
    <w:pPr>
      <w:numPr>
        <w:numId w:val="12"/>
      </w:numPr>
      <w:ind w:firstLineChars="0" w:firstLine="0"/>
    </w:pPr>
  </w:style>
  <w:style w:type="paragraph" w:customStyle="1" w:styleId="a2">
    <w:name w:val="번호매기기 a) 2"/>
    <w:basedOn w:val="a6"/>
    <w:next w:val="a6"/>
    <w:rsid w:val="00C43822"/>
    <w:pPr>
      <w:numPr>
        <w:ilvl w:val="2"/>
        <w:numId w:val="10"/>
      </w:numPr>
    </w:pPr>
  </w:style>
  <w:style w:type="paragraph" w:customStyle="1" w:styleId="a3">
    <w:name w:val="번호매기기 a) 3"/>
    <w:basedOn w:val="a6"/>
    <w:next w:val="a6"/>
    <w:rsid w:val="00C43822"/>
    <w:pPr>
      <w:numPr>
        <w:ilvl w:val="3"/>
        <w:numId w:val="10"/>
      </w:numPr>
    </w:pPr>
  </w:style>
  <w:style w:type="paragraph" w:styleId="50">
    <w:name w:val="List Number 5"/>
    <w:basedOn w:val="a6"/>
    <w:rsid w:val="002F00B2"/>
    <w:pPr>
      <w:numPr>
        <w:ilvl w:val="4"/>
        <w:numId w:val="19"/>
      </w:numPr>
    </w:pPr>
  </w:style>
  <w:style w:type="paragraph" w:customStyle="1" w:styleId="ab">
    <w:name w:val="번호매기기 a)"/>
    <w:basedOn w:val="a6"/>
    <w:next w:val="a6"/>
    <w:rsid w:val="007A6F10"/>
    <w:pPr>
      <w:tabs>
        <w:tab w:val="left" w:pos="300"/>
      </w:tabs>
      <w:ind w:left="150" w:hangingChars="150" w:hanging="150"/>
    </w:pPr>
    <w:rPr>
      <w:lang w:val="de-DE"/>
    </w:rPr>
  </w:style>
  <w:style w:type="paragraph" w:customStyle="1" w:styleId="27">
    <w:name w:val="비고2"/>
    <w:basedOn w:val="a6"/>
    <w:rsid w:val="00014BB8"/>
    <w:pPr>
      <w:numPr>
        <w:ilvl w:val="1"/>
        <w:numId w:val="12"/>
      </w:numPr>
    </w:pPr>
  </w:style>
  <w:style w:type="paragraph" w:customStyle="1" w:styleId="35">
    <w:name w:val="비고3"/>
    <w:basedOn w:val="a6"/>
    <w:rsid w:val="00014BB8"/>
    <w:pPr>
      <w:numPr>
        <w:ilvl w:val="2"/>
        <w:numId w:val="12"/>
      </w:numPr>
    </w:pPr>
  </w:style>
  <w:style w:type="paragraph" w:customStyle="1" w:styleId="43">
    <w:name w:val="비고4"/>
    <w:basedOn w:val="a6"/>
    <w:rsid w:val="00014BB8"/>
    <w:pPr>
      <w:numPr>
        <w:ilvl w:val="3"/>
        <w:numId w:val="12"/>
      </w:numPr>
    </w:pPr>
  </w:style>
  <w:style w:type="paragraph" w:customStyle="1" w:styleId="12">
    <w:name w:val="비고1(번호)"/>
    <w:basedOn w:val="a6"/>
    <w:rsid w:val="00523D2B"/>
    <w:pPr>
      <w:numPr>
        <w:numId w:val="15"/>
      </w:numPr>
      <w:tabs>
        <w:tab w:val="left" w:pos="520"/>
        <w:tab w:val="left" w:pos="840"/>
      </w:tabs>
    </w:pPr>
  </w:style>
  <w:style w:type="paragraph" w:customStyle="1" w:styleId="23">
    <w:name w:val="비고2(번호)"/>
    <w:basedOn w:val="a6"/>
    <w:rsid w:val="00014BB8"/>
    <w:pPr>
      <w:numPr>
        <w:ilvl w:val="1"/>
        <w:numId w:val="15"/>
      </w:numPr>
    </w:pPr>
  </w:style>
  <w:style w:type="paragraph" w:customStyle="1" w:styleId="31">
    <w:name w:val="비고3(번호)"/>
    <w:basedOn w:val="a6"/>
    <w:rsid w:val="00014BB8"/>
    <w:pPr>
      <w:numPr>
        <w:ilvl w:val="2"/>
        <w:numId w:val="15"/>
      </w:numPr>
    </w:pPr>
  </w:style>
  <w:style w:type="paragraph" w:customStyle="1" w:styleId="40">
    <w:name w:val="비고4(번호)"/>
    <w:basedOn w:val="a6"/>
    <w:rsid w:val="00014BB8"/>
    <w:pPr>
      <w:numPr>
        <w:ilvl w:val="3"/>
        <w:numId w:val="15"/>
      </w:numPr>
    </w:pPr>
  </w:style>
  <w:style w:type="paragraph" w:customStyle="1" w:styleId="20">
    <w:name w:val="참고2"/>
    <w:basedOn w:val="a6"/>
    <w:rsid w:val="00014BB8"/>
    <w:pPr>
      <w:numPr>
        <w:ilvl w:val="1"/>
        <w:numId w:val="13"/>
      </w:numPr>
    </w:pPr>
  </w:style>
  <w:style w:type="paragraph" w:customStyle="1" w:styleId="3">
    <w:name w:val="참고3"/>
    <w:basedOn w:val="a6"/>
    <w:rsid w:val="00014BB8"/>
    <w:pPr>
      <w:numPr>
        <w:ilvl w:val="2"/>
        <w:numId w:val="13"/>
      </w:numPr>
    </w:pPr>
  </w:style>
  <w:style w:type="paragraph" w:customStyle="1" w:styleId="48">
    <w:name w:val="참고4"/>
    <w:basedOn w:val="a6"/>
    <w:rsid w:val="00014BB8"/>
    <w:pPr>
      <w:tabs>
        <w:tab w:val="num" w:pos="1420"/>
      </w:tabs>
      <w:ind w:left="1420" w:hanging="560"/>
    </w:pPr>
  </w:style>
  <w:style w:type="paragraph" w:customStyle="1" w:styleId="26">
    <w:name w:val="참고2(번호)"/>
    <w:basedOn w:val="a6"/>
    <w:rsid w:val="00014BB8"/>
    <w:pPr>
      <w:numPr>
        <w:ilvl w:val="1"/>
        <w:numId w:val="14"/>
      </w:numPr>
    </w:pPr>
  </w:style>
  <w:style w:type="paragraph" w:customStyle="1" w:styleId="34">
    <w:name w:val="참고3(번호)"/>
    <w:basedOn w:val="a6"/>
    <w:rsid w:val="00014BB8"/>
    <w:pPr>
      <w:numPr>
        <w:ilvl w:val="2"/>
        <w:numId w:val="14"/>
      </w:numPr>
    </w:pPr>
  </w:style>
  <w:style w:type="paragraph" w:customStyle="1" w:styleId="49">
    <w:name w:val="참고4(번호)"/>
    <w:basedOn w:val="a6"/>
    <w:rsid w:val="00014BB8"/>
    <w:pPr>
      <w:tabs>
        <w:tab w:val="num" w:pos="1580"/>
      </w:tabs>
      <w:ind w:left="1580" w:hanging="720"/>
    </w:pPr>
  </w:style>
  <w:style w:type="paragraph" w:customStyle="1" w:styleId="KSDTff2">
    <w:name w:val="[KSDT] 부도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paragraph" w:customStyle="1" w:styleId="KSDTff3">
    <w:name w:val="[KSDT] 부표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paragraph" w:customStyle="1" w:styleId="KSDTff4">
    <w:name w:val="[KSDT] 그림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character" w:styleId="ac">
    <w:name w:val="Hyperlink"/>
    <w:basedOn w:val="a7"/>
    <w:uiPriority w:val="99"/>
    <w:rsid w:val="004042FA"/>
    <w:rPr>
      <w:color w:val="0000FF"/>
      <w:u w:val="single"/>
    </w:rPr>
  </w:style>
  <w:style w:type="paragraph" w:styleId="ad">
    <w:name w:val="header"/>
    <w:basedOn w:val="a6"/>
    <w:link w:val="Char0"/>
    <w:rsid w:val="008518CC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0">
    <w:name w:val="머리글 Char"/>
    <w:basedOn w:val="a7"/>
    <w:link w:val="ad"/>
    <w:rsid w:val="008518CC"/>
    <w:rPr>
      <w:rFonts w:ascii="Arial" w:hAnsi="Arial"/>
      <w:lang w:val="en-GB"/>
    </w:rPr>
  </w:style>
  <w:style w:type="paragraph" w:styleId="ae">
    <w:name w:val="footer"/>
    <w:aliases w:val=" Char"/>
    <w:basedOn w:val="a6"/>
    <w:link w:val="Char1"/>
    <w:uiPriority w:val="99"/>
    <w:rsid w:val="008518CC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1">
    <w:name w:val="바닥글 Char"/>
    <w:aliases w:val=" Char Char"/>
    <w:basedOn w:val="a7"/>
    <w:link w:val="ae"/>
    <w:uiPriority w:val="99"/>
    <w:rsid w:val="008518CC"/>
    <w:rPr>
      <w:rFonts w:ascii="Arial" w:hAnsi="Arial"/>
      <w:lang w:val="en-GB"/>
    </w:rPr>
  </w:style>
  <w:style w:type="character" w:styleId="af">
    <w:name w:val="page number"/>
    <w:basedOn w:val="a7"/>
    <w:rsid w:val="008518CC"/>
  </w:style>
  <w:style w:type="character" w:customStyle="1" w:styleId="12pt">
    <w:name w:val="스타일 12 pt 굵게"/>
    <w:basedOn w:val="a7"/>
    <w:rsid w:val="008518CC"/>
    <w:rPr>
      <w:rFonts w:ascii="Times New Roman" w:hAnsi="Times New Roman"/>
      <w:b/>
      <w:bCs/>
      <w:spacing w:val="9"/>
      <w:sz w:val="24"/>
    </w:rPr>
  </w:style>
  <w:style w:type="paragraph" w:styleId="51">
    <w:name w:val="toc 5"/>
    <w:basedOn w:val="a6"/>
    <w:next w:val="a6"/>
    <w:autoRedefine/>
    <w:uiPriority w:val="39"/>
    <w:rsid w:val="00142527"/>
    <w:pPr>
      <w:ind w:leftChars="800" w:left="1700"/>
    </w:pPr>
  </w:style>
  <w:style w:type="paragraph" w:styleId="60">
    <w:name w:val="toc 6"/>
    <w:basedOn w:val="a6"/>
    <w:next w:val="a6"/>
    <w:autoRedefine/>
    <w:uiPriority w:val="39"/>
    <w:rsid w:val="00142527"/>
    <w:pPr>
      <w:ind w:leftChars="1000" w:left="2125"/>
    </w:pPr>
  </w:style>
  <w:style w:type="paragraph" w:styleId="70">
    <w:name w:val="toc 7"/>
    <w:basedOn w:val="a6"/>
    <w:next w:val="a6"/>
    <w:autoRedefine/>
    <w:uiPriority w:val="39"/>
    <w:rsid w:val="00142527"/>
    <w:pPr>
      <w:ind w:leftChars="1200" w:left="2550"/>
    </w:pPr>
  </w:style>
  <w:style w:type="paragraph" w:styleId="80">
    <w:name w:val="toc 8"/>
    <w:basedOn w:val="a6"/>
    <w:next w:val="a6"/>
    <w:autoRedefine/>
    <w:uiPriority w:val="39"/>
    <w:rsid w:val="00142527"/>
    <w:pPr>
      <w:ind w:leftChars="1400" w:left="2975"/>
    </w:pPr>
  </w:style>
  <w:style w:type="paragraph" w:styleId="90">
    <w:name w:val="toc 9"/>
    <w:basedOn w:val="a6"/>
    <w:next w:val="a6"/>
    <w:autoRedefine/>
    <w:uiPriority w:val="39"/>
    <w:rsid w:val="00142527"/>
    <w:pPr>
      <w:ind w:leftChars="1600" w:left="3400"/>
    </w:pPr>
  </w:style>
  <w:style w:type="paragraph" w:styleId="af0">
    <w:name w:val="Document Map"/>
    <w:basedOn w:val="a6"/>
    <w:link w:val="Char2"/>
    <w:rsid w:val="00EA6B35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7"/>
    <w:link w:val="af0"/>
    <w:rsid w:val="00EA6B35"/>
    <w:rPr>
      <w:rFonts w:ascii="굴림" w:eastAsia="굴림" w:hAnsi="Arial"/>
      <w:sz w:val="18"/>
      <w:szCs w:val="18"/>
      <w:lang w:val="en-GB"/>
    </w:rPr>
  </w:style>
  <w:style w:type="paragraph" w:styleId="af1">
    <w:name w:val="footnote text"/>
    <w:basedOn w:val="a6"/>
    <w:link w:val="Char3"/>
    <w:rsid w:val="009C789E"/>
    <w:pPr>
      <w:snapToGrid w:val="0"/>
      <w:jc w:val="left"/>
    </w:pPr>
  </w:style>
  <w:style w:type="character" w:customStyle="1" w:styleId="Char3">
    <w:name w:val="각주 텍스트 Char"/>
    <w:basedOn w:val="a7"/>
    <w:link w:val="af1"/>
    <w:rsid w:val="009C789E"/>
    <w:rPr>
      <w:rFonts w:ascii="Arial" w:hAnsi="Arial"/>
      <w:lang w:val="en-GB"/>
    </w:rPr>
  </w:style>
  <w:style w:type="character" w:styleId="af2">
    <w:name w:val="footnote reference"/>
    <w:basedOn w:val="a7"/>
    <w:rsid w:val="009C789E"/>
    <w:rPr>
      <w:vertAlign w:val="superscript"/>
    </w:rPr>
  </w:style>
  <w:style w:type="paragraph" w:styleId="af3">
    <w:name w:val="Body Text"/>
    <w:basedOn w:val="a6"/>
    <w:link w:val="Char4"/>
    <w:unhideWhenUsed/>
    <w:rsid w:val="009C789E"/>
    <w:pPr>
      <w:snapToGrid w:val="0"/>
      <w:spacing w:before="84" w:after="84" w:line="396" w:lineRule="auto"/>
      <w:ind w:left="350" w:right="350"/>
      <w:textAlignment w:val="baseline"/>
    </w:pPr>
    <w:rPr>
      <w:rFonts w:ascii="한양신명조" w:eastAsia="굴림" w:hAnsi="굴림" w:cs="굴림"/>
      <w:color w:val="000000"/>
      <w:lang w:val="en-US"/>
    </w:rPr>
  </w:style>
  <w:style w:type="character" w:customStyle="1" w:styleId="Char4">
    <w:name w:val="본문 Char"/>
    <w:basedOn w:val="a7"/>
    <w:link w:val="af3"/>
    <w:rsid w:val="009C789E"/>
    <w:rPr>
      <w:rFonts w:ascii="한양신명조" w:eastAsia="굴림" w:hAnsi="굴림" w:cs="굴림"/>
      <w:color w:val="000000"/>
    </w:rPr>
  </w:style>
  <w:style w:type="paragraph" w:styleId="af4">
    <w:name w:val="Date"/>
    <w:basedOn w:val="a6"/>
    <w:next w:val="a6"/>
    <w:link w:val="Char5"/>
    <w:rsid w:val="00640C0C"/>
  </w:style>
  <w:style w:type="character" w:customStyle="1" w:styleId="Char5">
    <w:name w:val="날짜 Char"/>
    <w:basedOn w:val="a7"/>
    <w:link w:val="af4"/>
    <w:rsid w:val="00640C0C"/>
    <w:rPr>
      <w:rFonts w:ascii="Arial" w:hAnsi="Arial"/>
      <w:lang w:val="en-GB"/>
    </w:rPr>
  </w:style>
  <w:style w:type="paragraph" w:styleId="af5">
    <w:name w:val="List Paragraph"/>
    <w:basedOn w:val="a6"/>
    <w:qFormat/>
    <w:rsid w:val="00640C0C"/>
    <w:pPr>
      <w:ind w:leftChars="400" w:left="800"/>
    </w:pPr>
  </w:style>
  <w:style w:type="character" w:customStyle="1" w:styleId="math">
    <w:name w:val="math"/>
    <w:basedOn w:val="a7"/>
    <w:rsid w:val="00E01235"/>
  </w:style>
  <w:style w:type="paragraph" w:customStyle="1" w:styleId="Formula">
    <w:name w:val="Formula"/>
    <w:basedOn w:val="a6"/>
    <w:next w:val="a6"/>
    <w:rsid w:val="00437BB0"/>
    <w:pPr>
      <w:widowControl/>
      <w:tabs>
        <w:tab w:val="right" w:pos="9752"/>
      </w:tabs>
      <w:wordWrap/>
      <w:autoSpaceDE/>
      <w:autoSpaceDN/>
      <w:spacing w:after="220" w:line="230" w:lineRule="atLeast"/>
      <w:ind w:left="403"/>
      <w:jc w:val="left"/>
    </w:pPr>
    <w:rPr>
      <w:rFonts w:eastAsia="MS Mincho"/>
      <w:lang w:eastAsia="ja-JP"/>
    </w:rPr>
  </w:style>
  <w:style w:type="paragraph" w:customStyle="1" w:styleId="Tabletext9">
    <w:name w:val="Table text (9)"/>
    <w:basedOn w:val="a6"/>
    <w:rsid w:val="001519F5"/>
    <w:pPr>
      <w:widowControl/>
      <w:wordWrap/>
      <w:autoSpaceDE/>
      <w:autoSpaceDN/>
      <w:spacing w:before="60" w:after="60" w:line="210" w:lineRule="atLeast"/>
    </w:pPr>
    <w:rPr>
      <w:rFonts w:eastAsia="MS Mincho"/>
      <w:sz w:val="18"/>
      <w:lang w:eastAsia="ja-JP"/>
    </w:rPr>
  </w:style>
  <w:style w:type="paragraph" w:customStyle="1" w:styleId="Figuretitle">
    <w:name w:val="Figure title"/>
    <w:basedOn w:val="a6"/>
    <w:next w:val="a6"/>
    <w:rsid w:val="00A709CC"/>
    <w:pPr>
      <w:widowControl/>
      <w:suppressAutoHyphens/>
      <w:wordWrap/>
      <w:autoSpaceDE/>
      <w:autoSpaceDN/>
      <w:spacing w:before="220" w:after="220" w:line="230" w:lineRule="atLeast"/>
      <w:jc w:val="center"/>
    </w:pPr>
    <w:rPr>
      <w:rFonts w:eastAsia="MS Mincho"/>
      <w:b/>
      <w:lang w:eastAsia="ja-JP"/>
    </w:rPr>
  </w:style>
  <w:style w:type="paragraph" w:styleId="af6">
    <w:name w:val="Balloon Text"/>
    <w:basedOn w:val="a6"/>
    <w:link w:val="Char6"/>
    <w:uiPriority w:val="99"/>
    <w:rsid w:val="00A709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6">
    <w:name w:val="풍선 도움말 텍스트 Char"/>
    <w:basedOn w:val="a7"/>
    <w:link w:val="af6"/>
    <w:uiPriority w:val="99"/>
    <w:rsid w:val="00A709CC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Tablefootnote">
    <w:name w:val="Table footnote"/>
    <w:basedOn w:val="a6"/>
    <w:rsid w:val="005B6A1D"/>
    <w:pPr>
      <w:widowControl/>
      <w:tabs>
        <w:tab w:val="left" w:pos="340"/>
      </w:tabs>
      <w:wordWrap/>
      <w:autoSpaceDE/>
      <w:autoSpaceDN/>
      <w:spacing w:before="60" w:after="60" w:line="190" w:lineRule="atLeast"/>
    </w:pPr>
    <w:rPr>
      <w:rFonts w:eastAsia="MS Mincho"/>
      <w:sz w:val="16"/>
      <w:lang w:eastAsia="ja-JP"/>
    </w:rPr>
  </w:style>
  <w:style w:type="paragraph" w:customStyle="1" w:styleId="af7">
    <w:name w:val="표준 굵게"/>
    <w:basedOn w:val="a6"/>
    <w:link w:val="Char7"/>
    <w:autoRedefine/>
    <w:qFormat/>
    <w:rsid w:val="001611B4"/>
    <w:pPr>
      <w:spacing w:afterLines="50"/>
      <w:ind w:leftChars="500" w:left="1000"/>
    </w:pPr>
    <w:rPr>
      <w:rFonts w:eastAsia="돋움"/>
      <w:b/>
      <w:lang w:val="en-US"/>
    </w:rPr>
  </w:style>
  <w:style w:type="character" w:customStyle="1" w:styleId="Char7">
    <w:name w:val="표준 굵게 Char"/>
    <w:basedOn w:val="a7"/>
    <w:link w:val="af7"/>
    <w:rsid w:val="001611B4"/>
    <w:rPr>
      <w:rFonts w:ascii="Arial" w:eastAsia="돋움" w:hAnsi="Arial"/>
      <w:b/>
    </w:rPr>
  </w:style>
  <w:style w:type="character" w:styleId="af8">
    <w:name w:val="annotation reference"/>
    <w:basedOn w:val="a7"/>
    <w:uiPriority w:val="99"/>
    <w:rsid w:val="001712D1"/>
    <w:rPr>
      <w:sz w:val="18"/>
      <w:szCs w:val="18"/>
    </w:rPr>
  </w:style>
  <w:style w:type="paragraph" w:styleId="af9">
    <w:name w:val="annotation text"/>
    <w:basedOn w:val="a6"/>
    <w:link w:val="Char8"/>
    <w:uiPriority w:val="99"/>
    <w:rsid w:val="001712D1"/>
    <w:pPr>
      <w:jc w:val="left"/>
    </w:pPr>
  </w:style>
  <w:style w:type="character" w:customStyle="1" w:styleId="Char8">
    <w:name w:val="메모 텍스트 Char"/>
    <w:basedOn w:val="a7"/>
    <w:link w:val="af9"/>
    <w:uiPriority w:val="99"/>
    <w:rsid w:val="001712D1"/>
    <w:rPr>
      <w:rFonts w:ascii="Arial" w:hAnsi="Arial"/>
      <w:lang w:val="en-GB"/>
    </w:rPr>
  </w:style>
  <w:style w:type="paragraph" w:styleId="afa">
    <w:name w:val="annotation subject"/>
    <w:basedOn w:val="af9"/>
    <w:next w:val="af9"/>
    <w:link w:val="Char9"/>
    <w:uiPriority w:val="99"/>
    <w:rsid w:val="001712D1"/>
    <w:rPr>
      <w:b/>
      <w:bCs/>
    </w:rPr>
  </w:style>
  <w:style w:type="character" w:customStyle="1" w:styleId="Char9">
    <w:name w:val="메모 주제 Char"/>
    <w:basedOn w:val="Char8"/>
    <w:link w:val="afa"/>
    <w:uiPriority w:val="99"/>
    <w:rsid w:val="001712D1"/>
    <w:rPr>
      <w:rFonts w:ascii="Arial" w:hAnsi="Arial"/>
      <w:b/>
      <w:bCs/>
      <w:lang w:val="en-GB"/>
    </w:rPr>
  </w:style>
  <w:style w:type="paragraph" w:customStyle="1" w:styleId="hstyle0">
    <w:name w:val="hstyle0"/>
    <w:basedOn w:val="a6"/>
    <w:rsid w:val="00CF74F8"/>
    <w:pPr>
      <w:widowControl/>
      <w:wordWrap/>
      <w:autoSpaceDE/>
      <w:autoSpaceDN/>
      <w:spacing w:line="384" w:lineRule="auto"/>
    </w:pPr>
    <w:rPr>
      <w:rFonts w:ascii="바탕" w:hAnsi="바탕" w:hint="eastAsia"/>
      <w:color w:val="000000"/>
      <w:lang w:val="en-US"/>
    </w:rPr>
  </w:style>
  <w:style w:type="paragraph" w:styleId="2b">
    <w:name w:val="Body Text 2"/>
    <w:basedOn w:val="a6"/>
    <w:link w:val="2Char0"/>
    <w:rsid w:val="00AF476A"/>
    <w:pPr>
      <w:widowControl/>
      <w:wordWrap/>
      <w:autoSpaceDE/>
      <w:autoSpaceDN/>
      <w:spacing w:before="60" w:after="60" w:line="190" w:lineRule="atLeast"/>
    </w:pPr>
    <w:rPr>
      <w:rFonts w:eastAsia="MS Mincho"/>
      <w:sz w:val="16"/>
      <w:lang w:val="de-DE" w:eastAsia="ja-JP"/>
    </w:rPr>
  </w:style>
  <w:style w:type="character" w:customStyle="1" w:styleId="2Char0">
    <w:name w:val="본문 2 Char"/>
    <w:basedOn w:val="a7"/>
    <w:link w:val="2b"/>
    <w:rsid w:val="00AF476A"/>
    <w:rPr>
      <w:rFonts w:ascii="Arial" w:eastAsia="MS Mincho" w:hAnsi="Arial"/>
      <w:sz w:val="16"/>
      <w:lang w:val="de-DE" w:eastAsia="ja-JP"/>
    </w:rPr>
  </w:style>
  <w:style w:type="paragraph" w:styleId="3a">
    <w:name w:val="Body Text 3"/>
    <w:basedOn w:val="a6"/>
    <w:link w:val="3Char0"/>
    <w:rsid w:val="00AF476A"/>
    <w:pPr>
      <w:widowControl/>
      <w:wordWrap/>
      <w:autoSpaceDE/>
      <w:autoSpaceDN/>
      <w:spacing w:before="60" w:after="60" w:line="170" w:lineRule="atLeast"/>
    </w:pPr>
    <w:rPr>
      <w:rFonts w:eastAsia="MS Mincho"/>
      <w:sz w:val="14"/>
      <w:lang w:val="de-DE" w:eastAsia="ja-JP"/>
    </w:rPr>
  </w:style>
  <w:style w:type="character" w:customStyle="1" w:styleId="3Char0">
    <w:name w:val="본문 3 Char"/>
    <w:basedOn w:val="a7"/>
    <w:link w:val="3a"/>
    <w:rsid w:val="00AF476A"/>
    <w:rPr>
      <w:rFonts w:ascii="Arial" w:eastAsia="MS Mincho" w:hAnsi="Arial"/>
      <w:sz w:val="14"/>
      <w:lang w:val="de-DE" w:eastAsia="ja-JP"/>
    </w:rPr>
  </w:style>
  <w:style w:type="paragraph" w:styleId="afb">
    <w:name w:val="Body Text Indent"/>
    <w:aliases w:val=" Char Char Char Char"/>
    <w:basedOn w:val="a6"/>
    <w:link w:val="Chara"/>
    <w:rsid w:val="00AF476A"/>
    <w:pPr>
      <w:widowControl/>
      <w:wordWrap/>
      <w:autoSpaceDE/>
      <w:autoSpaceDN/>
      <w:spacing w:after="120" w:line="230" w:lineRule="atLeast"/>
      <w:ind w:left="283"/>
    </w:pPr>
    <w:rPr>
      <w:lang w:val="de-DE" w:eastAsia="ja-JP"/>
    </w:rPr>
  </w:style>
  <w:style w:type="character" w:customStyle="1" w:styleId="Chara">
    <w:name w:val="본문 들여쓰기 Char"/>
    <w:aliases w:val=" Char Char Char Char Char"/>
    <w:basedOn w:val="a7"/>
    <w:link w:val="afb"/>
    <w:rsid w:val="00AF476A"/>
    <w:rPr>
      <w:rFonts w:ascii="Arial" w:hAnsi="Arial"/>
      <w:lang w:val="de-DE" w:eastAsia="ja-JP"/>
    </w:rPr>
  </w:style>
  <w:style w:type="paragraph" w:styleId="2c">
    <w:name w:val="Body Text Indent 2"/>
    <w:basedOn w:val="a6"/>
    <w:link w:val="2Char1"/>
    <w:rsid w:val="00AF476A"/>
    <w:pPr>
      <w:widowControl/>
      <w:wordWrap/>
      <w:autoSpaceDE/>
      <w:autoSpaceDN/>
      <w:spacing w:after="120" w:line="480" w:lineRule="auto"/>
      <w:ind w:left="283"/>
    </w:pPr>
    <w:rPr>
      <w:lang w:val="de-DE" w:eastAsia="ja-JP"/>
    </w:rPr>
  </w:style>
  <w:style w:type="character" w:customStyle="1" w:styleId="2Char1">
    <w:name w:val="본문 들여쓰기 2 Char"/>
    <w:basedOn w:val="a7"/>
    <w:link w:val="2c"/>
    <w:rsid w:val="00AF476A"/>
    <w:rPr>
      <w:rFonts w:ascii="Arial" w:hAnsi="Arial"/>
      <w:lang w:val="de-DE" w:eastAsia="ja-JP"/>
    </w:rPr>
  </w:style>
  <w:style w:type="paragraph" w:styleId="3b">
    <w:name w:val="Body Text Indent 3"/>
    <w:basedOn w:val="a6"/>
    <w:link w:val="3Char1"/>
    <w:rsid w:val="00AF476A"/>
    <w:pPr>
      <w:widowControl/>
      <w:wordWrap/>
      <w:autoSpaceDE/>
      <w:autoSpaceDN/>
      <w:spacing w:after="120" w:line="230" w:lineRule="atLeast"/>
      <w:ind w:left="283"/>
    </w:pPr>
    <w:rPr>
      <w:sz w:val="16"/>
      <w:lang w:val="de-DE" w:eastAsia="ja-JP"/>
    </w:rPr>
  </w:style>
  <w:style w:type="character" w:customStyle="1" w:styleId="3Char1">
    <w:name w:val="본문 들여쓰기 3 Char"/>
    <w:basedOn w:val="a7"/>
    <w:link w:val="3b"/>
    <w:rsid w:val="00AF476A"/>
    <w:rPr>
      <w:rFonts w:ascii="Arial" w:hAnsi="Arial"/>
      <w:sz w:val="16"/>
      <w:lang w:val="de-DE" w:eastAsia="ja-JP"/>
    </w:rPr>
  </w:style>
  <w:style w:type="paragraph" w:styleId="afc">
    <w:name w:val="Body Text First Indent"/>
    <w:basedOn w:val="af3"/>
    <w:link w:val="Charb"/>
    <w:rsid w:val="00AF476A"/>
    <w:pPr>
      <w:widowControl/>
      <w:wordWrap/>
      <w:autoSpaceDE/>
      <w:autoSpaceDN/>
      <w:snapToGrid/>
      <w:spacing w:before="0" w:after="120" w:line="210" w:lineRule="atLeast"/>
      <w:ind w:left="0" w:right="0" w:firstLine="210"/>
      <w:textAlignment w:val="auto"/>
    </w:pPr>
    <w:rPr>
      <w:rFonts w:ascii="Arial" w:eastAsia="돋움" w:hAnsi="Arial" w:cs="Times New Roman"/>
      <w:color w:val="auto"/>
      <w:sz w:val="18"/>
      <w:lang w:val="de-DE" w:eastAsia="ja-JP"/>
    </w:rPr>
  </w:style>
  <w:style w:type="character" w:customStyle="1" w:styleId="Charb">
    <w:name w:val="본문 첫 줄 들여쓰기 Char"/>
    <w:basedOn w:val="Char4"/>
    <w:link w:val="afc"/>
    <w:rsid w:val="00AF476A"/>
    <w:rPr>
      <w:rFonts w:ascii="Arial" w:eastAsia="돋움" w:hAnsi="Arial" w:cs="굴림"/>
      <w:color w:val="000000"/>
      <w:sz w:val="18"/>
      <w:lang w:val="de-DE" w:eastAsia="ja-JP"/>
    </w:rPr>
  </w:style>
  <w:style w:type="paragraph" w:styleId="2d">
    <w:name w:val="Body Text First Indent 2"/>
    <w:basedOn w:val="a6"/>
    <w:link w:val="2Char2"/>
    <w:rsid w:val="00AF476A"/>
    <w:pPr>
      <w:widowControl/>
      <w:wordWrap/>
      <w:autoSpaceDE/>
      <w:autoSpaceDN/>
      <w:spacing w:after="240" w:line="230" w:lineRule="atLeast"/>
      <w:ind w:firstLine="210"/>
    </w:pPr>
    <w:rPr>
      <w:lang w:val="de-DE" w:eastAsia="ja-JP"/>
    </w:rPr>
  </w:style>
  <w:style w:type="character" w:customStyle="1" w:styleId="2Char2">
    <w:name w:val="본문 첫 줄 들여쓰기 2 Char"/>
    <w:basedOn w:val="Chara"/>
    <w:link w:val="2d"/>
    <w:rsid w:val="00AF476A"/>
    <w:rPr>
      <w:rFonts w:ascii="Arial" w:hAnsi="Arial"/>
      <w:lang w:val="de-DE" w:eastAsia="ja-JP"/>
    </w:rPr>
  </w:style>
  <w:style w:type="paragraph" w:styleId="afd">
    <w:name w:val="Normal Indent"/>
    <w:basedOn w:val="a6"/>
    <w:rsid w:val="00AF476A"/>
    <w:pPr>
      <w:ind w:left="851"/>
    </w:pPr>
    <w:rPr>
      <w:kern w:val="2"/>
      <w:lang w:val="en-US"/>
    </w:rPr>
  </w:style>
  <w:style w:type="paragraph" w:customStyle="1" w:styleId="20cm0cm">
    <w:name w:val="스타일 번호 매기기 2 + 왼쪽:  0 cm 첫 줄:  0 cm"/>
    <w:basedOn w:val="25"/>
    <w:rsid w:val="00AF476A"/>
    <w:pPr>
      <w:numPr>
        <w:numId w:val="17"/>
      </w:numPr>
      <w:tabs>
        <w:tab w:val="clear" w:pos="500"/>
      </w:tabs>
      <w:wordWrap/>
      <w:autoSpaceDE/>
      <w:autoSpaceDN/>
    </w:pPr>
    <w:rPr>
      <w:rFonts w:cs="바탕"/>
    </w:rPr>
  </w:style>
  <w:style w:type="paragraph" w:customStyle="1" w:styleId="afe">
    <w:name w:val="스타일 번호 매기기 a"/>
    <w:basedOn w:val="a4"/>
    <w:rsid w:val="00AF476A"/>
    <w:pPr>
      <w:wordWrap/>
      <w:autoSpaceDE/>
      <w:autoSpaceDN/>
    </w:pPr>
    <w:rPr>
      <w:bCs/>
    </w:rPr>
  </w:style>
  <w:style w:type="character" w:customStyle="1" w:styleId="hps">
    <w:name w:val="hps"/>
    <w:basedOn w:val="a7"/>
    <w:rsid w:val="00AF476A"/>
  </w:style>
  <w:style w:type="paragraph" w:customStyle="1" w:styleId="aff">
    <w:name w:val="번호"/>
    <w:basedOn w:val="aa"/>
    <w:link w:val="Charc"/>
    <w:qFormat/>
    <w:rsid w:val="00AF476A"/>
    <w:pPr>
      <w:wordWrap/>
      <w:spacing w:line="240" w:lineRule="auto"/>
    </w:pPr>
    <w:rPr>
      <w:rFonts w:ascii="돋움" w:eastAsia="돋움"/>
      <w:b/>
      <w:bCs/>
    </w:rPr>
  </w:style>
  <w:style w:type="character" w:customStyle="1" w:styleId="Charc">
    <w:name w:val="번호 Char"/>
    <w:link w:val="aff"/>
    <w:rsid w:val="00B70C34"/>
    <w:rPr>
      <w:rFonts w:ascii="돋움" w:eastAsia="돋움"/>
      <w:b/>
      <w:bCs/>
      <w:color w:val="000000"/>
      <w:sz w:val="19"/>
    </w:rPr>
  </w:style>
  <w:style w:type="paragraph" w:customStyle="1" w:styleId="17">
    <w:name w:val="개요 1"/>
    <w:rsid w:val="00AF476A"/>
    <w:pPr>
      <w:widowControl w:val="0"/>
      <w:wordWrap w:val="0"/>
      <w:autoSpaceDE w:val="0"/>
      <w:autoSpaceDN w:val="0"/>
      <w:adjustRightInd w:val="0"/>
      <w:spacing w:line="316" w:lineRule="auto"/>
      <w:ind w:left="148" w:hanging="148"/>
    </w:pPr>
    <w:rPr>
      <w:rFonts w:ascii="바탕체" w:eastAsia="바탕체"/>
      <w:color w:val="000000"/>
    </w:rPr>
  </w:style>
  <w:style w:type="character" w:customStyle="1" w:styleId="shorttext">
    <w:name w:val="short_text"/>
    <w:basedOn w:val="a7"/>
    <w:rsid w:val="00AF476A"/>
  </w:style>
  <w:style w:type="character" w:customStyle="1" w:styleId="atn">
    <w:name w:val="atn"/>
    <w:basedOn w:val="a7"/>
    <w:rsid w:val="00AF476A"/>
  </w:style>
  <w:style w:type="paragraph" w:styleId="aff0">
    <w:name w:val="table of figures"/>
    <w:basedOn w:val="a6"/>
    <w:next w:val="a6"/>
    <w:unhideWhenUsed/>
    <w:rsid w:val="00AF476A"/>
    <w:rPr>
      <w:rFonts w:eastAsia="돋움"/>
      <w:smallCaps/>
      <w:szCs w:val="24"/>
    </w:rPr>
  </w:style>
  <w:style w:type="table" w:styleId="aff1">
    <w:name w:val="Table Grid"/>
    <w:basedOn w:val="a8"/>
    <w:rsid w:val="001E5A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스타일1"/>
    <w:basedOn w:val="a6"/>
    <w:autoRedefine/>
    <w:rsid w:val="00B70C34"/>
    <w:rPr>
      <w:rFonts w:eastAsia="돋움"/>
      <w:b/>
    </w:rPr>
  </w:style>
  <w:style w:type="paragraph" w:customStyle="1" w:styleId="2e">
    <w:name w:val="스타일2"/>
    <w:basedOn w:val="a6"/>
    <w:link w:val="2Char3"/>
    <w:autoRedefine/>
    <w:rsid w:val="00B70C34"/>
    <w:rPr>
      <w:sz w:val="4"/>
    </w:rPr>
  </w:style>
  <w:style w:type="character" w:customStyle="1" w:styleId="2Char3">
    <w:name w:val="스타일2 Char"/>
    <w:basedOn w:val="a7"/>
    <w:link w:val="2e"/>
    <w:rsid w:val="006013E9"/>
    <w:rPr>
      <w:rFonts w:ascii="Arial" w:hAnsi="Arial"/>
      <w:sz w:val="4"/>
      <w:lang w:val="en-GB"/>
    </w:rPr>
  </w:style>
  <w:style w:type="paragraph" w:customStyle="1" w:styleId="3c">
    <w:name w:val="스타일3"/>
    <w:basedOn w:val="a6"/>
    <w:autoRedefine/>
    <w:rsid w:val="00B70C34"/>
    <w:rPr>
      <w:sz w:val="10"/>
    </w:rPr>
  </w:style>
  <w:style w:type="paragraph" w:styleId="aff2">
    <w:name w:val="Plain Text"/>
    <w:aliases w:val="문서명 중 영어부분, Char Char Char,Char Char"/>
    <w:basedOn w:val="a6"/>
    <w:link w:val="Chard"/>
    <w:rsid w:val="00B70C34"/>
    <w:pPr>
      <w:autoSpaceDE/>
      <w:autoSpaceDN/>
      <w:spacing w:line="240" w:lineRule="auto"/>
    </w:pPr>
    <w:rPr>
      <w:rFonts w:ascii="바탕체" w:hAnsi="Courier New"/>
      <w:kern w:val="2"/>
      <w:sz w:val="18"/>
      <w:lang w:val="en-US"/>
    </w:rPr>
  </w:style>
  <w:style w:type="character" w:customStyle="1" w:styleId="Chard">
    <w:name w:val="글자만 Char"/>
    <w:aliases w:val="문서명 중 영어부분 Char1, Char Char Char Char1,Char Char Char"/>
    <w:basedOn w:val="a7"/>
    <w:link w:val="aff2"/>
    <w:rsid w:val="00B70C34"/>
    <w:rPr>
      <w:rFonts w:ascii="바탕체" w:hAnsi="Courier New"/>
      <w:kern w:val="2"/>
      <w:sz w:val="18"/>
    </w:rPr>
  </w:style>
  <w:style w:type="character" w:styleId="aff3">
    <w:name w:val="Placeholder Text"/>
    <w:basedOn w:val="a7"/>
    <w:uiPriority w:val="99"/>
    <w:semiHidden/>
    <w:rsid w:val="005B32D1"/>
    <w:rPr>
      <w:color w:val="808080"/>
    </w:rPr>
  </w:style>
  <w:style w:type="character" w:styleId="aff4">
    <w:name w:val="FollowedHyperlink"/>
    <w:basedOn w:val="a7"/>
    <w:uiPriority w:val="99"/>
    <w:unhideWhenUsed/>
    <w:rsid w:val="003C06FA"/>
    <w:rPr>
      <w:color w:val="800080" w:themeColor="followedHyperlink"/>
      <w:u w:val="single"/>
    </w:rPr>
  </w:style>
  <w:style w:type="character" w:customStyle="1" w:styleId="1Char2">
    <w:name w:val="제목 1 Char2"/>
    <w:aliases w:val="[KSDT] 조항 1 Char2"/>
    <w:basedOn w:val="a7"/>
    <w:rsid w:val="003C06FA"/>
    <w:rPr>
      <w:rFonts w:asciiTheme="majorHAnsi" w:eastAsiaTheme="majorEastAsia" w:hAnsiTheme="majorHAnsi" w:cstheme="majorBidi"/>
      <w:sz w:val="28"/>
      <w:szCs w:val="28"/>
      <w:lang w:val="en-GB"/>
    </w:rPr>
  </w:style>
  <w:style w:type="character" w:customStyle="1" w:styleId="2Char10">
    <w:name w:val="제목 2 Char1"/>
    <w:aliases w:val="[KSDT] 조항 1.1 Char1"/>
    <w:basedOn w:val="a7"/>
    <w:semiHidden/>
    <w:rsid w:val="003C06FA"/>
    <w:rPr>
      <w:rFonts w:asciiTheme="majorHAnsi" w:eastAsiaTheme="majorEastAsia" w:hAnsiTheme="majorHAnsi" w:cstheme="majorBidi" w:hint="eastAsia"/>
      <w:lang w:val="en-GB"/>
    </w:rPr>
  </w:style>
  <w:style w:type="character" w:customStyle="1" w:styleId="3Char10">
    <w:name w:val="제목 3 Char1"/>
    <w:aliases w:val="[KSDT] 조항 1.1.1 Char"/>
    <w:basedOn w:val="a7"/>
    <w:semiHidden/>
    <w:rsid w:val="003C06FA"/>
    <w:rPr>
      <w:rFonts w:asciiTheme="majorHAnsi" w:eastAsiaTheme="majorEastAsia" w:hAnsiTheme="majorHAnsi" w:cstheme="majorBidi" w:hint="eastAsia"/>
      <w:lang w:val="en-GB"/>
    </w:rPr>
  </w:style>
  <w:style w:type="character" w:customStyle="1" w:styleId="4Char1">
    <w:name w:val="제목 4 Char1"/>
    <w:aliases w:val="[KSDT] 조항 1.1.1.1 Char"/>
    <w:basedOn w:val="a7"/>
    <w:semiHidden/>
    <w:rsid w:val="003C06FA"/>
    <w:rPr>
      <w:rFonts w:ascii="Arial" w:hAnsi="Arial" w:cs="Arial" w:hint="default"/>
      <w:b/>
      <w:bCs/>
      <w:lang w:val="en-GB"/>
    </w:rPr>
  </w:style>
  <w:style w:type="character" w:customStyle="1" w:styleId="5Char1">
    <w:name w:val="제목 5 Char1"/>
    <w:aliases w:val="[KSDT] 조항 1.1.1.1.1 Char"/>
    <w:basedOn w:val="a7"/>
    <w:semiHidden/>
    <w:rsid w:val="003C06FA"/>
    <w:rPr>
      <w:rFonts w:asciiTheme="majorHAnsi" w:eastAsiaTheme="majorEastAsia" w:hAnsiTheme="majorHAnsi" w:cstheme="majorBidi" w:hint="eastAsia"/>
      <w:lang w:val="en-GB"/>
    </w:rPr>
  </w:style>
  <w:style w:type="character" w:customStyle="1" w:styleId="6Char1">
    <w:name w:val="제목 6 Char1"/>
    <w:aliases w:val="[KSDT] 조항 1.1.1.1.1.1 Char"/>
    <w:basedOn w:val="a7"/>
    <w:semiHidden/>
    <w:rsid w:val="003C06FA"/>
    <w:rPr>
      <w:rFonts w:ascii="Arial" w:hAnsi="Arial" w:cs="Arial" w:hint="default"/>
      <w:b/>
      <w:bCs/>
      <w:lang w:val="en-GB"/>
    </w:rPr>
  </w:style>
  <w:style w:type="paragraph" w:styleId="aff5">
    <w:name w:val="Normal (Web)"/>
    <w:basedOn w:val="a6"/>
    <w:uiPriority w:val="99"/>
    <w:rsid w:val="0091755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aff6">
    <w:name w:val="caption"/>
    <w:basedOn w:val="a6"/>
    <w:next w:val="a6"/>
    <w:qFormat/>
    <w:rsid w:val="00917554"/>
    <w:rPr>
      <w:b/>
      <w:bCs/>
    </w:rPr>
  </w:style>
  <w:style w:type="paragraph" w:customStyle="1" w:styleId="4a">
    <w:name w:val="스타일4"/>
    <w:basedOn w:val="a6"/>
    <w:rsid w:val="00095858"/>
    <w:pPr>
      <w:spacing w:beforeLines="50" w:afterLines="50"/>
      <w:ind w:leftChars="400" w:left="800"/>
    </w:pPr>
    <w:rPr>
      <w:rFonts w:cs="Arial"/>
      <w:color w:val="000000"/>
    </w:rPr>
  </w:style>
  <w:style w:type="paragraph" w:customStyle="1" w:styleId="52">
    <w:name w:val="스타일5"/>
    <w:basedOn w:val="a6"/>
    <w:rsid w:val="00095858"/>
    <w:pPr>
      <w:tabs>
        <w:tab w:val="left" w:pos="984"/>
      </w:tabs>
      <w:ind w:leftChars="400" w:left="800"/>
    </w:pPr>
    <w:rPr>
      <w:rFonts w:cs="Arial"/>
      <w:color w:val="000000"/>
    </w:rPr>
  </w:style>
  <w:style w:type="paragraph" w:customStyle="1" w:styleId="61">
    <w:name w:val="스타일6"/>
    <w:basedOn w:val="aa"/>
    <w:rsid w:val="00095858"/>
    <w:pPr>
      <w:tabs>
        <w:tab w:val="left" w:pos="5028"/>
      </w:tabs>
      <w:spacing w:line="660" w:lineRule="exact"/>
      <w:jc w:val="right"/>
    </w:pPr>
    <w:rPr>
      <w:rFonts w:ascii="돋움" w:eastAsia="돋움" w:hAnsi="돋움"/>
      <w:b/>
      <w:w w:val="60"/>
      <w:sz w:val="62"/>
      <w:szCs w:val="62"/>
    </w:rPr>
  </w:style>
  <w:style w:type="paragraph" w:customStyle="1" w:styleId="71">
    <w:name w:val="스타일7"/>
    <w:basedOn w:val="aa"/>
    <w:rsid w:val="00095858"/>
    <w:pPr>
      <w:tabs>
        <w:tab w:val="left" w:pos="5028"/>
      </w:tabs>
      <w:spacing w:beforeLines="50" w:line="240" w:lineRule="auto"/>
      <w:jc w:val="right"/>
    </w:pPr>
    <w:rPr>
      <w:rFonts w:ascii="Arial" w:hAnsi="Arial" w:cs="Arial"/>
      <w:spacing w:val="-21"/>
      <w:sz w:val="44"/>
      <w:szCs w:val="44"/>
    </w:rPr>
  </w:style>
  <w:style w:type="paragraph" w:customStyle="1" w:styleId="81">
    <w:name w:val="스타일8"/>
    <w:basedOn w:val="aa"/>
    <w:rsid w:val="00095858"/>
    <w:pPr>
      <w:tabs>
        <w:tab w:val="left" w:pos="3276"/>
      </w:tabs>
      <w:spacing w:line="185" w:lineRule="auto"/>
      <w:jc w:val="right"/>
    </w:pPr>
    <w:rPr>
      <w:rFonts w:ascii="Arial" w:hAnsi="Arial"/>
      <w:spacing w:val="-21"/>
      <w:sz w:val="32"/>
      <w:szCs w:val="32"/>
    </w:rPr>
  </w:style>
  <w:style w:type="paragraph" w:customStyle="1" w:styleId="91">
    <w:name w:val="스타일9"/>
    <w:basedOn w:val="a6"/>
    <w:rsid w:val="00095858"/>
    <w:pPr>
      <w:tabs>
        <w:tab w:val="left" w:pos="8100"/>
      </w:tabs>
      <w:snapToGrid w:val="0"/>
      <w:spacing w:line="312" w:lineRule="auto"/>
      <w:jc w:val="center"/>
    </w:pPr>
    <w:rPr>
      <w:rFonts w:ascii="돋움" w:eastAsia="돋움" w:hAnsi="돋움"/>
      <w:b/>
    </w:rPr>
  </w:style>
  <w:style w:type="paragraph" w:customStyle="1" w:styleId="aff7">
    <w:name w:val="표내용"/>
    <w:basedOn w:val="aa"/>
    <w:rsid w:val="00095858"/>
    <w:pPr>
      <w:tabs>
        <w:tab w:val="left" w:pos="800"/>
        <w:tab w:val="left" w:pos="1038"/>
      </w:tabs>
      <w:adjustRightInd/>
      <w:spacing w:line="280" w:lineRule="exact"/>
    </w:pPr>
    <w:rPr>
      <w:sz w:val="17"/>
    </w:rPr>
  </w:style>
  <w:style w:type="paragraph" w:customStyle="1" w:styleId="aff8">
    <w:name w:val="수식캡션"/>
    <w:rsid w:val="005E4AB8"/>
    <w:pPr>
      <w:widowControl w:val="0"/>
      <w:wordWrap w:val="0"/>
      <w:autoSpaceDE w:val="0"/>
      <w:autoSpaceDN w:val="0"/>
      <w:adjustRightInd w:val="0"/>
      <w:spacing w:line="319" w:lineRule="auto"/>
    </w:pPr>
    <w:rPr>
      <w:rFonts w:ascii="바탕체" w:eastAsia="바탕체"/>
      <w:color w:val="000000"/>
      <w:sz w:val="18"/>
    </w:rPr>
  </w:style>
  <w:style w:type="paragraph" w:customStyle="1" w:styleId="aff9">
    <w:name w:val="찾아보기"/>
    <w:rsid w:val="005E4AB8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319" w:lineRule="auto"/>
    </w:pPr>
    <w:rPr>
      <w:rFonts w:ascii="바탕체" w:eastAsia="바탕체"/>
      <w:color w:val="000000"/>
      <w:sz w:val="18"/>
    </w:rPr>
  </w:style>
  <w:style w:type="paragraph" w:customStyle="1" w:styleId="affa">
    <w:name w:val="표"/>
    <w:basedOn w:val="aa"/>
    <w:rsid w:val="005E4AB8"/>
    <w:pPr>
      <w:tabs>
        <w:tab w:val="left" w:pos="800"/>
        <w:tab w:val="left" w:pos="1038"/>
      </w:tabs>
      <w:adjustRightInd/>
      <w:spacing w:line="280" w:lineRule="exact"/>
    </w:pPr>
    <w:rPr>
      <w:sz w:val="17"/>
    </w:rPr>
  </w:style>
  <w:style w:type="paragraph" w:customStyle="1" w:styleId="affb">
    <w:name w:val="쪽 번호"/>
    <w:rsid w:val="005E4AB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</w:pPr>
    <w:rPr>
      <w:rFonts w:ascii="바탕체" w:eastAsia="바탕체"/>
      <w:color w:val="000000"/>
    </w:rPr>
  </w:style>
  <w:style w:type="paragraph" w:customStyle="1" w:styleId="affc">
    <w:name w:val="?틗"/>
    <w:rsid w:val="005E4AB8"/>
    <w:pPr>
      <w:widowControl w:val="0"/>
      <w:autoSpaceDE w:val="0"/>
      <w:autoSpaceDN w:val="0"/>
      <w:adjustRightInd w:val="0"/>
      <w:spacing w:line="240" w:lineRule="auto"/>
    </w:pPr>
    <w:rPr>
      <w:rFonts w:ascii="?죟묀" w:eastAsia="?죟묀"/>
    </w:rPr>
  </w:style>
  <w:style w:type="paragraph" w:customStyle="1" w:styleId="affd">
    <w:name w:val="표설명"/>
    <w:basedOn w:val="a6"/>
    <w:rsid w:val="005E4AB8"/>
    <w:pPr>
      <w:autoSpaceDE/>
      <w:autoSpaceDN/>
      <w:spacing w:beforeLines="50" w:afterLines="30" w:line="240" w:lineRule="auto"/>
      <w:jc w:val="center"/>
    </w:pPr>
    <w:rPr>
      <w:rFonts w:ascii="돋움" w:eastAsia="돋움" w:hAnsi="돋움"/>
      <w:b/>
      <w:kern w:val="2"/>
      <w:sz w:val="19"/>
      <w:lang w:val="en-US"/>
    </w:rPr>
  </w:style>
  <w:style w:type="paragraph" w:customStyle="1" w:styleId="affe">
    <w:name w:val="부속서"/>
    <w:basedOn w:val="a6"/>
    <w:rsid w:val="005E4AB8"/>
    <w:pPr>
      <w:spacing w:line="240" w:lineRule="auto"/>
      <w:jc w:val="center"/>
    </w:pPr>
    <w:rPr>
      <w:rFonts w:ascii="돋움" w:eastAsia="돋움" w:hAnsi="돋움"/>
      <w:b/>
      <w:kern w:val="2"/>
      <w:sz w:val="28"/>
      <w:lang w:val="en-US"/>
    </w:rPr>
  </w:style>
  <w:style w:type="paragraph" w:customStyle="1" w:styleId="afff">
    <w:name w:val="목차"/>
    <w:basedOn w:val="a6"/>
    <w:rsid w:val="005E4AB8"/>
    <w:pPr>
      <w:tabs>
        <w:tab w:val="right" w:leader="dot" w:pos="9500"/>
      </w:tabs>
      <w:autoSpaceDE/>
      <w:autoSpaceDN/>
      <w:spacing w:line="240" w:lineRule="auto"/>
      <w:jc w:val="left"/>
    </w:pPr>
    <w:rPr>
      <w:rFonts w:ascii="돋움" w:eastAsia="돋움" w:hAnsi="돋움"/>
      <w:b/>
      <w:kern w:val="2"/>
      <w:sz w:val="19"/>
      <w:lang w:val="en-US"/>
    </w:rPr>
  </w:style>
  <w:style w:type="paragraph" w:styleId="afff0">
    <w:name w:val="Title"/>
    <w:link w:val="Chare"/>
    <w:qFormat/>
    <w:rsid w:val="005E4AB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</w:pPr>
    <w:rPr>
      <w:rFonts w:ascii="휴먼명조" w:eastAsia="휴먼명조"/>
      <w:b/>
      <w:bCs/>
      <w:color w:val="000000"/>
    </w:rPr>
  </w:style>
  <w:style w:type="character" w:customStyle="1" w:styleId="Chare">
    <w:name w:val="제목 Char"/>
    <w:basedOn w:val="a7"/>
    <w:link w:val="afff0"/>
    <w:rsid w:val="005E4AB8"/>
    <w:rPr>
      <w:rFonts w:ascii="휴먼명조" w:eastAsia="휴먼명조"/>
      <w:b/>
      <w:bCs/>
      <w:color w:val="000000"/>
    </w:rPr>
  </w:style>
  <w:style w:type="paragraph" w:customStyle="1" w:styleId="2f">
    <w:name w:val="개요 2"/>
    <w:rsid w:val="005E4AB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00" w:firstLine="300"/>
    </w:pPr>
    <w:rPr>
      <w:rFonts w:ascii="휴먼명조" w:eastAsia="휴먼명조"/>
      <w:color w:val="000000"/>
    </w:rPr>
  </w:style>
  <w:style w:type="paragraph" w:customStyle="1" w:styleId="3d">
    <w:name w:val="개요 3"/>
    <w:rsid w:val="005E4AB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600" w:firstLine="300"/>
    </w:pPr>
    <w:rPr>
      <w:rFonts w:ascii="휴먼명조" w:eastAsia="휴먼명조"/>
      <w:color w:val="000000"/>
    </w:rPr>
  </w:style>
  <w:style w:type="paragraph" w:customStyle="1" w:styleId="4b">
    <w:name w:val="개요 4"/>
    <w:rsid w:val="005E4AB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00" w:firstLine="300"/>
    </w:pPr>
    <w:rPr>
      <w:rFonts w:ascii="휴먼명조" w:eastAsia="휴먼명조"/>
      <w:color w:val="000000"/>
    </w:rPr>
  </w:style>
  <w:style w:type="paragraph" w:customStyle="1" w:styleId="53">
    <w:name w:val="개요 5"/>
    <w:rsid w:val="005E4AB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200" w:firstLine="300"/>
    </w:pPr>
    <w:rPr>
      <w:rFonts w:ascii="휴먼명조" w:eastAsia="휴먼명조"/>
      <w:color w:val="000000"/>
    </w:rPr>
  </w:style>
  <w:style w:type="paragraph" w:customStyle="1" w:styleId="62">
    <w:name w:val="개요 6"/>
    <w:rsid w:val="005E4AB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500"/>
    </w:pPr>
    <w:rPr>
      <w:rFonts w:ascii="휴먼명조" w:eastAsia="휴먼명조"/>
      <w:color w:val="000000"/>
    </w:rPr>
  </w:style>
  <w:style w:type="paragraph" w:customStyle="1" w:styleId="19">
    <w:name w:val="1."/>
    <w:rsid w:val="005E4AB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</w:pPr>
    <w:rPr>
      <w:rFonts w:ascii="휴먼명조" w:eastAsia="휴먼명조"/>
      <w:b/>
      <w:bCs/>
      <w:color w:val="000000"/>
    </w:rPr>
  </w:style>
  <w:style w:type="paragraph" w:customStyle="1" w:styleId="72">
    <w:name w:val="개요 7"/>
    <w:rsid w:val="005E4AB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ind w:left="1348" w:hanging="147"/>
    </w:pPr>
    <w:rPr>
      <w:rFonts w:ascii="휴먼명조" w:eastAsia="휴먼명조"/>
      <w:color w:val="000000"/>
    </w:rPr>
  </w:style>
  <w:style w:type="paragraph" w:customStyle="1" w:styleId="afff1">
    <w:name w:val="머리말"/>
    <w:rsid w:val="005E4AB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277" w:lineRule="auto"/>
      <w:ind w:right="200"/>
      <w:jc w:val="right"/>
    </w:pPr>
    <w:rPr>
      <w:rFonts w:ascii="휴먼명조" w:eastAsia="휴먼명조"/>
      <w:color w:val="000000"/>
      <w:sz w:val="18"/>
      <w:szCs w:val="18"/>
    </w:rPr>
  </w:style>
  <w:style w:type="paragraph" w:customStyle="1" w:styleId="afff2">
    <w:name w:val="각주"/>
    <w:rsid w:val="005E4AB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ind w:left="264" w:hanging="263"/>
    </w:pPr>
    <w:rPr>
      <w:rFonts w:ascii="휴먼명조" w:eastAsia="휴먼명조"/>
      <w:color w:val="000000"/>
      <w:sz w:val="18"/>
      <w:szCs w:val="18"/>
    </w:rPr>
  </w:style>
  <w:style w:type="paragraph" w:customStyle="1" w:styleId="afff3">
    <w:name w:val="그림캡션"/>
    <w:rsid w:val="005E4AB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</w:pPr>
    <w:rPr>
      <w:rFonts w:ascii="휴먼명조" w:eastAsia="휴먼명조"/>
      <w:color w:val="000000"/>
      <w:sz w:val="18"/>
      <w:szCs w:val="18"/>
    </w:rPr>
  </w:style>
  <w:style w:type="paragraph" w:customStyle="1" w:styleId="afff4">
    <w:name w:val="표캡션"/>
    <w:rsid w:val="005E4AB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</w:pPr>
    <w:rPr>
      <w:rFonts w:ascii="휴먼명조" w:eastAsia="휴먼명조"/>
      <w:color w:val="000000"/>
      <w:sz w:val="18"/>
      <w:szCs w:val="18"/>
    </w:rPr>
  </w:style>
  <w:style w:type="paragraph" w:customStyle="1" w:styleId="1a">
    <w:name w:val="1. 제목"/>
    <w:rsid w:val="005E4AB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</w:pPr>
    <w:rPr>
      <w:rFonts w:ascii="휴먼명조" w:eastAsia="휴먼명조"/>
      <w:b/>
      <w:bCs/>
      <w:color w:val="000000"/>
    </w:rPr>
  </w:style>
  <w:style w:type="character" w:customStyle="1" w:styleId="HeaderChar">
    <w:name w:val="Header Char"/>
    <w:basedOn w:val="a7"/>
    <w:locked/>
    <w:rsid w:val="005E4AB8"/>
    <w:rPr>
      <w:rFonts w:ascii="Arial" w:eastAsia="바탕" w:hAnsi="Arial"/>
      <w:lang w:val="en-GB" w:eastAsia="ko-KR" w:bidi="ar-SA"/>
    </w:rPr>
  </w:style>
  <w:style w:type="character" w:customStyle="1" w:styleId="FooterChar">
    <w:name w:val="Footer Char"/>
    <w:basedOn w:val="a7"/>
    <w:locked/>
    <w:rsid w:val="005E4AB8"/>
    <w:rPr>
      <w:rFonts w:ascii="Arial" w:eastAsia="바탕" w:hAnsi="Arial"/>
      <w:lang w:val="en-GB" w:eastAsia="ko-KR" w:bidi="ar-SA"/>
    </w:rPr>
  </w:style>
  <w:style w:type="paragraph" w:customStyle="1" w:styleId="afff5">
    <w:name w:val="그림제목"/>
    <w:rsid w:val="005E4AB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277" w:lineRule="auto"/>
      <w:jc w:val="center"/>
    </w:pPr>
    <w:rPr>
      <w:rFonts w:ascii="휴먼명조" w:eastAsia="휴먼명조"/>
      <w:b/>
      <w:bCs/>
      <w:color w:val="000000"/>
      <w:sz w:val="18"/>
      <w:szCs w:val="18"/>
    </w:rPr>
  </w:style>
  <w:style w:type="character" w:customStyle="1" w:styleId="afff6">
    <w:name w:val="기본 제목"/>
    <w:basedOn w:val="a7"/>
    <w:rsid w:val="005E4AB8"/>
    <w:rPr>
      <w:rFonts w:ascii="돋움" w:eastAsia="돋움" w:hAnsi="돋움"/>
      <w:b/>
      <w:bCs/>
      <w:color w:val="000000"/>
      <w:kern w:val="2"/>
      <w:sz w:val="19"/>
      <w:szCs w:val="19"/>
      <w:lang w:val="en-US" w:eastAsia="ko-KR" w:bidi="ar-SA"/>
    </w:rPr>
  </w:style>
  <w:style w:type="character" w:customStyle="1" w:styleId="Heading9Char">
    <w:name w:val="Heading 9 Char"/>
    <w:basedOn w:val="a7"/>
    <w:locked/>
    <w:rsid w:val="005E4AB8"/>
    <w:rPr>
      <w:rFonts w:ascii="Arial" w:hAnsi="Arial" w:cs="Times New Roman"/>
      <w:lang w:val="en-GB"/>
    </w:rPr>
  </w:style>
  <w:style w:type="paragraph" w:customStyle="1" w:styleId="1111">
    <w:name w:val="수식1111"/>
    <w:basedOn w:val="KSDTfe"/>
    <w:rsid w:val="005E4AB8"/>
    <w:pPr>
      <w:wordWrap/>
      <w:autoSpaceDE/>
      <w:autoSpaceDN/>
      <w:spacing w:beforeLines="50" w:afterLines="50"/>
      <w:ind w:leftChars="400" w:left="800"/>
      <w:jc w:val="both"/>
    </w:pPr>
  </w:style>
  <w:style w:type="paragraph" w:customStyle="1" w:styleId="110">
    <w:name w:val="표내용(11)"/>
    <w:basedOn w:val="a6"/>
    <w:rsid w:val="005E4AB8"/>
    <w:pPr>
      <w:wordWrap/>
      <w:spacing w:line="320" w:lineRule="exact"/>
      <w:jc w:val="center"/>
    </w:pPr>
  </w:style>
  <w:style w:type="paragraph" w:customStyle="1" w:styleId="000000">
    <w:name w:val="000000"/>
    <w:basedOn w:val="aa"/>
    <w:rsid w:val="005E4AB8"/>
    <w:pPr>
      <w:wordWrap/>
      <w:spacing w:beforeLines="50" w:afterLines="50"/>
      <w:ind w:leftChars="400" w:left="800"/>
    </w:pPr>
    <w:rPr>
      <w:rFonts w:ascii="Arial" w:hAnsi="Arial"/>
      <w:sz w:val="20"/>
    </w:rPr>
  </w:style>
  <w:style w:type="character" w:customStyle="1" w:styleId="PlainTextChar">
    <w:name w:val="Plain Text Char"/>
    <w:aliases w:val="문서명 중 영어부분 Char,글자만1"/>
    <w:basedOn w:val="a7"/>
    <w:locked/>
    <w:rsid w:val="005E4AB8"/>
    <w:rPr>
      <w:rFonts w:ascii="바탕체" w:hAnsi="Courier New" w:cs="Times New Roman"/>
      <w:kern w:val="2"/>
      <w:sz w:val="18"/>
    </w:rPr>
  </w:style>
  <w:style w:type="paragraph" w:customStyle="1" w:styleId="afff7">
    <w:name w:val="표안"/>
    <w:basedOn w:val="affa"/>
    <w:rsid w:val="005E4AB8"/>
    <w:rPr>
      <w:bCs/>
    </w:rPr>
  </w:style>
  <w:style w:type="paragraph" w:customStyle="1" w:styleId="130">
    <w:name w:val="스타일13"/>
    <w:basedOn w:val="aff2"/>
    <w:rsid w:val="005E4AB8"/>
    <w:pPr>
      <w:autoSpaceDE w:val="0"/>
      <w:autoSpaceDN w:val="0"/>
    </w:pPr>
    <w:rPr>
      <w:rFonts w:ascii="돋움" w:eastAsia="돋움" w:hAnsi="돋움"/>
      <w:b/>
      <w:bCs/>
      <w:sz w:val="19"/>
    </w:rPr>
  </w:style>
  <w:style w:type="paragraph" w:customStyle="1" w:styleId="100">
    <w:name w:val="스타일10"/>
    <w:basedOn w:val="a6"/>
    <w:rsid w:val="005E4AB8"/>
    <w:pPr>
      <w:spacing w:line="240" w:lineRule="auto"/>
    </w:pPr>
    <w:rPr>
      <w:rFonts w:ascii="돋움" w:eastAsia="돋움" w:hAnsi="돋움"/>
      <w:b/>
      <w:kern w:val="2"/>
      <w:sz w:val="19"/>
      <w:lang w:val="en-US"/>
    </w:rPr>
  </w:style>
  <w:style w:type="paragraph" w:customStyle="1" w:styleId="120">
    <w:name w:val="스타일12"/>
    <w:basedOn w:val="a6"/>
    <w:rsid w:val="005E4AB8"/>
    <w:pPr>
      <w:spacing w:line="240" w:lineRule="auto"/>
    </w:pPr>
    <w:rPr>
      <w:rFonts w:ascii="돋움" w:eastAsia="돋움" w:hAnsi="돋움"/>
      <w:b/>
      <w:kern w:val="2"/>
      <w:sz w:val="19"/>
      <w:lang w:val="en-US"/>
    </w:rPr>
  </w:style>
  <w:style w:type="character" w:customStyle="1" w:styleId="CharChar6">
    <w:name w:val="Char Char6"/>
    <w:basedOn w:val="a7"/>
    <w:rsid w:val="005E4AB8"/>
    <w:rPr>
      <w:rFonts w:ascii="Arial" w:hAnsi="Arial"/>
      <w:lang w:val="en-GB"/>
    </w:rPr>
  </w:style>
  <w:style w:type="character" w:customStyle="1" w:styleId="CharChar8">
    <w:name w:val="Char Char8"/>
    <w:basedOn w:val="a7"/>
    <w:rsid w:val="005E4AB8"/>
    <w:rPr>
      <w:rFonts w:ascii="Arial" w:hAnsi="Arial"/>
      <w:w w:val="60"/>
      <w:kern w:val="2"/>
      <w:sz w:val="48"/>
    </w:rPr>
  </w:style>
  <w:style w:type="character" w:customStyle="1" w:styleId="CharChar7">
    <w:name w:val="Char Char7"/>
    <w:basedOn w:val="a7"/>
    <w:rsid w:val="005E4AB8"/>
    <w:rPr>
      <w:b/>
      <w:bCs/>
      <w:kern w:val="2"/>
      <w:sz w:val="17"/>
    </w:rPr>
  </w:style>
  <w:style w:type="paragraph" w:styleId="54">
    <w:name w:val="List 5"/>
    <w:basedOn w:val="a6"/>
    <w:rsid w:val="005E4AB8"/>
    <w:pPr>
      <w:autoSpaceDE/>
      <w:autoSpaceDN/>
      <w:spacing w:line="240" w:lineRule="auto"/>
      <w:ind w:leftChars="1000" w:left="100" w:hangingChars="200" w:hanging="200"/>
    </w:pPr>
    <w:rPr>
      <w:rFonts w:ascii="Times New Roman" w:hAnsi="Times New Roman"/>
      <w:kern w:val="2"/>
      <w:sz w:val="19"/>
      <w:lang w:val="en-US"/>
    </w:rPr>
  </w:style>
  <w:style w:type="paragraph" w:styleId="55">
    <w:name w:val="List Bullet 5"/>
    <w:basedOn w:val="a6"/>
    <w:autoRedefine/>
    <w:rsid w:val="005E4AB8"/>
    <w:pPr>
      <w:tabs>
        <w:tab w:val="num" w:pos="360"/>
      </w:tabs>
      <w:autoSpaceDE/>
      <w:autoSpaceDN/>
      <w:spacing w:line="240" w:lineRule="auto"/>
      <w:ind w:left="360" w:hanging="360"/>
    </w:pPr>
    <w:rPr>
      <w:rFonts w:ascii="Times New Roman" w:hAnsi="Times New Roman"/>
      <w:kern w:val="2"/>
      <w:sz w:val="19"/>
      <w:lang w:val="en-US"/>
    </w:rPr>
  </w:style>
  <w:style w:type="paragraph" w:styleId="a">
    <w:name w:val="List Continue"/>
    <w:basedOn w:val="a6"/>
    <w:rsid w:val="005E4AB8"/>
    <w:pPr>
      <w:numPr>
        <w:numId w:val="18"/>
      </w:numPr>
      <w:tabs>
        <w:tab w:val="clear" w:pos="1212"/>
      </w:tabs>
      <w:autoSpaceDE/>
      <w:autoSpaceDN/>
      <w:spacing w:after="180" w:line="240" w:lineRule="auto"/>
      <w:ind w:leftChars="200" w:left="425" w:firstLineChars="0" w:firstLine="0"/>
    </w:pPr>
    <w:rPr>
      <w:rFonts w:ascii="Times New Roman" w:hAnsi="Times New Roman"/>
      <w:kern w:val="2"/>
      <w:sz w:val="19"/>
      <w:lang w:val="en-US"/>
    </w:rPr>
  </w:style>
  <w:style w:type="paragraph" w:styleId="2f0">
    <w:name w:val="List Continue 2"/>
    <w:basedOn w:val="a6"/>
    <w:rsid w:val="005E4AB8"/>
    <w:pPr>
      <w:autoSpaceDE/>
      <w:autoSpaceDN/>
      <w:spacing w:after="180" w:line="240" w:lineRule="auto"/>
      <w:ind w:leftChars="400" w:left="850"/>
    </w:pPr>
    <w:rPr>
      <w:rFonts w:ascii="Times New Roman" w:hAnsi="Times New Roman"/>
      <w:kern w:val="2"/>
      <w:sz w:val="19"/>
      <w:lang w:val="en-US"/>
    </w:rPr>
  </w:style>
  <w:style w:type="paragraph" w:styleId="3e">
    <w:name w:val="List Continue 3"/>
    <w:basedOn w:val="a6"/>
    <w:rsid w:val="005E4AB8"/>
    <w:pPr>
      <w:autoSpaceDE/>
      <w:autoSpaceDN/>
      <w:spacing w:after="180" w:line="240" w:lineRule="auto"/>
      <w:ind w:leftChars="600" w:left="1275"/>
    </w:pPr>
    <w:rPr>
      <w:rFonts w:ascii="Times New Roman" w:hAnsi="Times New Roman"/>
      <w:kern w:val="2"/>
      <w:sz w:val="19"/>
      <w:lang w:val="en-US"/>
    </w:rPr>
  </w:style>
  <w:style w:type="paragraph" w:styleId="4c">
    <w:name w:val="List Continue 4"/>
    <w:basedOn w:val="a6"/>
    <w:rsid w:val="005E4AB8"/>
    <w:pPr>
      <w:autoSpaceDE/>
      <w:autoSpaceDN/>
      <w:spacing w:after="180" w:line="240" w:lineRule="auto"/>
      <w:ind w:leftChars="800" w:left="1700"/>
    </w:pPr>
    <w:rPr>
      <w:rFonts w:ascii="Times New Roman" w:hAnsi="Times New Roman"/>
      <w:kern w:val="2"/>
      <w:sz w:val="19"/>
      <w:lang w:val="en-US"/>
    </w:rPr>
  </w:style>
  <w:style w:type="paragraph" w:styleId="56">
    <w:name w:val="List Continue 5"/>
    <w:basedOn w:val="a6"/>
    <w:rsid w:val="005E4AB8"/>
    <w:pPr>
      <w:autoSpaceDE/>
      <w:autoSpaceDN/>
      <w:spacing w:after="180" w:line="240" w:lineRule="auto"/>
      <w:ind w:leftChars="1000" w:left="2125"/>
    </w:pPr>
    <w:rPr>
      <w:rFonts w:ascii="Times New Roman" w:hAnsi="Times New Roman"/>
      <w:kern w:val="2"/>
      <w:sz w:val="19"/>
      <w:lang w:val="en-US"/>
    </w:rPr>
  </w:style>
  <w:style w:type="paragraph" w:customStyle="1" w:styleId="afff8">
    <w:name w:val="짧은 보낸 사람 주소"/>
    <w:basedOn w:val="a6"/>
    <w:rsid w:val="005E4AB8"/>
    <w:pPr>
      <w:autoSpaceDE/>
      <w:autoSpaceDN/>
      <w:spacing w:line="240" w:lineRule="auto"/>
    </w:pPr>
    <w:rPr>
      <w:rFonts w:ascii="Times New Roman" w:hAnsi="Times New Roman"/>
      <w:kern w:val="2"/>
      <w:sz w:val="19"/>
      <w:lang w:val="en-US"/>
    </w:rPr>
  </w:style>
  <w:style w:type="paragraph" w:styleId="afff9">
    <w:name w:val="Signature"/>
    <w:basedOn w:val="a6"/>
    <w:link w:val="Charf"/>
    <w:rsid w:val="005E4AB8"/>
    <w:pPr>
      <w:autoSpaceDE/>
      <w:autoSpaceDN/>
      <w:spacing w:line="240" w:lineRule="auto"/>
      <w:ind w:leftChars="2100" w:left="100"/>
    </w:pPr>
    <w:rPr>
      <w:rFonts w:ascii="Times New Roman" w:hAnsi="Times New Roman"/>
      <w:kern w:val="2"/>
      <w:sz w:val="19"/>
      <w:lang w:val="en-US"/>
    </w:rPr>
  </w:style>
  <w:style w:type="character" w:customStyle="1" w:styleId="Charf">
    <w:name w:val="서명 Char"/>
    <w:basedOn w:val="a7"/>
    <w:link w:val="afff9"/>
    <w:rsid w:val="005E4AB8"/>
    <w:rPr>
      <w:kern w:val="2"/>
      <w:sz w:val="19"/>
    </w:rPr>
  </w:style>
  <w:style w:type="paragraph" w:customStyle="1" w:styleId="PP">
    <w:name w:val="PP"/>
    <w:basedOn w:val="afff9"/>
    <w:rsid w:val="005E4AB8"/>
  </w:style>
  <w:style w:type="character" w:styleId="afffa">
    <w:name w:val="Strong"/>
    <w:basedOn w:val="a7"/>
    <w:qFormat/>
    <w:rsid w:val="005E4AB8"/>
    <w:rPr>
      <w:b/>
      <w:bCs/>
    </w:rPr>
  </w:style>
  <w:style w:type="paragraph" w:customStyle="1" w:styleId="111">
    <w:name w:val="스타일11"/>
    <w:basedOn w:val="aff5"/>
    <w:rsid w:val="005E4AB8"/>
    <w:pPr>
      <w:widowControl w:val="0"/>
      <w:wordWrap w:val="0"/>
      <w:autoSpaceDE w:val="0"/>
      <w:autoSpaceDN w:val="0"/>
      <w:spacing w:before="0" w:beforeAutospacing="0" w:after="0" w:afterAutospacing="0"/>
      <w:jc w:val="both"/>
    </w:pPr>
    <w:rPr>
      <w:rFonts w:ascii="Times New Roman" w:eastAsia="바탕" w:hAnsi="Times New Roman" w:cs="Times New Roman"/>
      <w:sz w:val="8"/>
      <w:szCs w:val="12"/>
    </w:rPr>
  </w:style>
  <w:style w:type="paragraph" w:customStyle="1" w:styleId="hs2">
    <w:name w:val="hs2"/>
    <w:basedOn w:val="a6"/>
    <w:rsid w:val="005E4AB8"/>
    <w:pPr>
      <w:widowControl/>
      <w:wordWrap/>
      <w:autoSpaceDE/>
      <w:autoSpaceDN/>
      <w:spacing w:line="270" w:lineRule="atLeast"/>
      <w:ind w:firstLine="177"/>
    </w:pPr>
    <w:rPr>
      <w:rFonts w:ascii="#태그래픽" w:eastAsia="#태그래픽" w:hAnsi="Arial Unicode MS" w:cs="Arial Unicode MS" w:hint="eastAsia"/>
      <w:color w:val="000000"/>
      <w:sz w:val="14"/>
      <w:szCs w:val="14"/>
      <w:lang w:val="en-US"/>
    </w:rPr>
  </w:style>
  <w:style w:type="paragraph" w:customStyle="1" w:styleId="hs1">
    <w:name w:val="hs1"/>
    <w:basedOn w:val="a6"/>
    <w:rsid w:val="005E4AB8"/>
    <w:pPr>
      <w:widowControl/>
      <w:wordWrap/>
      <w:autoSpaceDE/>
      <w:autoSpaceDN/>
      <w:spacing w:line="188" w:lineRule="atLeast"/>
    </w:pPr>
    <w:rPr>
      <w:rFonts w:ascii="한양신명조" w:eastAsia="한양신명조" w:hAnsi="Arial Unicode MS" w:cs="Arial Unicode MS" w:hint="eastAsia"/>
      <w:color w:val="000000"/>
      <w:sz w:val="12"/>
      <w:szCs w:val="12"/>
      <w:lang w:val="en-US"/>
    </w:rPr>
  </w:style>
  <w:style w:type="character" w:styleId="afffb">
    <w:name w:val="Book Title"/>
    <w:basedOn w:val="a7"/>
    <w:uiPriority w:val="33"/>
    <w:qFormat/>
    <w:rsid w:val="00D22710"/>
    <w:rPr>
      <w:b/>
      <w:bCs/>
      <w:smallCaps/>
      <w:spacing w:val="5"/>
    </w:rPr>
  </w:style>
  <w:style w:type="paragraph" w:customStyle="1" w:styleId="40cm15">
    <w:name w:val="스타일 스타일4 + 왼쪽:  0 cm 내어쓰기:  1.5 글자"/>
    <w:basedOn w:val="a6"/>
    <w:next w:val="a6"/>
    <w:autoRedefine/>
    <w:rsid w:val="006013E9"/>
    <w:pPr>
      <w:tabs>
        <w:tab w:val="left" w:pos="300"/>
      </w:tabs>
      <w:ind w:left="150" w:hangingChars="150" w:hanging="150"/>
    </w:pPr>
    <w:rPr>
      <w:rFonts w:cs="바탕"/>
      <w:bCs/>
    </w:rPr>
  </w:style>
  <w:style w:type="paragraph" w:customStyle="1" w:styleId="afffc">
    <w:name w:val="스타일"/>
    <w:basedOn w:val="a6"/>
    <w:next w:val="a6"/>
    <w:autoRedefine/>
    <w:rsid w:val="006013E9"/>
    <w:rPr>
      <w:rFonts w:eastAsia="돋움"/>
      <w:b/>
      <w:bCs/>
      <w:color w:val="000000"/>
    </w:rPr>
  </w:style>
  <w:style w:type="paragraph" w:customStyle="1" w:styleId="160">
    <w:name w:val="스타일16"/>
    <w:basedOn w:val="aff2"/>
    <w:rsid w:val="006013E9"/>
    <w:pPr>
      <w:autoSpaceDE w:val="0"/>
      <w:autoSpaceDN w:val="0"/>
    </w:pPr>
    <w:rPr>
      <w:rFonts w:ascii="돋움" w:eastAsia="돋움" w:hAnsi="돋움"/>
      <w:b/>
      <w:sz w:val="19"/>
    </w:rPr>
  </w:style>
  <w:style w:type="paragraph" w:customStyle="1" w:styleId="1b">
    <w:name w:val="목록 단락1"/>
    <w:basedOn w:val="a6"/>
    <w:rsid w:val="006013E9"/>
    <w:pPr>
      <w:spacing w:after="200" w:line="276" w:lineRule="auto"/>
      <w:ind w:leftChars="400" w:left="800"/>
    </w:pPr>
    <w:rPr>
      <w:rFonts w:ascii="맑은 고딕" w:eastAsia="맑은 고딕" w:hAnsi="맑은 고딕"/>
      <w:kern w:val="2"/>
      <w:szCs w:val="22"/>
      <w:lang w:val="en-US"/>
    </w:rPr>
  </w:style>
  <w:style w:type="character" w:customStyle="1" w:styleId="CharChar61">
    <w:name w:val="Char Char61"/>
    <w:basedOn w:val="a7"/>
    <w:rsid w:val="006013E9"/>
    <w:rPr>
      <w:rFonts w:ascii="Arial" w:hAnsi="Arial"/>
      <w:lang w:val="en-GB"/>
    </w:rPr>
  </w:style>
  <w:style w:type="character" w:customStyle="1" w:styleId="CharChar5">
    <w:name w:val="Char Char5"/>
    <w:basedOn w:val="a7"/>
    <w:rsid w:val="006013E9"/>
    <w:rPr>
      <w:rFonts w:ascii="Arial" w:hAnsi="Arial"/>
      <w:lang w:val="en-GB"/>
    </w:rPr>
  </w:style>
  <w:style w:type="character" w:customStyle="1" w:styleId="CharChar4">
    <w:name w:val="Char Char4"/>
    <w:basedOn w:val="a7"/>
    <w:rsid w:val="006013E9"/>
    <w:rPr>
      <w:rFonts w:ascii="Arial" w:hAnsi="Arial"/>
      <w:lang w:val="en-GB"/>
    </w:rPr>
  </w:style>
  <w:style w:type="character" w:customStyle="1" w:styleId="TableFootNoteXref">
    <w:name w:val="TableFootNoteXref"/>
    <w:rsid w:val="006013E9"/>
    <w:rPr>
      <w:noProof/>
      <w:position w:val="6"/>
      <w:sz w:val="14"/>
      <w:lang w:val="fr-FR"/>
    </w:rPr>
  </w:style>
  <w:style w:type="paragraph" w:customStyle="1" w:styleId="zzLn5">
    <w:name w:val="zzLn5"/>
    <w:basedOn w:val="a6"/>
    <w:next w:val="a6"/>
    <w:rsid w:val="006013E9"/>
    <w:pPr>
      <w:widowControl/>
      <w:tabs>
        <w:tab w:val="num" w:pos="3240"/>
      </w:tabs>
      <w:wordWrap/>
      <w:autoSpaceDE/>
      <w:autoSpaceDN/>
      <w:spacing w:after="240" w:line="230" w:lineRule="atLeast"/>
      <w:jc w:val="left"/>
    </w:pPr>
    <w:rPr>
      <w:rFonts w:eastAsia="MS Mincho"/>
      <w:lang w:eastAsia="ja-JP"/>
    </w:rPr>
  </w:style>
  <w:style w:type="paragraph" w:customStyle="1" w:styleId="zzLn6">
    <w:name w:val="zzLn6"/>
    <w:basedOn w:val="a6"/>
    <w:next w:val="a6"/>
    <w:rsid w:val="006013E9"/>
    <w:pPr>
      <w:widowControl/>
      <w:tabs>
        <w:tab w:val="num" w:pos="3960"/>
      </w:tabs>
      <w:wordWrap/>
      <w:autoSpaceDE/>
      <w:autoSpaceDN/>
      <w:spacing w:after="240" w:line="230" w:lineRule="atLeast"/>
      <w:jc w:val="left"/>
    </w:pPr>
    <w:rPr>
      <w:rFonts w:eastAsia="MS Mincho"/>
      <w:lang w:eastAsia="ja-JP"/>
    </w:rPr>
  </w:style>
  <w:style w:type="paragraph" w:customStyle="1" w:styleId="afffd">
    <w:name w:val="a)"/>
    <w:basedOn w:val="a6"/>
    <w:rsid w:val="006013E9"/>
    <w:pPr>
      <w:tabs>
        <w:tab w:val="left" w:pos="285"/>
      </w:tabs>
      <w:spacing w:line="240" w:lineRule="auto"/>
      <w:ind w:left="150" w:hangingChars="150" w:hanging="150"/>
    </w:pPr>
    <w:rPr>
      <w:rFonts w:ascii="Times New Roman" w:hAnsi="Times New Roman"/>
      <w:kern w:val="2"/>
      <w:sz w:val="19"/>
      <w:lang w:val="en-US"/>
    </w:rPr>
  </w:style>
  <w:style w:type="paragraph" w:customStyle="1" w:styleId="afffe">
    <w:name w:val="표 안"/>
    <w:basedOn w:val="a6"/>
    <w:rsid w:val="006013E9"/>
    <w:pPr>
      <w:tabs>
        <w:tab w:val="left" w:pos="285"/>
        <w:tab w:val="left" w:pos="475"/>
      </w:tabs>
      <w:spacing w:line="280" w:lineRule="exact"/>
      <w:jc w:val="center"/>
    </w:pPr>
    <w:rPr>
      <w:rFonts w:ascii="Times New Roman" w:hAnsi="Times New Roman"/>
      <w:bCs/>
      <w:color w:val="000000"/>
      <w:sz w:val="17"/>
      <w:szCs w:val="19"/>
      <w:lang w:val="en-US"/>
    </w:rPr>
  </w:style>
  <w:style w:type="paragraph" w:customStyle="1" w:styleId="affff">
    <w:name w:val="짧은 반환 주소"/>
    <w:basedOn w:val="a6"/>
    <w:rsid w:val="006013E9"/>
    <w:pPr>
      <w:autoSpaceDE/>
      <w:autoSpaceDN/>
      <w:spacing w:line="240" w:lineRule="auto"/>
    </w:pPr>
    <w:rPr>
      <w:rFonts w:ascii="바탕" w:eastAsia="바탕체" w:hAnsi="Courier New"/>
      <w:spacing w:val="-4"/>
      <w:kern w:val="2"/>
      <w:lang w:val="en-US"/>
    </w:rPr>
  </w:style>
  <w:style w:type="paragraph" w:customStyle="1" w:styleId="affff0">
    <w:name w:val="작성자"/>
    <w:basedOn w:val="a6"/>
    <w:rsid w:val="006013E9"/>
    <w:pPr>
      <w:autoSpaceDE/>
      <w:autoSpaceDN/>
      <w:spacing w:line="240" w:lineRule="auto"/>
    </w:pPr>
    <w:rPr>
      <w:rFonts w:ascii="바탕" w:eastAsia="바탕체" w:hAnsi="Courier New"/>
      <w:spacing w:val="-4"/>
      <w:kern w:val="2"/>
      <w:lang w:val="en-US"/>
    </w:rPr>
  </w:style>
  <w:style w:type="paragraph" w:customStyle="1" w:styleId="s0">
    <w:name w:val="s0"/>
    <w:link w:val="s0Char"/>
    <w:rsid w:val="006013E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바탕" w:hAnsi="Courier New"/>
      <w:spacing w:val="-4"/>
      <w:kern w:val="2"/>
      <w:sz w:val="24"/>
      <w:szCs w:val="24"/>
    </w:rPr>
  </w:style>
  <w:style w:type="character" w:customStyle="1" w:styleId="s0Char">
    <w:name w:val="s0 Char"/>
    <w:link w:val="s0"/>
    <w:rsid w:val="006013E9"/>
    <w:rPr>
      <w:rFonts w:ascii="바탕" w:hAnsi="Courier New"/>
      <w:spacing w:val="-4"/>
      <w:kern w:val="2"/>
      <w:sz w:val="24"/>
      <w:szCs w:val="24"/>
    </w:rPr>
  </w:style>
  <w:style w:type="character" w:styleId="affff1">
    <w:name w:val="Emphasis"/>
    <w:qFormat/>
    <w:rsid w:val="006013E9"/>
    <w:rPr>
      <w:i/>
      <w:iCs/>
    </w:rPr>
  </w:style>
  <w:style w:type="paragraph" w:customStyle="1" w:styleId="MS">
    <w:name w:val="MS바탕글"/>
    <w:basedOn w:val="a6"/>
    <w:rsid w:val="006013E9"/>
    <w:pPr>
      <w:widowControl/>
      <w:wordWrap/>
      <w:autoSpaceDE/>
      <w:autoSpaceDN/>
      <w:snapToGrid w:val="0"/>
      <w:spacing w:line="384" w:lineRule="auto"/>
    </w:pPr>
    <w:rPr>
      <w:rFonts w:ascii="바탕체" w:eastAsia="바탕체" w:hAnsi="Courier New" w:cs="굴림"/>
      <w:color w:val="000000"/>
      <w:lang w:val="en-US"/>
    </w:rPr>
  </w:style>
  <w:style w:type="paragraph" w:styleId="affff2">
    <w:name w:val="Note Heading"/>
    <w:basedOn w:val="a6"/>
    <w:next w:val="a6"/>
    <w:link w:val="Charf0"/>
    <w:rsid w:val="006013E9"/>
    <w:pPr>
      <w:jc w:val="center"/>
    </w:pPr>
  </w:style>
  <w:style w:type="character" w:customStyle="1" w:styleId="Charf0">
    <w:name w:val="각주/미주 머리글 Char"/>
    <w:basedOn w:val="a7"/>
    <w:link w:val="affff2"/>
    <w:rsid w:val="006013E9"/>
    <w:rPr>
      <w:rFonts w:ascii="Arial" w:hAnsi="Arial"/>
      <w:lang w:val="en-GB"/>
    </w:rPr>
  </w:style>
  <w:style w:type="character" w:customStyle="1" w:styleId="FootnoteTextChar">
    <w:name w:val="Footnote Text Char"/>
    <w:basedOn w:val="a7"/>
    <w:locked/>
    <w:rsid w:val="006013E9"/>
    <w:rPr>
      <w:rFonts w:ascii="Arial" w:hAnsi="Arial" w:cs="Times New Roman"/>
      <w:lang w:val="en-GB"/>
    </w:rPr>
  </w:style>
  <w:style w:type="paragraph" w:customStyle="1" w:styleId="MsoListParagraph0">
    <w:name w:val="MsoListParagraph"/>
    <w:basedOn w:val="a6"/>
    <w:rsid w:val="006013E9"/>
    <w:pPr>
      <w:widowControl/>
      <w:wordWrap/>
      <w:autoSpaceDE/>
      <w:autoSpaceDN/>
      <w:snapToGrid w:val="0"/>
      <w:ind w:left="800"/>
    </w:pPr>
    <w:rPr>
      <w:rFonts w:ascii="바탕" w:cs="굴림"/>
      <w:color w:val="000000"/>
      <w:lang w:val="en-US"/>
    </w:rPr>
  </w:style>
  <w:style w:type="paragraph" w:customStyle="1" w:styleId="CM3">
    <w:name w:val="CM3"/>
    <w:basedOn w:val="a6"/>
    <w:next w:val="a6"/>
    <w:uiPriority w:val="99"/>
    <w:rsid w:val="006013E9"/>
    <w:pPr>
      <w:wordWrap/>
      <w:adjustRightInd w:val="0"/>
      <w:spacing w:line="240" w:lineRule="auto"/>
      <w:jc w:val="left"/>
    </w:pPr>
    <w:rPr>
      <w:rFonts w:eastAsia="맑은 고딕" w:cs="Arial"/>
      <w:sz w:val="24"/>
      <w:szCs w:val="24"/>
      <w:lang w:val="en-US"/>
    </w:rPr>
  </w:style>
  <w:style w:type="paragraph" w:customStyle="1" w:styleId="cm52">
    <w:name w:val="cm52"/>
    <w:basedOn w:val="a6"/>
    <w:rsid w:val="006013E9"/>
    <w:pPr>
      <w:widowControl/>
      <w:wordWrap/>
      <w:autoSpaceDE/>
      <w:autoSpaceDN/>
      <w:spacing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88">
    <w:name w:val="88"/>
    <w:basedOn w:val="afff7"/>
    <w:rsid w:val="00606E2A"/>
    <w:rPr>
      <w:rFonts w:ascii="돋움" w:eastAsia="돋움"/>
    </w:rPr>
  </w:style>
  <w:style w:type="paragraph" w:customStyle="1" w:styleId="affff3">
    <w:name w:val="번호위"/>
    <w:basedOn w:val="aff"/>
    <w:rsid w:val="00606E2A"/>
    <w:pPr>
      <w:tabs>
        <w:tab w:val="left" w:pos="800"/>
        <w:tab w:val="left" w:pos="1038"/>
      </w:tabs>
      <w:wordWrap w:val="0"/>
      <w:adjustRightInd/>
      <w:spacing w:beforeLines="50" w:afterLines="30"/>
      <w:jc w:val="center"/>
    </w:pPr>
    <w:rPr>
      <w:bCs w:val="0"/>
    </w:rPr>
  </w:style>
  <w:style w:type="paragraph" w:customStyle="1" w:styleId="200">
    <w:name w:val="중간제목(옛체20)"/>
    <w:rsid w:val="00606E2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101">
    <w:name w:val="본문(신명조10)"/>
    <w:rsid w:val="00606E2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</w:pPr>
    <w:rPr>
      <w:rFonts w:ascii="바탕"/>
      <w:color w:val="000000"/>
    </w:rPr>
  </w:style>
  <w:style w:type="paragraph" w:customStyle="1" w:styleId="102">
    <w:name w:val="본문(중고딕10)"/>
    <w:rsid w:val="00606E2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</w:pPr>
    <w:rPr>
      <w:rFonts w:ascii="바탕"/>
      <w:color w:val="000000"/>
    </w:rPr>
  </w:style>
  <w:style w:type="paragraph" w:customStyle="1" w:styleId="150">
    <w:name w:val="작은제목(중고딕15)"/>
    <w:rsid w:val="00606E2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</w:pPr>
    <w:rPr>
      <w:rFonts w:ascii="바탕"/>
      <w:color w:val="000000"/>
      <w:sz w:val="30"/>
      <w:szCs w:val="30"/>
    </w:rPr>
  </w:style>
  <w:style w:type="paragraph" w:customStyle="1" w:styleId="3f">
    <w:name w:val="내용3"/>
    <w:rsid w:val="00606E2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00" w:hanging="362"/>
    </w:pPr>
    <w:rPr>
      <w:rFonts w:ascii="돋움체" w:eastAsia="돋움체"/>
      <w:color w:val="000000"/>
    </w:rPr>
  </w:style>
  <w:style w:type="paragraph" w:customStyle="1" w:styleId="affff4">
    <w:name w:val="선그리기"/>
    <w:rsid w:val="00606E2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</w:pPr>
    <w:rPr>
      <w:rFonts w:ascii="바탕"/>
      <w:color w:val="000000"/>
    </w:rPr>
  </w:style>
  <w:style w:type="paragraph" w:customStyle="1" w:styleId="affff5">
    <w:name w:val="항목명"/>
    <w:rsid w:val="00606E2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</w:pPr>
    <w:rPr>
      <w:rFonts w:ascii="바탕"/>
      <w:color w:val="000000"/>
    </w:rPr>
  </w:style>
  <w:style w:type="paragraph" w:customStyle="1" w:styleId="57">
    <w:name w:val="5"/>
    <w:aliases w:val="1"/>
    <w:rsid w:val="00606E2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</w:pPr>
    <w:rPr>
      <w:rFonts w:ascii="바탕"/>
      <w:color w:val="000000"/>
    </w:rPr>
  </w:style>
  <w:style w:type="paragraph" w:customStyle="1" w:styleId="affff6">
    <w:name w:val="그림"/>
    <w:rsid w:val="00606E2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</w:rPr>
  </w:style>
  <w:style w:type="paragraph" w:customStyle="1" w:styleId="1c">
    <w:name w:val="들여쓰기1"/>
    <w:rsid w:val="00606E2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00"/>
    </w:pPr>
    <w:rPr>
      <w:rFonts w:ascii="바탕"/>
      <w:color w:val="000000"/>
    </w:rPr>
  </w:style>
  <w:style w:type="paragraph" w:customStyle="1" w:styleId="2f1">
    <w:name w:val="들여쓰기2"/>
    <w:rsid w:val="00606E2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00"/>
    </w:pPr>
    <w:rPr>
      <w:rFonts w:ascii="바탕"/>
      <w:color w:val="000000"/>
    </w:rPr>
  </w:style>
  <w:style w:type="paragraph" w:customStyle="1" w:styleId="1d">
    <w:name w:val="1돋움진하게"/>
    <w:basedOn w:val="aa"/>
    <w:rsid w:val="00606E2A"/>
    <w:pPr>
      <w:spacing w:line="240" w:lineRule="auto"/>
    </w:pPr>
    <w:rPr>
      <w:rFonts w:ascii="돋움" w:eastAsia="돋움"/>
      <w:b/>
    </w:rPr>
  </w:style>
  <w:style w:type="paragraph" w:customStyle="1" w:styleId="2f2">
    <w:name w:val="2표내용"/>
    <w:basedOn w:val="aa"/>
    <w:rsid w:val="00606E2A"/>
    <w:pPr>
      <w:spacing w:line="280" w:lineRule="exact"/>
    </w:pPr>
    <w:rPr>
      <w:sz w:val="17"/>
    </w:rPr>
  </w:style>
  <w:style w:type="paragraph" w:customStyle="1" w:styleId="3f0">
    <w:name w:val="3표돋움"/>
    <w:basedOn w:val="2f2"/>
    <w:rsid w:val="00606E2A"/>
    <w:pPr>
      <w:jc w:val="center"/>
    </w:pPr>
    <w:rPr>
      <w:rFonts w:ascii="돋움" w:eastAsia="돋움"/>
      <w:b/>
    </w:rPr>
  </w:style>
  <w:style w:type="paragraph" w:customStyle="1" w:styleId="270">
    <w:name w:val="스타일27"/>
    <w:basedOn w:val="a6"/>
    <w:rsid w:val="00606E2A"/>
    <w:pPr>
      <w:spacing w:line="240" w:lineRule="auto"/>
    </w:pPr>
    <w:rPr>
      <w:rFonts w:ascii="돋움" w:eastAsia="돋움" w:hAnsi="돋움"/>
      <w:b/>
      <w:bCs/>
      <w:kern w:val="2"/>
      <w:sz w:val="19"/>
      <w:szCs w:val="22"/>
      <w:lang w:val="en-US"/>
    </w:rPr>
  </w:style>
  <w:style w:type="paragraph" w:customStyle="1" w:styleId="140">
    <w:name w:val="스타일14"/>
    <w:basedOn w:val="a6"/>
    <w:rsid w:val="00606E2A"/>
    <w:pPr>
      <w:spacing w:line="240" w:lineRule="auto"/>
    </w:pPr>
    <w:rPr>
      <w:rFonts w:ascii="돋움" w:eastAsia="돋움" w:hAnsi="돋움"/>
      <w:b/>
      <w:bCs/>
      <w:kern w:val="2"/>
      <w:sz w:val="19"/>
      <w:lang w:val="en-US"/>
    </w:rPr>
  </w:style>
  <w:style w:type="paragraph" w:customStyle="1" w:styleId="151">
    <w:name w:val="스타일15"/>
    <w:basedOn w:val="aff2"/>
    <w:rsid w:val="00606E2A"/>
    <w:pPr>
      <w:autoSpaceDE w:val="0"/>
      <w:autoSpaceDN w:val="0"/>
    </w:pPr>
    <w:rPr>
      <w:rFonts w:ascii="돋움" w:eastAsia="돋움" w:hAnsi="돋움"/>
      <w:b/>
      <w:sz w:val="19"/>
    </w:rPr>
  </w:style>
  <w:style w:type="paragraph" w:customStyle="1" w:styleId="170">
    <w:name w:val="스타일17"/>
    <w:basedOn w:val="aff2"/>
    <w:rsid w:val="00606E2A"/>
    <w:pPr>
      <w:autoSpaceDE w:val="0"/>
      <w:autoSpaceDN w:val="0"/>
    </w:pPr>
    <w:rPr>
      <w:rFonts w:ascii="돋움" w:eastAsia="돋움" w:hAnsi="돋움"/>
      <w:b/>
      <w:sz w:val="19"/>
    </w:rPr>
  </w:style>
  <w:style w:type="paragraph" w:customStyle="1" w:styleId="180">
    <w:name w:val="스타일18"/>
    <w:basedOn w:val="aff2"/>
    <w:rsid w:val="00606E2A"/>
    <w:pPr>
      <w:autoSpaceDE w:val="0"/>
      <w:autoSpaceDN w:val="0"/>
    </w:pPr>
    <w:rPr>
      <w:rFonts w:ascii="Times New Roman" w:hAnsi="Times New Roman"/>
      <w:b/>
      <w:sz w:val="19"/>
    </w:rPr>
  </w:style>
  <w:style w:type="paragraph" w:customStyle="1" w:styleId="190">
    <w:name w:val="스타일19"/>
    <w:basedOn w:val="aff2"/>
    <w:rsid w:val="00606E2A"/>
    <w:pPr>
      <w:autoSpaceDE w:val="0"/>
      <w:autoSpaceDN w:val="0"/>
      <w:spacing w:line="280" w:lineRule="exact"/>
    </w:pPr>
    <w:rPr>
      <w:rFonts w:ascii="돋움" w:eastAsia="돋움" w:hAnsi="돋움"/>
      <w:b/>
      <w:sz w:val="17"/>
    </w:rPr>
  </w:style>
  <w:style w:type="paragraph" w:customStyle="1" w:styleId="hs0">
    <w:name w:val="hs0"/>
    <w:basedOn w:val="a6"/>
    <w:rsid w:val="00606E2A"/>
    <w:pPr>
      <w:widowControl/>
      <w:wordWrap/>
      <w:autoSpaceDE/>
      <w:autoSpaceDN/>
      <w:spacing w:line="188" w:lineRule="atLeast"/>
    </w:pPr>
    <w:rPr>
      <w:rFonts w:ascii="한양신명조" w:eastAsia="한양신명조" w:hAnsi="Arial Unicode MS" w:cs="Arial Unicode MS" w:hint="eastAsia"/>
      <w:color w:val="000000"/>
      <w:sz w:val="12"/>
      <w:szCs w:val="12"/>
      <w:lang w:val="en-US"/>
    </w:rPr>
  </w:style>
  <w:style w:type="paragraph" w:customStyle="1" w:styleId="CharChar">
    <w:name w:val="표 제목 Char Char"/>
    <w:basedOn w:val="a6"/>
    <w:rsid w:val="00606E2A"/>
    <w:pPr>
      <w:tabs>
        <w:tab w:val="left" w:pos="285"/>
      </w:tabs>
      <w:adjustRightInd w:val="0"/>
      <w:spacing w:before="120" w:after="72" w:line="360" w:lineRule="atLeast"/>
      <w:jc w:val="center"/>
      <w:textAlignment w:val="baseline"/>
    </w:pPr>
    <w:rPr>
      <w:rFonts w:ascii="돋움" w:eastAsia="돋움" w:hAnsi="돋움"/>
      <w:b/>
      <w:color w:val="000000"/>
      <w:kern w:val="2"/>
      <w:sz w:val="19"/>
      <w:szCs w:val="19"/>
      <w:lang w:val="en-US"/>
    </w:rPr>
  </w:style>
  <w:style w:type="paragraph" w:customStyle="1" w:styleId="affff7">
    <w:name w:val="주석 스타일"/>
    <w:basedOn w:val="a6"/>
    <w:rsid w:val="00606E2A"/>
    <w:pPr>
      <w:tabs>
        <w:tab w:val="left" w:pos="285"/>
      </w:tabs>
      <w:adjustRightInd w:val="0"/>
      <w:spacing w:line="360" w:lineRule="atLeast"/>
      <w:ind w:leftChars="150" w:left="865" w:hangingChars="311" w:hanging="580"/>
      <w:jc w:val="left"/>
      <w:textAlignment w:val="baseline"/>
    </w:pPr>
    <w:rPr>
      <w:rFonts w:ascii="Times New Roman" w:hAnsi="Times New Roman"/>
      <w:color w:val="000000"/>
      <w:kern w:val="2"/>
      <w:sz w:val="19"/>
      <w:szCs w:val="19"/>
      <w:lang w:val="en-US"/>
    </w:rPr>
  </w:style>
  <w:style w:type="paragraph" w:customStyle="1" w:styleId="affff8">
    <w:name w:val="표 캡션"/>
    <w:basedOn w:val="a6"/>
    <w:rsid w:val="00606E2A"/>
    <w:pPr>
      <w:widowControl/>
      <w:tabs>
        <w:tab w:val="left" w:pos="240"/>
        <w:tab w:val="left" w:pos="285"/>
      </w:tabs>
      <w:wordWrap/>
      <w:adjustRightInd w:val="0"/>
      <w:spacing w:before="120" w:after="102" w:line="360" w:lineRule="atLeast"/>
      <w:jc w:val="center"/>
      <w:textAlignment w:val="baseline"/>
    </w:pPr>
    <w:rPr>
      <w:rFonts w:ascii="돋움" w:eastAsia="돋움" w:hAnsi="돋움"/>
      <w:b/>
      <w:bCs/>
      <w:color w:val="000000"/>
      <w:sz w:val="19"/>
      <w:szCs w:val="19"/>
      <w:lang w:val="en-US"/>
    </w:rPr>
  </w:style>
  <w:style w:type="character" w:customStyle="1" w:styleId="affff9">
    <w:name w:val="문서명 중 한글부분"/>
    <w:basedOn w:val="a7"/>
    <w:rsid w:val="00606E2A"/>
    <w:rPr>
      <w:rFonts w:ascii="돋움" w:eastAsia="돋움" w:hAnsi="돋움"/>
      <w:b/>
      <w:bCs/>
      <w:spacing w:val="-4"/>
      <w:sz w:val="28"/>
    </w:rPr>
  </w:style>
  <w:style w:type="paragraph" w:customStyle="1" w:styleId="KSChar">
    <w:name w:val="KS 마크 본문 Char"/>
    <w:basedOn w:val="a6"/>
    <w:rsid w:val="00606E2A"/>
    <w:pPr>
      <w:widowControl/>
      <w:tabs>
        <w:tab w:val="left" w:pos="285"/>
      </w:tabs>
      <w:wordWrap/>
      <w:adjustRightInd w:val="0"/>
      <w:spacing w:line="360" w:lineRule="atLeast"/>
      <w:ind w:leftChars="150" w:left="1427" w:hangingChars="612" w:hanging="1142"/>
      <w:jc w:val="left"/>
      <w:textAlignment w:val="baseline"/>
    </w:pPr>
    <w:rPr>
      <w:rFonts w:ascii="Times New Roman" w:hAnsi="Times New Roman"/>
      <w:color w:val="000000"/>
      <w:sz w:val="19"/>
      <w:szCs w:val="19"/>
      <w:lang w:val="en-US"/>
    </w:rPr>
  </w:style>
  <w:style w:type="character" w:customStyle="1" w:styleId="KSCharChar">
    <w:name w:val="KS 마크 본문 Char Char"/>
    <w:basedOn w:val="a7"/>
    <w:rsid w:val="00606E2A"/>
    <w:rPr>
      <w:rFonts w:eastAsia="바탕" w:cs="바탕"/>
      <w:color w:val="000000"/>
      <w:sz w:val="19"/>
      <w:szCs w:val="19"/>
      <w:lang w:val="en-US" w:eastAsia="ko-KR" w:bidi="ar-SA"/>
    </w:rPr>
  </w:style>
  <w:style w:type="paragraph" w:customStyle="1" w:styleId="0pt">
    <w:name w:val="표 캡션 + 단락 뒤: 0 pt"/>
    <w:basedOn w:val="affff8"/>
    <w:rsid w:val="00606E2A"/>
    <w:pPr>
      <w:spacing w:after="0"/>
    </w:pPr>
  </w:style>
  <w:style w:type="character" w:customStyle="1" w:styleId="Charf1">
    <w:name w:val="표 캡션 Char"/>
    <w:basedOn w:val="a7"/>
    <w:rsid w:val="00606E2A"/>
    <w:rPr>
      <w:rFonts w:ascii="돋움" w:eastAsia="돋움" w:hAnsi="돋움" w:cs="바탕"/>
      <w:b/>
      <w:bCs/>
      <w:color w:val="000000"/>
      <w:sz w:val="19"/>
      <w:szCs w:val="19"/>
      <w:lang w:val="en-US" w:eastAsia="ko-KR" w:bidi="ar-SA"/>
    </w:rPr>
  </w:style>
  <w:style w:type="character" w:customStyle="1" w:styleId="0ptChar">
    <w:name w:val="표 캡션 + 단락 뒤: 0 pt Char"/>
    <w:basedOn w:val="Charf1"/>
    <w:rsid w:val="00606E2A"/>
    <w:rPr>
      <w:rFonts w:ascii="돋움" w:eastAsia="돋움" w:hAnsi="돋움" w:cs="바탕"/>
      <w:b/>
      <w:bCs/>
      <w:color w:val="000000"/>
      <w:sz w:val="19"/>
      <w:szCs w:val="19"/>
      <w:lang w:val="en-US" w:eastAsia="ko-KR" w:bidi="ar-SA"/>
    </w:rPr>
  </w:style>
  <w:style w:type="paragraph" w:customStyle="1" w:styleId="affffa">
    <w:name w:val="a) 스타일"/>
    <w:basedOn w:val="a6"/>
    <w:rsid w:val="00606E2A"/>
    <w:pPr>
      <w:tabs>
        <w:tab w:val="left" w:pos="284"/>
      </w:tabs>
      <w:adjustRightInd w:val="0"/>
      <w:spacing w:line="360" w:lineRule="atLeast"/>
      <w:ind w:left="284" w:hanging="284"/>
      <w:textAlignment w:val="baseline"/>
    </w:pPr>
    <w:rPr>
      <w:rFonts w:ascii="Times New Roman" w:hAnsi="Times New Roman"/>
      <w:color w:val="000000"/>
      <w:kern w:val="2"/>
      <w:sz w:val="19"/>
      <w:szCs w:val="19"/>
      <w:lang w:val="en-US"/>
    </w:rPr>
  </w:style>
  <w:style w:type="paragraph" w:customStyle="1" w:styleId="1e">
    <w:name w:val="1)스타일"/>
    <w:basedOn w:val="a6"/>
    <w:rsid w:val="00606E2A"/>
    <w:pPr>
      <w:tabs>
        <w:tab w:val="left" w:pos="285"/>
        <w:tab w:val="left" w:pos="559"/>
      </w:tabs>
      <w:adjustRightInd w:val="0"/>
      <w:spacing w:line="360" w:lineRule="atLeast"/>
      <w:ind w:left="562" w:hanging="284"/>
      <w:textAlignment w:val="baseline"/>
    </w:pPr>
    <w:rPr>
      <w:rFonts w:ascii="Times New Roman" w:hAnsi="Times New Roman"/>
      <w:color w:val="000000"/>
      <w:kern w:val="2"/>
      <w:sz w:val="19"/>
      <w:szCs w:val="19"/>
      <w:lang w:val="en-US"/>
    </w:rPr>
  </w:style>
  <w:style w:type="paragraph" w:customStyle="1" w:styleId="112">
    <w:name w:val="1.1) 스타일"/>
    <w:basedOn w:val="1e"/>
    <w:rsid w:val="00606E2A"/>
    <w:pPr>
      <w:tabs>
        <w:tab w:val="clear" w:pos="559"/>
        <w:tab w:val="left" w:pos="1022"/>
      </w:tabs>
      <w:ind w:left="1022" w:hanging="462"/>
    </w:pPr>
  </w:style>
  <w:style w:type="character" w:customStyle="1" w:styleId="1Char0">
    <w:name w:val="1)스타일 Char"/>
    <w:basedOn w:val="a7"/>
    <w:rsid w:val="00606E2A"/>
    <w:rPr>
      <w:rFonts w:eastAsia="바탕체"/>
      <w:color w:val="000000"/>
      <w:kern w:val="2"/>
      <w:sz w:val="19"/>
      <w:szCs w:val="19"/>
      <w:lang w:val="en-US" w:eastAsia="ko-KR" w:bidi="ar-SA"/>
    </w:rPr>
  </w:style>
  <w:style w:type="character" w:customStyle="1" w:styleId="11Char">
    <w:name w:val="1.1) 스타일 Char"/>
    <w:basedOn w:val="1Char0"/>
    <w:rsid w:val="00606E2A"/>
    <w:rPr>
      <w:rFonts w:eastAsia="바탕체"/>
      <w:color w:val="000000"/>
      <w:kern w:val="2"/>
      <w:sz w:val="19"/>
      <w:szCs w:val="19"/>
      <w:lang w:val="en-US" w:eastAsia="ko-KR" w:bidi="ar-SA"/>
    </w:rPr>
  </w:style>
  <w:style w:type="character" w:customStyle="1" w:styleId="Charf2">
    <w:name w:val="주석 스타일 Char"/>
    <w:basedOn w:val="a7"/>
    <w:rsid w:val="00606E2A"/>
    <w:rPr>
      <w:rFonts w:eastAsia="바탕체"/>
      <w:color w:val="000000"/>
      <w:kern w:val="2"/>
      <w:sz w:val="19"/>
      <w:szCs w:val="19"/>
      <w:lang w:val="en-US" w:eastAsia="ko-KR" w:bidi="ar-SA"/>
    </w:rPr>
  </w:style>
  <w:style w:type="paragraph" w:customStyle="1" w:styleId="13pt">
    <w:name w:val="표안 + 줄 간격: 고정 13 pt"/>
    <w:basedOn w:val="afff7"/>
    <w:rsid w:val="00606E2A"/>
    <w:pPr>
      <w:tabs>
        <w:tab w:val="left" w:pos="285"/>
      </w:tabs>
      <w:adjustRightInd w:val="0"/>
      <w:spacing w:line="260" w:lineRule="exact"/>
      <w:jc w:val="center"/>
      <w:textAlignment w:val="baseline"/>
    </w:pPr>
    <w:rPr>
      <w:szCs w:val="19"/>
    </w:rPr>
  </w:style>
  <w:style w:type="paragraph" w:customStyle="1" w:styleId="CharChar0">
    <w:name w:val="그림 제목 Char Char"/>
    <w:basedOn w:val="CharChar"/>
    <w:rsid w:val="00606E2A"/>
    <w:pPr>
      <w:spacing w:before="72" w:after="120"/>
    </w:pPr>
  </w:style>
  <w:style w:type="character" w:customStyle="1" w:styleId="CharCharChar">
    <w:name w:val="표 제목 Char Char Char"/>
    <w:basedOn w:val="a7"/>
    <w:rsid w:val="00606E2A"/>
    <w:rPr>
      <w:rFonts w:ascii="돋움" w:eastAsia="돋움" w:hAnsi="돋움"/>
      <w:b/>
      <w:color w:val="000000"/>
      <w:kern w:val="2"/>
      <w:sz w:val="19"/>
      <w:szCs w:val="19"/>
      <w:lang w:val="en-US" w:eastAsia="ko-KR" w:bidi="ar-SA"/>
    </w:rPr>
  </w:style>
  <w:style w:type="character" w:customStyle="1" w:styleId="CharCharChar0">
    <w:name w:val="그림 제목 Char Char Char"/>
    <w:basedOn w:val="CharCharChar"/>
    <w:rsid w:val="00606E2A"/>
    <w:rPr>
      <w:rFonts w:ascii="돋움" w:eastAsia="돋움" w:hAnsi="돋움"/>
      <w:b/>
      <w:color w:val="000000"/>
      <w:kern w:val="2"/>
      <w:sz w:val="19"/>
      <w:szCs w:val="19"/>
      <w:lang w:val="en-US" w:eastAsia="ko-KR" w:bidi="ar-SA"/>
    </w:rPr>
  </w:style>
  <w:style w:type="character" w:customStyle="1" w:styleId="95pt">
    <w:name w:val="스타일 (한글) 바탕 9.5 pt 검정"/>
    <w:basedOn w:val="a7"/>
    <w:rsid w:val="00606E2A"/>
    <w:rPr>
      <w:rFonts w:eastAsia="바탕"/>
      <w:color w:val="000000"/>
      <w:kern w:val="0"/>
      <w:sz w:val="19"/>
    </w:rPr>
  </w:style>
  <w:style w:type="character" w:customStyle="1" w:styleId="CharChar1">
    <w:name w:val="본문 Char Char"/>
    <w:basedOn w:val="a7"/>
    <w:rsid w:val="00606E2A"/>
    <w:rPr>
      <w:rFonts w:eastAsia="바탕"/>
      <w:color w:val="000000"/>
      <w:sz w:val="19"/>
      <w:lang w:val="en-US" w:eastAsia="ko-KR" w:bidi="ar-SA"/>
    </w:rPr>
  </w:style>
  <w:style w:type="character" w:customStyle="1" w:styleId="CharChar2">
    <w:name w:val="주석 스타일 Char Char"/>
    <w:basedOn w:val="a7"/>
    <w:rsid w:val="00606E2A"/>
    <w:rPr>
      <w:rFonts w:eastAsia="바탕체"/>
      <w:color w:val="000000"/>
      <w:kern w:val="2"/>
      <w:sz w:val="19"/>
      <w:szCs w:val="19"/>
      <w:lang w:val="en-US" w:eastAsia="ko-KR" w:bidi="ar-SA"/>
    </w:rPr>
  </w:style>
  <w:style w:type="character" w:customStyle="1" w:styleId="CharChar3">
    <w:name w:val="문서명 중 영어부분 Char Char"/>
    <w:basedOn w:val="a7"/>
    <w:rsid w:val="00606E2A"/>
    <w:rPr>
      <w:rFonts w:eastAsia="바탕"/>
      <w:b/>
      <w:kern w:val="2"/>
      <w:sz w:val="18"/>
      <w:lang w:val="en-US" w:eastAsia="ko-KR" w:bidi="ar-SA"/>
    </w:rPr>
  </w:style>
  <w:style w:type="character" w:customStyle="1" w:styleId="CharChar9">
    <w:name w:val="표 캡션 Char Char"/>
    <w:basedOn w:val="a7"/>
    <w:rsid w:val="00606E2A"/>
    <w:rPr>
      <w:rFonts w:ascii="돋움" w:eastAsia="돋움" w:hAnsi="돋움" w:cs="바탕"/>
      <w:b/>
      <w:bCs/>
      <w:color w:val="000000"/>
      <w:sz w:val="19"/>
      <w:szCs w:val="19"/>
      <w:lang w:val="en-US" w:eastAsia="ko-KR" w:bidi="ar-SA"/>
    </w:rPr>
  </w:style>
  <w:style w:type="character" w:customStyle="1" w:styleId="KSCharCharChar">
    <w:name w:val="KS 마크 본문 Char Char Char"/>
    <w:basedOn w:val="a7"/>
    <w:rsid w:val="00606E2A"/>
    <w:rPr>
      <w:rFonts w:eastAsia="바탕" w:cs="바탕"/>
      <w:color w:val="000000"/>
      <w:sz w:val="19"/>
      <w:szCs w:val="19"/>
      <w:lang w:val="en-US" w:eastAsia="ko-KR" w:bidi="ar-SA"/>
    </w:rPr>
  </w:style>
  <w:style w:type="character" w:customStyle="1" w:styleId="0ptCharChar">
    <w:name w:val="표 캡션 + 단락 뒤: 0 pt Char Char"/>
    <w:basedOn w:val="CharChar9"/>
    <w:rsid w:val="00606E2A"/>
    <w:rPr>
      <w:rFonts w:ascii="돋움" w:eastAsia="돋움" w:hAnsi="돋움" w:cs="바탕"/>
      <w:b/>
      <w:bCs/>
      <w:color w:val="000000"/>
      <w:sz w:val="19"/>
      <w:szCs w:val="19"/>
      <w:lang w:val="en-US" w:eastAsia="ko-KR" w:bidi="ar-SA"/>
    </w:rPr>
  </w:style>
  <w:style w:type="character" w:customStyle="1" w:styleId="1CharChar">
    <w:name w:val="1)스타일 Char Char"/>
    <w:basedOn w:val="a7"/>
    <w:rsid w:val="00606E2A"/>
    <w:rPr>
      <w:rFonts w:eastAsia="바탕체"/>
      <w:color w:val="000000"/>
      <w:kern w:val="2"/>
      <w:sz w:val="19"/>
      <w:szCs w:val="19"/>
      <w:lang w:val="en-US" w:eastAsia="ko-KR" w:bidi="ar-SA"/>
    </w:rPr>
  </w:style>
  <w:style w:type="character" w:customStyle="1" w:styleId="11CharChar">
    <w:name w:val="1.1) 스타일 Char Char"/>
    <w:basedOn w:val="1CharChar"/>
    <w:rsid w:val="00606E2A"/>
    <w:rPr>
      <w:rFonts w:eastAsia="바탕체"/>
      <w:color w:val="000000"/>
      <w:kern w:val="2"/>
      <w:sz w:val="19"/>
      <w:szCs w:val="19"/>
      <w:lang w:val="en-US" w:eastAsia="ko-KR" w:bidi="ar-SA"/>
    </w:rPr>
  </w:style>
  <w:style w:type="paragraph" w:customStyle="1" w:styleId="affffb">
    <w:name w:val="그림 제목"/>
    <w:basedOn w:val="a6"/>
    <w:rsid w:val="00606E2A"/>
    <w:pPr>
      <w:tabs>
        <w:tab w:val="left" w:pos="285"/>
      </w:tabs>
      <w:spacing w:before="72" w:after="120" w:line="240" w:lineRule="auto"/>
      <w:jc w:val="center"/>
    </w:pPr>
    <w:rPr>
      <w:rFonts w:ascii="돋움" w:eastAsia="돋움" w:hAnsi="돋움"/>
      <w:b/>
      <w:color w:val="000000"/>
      <w:kern w:val="2"/>
      <w:sz w:val="19"/>
      <w:szCs w:val="19"/>
      <w:lang w:val="en-US"/>
    </w:rPr>
  </w:style>
  <w:style w:type="character" w:customStyle="1" w:styleId="Charf3">
    <w:name w:val="그림 제목 Char"/>
    <w:basedOn w:val="a7"/>
    <w:rsid w:val="00606E2A"/>
    <w:rPr>
      <w:rFonts w:ascii="돋움" w:eastAsia="돋움" w:hAnsi="돋움"/>
      <w:b/>
      <w:color w:val="000000"/>
      <w:kern w:val="2"/>
      <w:sz w:val="19"/>
      <w:szCs w:val="19"/>
      <w:lang w:val="en-US" w:eastAsia="ko-KR" w:bidi="ar-SA"/>
    </w:rPr>
  </w:style>
  <w:style w:type="paragraph" w:customStyle="1" w:styleId="affffc">
    <w:name w:val="표 제목"/>
    <w:basedOn w:val="a6"/>
    <w:rsid w:val="00606E2A"/>
    <w:pPr>
      <w:tabs>
        <w:tab w:val="left" w:pos="285"/>
      </w:tabs>
      <w:spacing w:before="120" w:after="72" w:line="240" w:lineRule="auto"/>
      <w:jc w:val="center"/>
    </w:pPr>
    <w:rPr>
      <w:rFonts w:ascii="돋움" w:eastAsia="돋움" w:hAnsi="돋움"/>
      <w:b/>
      <w:color w:val="000000"/>
      <w:kern w:val="2"/>
      <w:sz w:val="19"/>
      <w:szCs w:val="19"/>
      <w:lang w:val="en-US"/>
    </w:rPr>
  </w:style>
  <w:style w:type="paragraph" w:customStyle="1" w:styleId="affffd">
    <w:name w:val="굴림"/>
    <w:basedOn w:val="a6"/>
    <w:rsid w:val="00606E2A"/>
    <w:pPr>
      <w:snapToGrid w:val="0"/>
      <w:spacing w:line="432" w:lineRule="auto"/>
    </w:pPr>
    <w:rPr>
      <w:rFonts w:ascii="바탕" w:hAnsi="Times New Roman"/>
      <w:kern w:val="2"/>
      <w:lang w:val="en-US"/>
    </w:rPr>
  </w:style>
  <w:style w:type="paragraph" w:customStyle="1" w:styleId="affffe">
    <w:name w:val="돋움진하게"/>
    <w:basedOn w:val="aa"/>
    <w:rsid w:val="00606E2A"/>
    <w:pPr>
      <w:tabs>
        <w:tab w:val="left" w:pos="800"/>
        <w:tab w:val="left" w:pos="1038"/>
      </w:tabs>
      <w:adjustRightInd/>
      <w:spacing w:line="240" w:lineRule="auto"/>
    </w:pPr>
    <w:rPr>
      <w:rFonts w:ascii="돋움" w:eastAsia="돋움"/>
      <w:b/>
    </w:rPr>
  </w:style>
  <w:style w:type="paragraph" w:customStyle="1" w:styleId="afffff">
    <w:name w:val="진하게"/>
    <w:basedOn w:val="aa"/>
    <w:rsid w:val="00606E2A"/>
    <w:pPr>
      <w:tabs>
        <w:tab w:val="left" w:pos="800"/>
        <w:tab w:val="left" w:pos="1038"/>
      </w:tabs>
      <w:adjustRightInd/>
      <w:spacing w:line="240" w:lineRule="auto"/>
    </w:pPr>
    <w:rPr>
      <w:b/>
    </w:rPr>
  </w:style>
  <w:style w:type="paragraph" w:customStyle="1" w:styleId="afffff0">
    <w:name w:val="들여쓰기"/>
    <w:basedOn w:val="aa"/>
    <w:rsid w:val="00606E2A"/>
    <w:pPr>
      <w:tabs>
        <w:tab w:val="left" w:pos="800"/>
        <w:tab w:val="left" w:pos="1038"/>
      </w:tabs>
      <w:adjustRightInd/>
      <w:spacing w:line="240" w:lineRule="auto"/>
      <w:ind w:firstLineChars="100" w:firstLine="100"/>
    </w:pPr>
  </w:style>
  <w:style w:type="paragraph" w:customStyle="1" w:styleId="hs3">
    <w:name w:val="hs3"/>
    <w:basedOn w:val="a6"/>
    <w:rsid w:val="00606E2A"/>
    <w:pPr>
      <w:widowControl/>
      <w:wordWrap/>
      <w:autoSpaceDE/>
      <w:autoSpaceDN/>
      <w:spacing w:before="50" w:after="50" w:line="194" w:lineRule="atLeast"/>
      <w:ind w:left="207" w:right="207"/>
    </w:pPr>
    <w:rPr>
      <w:rFonts w:ascii="한양신명조" w:eastAsia="한양신명조" w:hAnsi="Arial Unicode MS" w:cs="Arial Unicode MS" w:hint="eastAsia"/>
      <w:color w:val="000000"/>
      <w:sz w:val="12"/>
      <w:szCs w:val="12"/>
      <w:lang w:val="en-US"/>
    </w:rPr>
  </w:style>
  <w:style w:type="paragraph" w:customStyle="1" w:styleId="--">
    <w:name w:val="- 페이지 번호 -"/>
    <w:rsid w:val="00606E2A"/>
    <w:pPr>
      <w:widowControl w:val="0"/>
      <w:wordWrap w:val="0"/>
      <w:autoSpaceDE w:val="0"/>
      <w:autoSpaceDN w:val="0"/>
      <w:spacing w:line="240" w:lineRule="auto"/>
    </w:pPr>
    <w:rPr>
      <w:rFonts w:ascii="바탕"/>
      <w:kern w:val="2"/>
      <w:szCs w:val="24"/>
    </w:rPr>
  </w:style>
  <w:style w:type="paragraph" w:customStyle="1" w:styleId="afffff1">
    <w:name w:val="그림가운데"/>
    <w:basedOn w:val="a6"/>
    <w:rsid w:val="00606E2A"/>
    <w:pPr>
      <w:spacing w:beforeLines="50" w:afterLines="30" w:line="240" w:lineRule="auto"/>
      <w:jc w:val="center"/>
    </w:pPr>
    <w:rPr>
      <w:rFonts w:ascii="돋움" w:eastAsia="돋움" w:hAnsi="Times New Roman"/>
      <w:b/>
      <w:kern w:val="2"/>
      <w:sz w:val="19"/>
      <w:lang w:val="en-US"/>
    </w:rPr>
  </w:style>
  <w:style w:type="paragraph" w:customStyle="1" w:styleId="1f">
    <w:name w:val="(1)"/>
    <w:basedOn w:val="aa"/>
    <w:rsid w:val="00606E2A"/>
    <w:pPr>
      <w:spacing w:line="240" w:lineRule="auto"/>
      <w:ind w:leftChars="150" w:left="330" w:hangingChars="180" w:hanging="180"/>
    </w:pPr>
  </w:style>
  <w:style w:type="character" w:customStyle="1" w:styleId="KS">
    <w:name w:val="KS작성"/>
    <w:basedOn w:val="a7"/>
    <w:rsid w:val="00606E2A"/>
    <w:rPr>
      <w:rFonts w:ascii="Times New Roman" w:eastAsia="바탕" w:hAnsi="Times New Roman" w:cs="한양신명조"/>
      <w:kern w:val="0"/>
      <w:sz w:val="19"/>
    </w:rPr>
  </w:style>
  <w:style w:type="character" w:customStyle="1" w:styleId="s0CharChar">
    <w:name w:val="s0 Char Char"/>
    <w:basedOn w:val="a7"/>
    <w:rsid w:val="00606E2A"/>
    <w:rPr>
      <w:rFonts w:ascii="바탕" w:eastAsia="바탕"/>
      <w:sz w:val="24"/>
      <w:szCs w:val="24"/>
      <w:lang w:val="en-US" w:eastAsia="ko-KR" w:bidi="ar-SA"/>
    </w:rPr>
  </w:style>
  <w:style w:type="paragraph" w:customStyle="1" w:styleId="210">
    <w:name w:val="스타일21"/>
    <w:rsid w:val="00606E2A"/>
    <w:pPr>
      <w:widowControl w:val="0"/>
      <w:wordWrap w:val="0"/>
      <w:autoSpaceDE w:val="0"/>
      <w:autoSpaceDN w:val="0"/>
      <w:spacing w:line="240" w:lineRule="auto"/>
    </w:pPr>
    <w:rPr>
      <w:rFonts w:ascii="돋움" w:eastAsia="돋움" w:hAnsi="돋움"/>
      <w:b/>
      <w:bCs/>
      <w:color w:val="000000"/>
      <w:sz w:val="19"/>
      <w:szCs w:val="13"/>
    </w:rPr>
  </w:style>
  <w:style w:type="paragraph" w:customStyle="1" w:styleId="240">
    <w:name w:val="스타일24"/>
    <w:rsid w:val="00606E2A"/>
    <w:pPr>
      <w:widowControl w:val="0"/>
      <w:wordWrap w:val="0"/>
      <w:autoSpaceDE w:val="0"/>
      <w:autoSpaceDN w:val="0"/>
      <w:spacing w:line="280" w:lineRule="exact"/>
    </w:pPr>
    <w:rPr>
      <w:color w:val="000000"/>
      <w:sz w:val="17"/>
      <w:szCs w:val="13"/>
    </w:rPr>
  </w:style>
  <w:style w:type="character" w:customStyle="1" w:styleId="s0CharCharChar">
    <w:name w:val="s0 Char Char Char"/>
    <w:basedOn w:val="a7"/>
    <w:rsid w:val="00606E2A"/>
    <w:rPr>
      <w:rFonts w:ascii="바탕" w:eastAsia="바탕"/>
      <w:sz w:val="24"/>
      <w:szCs w:val="24"/>
      <w:lang w:val="en-US" w:eastAsia="ko-KR" w:bidi="ar-SA"/>
    </w:rPr>
  </w:style>
  <w:style w:type="paragraph" w:customStyle="1" w:styleId="afffff2">
    <w:name w:val="비고"/>
    <w:basedOn w:val="a6"/>
    <w:rsid w:val="00606E2A"/>
    <w:pPr>
      <w:spacing w:line="240" w:lineRule="auto"/>
      <w:ind w:leftChars="150" w:left="505" w:hangingChars="355" w:hanging="355"/>
    </w:pPr>
    <w:rPr>
      <w:rFonts w:ascii="Times New Roman" w:hAnsi="Times New Roman"/>
      <w:kern w:val="2"/>
      <w:sz w:val="19"/>
      <w:lang w:val="en-US"/>
    </w:rPr>
  </w:style>
  <w:style w:type="paragraph" w:customStyle="1" w:styleId="135">
    <w:name w:val="13.5"/>
    <w:basedOn w:val="a6"/>
    <w:rsid w:val="00606E2A"/>
    <w:pPr>
      <w:spacing w:line="240" w:lineRule="auto"/>
      <w:ind w:leftChars="1350" w:left="2565"/>
    </w:pPr>
    <w:rPr>
      <w:rFonts w:ascii="Times New Roman" w:hAnsi="Times New Roman"/>
      <w:kern w:val="2"/>
      <w:sz w:val="19"/>
      <w:lang w:val="en-US"/>
    </w:rPr>
  </w:style>
  <w:style w:type="paragraph" w:styleId="afffff3">
    <w:name w:val="Subtitle"/>
    <w:basedOn w:val="a6"/>
    <w:next w:val="a6"/>
    <w:link w:val="Charf4"/>
    <w:uiPriority w:val="11"/>
    <w:qFormat/>
    <w:rsid w:val="00606E2A"/>
    <w:pPr>
      <w:spacing w:after="60" w:line="240" w:lineRule="auto"/>
      <w:jc w:val="center"/>
      <w:outlineLvl w:val="1"/>
    </w:pPr>
    <w:rPr>
      <w:rFonts w:ascii="맑은 고딕" w:eastAsia="돋움" w:hAnsi="맑은 고딕"/>
      <w:i/>
      <w:iCs/>
      <w:kern w:val="2"/>
      <w:sz w:val="24"/>
      <w:szCs w:val="24"/>
      <w:lang w:val="en-US"/>
    </w:rPr>
  </w:style>
  <w:style w:type="character" w:customStyle="1" w:styleId="Charf4">
    <w:name w:val="부제 Char"/>
    <w:basedOn w:val="a7"/>
    <w:link w:val="afffff3"/>
    <w:uiPriority w:val="11"/>
    <w:rsid w:val="00606E2A"/>
    <w:rPr>
      <w:rFonts w:ascii="맑은 고딕" w:eastAsia="돋움" w:hAnsi="맑은 고딕"/>
      <w:i/>
      <w:iCs/>
      <w:kern w:val="2"/>
      <w:sz w:val="24"/>
      <w:szCs w:val="24"/>
    </w:rPr>
  </w:style>
  <w:style w:type="paragraph" w:customStyle="1" w:styleId="2f3">
    <w:name w:val="스타일 스타일2 + 돋움 굵게"/>
    <w:basedOn w:val="a6"/>
    <w:next w:val="2e"/>
    <w:autoRedefine/>
    <w:rsid w:val="00853350"/>
    <w:rPr>
      <w:rFonts w:ascii="돋움" w:eastAsia="돋움" w:hAnsi="돋움"/>
      <w:b/>
      <w:bCs/>
    </w:rPr>
  </w:style>
  <w:style w:type="character" w:customStyle="1" w:styleId="Charf5">
    <w:name w:val="기본 제목 Char"/>
    <w:rsid w:val="00853350"/>
    <w:rPr>
      <w:rFonts w:ascii="돋움" w:eastAsia="돋움" w:hAnsi="돋움"/>
      <w:b/>
      <w:kern w:val="2"/>
      <w:sz w:val="19"/>
      <w:szCs w:val="19"/>
      <w:lang w:val="en-US" w:eastAsia="ko-KR" w:bidi="ar-SA"/>
    </w:rPr>
  </w:style>
  <w:style w:type="character" w:customStyle="1" w:styleId="Charf6">
    <w:name w:val="부속서 Char"/>
    <w:rsid w:val="00853350"/>
    <w:rPr>
      <w:rFonts w:ascii="돋움" w:eastAsia="돋움" w:hAnsi="돋움"/>
      <w:b/>
      <w:kern w:val="2"/>
      <w:sz w:val="28"/>
      <w:szCs w:val="28"/>
      <w:lang w:val="en-US" w:eastAsia="ko-KR" w:bidi="ar-SA"/>
    </w:rPr>
  </w:style>
  <w:style w:type="paragraph" w:customStyle="1" w:styleId="KSDTA0">
    <w:name w:val="[KSDT] 표제목A"/>
    <w:basedOn w:val="KSDTff1"/>
    <w:qFormat/>
    <w:rsid w:val="00853350"/>
  </w:style>
  <w:style w:type="paragraph" w:customStyle="1" w:styleId="KSDTA2">
    <w:name w:val="[KSDT] 부표제목A"/>
    <w:basedOn w:val="KSDTff3"/>
    <w:rsid w:val="00853350"/>
  </w:style>
  <w:style w:type="paragraph" w:customStyle="1" w:styleId="KSDTA3">
    <w:name w:val="[KSDT] 그림제목A"/>
    <w:basedOn w:val="KSDTff4"/>
    <w:rsid w:val="00853350"/>
  </w:style>
  <w:style w:type="paragraph" w:customStyle="1" w:styleId="KSDTA4">
    <w:name w:val="[KSDT] 부도제목A"/>
    <w:basedOn w:val="KSDTff2"/>
    <w:rsid w:val="00853350"/>
  </w:style>
  <w:style w:type="paragraph" w:customStyle="1" w:styleId="KSDT112">
    <w:name w:val="[KSDT] 사용자 지정 1.1"/>
    <w:basedOn w:val="24"/>
    <w:rsid w:val="00853350"/>
    <w:pPr>
      <w:numPr>
        <w:ilvl w:val="0"/>
        <w:numId w:val="0"/>
      </w:numPr>
    </w:pPr>
  </w:style>
  <w:style w:type="paragraph" w:customStyle="1" w:styleId="Default">
    <w:name w:val="Default"/>
    <w:rsid w:val="0085335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돋움" w:eastAsia="돋움" w:cs="돋움"/>
      <w:color w:val="000000"/>
      <w:sz w:val="24"/>
      <w:szCs w:val="24"/>
    </w:rPr>
  </w:style>
  <w:style w:type="character" w:customStyle="1" w:styleId="alt-edited1">
    <w:name w:val="alt-edited1"/>
    <w:basedOn w:val="a7"/>
    <w:rsid w:val="00D73037"/>
    <w:rPr>
      <w:color w:val="4D90F0"/>
    </w:rPr>
  </w:style>
  <w:style w:type="paragraph" w:customStyle="1" w:styleId="Number">
    <w:name w:val="Number"/>
    <w:basedOn w:val="a6"/>
    <w:qFormat/>
    <w:rsid w:val="00A05FF2"/>
    <w:pPr>
      <w:numPr>
        <w:numId w:val="20"/>
      </w:numPr>
      <w:wordWrap/>
      <w:autoSpaceDE/>
      <w:autoSpaceDN/>
      <w:adjustRightInd w:val="0"/>
      <w:spacing w:line="319" w:lineRule="auto"/>
      <w:jc w:val="left"/>
    </w:pPr>
    <w:rPr>
      <w:rFonts w:ascii="Times New Roman" w:hAnsi="Times New Roman" w:cstheme="minorBidi"/>
      <w:sz w:val="19"/>
      <w:szCs w:val="22"/>
      <w:lang w:val="ko-KR" w:bidi="ko-KR"/>
    </w:rPr>
  </w:style>
  <w:style w:type="paragraph" w:customStyle="1" w:styleId="Bullet">
    <w:name w:val="Bullet"/>
    <w:basedOn w:val="a6"/>
    <w:qFormat/>
    <w:rsid w:val="00A05FF2"/>
    <w:pPr>
      <w:numPr>
        <w:numId w:val="21"/>
      </w:numPr>
      <w:wordWrap/>
      <w:autoSpaceDE/>
      <w:autoSpaceDN/>
      <w:adjustRightInd w:val="0"/>
      <w:spacing w:after="30" w:line="319" w:lineRule="auto"/>
      <w:jc w:val="left"/>
    </w:pPr>
    <w:rPr>
      <w:rFonts w:ascii="Times New Roman" w:hAnsi="Times New Roman" w:cstheme="minorBidi"/>
      <w:sz w:val="19"/>
      <w:szCs w:val="22"/>
      <w:lang w:val="ko-KR" w:bidi="ko-KR"/>
    </w:rPr>
  </w:style>
  <w:style w:type="character" w:customStyle="1" w:styleId="afffff4">
    <w:name w:val="돋음"/>
    <w:basedOn w:val="a7"/>
    <w:uiPriority w:val="1"/>
    <w:qFormat/>
    <w:rsid w:val="00A05FF2"/>
    <w:rPr>
      <w:rFonts w:eastAsia="돋움"/>
      <w:b/>
    </w:rPr>
  </w:style>
  <w:style w:type="table" w:customStyle="1" w:styleId="afffff5">
    <w:name w:val="표_비고"/>
    <w:basedOn w:val="a8"/>
    <w:uiPriority w:val="99"/>
    <w:rsid w:val="00A05FF2"/>
    <w:pPr>
      <w:spacing w:line="240" w:lineRule="auto"/>
      <w:jc w:val="left"/>
    </w:pPr>
    <w:rPr>
      <w:rFonts w:eastAsiaTheme="minorEastAsia" w:cstheme="minorBidi"/>
      <w:sz w:val="19"/>
      <w:szCs w:val="22"/>
      <w:lang w:val="ko-KR" w:bidi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6">
    <w:name w:val="이탤릭체"/>
    <w:basedOn w:val="a6"/>
    <w:link w:val="Charf7"/>
    <w:qFormat/>
    <w:rsid w:val="00A05FF2"/>
    <w:pPr>
      <w:wordWrap/>
      <w:autoSpaceDE/>
      <w:autoSpaceDN/>
      <w:adjustRightInd w:val="0"/>
      <w:spacing w:line="319" w:lineRule="auto"/>
      <w:jc w:val="left"/>
    </w:pPr>
    <w:rPr>
      <w:rFonts w:ascii="Times New Roman" w:hAnsi="Times New Roman" w:cstheme="minorBidi"/>
      <w:i/>
      <w:sz w:val="19"/>
      <w:szCs w:val="22"/>
      <w:lang w:val="ko-KR" w:bidi="ko-KR"/>
    </w:rPr>
  </w:style>
  <w:style w:type="character" w:customStyle="1" w:styleId="Charf7">
    <w:name w:val="이탤릭체 Char"/>
    <w:basedOn w:val="a7"/>
    <w:link w:val="afffff6"/>
    <w:rsid w:val="00A05FF2"/>
    <w:rPr>
      <w:rFonts w:cstheme="minorBidi"/>
      <w:i/>
      <w:sz w:val="19"/>
      <w:szCs w:val="22"/>
      <w:lang w:val="ko-KR" w:bidi="ko-KR"/>
    </w:rPr>
  </w:style>
  <w:style w:type="table" w:customStyle="1" w:styleId="afffff7">
    <w:name w:val="표_텍스트"/>
    <w:basedOn w:val="a8"/>
    <w:uiPriority w:val="99"/>
    <w:rsid w:val="00A05FF2"/>
    <w:pPr>
      <w:adjustRightInd w:val="0"/>
      <w:snapToGrid w:val="0"/>
      <w:spacing w:line="240" w:lineRule="auto"/>
      <w:jc w:val="center"/>
    </w:pPr>
    <w:rPr>
      <w:rFonts w:cstheme="minorBidi"/>
      <w:sz w:val="19"/>
      <w:szCs w:val="22"/>
      <w:lang w:val="ko-KR" w:bidi="ko-KR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afffff8">
    <w:name w:val="블릿"/>
    <w:basedOn w:val="a6"/>
    <w:qFormat/>
    <w:rsid w:val="00471718"/>
    <w:pPr>
      <w:wordWrap/>
      <w:autoSpaceDE/>
      <w:autoSpaceDN/>
      <w:adjustRightInd w:val="0"/>
      <w:spacing w:after="30" w:line="319" w:lineRule="auto"/>
      <w:ind w:left="284" w:hanging="284"/>
      <w:jc w:val="left"/>
    </w:pPr>
    <w:rPr>
      <w:rFonts w:ascii="Times New Roman" w:hAnsi="Times New Roman"/>
      <w:sz w:val="19"/>
      <w:szCs w:val="22"/>
      <w:lang w:val="ko-KR" w:bidi="ko-KR"/>
    </w:rPr>
  </w:style>
  <w:style w:type="paragraph" w:styleId="TOC">
    <w:name w:val="TOC Heading"/>
    <w:basedOn w:val="13"/>
    <w:next w:val="a6"/>
    <w:uiPriority w:val="39"/>
    <w:unhideWhenUsed/>
    <w:qFormat/>
    <w:rsid w:val="00911FB5"/>
    <w:pPr>
      <w:keepNext/>
      <w:numPr>
        <w:numId w:val="0"/>
      </w:numPr>
      <w:tabs>
        <w:tab w:val="clear" w:pos="300"/>
      </w:tabs>
      <w:outlineLvl w:val="9"/>
    </w:pPr>
    <w:rPr>
      <w:rFonts w:asciiTheme="majorHAnsi" w:eastAsiaTheme="majorEastAsia" w:hAnsiTheme="majorHAnsi" w:cstheme="majorBidi"/>
      <w:b w:val="0"/>
      <w:sz w:val="28"/>
      <w:szCs w:val="28"/>
      <w:lang w:val="en-GB" w:eastAsia="ko-KR"/>
    </w:rPr>
  </w:style>
  <w:style w:type="paragraph" w:customStyle="1" w:styleId="KSDTff5">
    <w:name w:val="/[KSDT/] 그림제목"/>
    <w:uiPriority w:val="20"/>
    <w:rsid w:val="00911FB5"/>
    <w:pPr>
      <w:widowControl w:val="0"/>
      <w:wordWrap w:val="0"/>
      <w:autoSpaceDE w:val="0"/>
      <w:autoSpaceDN w:val="0"/>
      <w:adjustRightInd w:val="0"/>
      <w:snapToGrid w:val="0"/>
      <w:jc w:val="center"/>
      <w:textAlignment w:val="baseline"/>
    </w:pPr>
    <w:rPr>
      <w:rFonts w:ascii="Arial" w:eastAsia="돋움" w:hAnsi="Arial" w:cs="Arial"/>
      <w:b/>
      <w:bCs/>
      <w:color w:val="000000"/>
    </w:rPr>
  </w:style>
  <w:style w:type="character" w:customStyle="1" w:styleId="CharChara">
    <w:name w:val="바탕글 Char Char"/>
    <w:rsid w:val="00911FB5"/>
    <w:rPr>
      <w:rFonts w:ascii="바탕체" w:eastAsia="바탕체"/>
      <w:color w:val="000000"/>
    </w:rPr>
  </w:style>
  <w:style w:type="paragraph" w:customStyle="1" w:styleId="1f0">
    <w:name w:val="제목1"/>
    <w:basedOn w:val="a6"/>
    <w:qFormat/>
    <w:rsid w:val="00911FB5"/>
    <w:pPr>
      <w:wordWrap/>
      <w:autoSpaceDE/>
      <w:autoSpaceDN/>
      <w:adjustRightInd w:val="0"/>
      <w:spacing w:line="240" w:lineRule="auto"/>
      <w:jc w:val="center"/>
    </w:pPr>
    <w:rPr>
      <w:rFonts w:ascii="Times New Roman" w:eastAsia="돋움" w:hAnsi="Times New Roman" w:cstheme="minorBidi"/>
      <w:b/>
      <w:sz w:val="28"/>
      <w:szCs w:val="22"/>
      <w:lang w:val="ko-KR" w:bidi="ko-KR"/>
    </w:rPr>
  </w:style>
  <w:style w:type="paragraph" w:customStyle="1" w:styleId="1f1">
    <w:name w:val="제목1_부록"/>
    <w:basedOn w:val="13"/>
    <w:qFormat/>
    <w:rsid w:val="00911FB5"/>
    <w:pPr>
      <w:keepNext/>
      <w:keepLines/>
      <w:numPr>
        <w:numId w:val="0"/>
      </w:numPr>
      <w:tabs>
        <w:tab w:val="clear" w:pos="300"/>
      </w:tabs>
      <w:wordWrap/>
      <w:autoSpaceDE/>
      <w:autoSpaceDN/>
      <w:adjustRightInd w:val="0"/>
      <w:spacing w:before="400" w:after="200" w:line="319" w:lineRule="auto"/>
      <w:jc w:val="left"/>
    </w:pPr>
    <w:rPr>
      <w:rFonts w:ascii="Times New Roman" w:hAnsi="Times New Roman" w:cstheme="majorBidi"/>
      <w:color w:val="000000" w:themeColor="text1"/>
      <w:sz w:val="28"/>
      <w:szCs w:val="32"/>
      <w:lang w:val="ko-KR" w:eastAsia="ko-KR" w:bidi="ko-KR"/>
    </w:rPr>
  </w:style>
  <w:style w:type="paragraph" w:customStyle="1" w:styleId="2f4">
    <w:name w:val="제목 2_부록"/>
    <w:basedOn w:val="24"/>
    <w:qFormat/>
    <w:rsid w:val="00911FB5"/>
    <w:pPr>
      <w:keepNext/>
      <w:keepLines/>
      <w:numPr>
        <w:ilvl w:val="0"/>
        <w:numId w:val="0"/>
      </w:numPr>
      <w:tabs>
        <w:tab w:val="clear" w:pos="500"/>
      </w:tabs>
      <w:wordWrap/>
      <w:autoSpaceDE/>
      <w:autoSpaceDN/>
      <w:adjustRightInd w:val="0"/>
      <w:spacing w:after="200" w:line="319" w:lineRule="auto"/>
      <w:jc w:val="left"/>
    </w:pPr>
    <w:rPr>
      <w:rFonts w:ascii="Times New Roman" w:hAnsi="Times New Roman"/>
      <w:color w:val="000000"/>
      <w:sz w:val="22"/>
      <w:szCs w:val="26"/>
      <w:lang w:val="ko-KR" w:eastAsia="ko-KR" w:bidi="ko-KR"/>
    </w:rPr>
  </w:style>
  <w:style w:type="paragraph" w:customStyle="1" w:styleId="afffff9">
    <w:name w:val="캡션_표"/>
    <w:basedOn w:val="aff6"/>
    <w:qFormat/>
    <w:rsid w:val="00911FB5"/>
    <w:pPr>
      <w:wordWrap/>
      <w:autoSpaceDE/>
      <w:autoSpaceDN/>
      <w:adjustRightInd w:val="0"/>
      <w:spacing w:line="319" w:lineRule="auto"/>
      <w:jc w:val="center"/>
    </w:pPr>
    <w:rPr>
      <w:rFonts w:ascii="Times New Roman" w:eastAsia="돋움" w:hAnsi="Times New Roman"/>
      <w:noProof/>
      <w:sz w:val="19"/>
      <w:lang w:val="ko-KR" w:bidi="ko-KR"/>
    </w:rPr>
  </w:style>
  <w:style w:type="paragraph" w:customStyle="1" w:styleId="Title">
    <w:name w:val="Title_부록"/>
    <w:basedOn w:val="a6"/>
    <w:qFormat/>
    <w:rsid w:val="00911FB5"/>
    <w:pPr>
      <w:wordWrap/>
      <w:autoSpaceDE/>
      <w:autoSpaceDN/>
      <w:adjustRightInd w:val="0"/>
      <w:spacing w:line="240" w:lineRule="auto"/>
      <w:jc w:val="center"/>
    </w:pPr>
    <w:rPr>
      <w:rFonts w:ascii="Times New Roman" w:eastAsia="돋움" w:hAnsi="Times New Roman"/>
      <w:b/>
      <w:sz w:val="28"/>
      <w:szCs w:val="22"/>
      <w:lang w:val="ko-KR" w:bidi="ko-KR"/>
    </w:rPr>
  </w:style>
  <w:style w:type="paragraph" w:customStyle="1" w:styleId="1f2">
    <w:name w:val="간격 없음1"/>
    <w:rsid w:val="00F63AD1"/>
    <w:pPr>
      <w:widowControl w:val="0"/>
      <w:wordWrap w:val="0"/>
      <w:autoSpaceDE w:val="0"/>
      <w:autoSpaceDN w:val="0"/>
      <w:spacing w:line="240" w:lineRule="auto"/>
    </w:pPr>
    <w:rPr>
      <w:rFonts w:ascii="Arial" w:hAnsi="Arial"/>
      <w:lang w:val="en-GB"/>
    </w:rPr>
  </w:style>
  <w:style w:type="paragraph" w:customStyle="1" w:styleId="afffffa">
    <w:name w:val="굵게"/>
    <w:basedOn w:val="a6"/>
    <w:autoRedefine/>
    <w:rsid w:val="00F63AD1"/>
    <w:rPr>
      <w:rFonts w:eastAsia="돋움"/>
      <w:b/>
    </w:rPr>
  </w:style>
  <w:style w:type="paragraph" w:customStyle="1" w:styleId="-1">
    <w:name w:val="표준 굵게-1"/>
    <w:basedOn w:val="a6"/>
    <w:autoRedefine/>
    <w:rsid w:val="00F63AD1"/>
    <w:rPr>
      <w:rFonts w:eastAsia="돋움"/>
      <w:b/>
      <w:lang w:val="en-US"/>
    </w:rPr>
  </w:style>
  <w:style w:type="character" w:customStyle="1" w:styleId="1f3">
    <w:name w:val="강한 참조1"/>
    <w:rsid w:val="00F63AD1"/>
    <w:rPr>
      <w:b/>
      <w:smallCaps/>
      <w:color w:val="C0504D"/>
      <w:spacing w:val="5"/>
      <w:u w:val="single"/>
    </w:rPr>
  </w:style>
  <w:style w:type="paragraph" w:customStyle="1" w:styleId="121">
    <w:name w:val="머리글 #1 (2)"/>
    <w:basedOn w:val="a6"/>
    <w:rsid w:val="00F63AD1"/>
    <w:pPr>
      <w:shd w:val="clear" w:color="auto" w:fill="FFFFFF"/>
      <w:wordWrap/>
      <w:autoSpaceDE/>
      <w:spacing w:before="540" w:after="240" w:line="1415" w:lineRule="exact"/>
      <w:jc w:val="center"/>
      <w:textAlignment w:val="baseline"/>
      <w:outlineLvl w:val="0"/>
    </w:pPr>
    <w:rPr>
      <w:rFonts w:eastAsia="굴림" w:hAnsi="굴림" w:cs="굴림"/>
      <w:b/>
      <w:bCs/>
      <w:color w:val="000000"/>
      <w:sz w:val="24"/>
      <w:szCs w:val="24"/>
      <w:lang w:val="en-US"/>
    </w:rPr>
  </w:style>
  <w:style w:type="paragraph" w:styleId="afffffb">
    <w:name w:val="endnote text"/>
    <w:basedOn w:val="a6"/>
    <w:link w:val="Charf8"/>
    <w:rsid w:val="00F63AD1"/>
    <w:pPr>
      <w:snapToGrid w:val="0"/>
      <w:jc w:val="left"/>
    </w:pPr>
  </w:style>
  <w:style w:type="character" w:customStyle="1" w:styleId="Charf8">
    <w:name w:val="미주 텍스트 Char"/>
    <w:basedOn w:val="a7"/>
    <w:link w:val="afffffb"/>
    <w:rsid w:val="00F63AD1"/>
    <w:rPr>
      <w:rFonts w:ascii="Arial" w:hAnsi="Arial"/>
      <w:lang w:val="en-GB"/>
    </w:rPr>
  </w:style>
  <w:style w:type="character" w:styleId="afffffc">
    <w:name w:val="endnote reference"/>
    <w:rsid w:val="00F63AD1"/>
    <w:rPr>
      <w:vertAlign w:val="superscript"/>
    </w:rPr>
  </w:style>
  <w:style w:type="character" w:customStyle="1" w:styleId="ArialChar">
    <w:name w:val="스타일 캡션 + Arial Char"/>
    <w:rsid w:val="00F63AD1"/>
    <w:rPr>
      <w:rFonts w:ascii="Arial" w:hAnsi="Arial"/>
      <w:b/>
      <w:bCs/>
      <w:kern w:val="2"/>
    </w:rPr>
  </w:style>
  <w:style w:type="paragraph" w:customStyle="1" w:styleId="Arial10pt42">
    <w:name w:val="스타일 그림 목차 + Arial 10 pt 굵게 왼쪽:  4 글자 내어쓰기:  2 글자"/>
    <w:basedOn w:val="aff0"/>
    <w:rsid w:val="00F63AD1"/>
    <w:pPr>
      <w:spacing w:line="240" w:lineRule="auto"/>
      <w:ind w:left="1153" w:hanging="393"/>
      <w:jc w:val="center"/>
    </w:pPr>
    <w:rPr>
      <w:rFonts w:hAnsi="Times New Roman"/>
      <w:b/>
      <w:bCs/>
      <w:kern w:val="2"/>
      <w:lang w:val="en-US"/>
    </w:rPr>
  </w:style>
  <w:style w:type="paragraph" w:customStyle="1" w:styleId="4d">
    <w:name w:val="본문 텍스트 (4)"/>
    <w:basedOn w:val="a6"/>
    <w:rsid w:val="00F63AD1"/>
    <w:pPr>
      <w:shd w:val="clear" w:color="auto" w:fill="FFFFFF"/>
      <w:wordWrap/>
      <w:autoSpaceDE/>
      <w:spacing w:before="60" w:after="300" w:line="240" w:lineRule="auto"/>
      <w:jc w:val="center"/>
      <w:textAlignment w:val="baseline"/>
    </w:pPr>
    <w:rPr>
      <w:rFonts w:ascii="굴림" w:eastAsia="굴림" w:hAnsi="굴림" w:cs="굴림"/>
      <w:color w:val="000000"/>
      <w:sz w:val="26"/>
      <w:szCs w:val="26"/>
      <w:lang w:val="en-US"/>
    </w:rPr>
  </w:style>
  <w:style w:type="paragraph" w:customStyle="1" w:styleId="58">
    <w:name w:val="본문 텍스트 (5)"/>
    <w:basedOn w:val="a6"/>
    <w:rsid w:val="00F63AD1"/>
    <w:pPr>
      <w:shd w:val="clear" w:color="auto" w:fill="FFFFFF"/>
      <w:wordWrap/>
      <w:autoSpaceDE/>
      <w:spacing w:before="300" w:after="300" w:line="240" w:lineRule="auto"/>
      <w:ind w:left="720" w:hanging="720"/>
      <w:textAlignment w:val="baseline"/>
    </w:pPr>
    <w:rPr>
      <w:rFonts w:ascii="굴림" w:eastAsia="굴림" w:hAnsi="굴림" w:cs="굴림"/>
      <w:b/>
      <w:bCs/>
      <w:color w:val="000000"/>
      <w:sz w:val="22"/>
      <w:szCs w:val="22"/>
      <w:lang w:val="en-US"/>
    </w:rPr>
  </w:style>
  <w:style w:type="paragraph" w:customStyle="1" w:styleId="2f5">
    <w:name w:val="본문 텍스트 (2)"/>
    <w:basedOn w:val="a6"/>
    <w:rsid w:val="00F63AD1"/>
    <w:pPr>
      <w:shd w:val="clear" w:color="auto" w:fill="FFFFFF"/>
      <w:wordWrap/>
      <w:autoSpaceDE/>
      <w:spacing w:line="1150" w:lineRule="exact"/>
      <w:ind w:left="720" w:hanging="720"/>
      <w:textAlignment w:val="baseline"/>
    </w:pPr>
    <w:rPr>
      <w:rFonts w:ascii="굴림" w:eastAsia="굴림" w:hAnsi="굴림" w:cs="굴림"/>
      <w:b/>
      <w:bCs/>
      <w:color w:val="000000"/>
      <w:sz w:val="19"/>
      <w:szCs w:val="19"/>
      <w:lang w:val="en-US"/>
    </w:rPr>
  </w:style>
  <w:style w:type="paragraph" w:customStyle="1" w:styleId="63">
    <w:name w:val="본문 텍스트 (6)"/>
    <w:basedOn w:val="a6"/>
    <w:rsid w:val="00F63AD1"/>
    <w:pPr>
      <w:shd w:val="clear" w:color="auto" w:fill="FFFFFF"/>
      <w:wordWrap/>
      <w:autoSpaceDE/>
      <w:spacing w:before="180" w:after="60" w:line="935" w:lineRule="exact"/>
      <w:textAlignment w:val="baseline"/>
    </w:pPr>
    <w:rPr>
      <w:rFonts w:ascii="굴림" w:eastAsia="굴림" w:hAnsi="굴림" w:cs="굴림"/>
      <w:color w:val="000000"/>
      <w:sz w:val="17"/>
      <w:szCs w:val="17"/>
      <w:lang w:val="en-US"/>
    </w:rPr>
  </w:style>
  <w:style w:type="paragraph" w:customStyle="1" w:styleId="220">
    <w:name w:val="머리글 #2 (2)"/>
    <w:basedOn w:val="a6"/>
    <w:rsid w:val="00F63AD1"/>
    <w:pPr>
      <w:shd w:val="clear" w:color="auto" w:fill="FFFFFF"/>
      <w:wordWrap/>
      <w:autoSpaceDE/>
      <w:spacing w:after="300" w:line="240" w:lineRule="auto"/>
      <w:jc w:val="center"/>
      <w:textAlignment w:val="baseline"/>
      <w:outlineLvl w:val="1"/>
    </w:pPr>
    <w:rPr>
      <w:rFonts w:ascii="굴림" w:eastAsia="굴림" w:hAnsi="굴림" w:cs="굴림"/>
      <w:b/>
      <w:bCs/>
      <w:color w:val="000000"/>
      <w:lang w:val="en-US"/>
    </w:rPr>
  </w:style>
  <w:style w:type="paragraph" w:customStyle="1" w:styleId="4e">
    <w:name w:val="그림 캡션 (4)"/>
    <w:basedOn w:val="a6"/>
    <w:rsid w:val="00F63AD1"/>
    <w:pPr>
      <w:shd w:val="clear" w:color="auto" w:fill="FFFFFF"/>
      <w:wordWrap/>
      <w:autoSpaceDE/>
      <w:spacing w:line="240" w:lineRule="auto"/>
      <w:jc w:val="left"/>
      <w:textAlignment w:val="baseline"/>
    </w:pPr>
    <w:rPr>
      <w:rFonts w:ascii="굴림" w:eastAsia="굴림" w:hAnsi="굴림" w:cs="굴림"/>
      <w:color w:val="000000"/>
      <w:sz w:val="16"/>
      <w:szCs w:val="16"/>
      <w:lang w:val="en-US"/>
    </w:rPr>
  </w:style>
  <w:style w:type="paragraph" w:customStyle="1" w:styleId="152">
    <w:name w:val="그림 캡션 (15)"/>
    <w:basedOn w:val="a6"/>
    <w:rsid w:val="00F63AD1"/>
    <w:pPr>
      <w:shd w:val="clear" w:color="auto" w:fill="FFFFFF"/>
      <w:wordWrap/>
      <w:autoSpaceDE/>
      <w:spacing w:line="240" w:lineRule="auto"/>
      <w:jc w:val="left"/>
      <w:textAlignment w:val="baseline"/>
    </w:pPr>
    <w:rPr>
      <w:rFonts w:ascii="굴림" w:eastAsia="굴림" w:hAnsi="굴림" w:cs="굴림"/>
      <w:b/>
      <w:bCs/>
      <w:color w:val="000000"/>
      <w:lang w:val="en-US"/>
    </w:rPr>
  </w:style>
  <w:style w:type="paragraph" w:customStyle="1" w:styleId="82">
    <w:name w:val="그림 캡션 (8)"/>
    <w:basedOn w:val="a6"/>
    <w:rsid w:val="00F63AD1"/>
    <w:pPr>
      <w:shd w:val="clear" w:color="auto" w:fill="FFFFFF"/>
      <w:wordWrap/>
      <w:autoSpaceDE/>
      <w:spacing w:line="240" w:lineRule="auto"/>
      <w:jc w:val="center"/>
      <w:textAlignment w:val="baseline"/>
    </w:pPr>
    <w:rPr>
      <w:rFonts w:ascii="굴림" w:eastAsia="굴림" w:hAnsi="굴림" w:cs="굴림"/>
      <w:color w:val="000000"/>
      <w:sz w:val="14"/>
      <w:szCs w:val="14"/>
      <w:lang w:val="en-US"/>
    </w:rPr>
  </w:style>
  <w:style w:type="paragraph" w:customStyle="1" w:styleId="afffffd">
    <w:name w:val="그림 캡션"/>
    <w:basedOn w:val="a6"/>
    <w:rsid w:val="00F63AD1"/>
    <w:pPr>
      <w:shd w:val="clear" w:color="auto" w:fill="FFFFFF"/>
      <w:wordWrap/>
      <w:autoSpaceDE/>
      <w:spacing w:line="240" w:lineRule="auto"/>
      <w:jc w:val="left"/>
      <w:textAlignment w:val="baseline"/>
    </w:pPr>
    <w:rPr>
      <w:rFonts w:ascii="굴림" w:eastAsia="굴림" w:hAnsi="굴림" w:cs="굴림"/>
      <w:color w:val="000000"/>
      <w:sz w:val="17"/>
      <w:szCs w:val="17"/>
      <w:lang w:val="en-US"/>
    </w:rPr>
  </w:style>
  <w:style w:type="paragraph" w:customStyle="1" w:styleId="Tabletext">
    <w:name w:val="Table_text"/>
    <w:basedOn w:val="a6"/>
    <w:rsid w:val="00F63AD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hAnsi="Times New Roman"/>
      <w:sz w:val="22"/>
      <w:lang w:eastAsia="en-US"/>
    </w:rPr>
  </w:style>
  <w:style w:type="table" w:customStyle="1" w:styleId="TableGrid1">
    <w:name w:val="Table Grid1"/>
    <w:basedOn w:val="a8"/>
    <w:next w:val="aff1"/>
    <w:rsid w:val="00F63AD1"/>
    <w:pPr>
      <w:spacing w:line="240" w:lineRule="auto"/>
      <w:jc w:val="left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">
    <w:name w:val="Figure"/>
    <w:basedOn w:val="a6"/>
    <w:next w:val="a6"/>
    <w:rsid w:val="00F63AD1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wordWrap/>
      <w:overflowPunct w:val="0"/>
      <w:adjustRightInd w:val="0"/>
      <w:spacing w:before="240" w:after="120" w:line="240" w:lineRule="auto"/>
      <w:jc w:val="center"/>
      <w:textAlignment w:val="baseline"/>
    </w:pPr>
    <w:rPr>
      <w:rFonts w:ascii="Times New Roman" w:eastAsia="맑은 고딕" w:hAnsi="Times New Roman"/>
      <w:sz w:val="24"/>
      <w:lang w:eastAsia="en-US"/>
    </w:rPr>
  </w:style>
  <w:style w:type="paragraph" w:styleId="HTML">
    <w:name w:val="HTML Preformatted"/>
    <w:basedOn w:val="a6"/>
    <w:link w:val="HTMLChar"/>
    <w:uiPriority w:val="99"/>
    <w:unhideWhenUsed/>
    <w:rsid w:val="00F63A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7"/>
    <w:link w:val="HTML"/>
    <w:uiPriority w:val="99"/>
    <w:rsid w:val="00F63AD1"/>
    <w:rPr>
      <w:rFonts w:ascii="굴림체" w:eastAsia="굴림체" w:hAnsi="굴림체" w:cs="굴림체"/>
      <w:sz w:val="24"/>
      <w:szCs w:val="24"/>
    </w:rPr>
  </w:style>
  <w:style w:type="paragraph" w:customStyle="1" w:styleId="0">
    <w:name w:val="0"/>
    <w:basedOn w:val="a6"/>
    <w:rsid w:val="00F63AD1"/>
    <w:pPr>
      <w:widowControl/>
      <w:wordWrap/>
      <w:autoSpaceDE/>
      <w:autoSpaceDN/>
      <w:spacing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numbering" w:customStyle="1" w:styleId="C">
    <w:name w:val="부속서 C"/>
    <w:uiPriority w:val="99"/>
    <w:rsid w:val="00F63AD1"/>
    <w:pPr>
      <w:numPr>
        <w:numId w:val="24"/>
      </w:numPr>
    </w:pPr>
  </w:style>
  <w:style w:type="character" w:customStyle="1" w:styleId="st1">
    <w:name w:val="st1"/>
    <w:basedOn w:val="a7"/>
    <w:rsid w:val="00F63AD1"/>
  </w:style>
  <w:style w:type="paragraph" w:styleId="afffffe">
    <w:name w:val="Revision"/>
    <w:hidden/>
    <w:uiPriority w:val="99"/>
    <w:semiHidden/>
    <w:rsid w:val="006A318D"/>
    <w:pPr>
      <w:spacing w:line="240" w:lineRule="auto"/>
      <w:jc w:val="left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image" Target="media/image4.png"/><Relationship Id="rId39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image" Target="media/image12.png"/><Relationship Id="rId42" Type="http://schemas.openxmlformats.org/officeDocument/2006/relationships/header" Target="header1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image" Target="media/image3.png"/><Relationship Id="rId33" Type="http://schemas.openxmlformats.org/officeDocument/2006/relationships/image" Target="media/image11.png"/><Relationship Id="rId38" Type="http://schemas.openxmlformats.org/officeDocument/2006/relationships/footer" Target="footer8.xml"/><Relationship Id="rId46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29" Type="http://schemas.openxmlformats.org/officeDocument/2006/relationships/image" Target="media/image7.png"/><Relationship Id="rId41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2.png"/><Relationship Id="rId32" Type="http://schemas.openxmlformats.org/officeDocument/2006/relationships/image" Target="media/image10.png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28" Type="http://schemas.openxmlformats.org/officeDocument/2006/relationships/image" Target="media/image6.png"/><Relationship Id="rId36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image" Target="media/image9.png"/><Relationship Id="rId44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header" Target="header9.xml"/><Relationship Id="rId43" Type="http://schemas.openxmlformats.org/officeDocument/2006/relationships/footer" Target="footer10.xm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SDT\KSDT%202007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D56A2-2DC0-4B64-B54D-5C9AE7CC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KSDT 2007.dot</Template>
  <TotalTime>82</TotalTime>
  <Pages>34</Pages>
  <Words>6358</Words>
  <Characters>36246</Characters>
  <Application>Microsoft Office Word</Application>
  <DocSecurity>0</DocSecurity>
  <Lines>302</Lines>
  <Paragraphs>85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좌상훈</dc:creator>
  <cp:lastModifiedBy>AutoBVT</cp:lastModifiedBy>
  <cp:revision>23</cp:revision>
  <cp:lastPrinted>2007-09-07T02:39:00Z</cp:lastPrinted>
  <dcterms:created xsi:type="dcterms:W3CDTF">2017-05-31T05:08:00Z</dcterms:created>
  <dcterms:modified xsi:type="dcterms:W3CDTF">2017-12-20T01:35:00Z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처리">
    <vt:lpwstr>aa</vt:lpwstr>
  </property>
  <property fmtid="{D5CDD505-2E9C-101B-9397-08002B2CF9AE}" pid="3" name="UseSubCoop">
    <vt:lpwstr/>
  </property>
  <property fmtid="{D5CDD505-2E9C-101B-9397-08002B2CF9AE}" pid="4" name="Cooperation">
    <vt:lpwstr/>
  </property>
  <property fmtid="{D5CDD505-2E9C-101B-9397-08002B2CF9AE}" pid="5" name="Expert">
    <vt:lpwstr/>
  </property>
  <property fmtid="{D5CDD505-2E9C-101B-9397-08002B2CF9AE}" pid="6" name="CooperTopTitle">
    <vt:lpwstr/>
  </property>
  <property fmtid="{D5CDD505-2E9C-101B-9397-08002B2CF9AE}" pid="7" name="CooperBotTitle">
    <vt:lpwstr/>
  </property>
  <property fmtid="{D5CDD505-2E9C-101B-9397-08002B2CF9AE}" pid="8" name="Cor_ComTotal">
    <vt:lpwstr>0</vt:lpwstr>
  </property>
  <property fmtid="{D5CDD505-2E9C-101B-9397-08002B2CF9AE}" pid="9" name="Exp_ComTotal">
    <vt:lpwstr>0</vt:lpwstr>
  </property>
  <property fmtid="{D5CDD505-2E9C-101B-9397-08002B2CF9AE}" pid="10" name="FirstCoverSheetDocSection">
    <vt:lpwstr>1</vt:lpwstr>
  </property>
  <property fmtid="{D5CDD505-2E9C-101B-9397-08002B2CF9AE}" pid="11" name="MainDocSection">
    <vt:lpwstr>3</vt:lpwstr>
  </property>
  <property fmtid="{D5CDD505-2E9C-101B-9397-08002B2CF9AE}" pid="12" name="CommentaryDocSection">
    <vt:lpwstr>-1</vt:lpwstr>
  </property>
  <property fmtid="{D5CDD505-2E9C-101B-9397-08002B2CF9AE}" pid="13" name="LatterCoverSheetDocSection">
    <vt:lpwstr>4</vt:lpwstr>
  </property>
  <property fmtid="{D5CDD505-2E9C-101B-9397-08002B2CF9AE}" pid="14" name="CoverInit">
    <vt:lpwstr>1</vt:lpwstr>
  </property>
  <property fmtid="{D5CDD505-2E9C-101B-9397-08002B2CF9AE}" pid="15" name="SE_SELECTION">
    <vt:lpwstr>3</vt:lpwstr>
  </property>
  <property fmtid="{D5CDD505-2E9C-101B-9397-08002B2CF9AE}" pid="16" name="SE_PAGE">
    <vt:lpwstr>1</vt:lpwstr>
  </property>
  <property fmtid="{D5CDD505-2E9C-101B-9397-08002B2CF9AE}" pid="17" name="TempVerion">
    <vt:lpwstr/>
  </property>
  <property fmtid="{D5CDD505-2E9C-101B-9397-08002B2CF9AE}" pid="18" name="WordVerion">
    <vt:lpwstr/>
  </property>
  <property fmtid="{D5CDD505-2E9C-101B-9397-08002B2CF9AE}" pid="19" name="DocKnd">
    <vt:lpwstr>KS</vt:lpwstr>
  </property>
  <property fmtid="{D5CDD505-2E9C-101B-9397-08002B2CF9AE}" pid="20" name="NCKnd">
    <vt:lpwstr>1</vt:lpwstr>
  </property>
  <property fmtid="{D5CDD505-2E9C-101B-9397-08002B2CF9AE}" pid="21" name="Amendment">
    <vt:lpwstr/>
  </property>
  <property fmtid="{D5CDD505-2E9C-101B-9397-08002B2CF9AE}" pid="22" name="AmendmentNo">
    <vt:lpwstr/>
  </property>
  <property fmtid="{D5CDD505-2E9C-101B-9397-08002B2CF9AE}" pid="23" name="TxtConfirm">
    <vt:lpwstr/>
  </property>
  <property fmtid="{D5CDD505-2E9C-101B-9397-08002B2CF9AE}" pid="24" name="ChkConfirm">
    <vt:lpwstr/>
  </property>
  <property fmtid="{D5CDD505-2E9C-101B-9397-08002B2CF9AE}" pid="25" name="ChkAmendment">
    <vt:lpwstr/>
  </property>
  <property fmtid="{D5CDD505-2E9C-101B-9397-08002B2CF9AE}" pid="26" name="Coress">
    <vt:lpwstr>0</vt:lpwstr>
  </property>
  <property fmtid="{D5CDD505-2E9C-101B-9397-08002B2CF9AE}" pid="27" name="ModStdCnt">
    <vt:lpwstr>0</vt:lpwstr>
  </property>
  <property fmtid="{D5CDD505-2E9C-101B-9397-08002B2CF9AE}" pid="28" name="Mod1Exist">
    <vt:lpwstr>0</vt:lpwstr>
  </property>
  <property fmtid="{D5CDD505-2E9C-101B-9397-08002B2CF9AE}" pid="29" name="Mod1No">
    <vt:lpwstr/>
  </property>
  <property fmtid="{D5CDD505-2E9C-101B-9397-08002B2CF9AE}" pid="30" name="Mod2Exist">
    <vt:lpwstr>0</vt:lpwstr>
  </property>
  <property fmtid="{D5CDD505-2E9C-101B-9397-08002B2CF9AE}" pid="31" name="Mod2No">
    <vt:lpwstr/>
  </property>
  <property fmtid="{D5CDD505-2E9C-101B-9397-08002B2CF9AE}" pid="32" name="Mod3Exist">
    <vt:lpwstr>0</vt:lpwstr>
  </property>
  <property fmtid="{D5CDD505-2E9C-101B-9397-08002B2CF9AE}" pid="33" name="Mod3No">
    <vt:lpwstr/>
  </property>
  <property fmtid="{D5CDD505-2E9C-101B-9397-08002B2CF9AE}" pid="34" name="TxtModList">
    <vt:lpwstr/>
  </property>
  <property fmtid="{D5CDD505-2E9C-101B-9397-08002B2CF9AE}" pid="35" name="DrafterPost1">
    <vt:lpwstr/>
  </property>
  <property fmtid="{D5CDD505-2E9C-101B-9397-08002B2CF9AE}" pid="36" name="DrafterName1">
    <vt:lpwstr/>
  </property>
  <property fmtid="{D5CDD505-2E9C-101B-9397-08002B2CF9AE}" pid="37" name="DrafterZipcode11">
    <vt:lpwstr/>
  </property>
  <property fmtid="{D5CDD505-2E9C-101B-9397-08002B2CF9AE}" pid="38" name="DrafterZipcode12">
    <vt:lpwstr/>
  </property>
  <property fmtid="{D5CDD505-2E9C-101B-9397-08002B2CF9AE}" pid="39" name="DrafterAddress1">
    <vt:lpwstr/>
  </property>
  <property fmtid="{D5CDD505-2E9C-101B-9397-08002B2CF9AE}" pid="40" name="Drafterposition1">
    <vt:lpwstr/>
  </property>
  <property fmtid="{D5CDD505-2E9C-101B-9397-08002B2CF9AE}" pid="41" name="DrafterPhone11">
    <vt:lpwstr/>
  </property>
  <property fmtid="{D5CDD505-2E9C-101B-9397-08002B2CF9AE}" pid="42" name="DrafterPhone12">
    <vt:lpwstr/>
  </property>
  <property fmtid="{D5CDD505-2E9C-101B-9397-08002B2CF9AE}" pid="43" name="DrafterPhone13">
    <vt:lpwstr/>
  </property>
  <property fmtid="{D5CDD505-2E9C-101B-9397-08002B2CF9AE}" pid="44" name="DrafterHPhone11">
    <vt:lpwstr/>
  </property>
  <property fmtid="{D5CDD505-2E9C-101B-9397-08002B2CF9AE}" pid="45" name="DrafterHPhone12">
    <vt:lpwstr/>
  </property>
  <property fmtid="{D5CDD505-2E9C-101B-9397-08002B2CF9AE}" pid="46" name="DrafterHPhone13">
    <vt:lpwstr/>
  </property>
  <property fmtid="{D5CDD505-2E9C-101B-9397-08002B2CF9AE}" pid="47" name="DrafterPost2">
    <vt:lpwstr/>
  </property>
  <property fmtid="{D5CDD505-2E9C-101B-9397-08002B2CF9AE}" pid="48" name="DrafterName2">
    <vt:lpwstr/>
  </property>
  <property fmtid="{D5CDD505-2E9C-101B-9397-08002B2CF9AE}" pid="49" name="DrafterZipcode21">
    <vt:lpwstr/>
  </property>
  <property fmtid="{D5CDD505-2E9C-101B-9397-08002B2CF9AE}" pid="50" name="DrafterZipcode22">
    <vt:lpwstr/>
  </property>
  <property fmtid="{D5CDD505-2E9C-101B-9397-08002B2CF9AE}" pid="51" name="DrafterAddress2">
    <vt:lpwstr/>
  </property>
  <property fmtid="{D5CDD505-2E9C-101B-9397-08002B2CF9AE}" pid="52" name="Drafterposition2">
    <vt:lpwstr/>
  </property>
  <property fmtid="{D5CDD505-2E9C-101B-9397-08002B2CF9AE}" pid="53" name="DrafterPhone21">
    <vt:lpwstr/>
  </property>
  <property fmtid="{D5CDD505-2E9C-101B-9397-08002B2CF9AE}" pid="54" name="DrafterPhone22">
    <vt:lpwstr/>
  </property>
  <property fmtid="{D5CDD505-2E9C-101B-9397-08002B2CF9AE}" pid="55" name="DrafterPhone23">
    <vt:lpwstr/>
  </property>
  <property fmtid="{D5CDD505-2E9C-101B-9397-08002B2CF9AE}" pid="56" name="DrafterHPhone21">
    <vt:lpwstr/>
  </property>
  <property fmtid="{D5CDD505-2E9C-101B-9397-08002B2CF9AE}" pid="57" name="DrafterHPhone22">
    <vt:lpwstr/>
  </property>
  <property fmtid="{D5CDD505-2E9C-101B-9397-08002B2CF9AE}" pid="58" name="DrafterHPhone23">
    <vt:lpwstr/>
  </property>
  <property fmtid="{D5CDD505-2E9C-101B-9397-08002B2CF9AE}" pid="59" name="DrafterPost3">
    <vt:lpwstr/>
  </property>
  <property fmtid="{D5CDD505-2E9C-101B-9397-08002B2CF9AE}" pid="60" name="DrafterName3">
    <vt:lpwstr/>
  </property>
  <property fmtid="{D5CDD505-2E9C-101B-9397-08002B2CF9AE}" pid="61" name="DrafterZipcode31">
    <vt:lpwstr/>
  </property>
  <property fmtid="{D5CDD505-2E9C-101B-9397-08002B2CF9AE}" pid="62" name="DrafterZipcode32">
    <vt:lpwstr/>
  </property>
  <property fmtid="{D5CDD505-2E9C-101B-9397-08002B2CF9AE}" pid="63" name="DrafterAddress3">
    <vt:lpwstr/>
  </property>
  <property fmtid="{D5CDD505-2E9C-101B-9397-08002B2CF9AE}" pid="64" name="Drafterposition3">
    <vt:lpwstr/>
  </property>
  <property fmtid="{D5CDD505-2E9C-101B-9397-08002B2CF9AE}" pid="65" name="DrafterPhone31">
    <vt:lpwstr/>
  </property>
  <property fmtid="{D5CDD505-2E9C-101B-9397-08002B2CF9AE}" pid="66" name="DrafterPhone32">
    <vt:lpwstr/>
  </property>
  <property fmtid="{D5CDD505-2E9C-101B-9397-08002B2CF9AE}" pid="67" name="DrafterPhone33">
    <vt:lpwstr/>
  </property>
  <property fmtid="{D5CDD505-2E9C-101B-9397-08002B2CF9AE}" pid="68" name="DrafterHPhone31">
    <vt:lpwstr/>
  </property>
  <property fmtid="{D5CDD505-2E9C-101B-9397-08002B2CF9AE}" pid="69" name="DrafterHPhone32">
    <vt:lpwstr/>
  </property>
  <property fmtid="{D5CDD505-2E9C-101B-9397-08002B2CF9AE}" pid="70" name="DrafterHPhone33">
    <vt:lpwstr/>
  </property>
  <property fmtid="{D5CDD505-2E9C-101B-9397-08002B2CF9AE}" pid="71" name="TitleComments">
    <vt:lpwstr/>
  </property>
  <property fmtid="{D5CDD505-2E9C-101B-9397-08002B2CF9AE}" pid="72" name="ComTotal">
    <vt:lpwstr>0</vt:lpwstr>
  </property>
  <property fmtid="{D5CDD505-2E9C-101B-9397-08002B2CF9AE}" pid="73" name="DocSymPart">
    <vt:lpwstr>X</vt:lpwstr>
  </property>
  <property fmtid="{D5CDD505-2E9C-101B-9397-08002B2CF9AE}" pid="74" name="DocNoPart">
    <vt:lpwstr>ITUT G664</vt:lpwstr>
  </property>
  <property fmtid="{D5CDD505-2E9C-101B-9397-08002B2CF9AE}" pid="75" name="DocNoPart1">
    <vt:lpwstr>ITUT G664</vt:lpwstr>
  </property>
  <property fmtid="{D5CDD505-2E9C-101B-9397-08002B2CF9AE}" pid="76" name="TitleKr">
    <vt:lpwstr>광 전송 시스템을 위한 광 안전 절차 및 요건</vt:lpwstr>
  </property>
  <property fmtid="{D5CDD505-2E9C-101B-9397-08002B2CF9AE}" pid="77" name="TitleEn">
    <vt:lpwstr>Optical safety procedures and requirements for optical transmission systems</vt:lpwstr>
  </property>
  <property fmtid="{D5CDD505-2E9C-101B-9397-08002B2CF9AE}" pid="78" name="IsoIdtNo">
    <vt:lpwstr/>
  </property>
  <property fmtid="{D5CDD505-2E9C-101B-9397-08002B2CF9AE}" pid="79" name="ICSCnt">
    <vt:lpwstr>0</vt:lpwstr>
  </property>
  <property fmtid="{D5CDD505-2E9C-101B-9397-08002B2CF9AE}" pid="80" name="ICS">
    <vt:lpwstr/>
  </property>
  <property fmtid="{D5CDD505-2E9C-101B-9397-08002B2CF9AE}" pid="81" name="NewYear">
    <vt:lpwstr>2017</vt:lpwstr>
  </property>
  <property fmtid="{D5CDD505-2E9C-101B-9397-08002B2CF9AE}" pid="82" name="NewMonth">
    <vt:lpwstr>6</vt:lpwstr>
  </property>
  <property fmtid="{D5CDD505-2E9C-101B-9397-08002B2CF9AE}" pid="83" name="NewDay">
    <vt:lpwstr>1</vt:lpwstr>
  </property>
  <property fmtid="{D5CDD505-2E9C-101B-9397-08002B2CF9AE}" pid="84" name="ChgYear">
    <vt:lpwstr/>
  </property>
  <property fmtid="{D5CDD505-2E9C-101B-9397-08002B2CF9AE}" pid="85" name="ChgMonth">
    <vt:lpwstr/>
  </property>
  <property fmtid="{D5CDD505-2E9C-101B-9397-08002B2CF9AE}" pid="86" name="ChgDAy">
    <vt:lpwstr/>
  </property>
  <property fmtid="{D5CDD505-2E9C-101B-9397-08002B2CF9AE}" pid="87" name="ComYear">
    <vt:lpwstr/>
  </property>
  <property fmtid="{D5CDD505-2E9C-101B-9397-08002B2CF9AE}" pid="88" name="ComMonth">
    <vt:lpwstr/>
  </property>
  <property fmtid="{D5CDD505-2E9C-101B-9397-08002B2CF9AE}" pid="89" name="ComDAy">
    <vt:lpwstr/>
  </property>
  <property fmtid="{D5CDD505-2E9C-101B-9397-08002B2CF9AE}" pid="90" name="PubYear">
    <vt:lpwstr/>
  </property>
  <property fmtid="{D5CDD505-2E9C-101B-9397-08002B2CF9AE}" pid="91" name="PubMonth">
    <vt:lpwstr/>
  </property>
  <property fmtid="{D5CDD505-2E9C-101B-9397-08002B2CF9AE}" pid="92" name="PubDay">
    <vt:lpwstr/>
  </property>
  <property fmtid="{D5CDD505-2E9C-101B-9397-08002B2CF9AE}" pid="93" name="KSMark">
    <vt:lpwstr/>
  </property>
  <property fmtid="{D5CDD505-2E9C-101B-9397-08002B2CF9AE}" pid="94" name="OfficeChief">
    <vt:lpwstr>기술표준원장</vt:lpwstr>
  </property>
  <property fmtid="{D5CDD505-2E9C-101B-9397-08002B2CF9AE}" pid="95" name="Office">
    <vt:lpwstr>기술표준원</vt:lpwstr>
  </property>
  <property fmtid="{D5CDD505-2E9C-101B-9397-08002B2CF9AE}" pid="96" name="TechnicalCouncil">
    <vt:lpwstr/>
  </property>
  <property fmtid="{D5CDD505-2E9C-101B-9397-08002B2CF9AE}" pid="97" name="CouncilChief">
    <vt:lpwstr/>
  </property>
  <property fmtid="{D5CDD505-2E9C-101B-9397-08002B2CF9AE}" pid="98" name="Post">
    <vt:lpwstr/>
  </property>
  <property fmtid="{D5CDD505-2E9C-101B-9397-08002B2CF9AE}" pid="99" name="Dept">
    <vt:lpwstr/>
  </property>
  <property fmtid="{D5CDD505-2E9C-101B-9397-08002B2CF9AE}" pid="100" name="NoticeNo">
    <vt:lpwstr>2008-0000</vt:lpwstr>
  </property>
  <property fmtid="{D5CDD505-2E9C-101B-9397-08002B2CF9AE}" pid="101" name="DeptTel">
    <vt:lpwstr/>
  </property>
  <property fmtid="{D5CDD505-2E9C-101B-9397-08002B2CF9AE}" pid="102" name="Council">
    <vt:lpwstr>지식경제부</vt:lpwstr>
  </property>
  <property fmtid="{D5CDD505-2E9C-101B-9397-08002B2CF9AE}" pid="103" name="Publication">
    <vt:lpwstr>http://www.kats.go.kr</vt:lpwstr>
  </property>
  <property fmtid="{D5CDD505-2E9C-101B-9397-08002B2CF9AE}" pid="104" name="QuoteStdCnt">
    <vt:lpwstr>0</vt:lpwstr>
  </property>
</Properties>
</file>